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C6B1" w14:textId="77777777" w:rsidR="00185771" w:rsidRPr="00185771" w:rsidRDefault="00185771" w:rsidP="00185771">
      <w:pPr>
        <w:keepLines w:val="0"/>
      </w:pPr>
      <w:bookmarkStart w:id="0" w:name="_Toc72649578"/>
      <w:bookmarkStart w:id="1" w:name="_Ref72749319"/>
      <w:bookmarkStart w:id="2" w:name="_Toc76192869"/>
      <w:bookmarkStart w:id="3" w:name="_Toc76193942"/>
      <w:bookmarkStart w:id="4" w:name="_Toc318101967"/>
      <w:bookmarkStart w:id="5" w:name="_Toc320687348"/>
      <w:bookmarkStart w:id="6" w:name="_Toc325969516"/>
      <w:bookmarkStart w:id="7" w:name="_Toc411500306"/>
      <w:bookmarkStart w:id="8" w:name="_Toc411507587"/>
      <w:bookmarkStart w:id="9" w:name="_Toc412811010"/>
      <w:bookmarkStart w:id="10" w:name="_Toc412811974"/>
      <w:bookmarkStart w:id="11" w:name="_Toc429071351"/>
    </w:p>
    <w:p w14:paraId="4BB2205C" w14:textId="77777777" w:rsidR="00185771" w:rsidRPr="00185771" w:rsidRDefault="00185771" w:rsidP="00185771">
      <w:pPr>
        <w:keepLines w:val="0"/>
      </w:pPr>
    </w:p>
    <w:p w14:paraId="0B903BC6" w14:textId="77777777" w:rsidR="00185771" w:rsidRPr="00185771" w:rsidRDefault="00185771" w:rsidP="00185771">
      <w:pPr>
        <w:keepLines w:val="0"/>
      </w:pPr>
    </w:p>
    <w:p w14:paraId="3751BFF2" w14:textId="77777777" w:rsidR="00185771" w:rsidRPr="00185771" w:rsidRDefault="00185771" w:rsidP="00185771">
      <w:pPr>
        <w:keepLines w:val="0"/>
      </w:pPr>
    </w:p>
    <w:p w14:paraId="563D7669" w14:textId="77777777" w:rsidR="00185771" w:rsidRPr="00185771" w:rsidRDefault="00185771" w:rsidP="00185771">
      <w:pPr>
        <w:keepLines w:val="0"/>
      </w:pPr>
    </w:p>
    <w:p w14:paraId="0EF48FA3" w14:textId="77777777" w:rsidR="00185771" w:rsidRPr="00185771" w:rsidRDefault="00185771" w:rsidP="00185771">
      <w:pPr>
        <w:keepLines w:val="0"/>
      </w:pPr>
    </w:p>
    <w:p w14:paraId="57370C7F" w14:textId="77777777" w:rsidR="00185771" w:rsidRPr="00185771" w:rsidRDefault="00185771" w:rsidP="00185771">
      <w:pPr>
        <w:keepLines w:val="0"/>
      </w:pPr>
    </w:p>
    <w:p w14:paraId="75E74B63" w14:textId="77777777" w:rsidR="00185771" w:rsidRPr="00185771" w:rsidRDefault="00185771" w:rsidP="00185771">
      <w:pPr>
        <w:keepLines w:val="0"/>
      </w:pPr>
    </w:p>
    <w:p w14:paraId="4543FA58" w14:textId="77777777" w:rsidR="00185771" w:rsidRPr="00185771" w:rsidRDefault="00185771" w:rsidP="00185771">
      <w:pPr>
        <w:keepLines w:val="0"/>
      </w:pPr>
    </w:p>
    <w:p w14:paraId="5BE7D2AA" w14:textId="77777777" w:rsidR="00185771" w:rsidRPr="00185771" w:rsidRDefault="00185771" w:rsidP="00185771">
      <w:pPr>
        <w:keepLines w:val="0"/>
      </w:pPr>
    </w:p>
    <w:p w14:paraId="6789B5A6" w14:textId="77777777" w:rsidR="00185771" w:rsidRPr="00185771" w:rsidRDefault="00185771" w:rsidP="00185771">
      <w:pPr>
        <w:keepLines w:val="0"/>
      </w:pPr>
    </w:p>
    <w:p w14:paraId="290A7EBE" w14:textId="77777777" w:rsidR="00185771" w:rsidRPr="00185771" w:rsidRDefault="00185771" w:rsidP="00185771">
      <w:pPr>
        <w:keepLines w:val="0"/>
      </w:pPr>
    </w:p>
    <w:p w14:paraId="12AD05E9" w14:textId="77777777" w:rsidR="00185771" w:rsidRPr="00185771" w:rsidRDefault="00185771" w:rsidP="00185771">
      <w:pPr>
        <w:keepLines w:val="0"/>
      </w:pPr>
    </w:p>
    <w:p w14:paraId="12C868AE" w14:textId="77777777" w:rsidR="00185771" w:rsidRPr="00185771" w:rsidRDefault="00185771" w:rsidP="00185771">
      <w:pPr>
        <w:keepLines w:val="0"/>
      </w:pPr>
    </w:p>
    <w:p w14:paraId="2D64950F" w14:textId="77777777" w:rsidR="00185771" w:rsidRPr="00185771" w:rsidRDefault="00185771" w:rsidP="00185771">
      <w:pPr>
        <w:keepLines w:val="0"/>
      </w:pPr>
    </w:p>
    <w:p w14:paraId="06B71C9F" w14:textId="77777777" w:rsidR="00185771" w:rsidRPr="00185771" w:rsidRDefault="00185771" w:rsidP="00185771">
      <w:pPr>
        <w:keepLines w:val="0"/>
      </w:pPr>
    </w:p>
    <w:p w14:paraId="39D1ADC5" w14:textId="77777777" w:rsidR="00185771" w:rsidRPr="00185771" w:rsidRDefault="00185771" w:rsidP="00185771">
      <w:pPr>
        <w:keepLines w:val="0"/>
      </w:pPr>
    </w:p>
    <w:p w14:paraId="3C042646" w14:textId="77777777" w:rsidR="00185771" w:rsidRPr="00185771" w:rsidRDefault="00185771" w:rsidP="00185771">
      <w:pPr>
        <w:keepLines w:val="0"/>
      </w:pPr>
    </w:p>
    <w:p w14:paraId="063D1EC1" w14:textId="77777777" w:rsidR="00185771" w:rsidRPr="00185771" w:rsidRDefault="00185771" w:rsidP="00185771">
      <w:pPr>
        <w:keepLines w:val="0"/>
      </w:pPr>
    </w:p>
    <w:p w14:paraId="71D184FD" w14:textId="77777777" w:rsidR="00185771" w:rsidRPr="00185771" w:rsidRDefault="00185771" w:rsidP="00185771">
      <w:pPr>
        <w:keepLines w:val="0"/>
      </w:pPr>
    </w:p>
    <w:p w14:paraId="0DE7C491" w14:textId="77777777" w:rsidR="00185771" w:rsidRPr="00185771" w:rsidRDefault="00185771" w:rsidP="00185771">
      <w:pPr>
        <w:keepLines w:val="0"/>
      </w:pPr>
    </w:p>
    <w:p w14:paraId="0F6C9C4F" w14:textId="77777777" w:rsidR="00185771" w:rsidRPr="00185771" w:rsidRDefault="00185771" w:rsidP="00185771">
      <w:pPr>
        <w:keepLines w:val="0"/>
      </w:pPr>
    </w:p>
    <w:p w14:paraId="54B54DED" w14:textId="77777777" w:rsidR="00185771" w:rsidRPr="00185771" w:rsidRDefault="00185771" w:rsidP="00185771">
      <w:pPr>
        <w:keepLines w:val="0"/>
      </w:pPr>
    </w:p>
    <w:p w14:paraId="4A7B6506" w14:textId="77777777" w:rsidR="00185771" w:rsidRPr="00185771" w:rsidRDefault="00185771" w:rsidP="00185771">
      <w:pPr>
        <w:keepLines w:val="0"/>
      </w:pPr>
    </w:p>
    <w:p w14:paraId="7ADF6E8B" w14:textId="1238876D" w:rsidR="00185771" w:rsidRPr="00185771" w:rsidRDefault="007606C8" w:rsidP="00185771">
      <w:pPr>
        <w:keepLines w:val="0"/>
      </w:pPr>
      <w:r>
        <w:rPr>
          <w:noProof/>
        </w:rPr>
        <mc:AlternateContent>
          <mc:Choice Requires="wps">
            <w:drawing>
              <wp:anchor distT="45720" distB="45720" distL="114300" distR="114300" simplePos="0" relativeHeight="251660294" behindDoc="0" locked="0" layoutInCell="1" allowOverlap="1" wp14:anchorId="3397C062" wp14:editId="0937037F">
                <wp:simplePos x="0" y="0"/>
                <wp:positionH relativeFrom="column">
                  <wp:posOffset>2386940</wp:posOffset>
                </wp:positionH>
                <wp:positionV relativeFrom="paragraph">
                  <wp:posOffset>88001</wp:posOffset>
                </wp:positionV>
                <wp:extent cx="3583940" cy="929005"/>
                <wp:effectExtent l="0" t="0" r="16510" b="2349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92900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15993BF5" w14:textId="77777777" w:rsidR="007606C8" w:rsidRPr="008672B1" w:rsidRDefault="007606C8" w:rsidP="007606C8">
                            <w:pPr>
                              <w:rPr>
                                <w:color w:val="FF0000"/>
                                <w:sz w:val="32"/>
                                <w:szCs w:val="36"/>
                              </w:rPr>
                            </w:pPr>
                            <w:r w:rsidRPr="008672B1">
                              <w:rPr>
                                <w:color w:val="FF0000"/>
                                <w:sz w:val="32"/>
                                <w:szCs w:val="36"/>
                              </w:rPr>
                              <w:t xml:space="preserve">Remissutgåva. Sista svarsdatum 25/4 2024. Skicka yttranden till </w:t>
                            </w:r>
                            <w:hyperlink r:id="rId11" w:history="1">
                              <w:r w:rsidRPr="00EF299E">
                                <w:rPr>
                                  <w:rStyle w:val="Hyperlnk"/>
                                  <w:sz w:val="32"/>
                                  <w:szCs w:val="36"/>
                                </w:rPr>
                                <w:t>certifieradatervinning@avfallsverige.se</w:t>
                              </w:r>
                            </w:hyperlink>
                            <w:r>
                              <w:rPr>
                                <w:color w:val="FF0000"/>
                                <w:sz w:val="32"/>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7C062" id="_x0000_t202" coordsize="21600,21600" o:spt="202" path="m,l,21600r21600,l21600,xe">
                <v:stroke joinstyle="miter"/>
                <v:path gradientshapeok="t" o:connecttype="rect"/>
              </v:shapetype>
              <v:shape id="Textruta 2" o:spid="_x0000_s1026" type="#_x0000_t202" style="position:absolute;margin-left:187.95pt;margin-top:6.95pt;width:282.2pt;height:73.15pt;z-index:2516602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" fillcolor="white [3201]" strokecolor="red" strokeweight="2pt">
                <v:textbox>
                  <w:txbxContent>
                    <w:p w14:paraId="15993BF5" w14:textId="77777777" w:rsidR="007606C8" w:rsidRPr="008672B1" w:rsidRDefault="007606C8" w:rsidP="007606C8">
                      <w:pPr>
                        <w:rPr>
                          <w:color w:val="FF0000"/>
                          <w:sz w:val="32"/>
                          <w:szCs w:val="36"/>
                        </w:rPr>
                      </w:pPr>
                      <w:r w:rsidRPr="008672B1">
                        <w:rPr>
                          <w:color w:val="FF0000"/>
                          <w:sz w:val="32"/>
                          <w:szCs w:val="36"/>
                        </w:rPr>
                        <w:t xml:space="preserve">Remissutgåva. Sista svarsdatum 25/4 2024. Skicka yttranden till </w:t>
                      </w:r>
                      <w:hyperlink r:id="rId12" w:history="1">
                        <w:r w:rsidRPr="00EF299E">
                          <w:rPr>
                            <w:rStyle w:val="Hyperlnk"/>
                            <w:sz w:val="32"/>
                            <w:szCs w:val="36"/>
                          </w:rPr>
                          <w:t>certifieradatervinning@avfallsverige.se</w:t>
                        </w:r>
                      </w:hyperlink>
                      <w:r>
                        <w:rPr>
                          <w:color w:val="FF0000"/>
                          <w:sz w:val="32"/>
                          <w:szCs w:val="36"/>
                        </w:rPr>
                        <w:t xml:space="preserve"> </w:t>
                      </w:r>
                    </w:p>
                  </w:txbxContent>
                </v:textbox>
                <w10:wrap type="square"/>
              </v:shape>
            </w:pict>
          </mc:Fallback>
        </mc:AlternateContent>
      </w:r>
    </w:p>
    <w:p w14:paraId="68A0C2C1" w14:textId="17B7F72C" w:rsidR="00185771" w:rsidRPr="00185771" w:rsidRDefault="00185771" w:rsidP="00185771">
      <w:pPr>
        <w:keepLines w:val="0"/>
      </w:pPr>
    </w:p>
    <w:p w14:paraId="7A5C547B" w14:textId="77777777" w:rsidR="00185771" w:rsidRPr="00185771" w:rsidRDefault="00185771" w:rsidP="00185771">
      <w:pPr>
        <w:keepLines w:val="0"/>
      </w:pPr>
    </w:p>
    <w:p w14:paraId="4321E1E1" w14:textId="4A8CAF93" w:rsidR="00185771" w:rsidRPr="00185771" w:rsidRDefault="00185771" w:rsidP="00185771">
      <w:pPr>
        <w:keepLines w:val="0"/>
      </w:pPr>
    </w:p>
    <w:p w14:paraId="05E33D7F" w14:textId="2B179F9A" w:rsidR="00185771" w:rsidRPr="00185771" w:rsidRDefault="00185771" w:rsidP="00185771">
      <w:pPr>
        <w:keepLines w:val="0"/>
      </w:pPr>
    </w:p>
    <w:p w14:paraId="79BAF2EC" w14:textId="77777777" w:rsidR="00185771" w:rsidRPr="00185771" w:rsidRDefault="00185771" w:rsidP="00185771">
      <w:pPr>
        <w:keepLines w:val="0"/>
      </w:pPr>
    </w:p>
    <w:p w14:paraId="14063402" w14:textId="77777777" w:rsidR="00185771" w:rsidRPr="00185771" w:rsidRDefault="00185771" w:rsidP="00185771">
      <w:pPr>
        <w:keepLines w:val="0"/>
      </w:pPr>
    </w:p>
    <w:p w14:paraId="4D05F656" w14:textId="77777777" w:rsidR="00185771" w:rsidRPr="00185771" w:rsidRDefault="00185771" w:rsidP="00185771">
      <w:pPr>
        <w:keepLines w:val="0"/>
      </w:pPr>
    </w:p>
    <w:p w14:paraId="78C81143" w14:textId="77777777" w:rsidR="00185771" w:rsidRPr="00185771" w:rsidRDefault="00185771" w:rsidP="00185771">
      <w:pPr>
        <w:keepLines w:val="0"/>
      </w:pPr>
    </w:p>
    <w:p w14:paraId="2E4B373E" w14:textId="77777777" w:rsidR="00185771" w:rsidRPr="00185771" w:rsidRDefault="00185771" w:rsidP="00185771">
      <w:pPr>
        <w:keepLines w:val="0"/>
      </w:pPr>
    </w:p>
    <w:p w14:paraId="169321C3" w14:textId="77777777" w:rsidR="00185771" w:rsidRPr="00185771" w:rsidRDefault="00185771" w:rsidP="00185771">
      <w:pPr>
        <w:keepLines w:val="0"/>
      </w:pPr>
    </w:p>
    <w:p w14:paraId="5B7E6C1C" w14:textId="77777777" w:rsidR="007A3405" w:rsidRPr="00185771" w:rsidRDefault="007A3405" w:rsidP="00185771">
      <w:pPr>
        <w:keepLines w:val="0"/>
      </w:pPr>
    </w:p>
    <w:p w14:paraId="618FBC69" w14:textId="15AC6A04" w:rsidR="0007285A" w:rsidRPr="009646D7" w:rsidRDefault="0007285A" w:rsidP="00185771">
      <w:pPr>
        <w:keepLines w:val="0"/>
        <w:rPr>
          <w:b/>
          <w:sz w:val="36"/>
        </w:rPr>
      </w:pPr>
      <w:r w:rsidRPr="009646D7">
        <w:rPr>
          <w:rFonts w:ascii="Calibri" w:eastAsia="Calibri" w:hAnsi="Calibri"/>
          <w:noProof/>
          <w:szCs w:val="22"/>
        </w:rPr>
        <mc:AlternateContent>
          <mc:Choice Requires="wpg">
            <w:drawing>
              <wp:anchor distT="0" distB="0" distL="114300" distR="114300" simplePos="0" relativeHeight="251658240" behindDoc="1" locked="0" layoutInCell="1" allowOverlap="1" wp14:anchorId="7238B085" wp14:editId="57CB116B">
                <wp:simplePos x="0" y="0"/>
                <wp:positionH relativeFrom="page">
                  <wp:posOffset>0</wp:posOffset>
                </wp:positionH>
                <wp:positionV relativeFrom="page">
                  <wp:posOffset>0</wp:posOffset>
                </wp:positionV>
                <wp:extent cx="3329305" cy="10692130"/>
                <wp:effectExtent l="0" t="0" r="13970" b="4445"/>
                <wp:wrapNone/>
                <wp:docPr id="66" name="Grup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9305" cy="10692130"/>
                          <a:chOff x="0" y="0"/>
                          <a:chExt cx="5243" cy="16838"/>
                        </a:xfrm>
                      </wpg:grpSpPr>
                      <wpg:grpSp>
                        <wpg:cNvPr id="67" name="Group 58"/>
                        <wpg:cNvGrpSpPr>
                          <a:grpSpLocks/>
                        </wpg:cNvGrpSpPr>
                        <wpg:grpSpPr bwMode="auto">
                          <a:xfrm>
                            <a:off x="0" y="0"/>
                            <a:ext cx="1645" cy="16838"/>
                            <a:chOff x="0" y="0"/>
                            <a:chExt cx="1645" cy="16838"/>
                          </a:xfrm>
                        </wpg:grpSpPr>
                        <wps:wsp>
                          <wps:cNvPr id="68" name="Freeform 59"/>
                          <wps:cNvSpPr>
                            <a:spLocks/>
                          </wps:cNvSpPr>
                          <wps:spPr bwMode="auto">
                            <a:xfrm>
                              <a:off x="0" y="0"/>
                              <a:ext cx="1645" cy="16838"/>
                            </a:xfrm>
                            <a:custGeom>
                              <a:avLst/>
                              <a:gdLst>
                                <a:gd name="T0" fmla="*/ 0 w 1645"/>
                                <a:gd name="T1" fmla="*/ 16838 h 16838"/>
                                <a:gd name="T2" fmla="*/ 1644 w 1645"/>
                                <a:gd name="T3" fmla="*/ 16838 h 16838"/>
                                <a:gd name="T4" fmla="*/ 1644 w 1645"/>
                                <a:gd name="T5" fmla="*/ 0 h 16838"/>
                                <a:gd name="T6" fmla="*/ 0 w 1645"/>
                                <a:gd name="T7" fmla="*/ 0 h 16838"/>
                                <a:gd name="T8" fmla="*/ 0 w 1645"/>
                                <a:gd name="T9" fmla="*/ 16838 h 16838"/>
                              </a:gdLst>
                              <a:ahLst/>
                              <a:cxnLst>
                                <a:cxn ang="0">
                                  <a:pos x="T0" y="T1"/>
                                </a:cxn>
                                <a:cxn ang="0">
                                  <a:pos x="T2" y="T3"/>
                                </a:cxn>
                                <a:cxn ang="0">
                                  <a:pos x="T4" y="T5"/>
                                </a:cxn>
                                <a:cxn ang="0">
                                  <a:pos x="T6" y="T7"/>
                                </a:cxn>
                                <a:cxn ang="0">
                                  <a:pos x="T8" y="T9"/>
                                </a:cxn>
                              </a:cxnLst>
                              <a:rect l="0" t="0" r="r" b="b"/>
                              <a:pathLst>
                                <a:path w="1645" h="16838">
                                  <a:moveTo>
                                    <a:pt x="0" y="16838"/>
                                  </a:moveTo>
                                  <a:lnTo>
                                    <a:pt x="1644" y="16838"/>
                                  </a:lnTo>
                                  <a:lnTo>
                                    <a:pt x="1644" y="0"/>
                                  </a:lnTo>
                                  <a:lnTo>
                                    <a:pt x="0" y="0"/>
                                  </a:lnTo>
                                  <a:lnTo>
                                    <a:pt x="0" y="16838"/>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0"/>
                        <wpg:cNvGrpSpPr>
                          <a:grpSpLocks/>
                        </wpg:cNvGrpSpPr>
                        <wpg:grpSpPr bwMode="auto">
                          <a:xfrm>
                            <a:off x="2331" y="0"/>
                            <a:ext cx="198" cy="16838"/>
                            <a:chOff x="2331" y="0"/>
                            <a:chExt cx="198" cy="16838"/>
                          </a:xfrm>
                        </wpg:grpSpPr>
                        <wps:wsp>
                          <wps:cNvPr id="70" name="Freeform 61"/>
                          <wps:cNvSpPr>
                            <a:spLocks/>
                          </wps:cNvSpPr>
                          <wps:spPr bwMode="auto">
                            <a:xfrm>
                              <a:off x="2331" y="0"/>
                              <a:ext cx="198" cy="16838"/>
                            </a:xfrm>
                            <a:custGeom>
                              <a:avLst/>
                              <a:gdLst>
                                <a:gd name="T0" fmla="+- 0 2331 2331"/>
                                <a:gd name="T1" fmla="*/ T0 w 198"/>
                                <a:gd name="T2" fmla="*/ 16838 h 16838"/>
                                <a:gd name="T3" fmla="+- 0 2529 2331"/>
                                <a:gd name="T4" fmla="*/ T3 w 198"/>
                                <a:gd name="T5" fmla="*/ 16838 h 16838"/>
                                <a:gd name="T6" fmla="+- 0 2529 2331"/>
                                <a:gd name="T7" fmla="*/ T6 w 198"/>
                                <a:gd name="T8" fmla="*/ 0 h 16838"/>
                                <a:gd name="T9" fmla="+- 0 2331 2331"/>
                                <a:gd name="T10" fmla="*/ T9 w 198"/>
                                <a:gd name="T11" fmla="*/ 0 h 16838"/>
                                <a:gd name="T12" fmla="+- 0 2331 2331"/>
                                <a:gd name="T13" fmla="*/ T12 w 198"/>
                                <a:gd name="T14" fmla="*/ 16838 h 16838"/>
                              </a:gdLst>
                              <a:ahLst/>
                              <a:cxnLst>
                                <a:cxn ang="0">
                                  <a:pos x="T1" y="T2"/>
                                </a:cxn>
                                <a:cxn ang="0">
                                  <a:pos x="T4" y="T5"/>
                                </a:cxn>
                                <a:cxn ang="0">
                                  <a:pos x="T7" y="T8"/>
                                </a:cxn>
                                <a:cxn ang="0">
                                  <a:pos x="T10" y="T11"/>
                                </a:cxn>
                                <a:cxn ang="0">
                                  <a:pos x="T13" y="T14"/>
                                </a:cxn>
                              </a:cxnLst>
                              <a:rect l="0" t="0" r="r" b="b"/>
                              <a:pathLst>
                                <a:path w="198" h="16838">
                                  <a:moveTo>
                                    <a:pt x="0" y="16838"/>
                                  </a:moveTo>
                                  <a:lnTo>
                                    <a:pt x="198" y="16838"/>
                                  </a:lnTo>
                                  <a:lnTo>
                                    <a:pt x="198" y="0"/>
                                  </a:lnTo>
                                  <a:lnTo>
                                    <a:pt x="0" y="0"/>
                                  </a:lnTo>
                                  <a:lnTo>
                                    <a:pt x="0" y="16838"/>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2"/>
                        <wpg:cNvGrpSpPr>
                          <a:grpSpLocks/>
                        </wpg:cNvGrpSpPr>
                        <wpg:grpSpPr bwMode="auto">
                          <a:xfrm>
                            <a:off x="1779" y="0"/>
                            <a:ext cx="454" cy="16838"/>
                            <a:chOff x="1779" y="0"/>
                            <a:chExt cx="454" cy="16838"/>
                          </a:xfrm>
                        </wpg:grpSpPr>
                        <wps:wsp>
                          <wps:cNvPr id="72" name="Freeform 63"/>
                          <wps:cNvSpPr>
                            <a:spLocks/>
                          </wps:cNvSpPr>
                          <wps:spPr bwMode="auto">
                            <a:xfrm>
                              <a:off x="1779" y="0"/>
                              <a:ext cx="454" cy="16838"/>
                            </a:xfrm>
                            <a:custGeom>
                              <a:avLst/>
                              <a:gdLst>
                                <a:gd name="T0" fmla="+- 0 1779 1779"/>
                                <a:gd name="T1" fmla="*/ T0 w 454"/>
                                <a:gd name="T2" fmla="*/ 16838 h 16838"/>
                                <a:gd name="T3" fmla="+- 0 2232 1779"/>
                                <a:gd name="T4" fmla="*/ T3 w 454"/>
                                <a:gd name="T5" fmla="*/ 16838 h 16838"/>
                                <a:gd name="T6" fmla="+- 0 2232 1779"/>
                                <a:gd name="T7" fmla="*/ T6 w 454"/>
                                <a:gd name="T8" fmla="*/ 0 h 16838"/>
                                <a:gd name="T9" fmla="+- 0 1779 1779"/>
                                <a:gd name="T10" fmla="*/ T9 w 454"/>
                                <a:gd name="T11" fmla="*/ 0 h 16838"/>
                                <a:gd name="T12" fmla="+- 0 1779 1779"/>
                                <a:gd name="T13" fmla="*/ T12 w 454"/>
                                <a:gd name="T14" fmla="*/ 16838 h 16838"/>
                              </a:gdLst>
                              <a:ahLst/>
                              <a:cxnLst>
                                <a:cxn ang="0">
                                  <a:pos x="T1" y="T2"/>
                                </a:cxn>
                                <a:cxn ang="0">
                                  <a:pos x="T4" y="T5"/>
                                </a:cxn>
                                <a:cxn ang="0">
                                  <a:pos x="T7" y="T8"/>
                                </a:cxn>
                                <a:cxn ang="0">
                                  <a:pos x="T10" y="T11"/>
                                </a:cxn>
                                <a:cxn ang="0">
                                  <a:pos x="T13" y="T14"/>
                                </a:cxn>
                              </a:cxnLst>
                              <a:rect l="0" t="0" r="r" b="b"/>
                              <a:pathLst>
                                <a:path w="454" h="16838">
                                  <a:moveTo>
                                    <a:pt x="0" y="16838"/>
                                  </a:moveTo>
                                  <a:lnTo>
                                    <a:pt x="453" y="16838"/>
                                  </a:lnTo>
                                  <a:lnTo>
                                    <a:pt x="453" y="0"/>
                                  </a:lnTo>
                                  <a:lnTo>
                                    <a:pt x="0" y="0"/>
                                  </a:lnTo>
                                  <a:lnTo>
                                    <a:pt x="0" y="16838"/>
                                  </a:lnTo>
                                  <a:close/>
                                </a:path>
                              </a:pathLst>
                            </a:custGeom>
                            <a:solidFill>
                              <a:srgbClr val="9A59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4"/>
                        <wpg:cNvGrpSpPr>
                          <a:grpSpLocks/>
                        </wpg:cNvGrpSpPr>
                        <wpg:grpSpPr bwMode="auto">
                          <a:xfrm>
                            <a:off x="2614" y="0"/>
                            <a:ext cx="108" cy="16838"/>
                            <a:chOff x="2614" y="0"/>
                            <a:chExt cx="108" cy="16838"/>
                          </a:xfrm>
                        </wpg:grpSpPr>
                        <wps:wsp>
                          <wps:cNvPr id="74" name="Freeform 65"/>
                          <wps:cNvSpPr>
                            <a:spLocks/>
                          </wps:cNvSpPr>
                          <wps:spPr bwMode="auto">
                            <a:xfrm>
                              <a:off x="2614" y="0"/>
                              <a:ext cx="108" cy="16838"/>
                            </a:xfrm>
                            <a:custGeom>
                              <a:avLst/>
                              <a:gdLst>
                                <a:gd name="T0" fmla="+- 0 2614 2614"/>
                                <a:gd name="T1" fmla="*/ T0 w 108"/>
                                <a:gd name="T2" fmla="*/ 16838 h 16838"/>
                                <a:gd name="T3" fmla="+- 0 2721 2614"/>
                                <a:gd name="T4" fmla="*/ T3 w 108"/>
                                <a:gd name="T5" fmla="*/ 16838 h 16838"/>
                                <a:gd name="T6" fmla="+- 0 2721 2614"/>
                                <a:gd name="T7" fmla="*/ T6 w 108"/>
                                <a:gd name="T8" fmla="*/ 0 h 16838"/>
                                <a:gd name="T9" fmla="+- 0 2614 2614"/>
                                <a:gd name="T10" fmla="*/ T9 w 108"/>
                                <a:gd name="T11" fmla="*/ 0 h 16838"/>
                                <a:gd name="T12" fmla="+- 0 2614 2614"/>
                                <a:gd name="T13" fmla="*/ T12 w 108"/>
                                <a:gd name="T14" fmla="*/ 16838 h 16838"/>
                              </a:gdLst>
                              <a:ahLst/>
                              <a:cxnLst>
                                <a:cxn ang="0">
                                  <a:pos x="T1" y="T2"/>
                                </a:cxn>
                                <a:cxn ang="0">
                                  <a:pos x="T4" y="T5"/>
                                </a:cxn>
                                <a:cxn ang="0">
                                  <a:pos x="T7" y="T8"/>
                                </a:cxn>
                                <a:cxn ang="0">
                                  <a:pos x="T10" y="T11"/>
                                </a:cxn>
                                <a:cxn ang="0">
                                  <a:pos x="T13" y="T14"/>
                                </a:cxn>
                              </a:cxnLst>
                              <a:rect l="0" t="0" r="r" b="b"/>
                              <a:pathLst>
                                <a:path w="108" h="16838">
                                  <a:moveTo>
                                    <a:pt x="0" y="16838"/>
                                  </a:moveTo>
                                  <a:lnTo>
                                    <a:pt x="107" y="16838"/>
                                  </a:lnTo>
                                  <a:lnTo>
                                    <a:pt x="107" y="0"/>
                                  </a:lnTo>
                                  <a:lnTo>
                                    <a:pt x="0" y="0"/>
                                  </a:lnTo>
                                  <a:lnTo>
                                    <a:pt x="0" y="16838"/>
                                  </a:lnTo>
                                  <a:close/>
                                </a:path>
                              </a:pathLst>
                            </a:custGeom>
                            <a:solidFill>
                              <a:srgbClr val="9A59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6"/>
                        <wpg:cNvGrpSpPr>
                          <a:grpSpLocks/>
                        </wpg:cNvGrpSpPr>
                        <wpg:grpSpPr bwMode="auto">
                          <a:xfrm>
                            <a:off x="881" y="1745"/>
                            <a:ext cx="4359" cy="4359"/>
                            <a:chOff x="881" y="1745"/>
                            <a:chExt cx="4359" cy="4359"/>
                          </a:xfrm>
                        </wpg:grpSpPr>
                        <wps:wsp>
                          <wps:cNvPr id="76" name="Freeform 67"/>
                          <wps:cNvSpPr>
                            <a:spLocks/>
                          </wps:cNvSpPr>
                          <wps:spPr bwMode="auto">
                            <a:xfrm>
                              <a:off x="881" y="1745"/>
                              <a:ext cx="4359" cy="4359"/>
                            </a:xfrm>
                            <a:custGeom>
                              <a:avLst/>
                              <a:gdLst>
                                <a:gd name="T0" fmla="+- 0 2881 881"/>
                                <a:gd name="T1" fmla="*/ T0 w 4359"/>
                                <a:gd name="T2" fmla="+- 0 1753 1745"/>
                                <a:gd name="T3" fmla="*/ 1753 h 4359"/>
                                <a:gd name="T4" fmla="+- 0 2536 881"/>
                                <a:gd name="T5" fmla="*/ T4 w 4359"/>
                                <a:gd name="T6" fmla="+- 0 1809 1745"/>
                                <a:gd name="T7" fmla="*/ 1809 h 4359"/>
                                <a:gd name="T8" fmla="+- 0 2212 881"/>
                                <a:gd name="T9" fmla="*/ T8 w 4359"/>
                                <a:gd name="T10" fmla="+- 0 1917 1745"/>
                                <a:gd name="T11" fmla="*/ 1917 h 4359"/>
                                <a:gd name="T12" fmla="+- 0 1912 881"/>
                                <a:gd name="T13" fmla="*/ T12 w 4359"/>
                                <a:gd name="T14" fmla="+- 0 2072 1745"/>
                                <a:gd name="T15" fmla="*/ 2072 h 4359"/>
                                <a:gd name="T16" fmla="+- 0 1642 881"/>
                                <a:gd name="T17" fmla="*/ T16 w 4359"/>
                                <a:gd name="T18" fmla="+- 0 2270 1745"/>
                                <a:gd name="T19" fmla="*/ 2270 h 4359"/>
                                <a:gd name="T20" fmla="+- 0 1405 881"/>
                                <a:gd name="T21" fmla="*/ T20 w 4359"/>
                                <a:gd name="T22" fmla="+- 0 2506 1745"/>
                                <a:gd name="T23" fmla="*/ 2506 h 4359"/>
                                <a:gd name="T24" fmla="+- 0 1207 881"/>
                                <a:gd name="T25" fmla="*/ T24 w 4359"/>
                                <a:gd name="T26" fmla="+- 0 2777 1745"/>
                                <a:gd name="T27" fmla="*/ 2777 h 4359"/>
                                <a:gd name="T28" fmla="+- 0 1052 881"/>
                                <a:gd name="T29" fmla="*/ T28 w 4359"/>
                                <a:gd name="T30" fmla="+- 0 3076 1745"/>
                                <a:gd name="T31" fmla="*/ 3076 h 4359"/>
                                <a:gd name="T32" fmla="+- 0 944 881"/>
                                <a:gd name="T33" fmla="*/ T32 w 4359"/>
                                <a:gd name="T34" fmla="+- 0 3401 1745"/>
                                <a:gd name="T35" fmla="*/ 3401 h 4359"/>
                                <a:gd name="T36" fmla="+- 0 888 881"/>
                                <a:gd name="T37" fmla="*/ T36 w 4359"/>
                                <a:gd name="T38" fmla="+- 0 3746 1745"/>
                                <a:gd name="T39" fmla="*/ 3746 h 4359"/>
                                <a:gd name="T40" fmla="+- 0 888 881"/>
                                <a:gd name="T41" fmla="*/ T40 w 4359"/>
                                <a:gd name="T42" fmla="+- 0 4103 1745"/>
                                <a:gd name="T43" fmla="*/ 4103 h 4359"/>
                                <a:gd name="T44" fmla="+- 0 944 881"/>
                                <a:gd name="T45" fmla="*/ T44 w 4359"/>
                                <a:gd name="T46" fmla="+- 0 4448 1745"/>
                                <a:gd name="T47" fmla="*/ 4448 h 4359"/>
                                <a:gd name="T48" fmla="+- 0 1052 881"/>
                                <a:gd name="T49" fmla="*/ T48 w 4359"/>
                                <a:gd name="T50" fmla="+- 0 4773 1745"/>
                                <a:gd name="T51" fmla="*/ 4773 h 4359"/>
                                <a:gd name="T52" fmla="+- 0 1207 881"/>
                                <a:gd name="T53" fmla="*/ T52 w 4359"/>
                                <a:gd name="T54" fmla="+- 0 5073 1745"/>
                                <a:gd name="T55" fmla="*/ 5073 h 4359"/>
                                <a:gd name="T56" fmla="+- 0 1405 881"/>
                                <a:gd name="T57" fmla="*/ T56 w 4359"/>
                                <a:gd name="T58" fmla="+- 0 5343 1745"/>
                                <a:gd name="T59" fmla="*/ 5343 h 4359"/>
                                <a:gd name="T60" fmla="+- 0 1642 881"/>
                                <a:gd name="T61" fmla="*/ T60 w 4359"/>
                                <a:gd name="T62" fmla="+- 0 5579 1745"/>
                                <a:gd name="T63" fmla="*/ 5579 h 4359"/>
                                <a:gd name="T64" fmla="+- 0 1912 881"/>
                                <a:gd name="T65" fmla="*/ T64 w 4359"/>
                                <a:gd name="T66" fmla="+- 0 5777 1745"/>
                                <a:gd name="T67" fmla="*/ 5777 h 4359"/>
                                <a:gd name="T68" fmla="+- 0 2212 881"/>
                                <a:gd name="T69" fmla="*/ T68 w 4359"/>
                                <a:gd name="T70" fmla="+- 0 5933 1745"/>
                                <a:gd name="T71" fmla="*/ 5933 h 4359"/>
                                <a:gd name="T72" fmla="+- 0 2536 881"/>
                                <a:gd name="T73" fmla="*/ T72 w 4359"/>
                                <a:gd name="T74" fmla="+- 0 6041 1745"/>
                                <a:gd name="T75" fmla="*/ 6041 h 4359"/>
                                <a:gd name="T76" fmla="+- 0 2881 881"/>
                                <a:gd name="T77" fmla="*/ T76 w 4359"/>
                                <a:gd name="T78" fmla="+- 0 6097 1745"/>
                                <a:gd name="T79" fmla="*/ 6097 h 4359"/>
                                <a:gd name="T80" fmla="+- 0 3239 881"/>
                                <a:gd name="T81" fmla="*/ T80 w 4359"/>
                                <a:gd name="T82" fmla="+- 0 6097 1745"/>
                                <a:gd name="T83" fmla="*/ 6097 h 4359"/>
                                <a:gd name="T84" fmla="+- 0 3584 881"/>
                                <a:gd name="T85" fmla="*/ T84 w 4359"/>
                                <a:gd name="T86" fmla="+- 0 6041 1745"/>
                                <a:gd name="T87" fmla="*/ 6041 h 4359"/>
                                <a:gd name="T88" fmla="+- 0 3908 881"/>
                                <a:gd name="T89" fmla="*/ T88 w 4359"/>
                                <a:gd name="T90" fmla="+- 0 5933 1745"/>
                                <a:gd name="T91" fmla="*/ 5933 h 4359"/>
                                <a:gd name="T92" fmla="+- 0 4208 881"/>
                                <a:gd name="T93" fmla="*/ T92 w 4359"/>
                                <a:gd name="T94" fmla="+- 0 5777 1745"/>
                                <a:gd name="T95" fmla="*/ 5777 h 4359"/>
                                <a:gd name="T96" fmla="+- 0 4478 881"/>
                                <a:gd name="T97" fmla="*/ T96 w 4359"/>
                                <a:gd name="T98" fmla="+- 0 5579 1745"/>
                                <a:gd name="T99" fmla="*/ 5579 h 4359"/>
                                <a:gd name="T100" fmla="+- 0 4715 881"/>
                                <a:gd name="T101" fmla="*/ T100 w 4359"/>
                                <a:gd name="T102" fmla="+- 0 5343 1745"/>
                                <a:gd name="T103" fmla="*/ 5343 h 4359"/>
                                <a:gd name="T104" fmla="+- 0 4913 881"/>
                                <a:gd name="T105" fmla="*/ T104 w 4359"/>
                                <a:gd name="T106" fmla="+- 0 5073 1745"/>
                                <a:gd name="T107" fmla="*/ 5073 h 4359"/>
                                <a:gd name="T108" fmla="+- 0 5068 881"/>
                                <a:gd name="T109" fmla="*/ T108 w 4359"/>
                                <a:gd name="T110" fmla="+- 0 4773 1745"/>
                                <a:gd name="T111" fmla="*/ 4773 h 4359"/>
                                <a:gd name="T112" fmla="+- 0 5176 881"/>
                                <a:gd name="T113" fmla="*/ T112 w 4359"/>
                                <a:gd name="T114" fmla="+- 0 4448 1745"/>
                                <a:gd name="T115" fmla="*/ 4448 h 4359"/>
                                <a:gd name="T116" fmla="+- 0 5232 881"/>
                                <a:gd name="T117" fmla="*/ T116 w 4359"/>
                                <a:gd name="T118" fmla="+- 0 4103 1745"/>
                                <a:gd name="T119" fmla="*/ 4103 h 4359"/>
                                <a:gd name="T120" fmla="+- 0 5232 881"/>
                                <a:gd name="T121" fmla="*/ T120 w 4359"/>
                                <a:gd name="T122" fmla="+- 0 3746 1745"/>
                                <a:gd name="T123" fmla="*/ 3746 h 4359"/>
                                <a:gd name="T124" fmla="+- 0 5176 881"/>
                                <a:gd name="T125" fmla="*/ T124 w 4359"/>
                                <a:gd name="T126" fmla="+- 0 3401 1745"/>
                                <a:gd name="T127" fmla="*/ 3401 h 4359"/>
                                <a:gd name="T128" fmla="+- 0 5068 881"/>
                                <a:gd name="T129" fmla="*/ T128 w 4359"/>
                                <a:gd name="T130" fmla="+- 0 3076 1745"/>
                                <a:gd name="T131" fmla="*/ 3076 h 4359"/>
                                <a:gd name="T132" fmla="+- 0 4913 881"/>
                                <a:gd name="T133" fmla="*/ T132 w 4359"/>
                                <a:gd name="T134" fmla="+- 0 2777 1745"/>
                                <a:gd name="T135" fmla="*/ 2777 h 4359"/>
                                <a:gd name="T136" fmla="+- 0 4715 881"/>
                                <a:gd name="T137" fmla="*/ T136 w 4359"/>
                                <a:gd name="T138" fmla="+- 0 2506 1745"/>
                                <a:gd name="T139" fmla="*/ 2506 h 4359"/>
                                <a:gd name="T140" fmla="+- 0 4478 881"/>
                                <a:gd name="T141" fmla="*/ T140 w 4359"/>
                                <a:gd name="T142" fmla="+- 0 2270 1745"/>
                                <a:gd name="T143" fmla="*/ 2270 h 4359"/>
                                <a:gd name="T144" fmla="+- 0 4208 881"/>
                                <a:gd name="T145" fmla="*/ T144 w 4359"/>
                                <a:gd name="T146" fmla="+- 0 2072 1745"/>
                                <a:gd name="T147" fmla="*/ 2072 h 4359"/>
                                <a:gd name="T148" fmla="+- 0 3908 881"/>
                                <a:gd name="T149" fmla="*/ T148 w 4359"/>
                                <a:gd name="T150" fmla="+- 0 1917 1745"/>
                                <a:gd name="T151" fmla="*/ 1917 h 4359"/>
                                <a:gd name="T152" fmla="+- 0 3584 881"/>
                                <a:gd name="T153" fmla="*/ T152 w 4359"/>
                                <a:gd name="T154" fmla="+- 0 1809 1745"/>
                                <a:gd name="T155" fmla="*/ 1809 h 4359"/>
                                <a:gd name="T156" fmla="+- 0 3239 881"/>
                                <a:gd name="T157" fmla="*/ T156 w 4359"/>
                                <a:gd name="T158" fmla="+- 0 1753 1745"/>
                                <a:gd name="T159" fmla="*/ 1753 h 4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359" h="4359">
                                  <a:moveTo>
                                    <a:pt x="2179" y="0"/>
                                  </a:moveTo>
                                  <a:lnTo>
                                    <a:pt x="2000" y="8"/>
                                  </a:lnTo>
                                  <a:lnTo>
                                    <a:pt x="1826" y="29"/>
                                  </a:lnTo>
                                  <a:lnTo>
                                    <a:pt x="1655" y="64"/>
                                  </a:lnTo>
                                  <a:lnTo>
                                    <a:pt x="1490" y="111"/>
                                  </a:lnTo>
                                  <a:lnTo>
                                    <a:pt x="1331" y="172"/>
                                  </a:lnTo>
                                  <a:lnTo>
                                    <a:pt x="1178" y="244"/>
                                  </a:lnTo>
                                  <a:lnTo>
                                    <a:pt x="1031" y="327"/>
                                  </a:lnTo>
                                  <a:lnTo>
                                    <a:pt x="892" y="421"/>
                                  </a:lnTo>
                                  <a:lnTo>
                                    <a:pt x="761" y="525"/>
                                  </a:lnTo>
                                  <a:lnTo>
                                    <a:pt x="638" y="639"/>
                                  </a:lnTo>
                                  <a:lnTo>
                                    <a:pt x="524" y="761"/>
                                  </a:lnTo>
                                  <a:lnTo>
                                    <a:pt x="420" y="893"/>
                                  </a:lnTo>
                                  <a:lnTo>
                                    <a:pt x="326" y="1032"/>
                                  </a:lnTo>
                                  <a:lnTo>
                                    <a:pt x="243" y="1178"/>
                                  </a:lnTo>
                                  <a:lnTo>
                                    <a:pt x="171" y="1331"/>
                                  </a:lnTo>
                                  <a:lnTo>
                                    <a:pt x="111" y="1491"/>
                                  </a:lnTo>
                                  <a:lnTo>
                                    <a:pt x="63" y="1656"/>
                                  </a:lnTo>
                                  <a:lnTo>
                                    <a:pt x="28" y="1826"/>
                                  </a:lnTo>
                                  <a:lnTo>
                                    <a:pt x="7" y="2001"/>
                                  </a:lnTo>
                                  <a:lnTo>
                                    <a:pt x="0" y="2180"/>
                                  </a:lnTo>
                                  <a:lnTo>
                                    <a:pt x="7" y="2358"/>
                                  </a:lnTo>
                                  <a:lnTo>
                                    <a:pt x="28" y="2533"/>
                                  </a:lnTo>
                                  <a:lnTo>
                                    <a:pt x="63" y="2703"/>
                                  </a:lnTo>
                                  <a:lnTo>
                                    <a:pt x="111" y="2868"/>
                                  </a:lnTo>
                                  <a:lnTo>
                                    <a:pt x="171" y="3028"/>
                                  </a:lnTo>
                                  <a:lnTo>
                                    <a:pt x="243" y="3181"/>
                                  </a:lnTo>
                                  <a:lnTo>
                                    <a:pt x="326" y="3328"/>
                                  </a:lnTo>
                                  <a:lnTo>
                                    <a:pt x="420" y="3467"/>
                                  </a:lnTo>
                                  <a:lnTo>
                                    <a:pt x="524" y="3598"/>
                                  </a:lnTo>
                                  <a:lnTo>
                                    <a:pt x="638" y="3721"/>
                                  </a:lnTo>
                                  <a:lnTo>
                                    <a:pt x="761" y="3834"/>
                                  </a:lnTo>
                                  <a:lnTo>
                                    <a:pt x="892" y="3938"/>
                                  </a:lnTo>
                                  <a:lnTo>
                                    <a:pt x="1031" y="4032"/>
                                  </a:lnTo>
                                  <a:lnTo>
                                    <a:pt x="1178" y="4116"/>
                                  </a:lnTo>
                                  <a:lnTo>
                                    <a:pt x="1331" y="4188"/>
                                  </a:lnTo>
                                  <a:lnTo>
                                    <a:pt x="1490" y="4248"/>
                                  </a:lnTo>
                                  <a:lnTo>
                                    <a:pt x="1655" y="4296"/>
                                  </a:lnTo>
                                  <a:lnTo>
                                    <a:pt x="1826" y="4330"/>
                                  </a:lnTo>
                                  <a:lnTo>
                                    <a:pt x="2000" y="4352"/>
                                  </a:lnTo>
                                  <a:lnTo>
                                    <a:pt x="2179" y="4359"/>
                                  </a:lnTo>
                                  <a:lnTo>
                                    <a:pt x="2358" y="4352"/>
                                  </a:lnTo>
                                  <a:lnTo>
                                    <a:pt x="2533" y="4330"/>
                                  </a:lnTo>
                                  <a:lnTo>
                                    <a:pt x="2703" y="4296"/>
                                  </a:lnTo>
                                  <a:lnTo>
                                    <a:pt x="2868" y="4248"/>
                                  </a:lnTo>
                                  <a:lnTo>
                                    <a:pt x="3027" y="4188"/>
                                  </a:lnTo>
                                  <a:lnTo>
                                    <a:pt x="3181" y="4116"/>
                                  </a:lnTo>
                                  <a:lnTo>
                                    <a:pt x="3327" y="4032"/>
                                  </a:lnTo>
                                  <a:lnTo>
                                    <a:pt x="3466" y="3938"/>
                                  </a:lnTo>
                                  <a:lnTo>
                                    <a:pt x="3597" y="3834"/>
                                  </a:lnTo>
                                  <a:lnTo>
                                    <a:pt x="3720" y="3721"/>
                                  </a:lnTo>
                                  <a:lnTo>
                                    <a:pt x="3834" y="3598"/>
                                  </a:lnTo>
                                  <a:lnTo>
                                    <a:pt x="3938" y="3467"/>
                                  </a:lnTo>
                                  <a:lnTo>
                                    <a:pt x="4032" y="3328"/>
                                  </a:lnTo>
                                  <a:lnTo>
                                    <a:pt x="4115" y="3181"/>
                                  </a:lnTo>
                                  <a:lnTo>
                                    <a:pt x="4187" y="3028"/>
                                  </a:lnTo>
                                  <a:lnTo>
                                    <a:pt x="4247" y="2868"/>
                                  </a:lnTo>
                                  <a:lnTo>
                                    <a:pt x="4295" y="2703"/>
                                  </a:lnTo>
                                  <a:lnTo>
                                    <a:pt x="4330" y="2533"/>
                                  </a:lnTo>
                                  <a:lnTo>
                                    <a:pt x="4351" y="2358"/>
                                  </a:lnTo>
                                  <a:lnTo>
                                    <a:pt x="4358" y="2180"/>
                                  </a:lnTo>
                                  <a:lnTo>
                                    <a:pt x="4351" y="2001"/>
                                  </a:lnTo>
                                  <a:lnTo>
                                    <a:pt x="4330" y="1826"/>
                                  </a:lnTo>
                                  <a:lnTo>
                                    <a:pt x="4295" y="1656"/>
                                  </a:lnTo>
                                  <a:lnTo>
                                    <a:pt x="4247" y="1491"/>
                                  </a:lnTo>
                                  <a:lnTo>
                                    <a:pt x="4187" y="1331"/>
                                  </a:lnTo>
                                  <a:lnTo>
                                    <a:pt x="4115" y="1178"/>
                                  </a:lnTo>
                                  <a:lnTo>
                                    <a:pt x="4032" y="1032"/>
                                  </a:lnTo>
                                  <a:lnTo>
                                    <a:pt x="3938" y="893"/>
                                  </a:lnTo>
                                  <a:lnTo>
                                    <a:pt x="3834" y="761"/>
                                  </a:lnTo>
                                  <a:lnTo>
                                    <a:pt x="3720" y="639"/>
                                  </a:lnTo>
                                  <a:lnTo>
                                    <a:pt x="3597" y="525"/>
                                  </a:lnTo>
                                  <a:lnTo>
                                    <a:pt x="3466" y="421"/>
                                  </a:lnTo>
                                  <a:lnTo>
                                    <a:pt x="3327" y="327"/>
                                  </a:lnTo>
                                  <a:lnTo>
                                    <a:pt x="3181" y="244"/>
                                  </a:lnTo>
                                  <a:lnTo>
                                    <a:pt x="3027" y="172"/>
                                  </a:lnTo>
                                  <a:lnTo>
                                    <a:pt x="2868" y="111"/>
                                  </a:lnTo>
                                  <a:lnTo>
                                    <a:pt x="2703" y="64"/>
                                  </a:lnTo>
                                  <a:lnTo>
                                    <a:pt x="2533" y="29"/>
                                  </a:lnTo>
                                  <a:lnTo>
                                    <a:pt x="2358" y="8"/>
                                  </a:lnTo>
                                  <a:lnTo>
                                    <a:pt x="21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68"/>
                        <wpg:cNvGrpSpPr>
                          <a:grpSpLocks/>
                        </wpg:cNvGrpSpPr>
                        <wpg:grpSpPr bwMode="auto">
                          <a:xfrm>
                            <a:off x="881" y="1745"/>
                            <a:ext cx="4359" cy="4359"/>
                            <a:chOff x="881" y="1745"/>
                            <a:chExt cx="4359" cy="4359"/>
                          </a:xfrm>
                        </wpg:grpSpPr>
                        <wps:wsp>
                          <wps:cNvPr id="78" name="Freeform 69"/>
                          <wps:cNvSpPr>
                            <a:spLocks/>
                          </wps:cNvSpPr>
                          <wps:spPr bwMode="auto">
                            <a:xfrm>
                              <a:off x="881" y="1745"/>
                              <a:ext cx="4359" cy="4359"/>
                            </a:xfrm>
                            <a:custGeom>
                              <a:avLst/>
                              <a:gdLst>
                                <a:gd name="T0" fmla="+- 0 2881 881"/>
                                <a:gd name="T1" fmla="*/ T0 w 4359"/>
                                <a:gd name="T2" fmla="+- 0 1753 1745"/>
                                <a:gd name="T3" fmla="*/ 1753 h 4359"/>
                                <a:gd name="T4" fmla="+- 0 2536 881"/>
                                <a:gd name="T5" fmla="*/ T4 w 4359"/>
                                <a:gd name="T6" fmla="+- 0 1809 1745"/>
                                <a:gd name="T7" fmla="*/ 1809 h 4359"/>
                                <a:gd name="T8" fmla="+- 0 2212 881"/>
                                <a:gd name="T9" fmla="*/ T8 w 4359"/>
                                <a:gd name="T10" fmla="+- 0 1917 1745"/>
                                <a:gd name="T11" fmla="*/ 1917 h 4359"/>
                                <a:gd name="T12" fmla="+- 0 1912 881"/>
                                <a:gd name="T13" fmla="*/ T12 w 4359"/>
                                <a:gd name="T14" fmla="+- 0 2072 1745"/>
                                <a:gd name="T15" fmla="*/ 2072 h 4359"/>
                                <a:gd name="T16" fmla="+- 0 1642 881"/>
                                <a:gd name="T17" fmla="*/ T16 w 4359"/>
                                <a:gd name="T18" fmla="+- 0 2270 1745"/>
                                <a:gd name="T19" fmla="*/ 2270 h 4359"/>
                                <a:gd name="T20" fmla="+- 0 1405 881"/>
                                <a:gd name="T21" fmla="*/ T20 w 4359"/>
                                <a:gd name="T22" fmla="+- 0 2506 1745"/>
                                <a:gd name="T23" fmla="*/ 2506 h 4359"/>
                                <a:gd name="T24" fmla="+- 0 1207 881"/>
                                <a:gd name="T25" fmla="*/ T24 w 4359"/>
                                <a:gd name="T26" fmla="+- 0 2777 1745"/>
                                <a:gd name="T27" fmla="*/ 2777 h 4359"/>
                                <a:gd name="T28" fmla="+- 0 1052 881"/>
                                <a:gd name="T29" fmla="*/ T28 w 4359"/>
                                <a:gd name="T30" fmla="+- 0 3076 1745"/>
                                <a:gd name="T31" fmla="*/ 3076 h 4359"/>
                                <a:gd name="T32" fmla="+- 0 944 881"/>
                                <a:gd name="T33" fmla="*/ T32 w 4359"/>
                                <a:gd name="T34" fmla="+- 0 3401 1745"/>
                                <a:gd name="T35" fmla="*/ 3401 h 4359"/>
                                <a:gd name="T36" fmla="+- 0 888 881"/>
                                <a:gd name="T37" fmla="*/ T36 w 4359"/>
                                <a:gd name="T38" fmla="+- 0 3746 1745"/>
                                <a:gd name="T39" fmla="*/ 3746 h 4359"/>
                                <a:gd name="T40" fmla="+- 0 888 881"/>
                                <a:gd name="T41" fmla="*/ T40 w 4359"/>
                                <a:gd name="T42" fmla="+- 0 4103 1745"/>
                                <a:gd name="T43" fmla="*/ 4103 h 4359"/>
                                <a:gd name="T44" fmla="+- 0 944 881"/>
                                <a:gd name="T45" fmla="*/ T44 w 4359"/>
                                <a:gd name="T46" fmla="+- 0 4448 1745"/>
                                <a:gd name="T47" fmla="*/ 4448 h 4359"/>
                                <a:gd name="T48" fmla="+- 0 1052 881"/>
                                <a:gd name="T49" fmla="*/ T48 w 4359"/>
                                <a:gd name="T50" fmla="+- 0 4773 1745"/>
                                <a:gd name="T51" fmla="*/ 4773 h 4359"/>
                                <a:gd name="T52" fmla="+- 0 1207 881"/>
                                <a:gd name="T53" fmla="*/ T52 w 4359"/>
                                <a:gd name="T54" fmla="+- 0 5073 1745"/>
                                <a:gd name="T55" fmla="*/ 5073 h 4359"/>
                                <a:gd name="T56" fmla="+- 0 1405 881"/>
                                <a:gd name="T57" fmla="*/ T56 w 4359"/>
                                <a:gd name="T58" fmla="+- 0 5343 1745"/>
                                <a:gd name="T59" fmla="*/ 5343 h 4359"/>
                                <a:gd name="T60" fmla="+- 0 1642 881"/>
                                <a:gd name="T61" fmla="*/ T60 w 4359"/>
                                <a:gd name="T62" fmla="+- 0 5579 1745"/>
                                <a:gd name="T63" fmla="*/ 5579 h 4359"/>
                                <a:gd name="T64" fmla="+- 0 1912 881"/>
                                <a:gd name="T65" fmla="*/ T64 w 4359"/>
                                <a:gd name="T66" fmla="+- 0 5777 1745"/>
                                <a:gd name="T67" fmla="*/ 5777 h 4359"/>
                                <a:gd name="T68" fmla="+- 0 2212 881"/>
                                <a:gd name="T69" fmla="*/ T68 w 4359"/>
                                <a:gd name="T70" fmla="+- 0 5933 1745"/>
                                <a:gd name="T71" fmla="*/ 5933 h 4359"/>
                                <a:gd name="T72" fmla="+- 0 2536 881"/>
                                <a:gd name="T73" fmla="*/ T72 w 4359"/>
                                <a:gd name="T74" fmla="+- 0 6041 1745"/>
                                <a:gd name="T75" fmla="*/ 6041 h 4359"/>
                                <a:gd name="T76" fmla="+- 0 2881 881"/>
                                <a:gd name="T77" fmla="*/ T76 w 4359"/>
                                <a:gd name="T78" fmla="+- 0 6097 1745"/>
                                <a:gd name="T79" fmla="*/ 6097 h 4359"/>
                                <a:gd name="T80" fmla="+- 0 3239 881"/>
                                <a:gd name="T81" fmla="*/ T80 w 4359"/>
                                <a:gd name="T82" fmla="+- 0 6097 1745"/>
                                <a:gd name="T83" fmla="*/ 6097 h 4359"/>
                                <a:gd name="T84" fmla="+- 0 3584 881"/>
                                <a:gd name="T85" fmla="*/ T84 w 4359"/>
                                <a:gd name="T86" fmla="+- 0 6041 1745"/>
                                <a:gd name="T87" fmla="*/ 6041 h 4359"/>
                                <a:gd name="T88" fmla="+- 0 3908 881"/>
                                <a:gd name="T89" fmla="*/ T88 w 4359"/>
                                <a:gd name="T90" fmla="+- 0 5933 1745"/>
                                <a:gd name="T91" fmla="*/ 5933 h 4359"/>
                                <a:gd name="T92" fmla="+- 0 4208 881"/>
                                <a:gd name="T93" fmla="*/ T92 w 4359"/>
                                <a:gd name="T94" fmla="+- 0 5777 1745"/>
                                <a:gd name="T95" fmla="*/ 5777 h 4359"/>
                                <a:gd name="T96" fmla="+- 0 4478 881"/>
                                <a:gd name="T97" fmla="*/ T96 w 4359"/>
                                <a:gd name="T98" fmla="+- 0 5579 1745"/>
                                <a:gd name="T99" fmla="*/ 5579 h 4359"/>
                                <a:gd name="T100" fmla="+- 0 4715 881"/>
                                <a:gd name="T101" fmla="*/ T100 w 4359"/>
                                <a:gd name="T102" fmla="+- 0 5343 1745"/>
                                <a:gd name="T103" fmla="*/ 5343 h 4359"/>
                                <a:gd name="T104" fmla="+- 0 4913 881"/>
                                <a:gd name="T105" fmla="*/ T104 w 4359"/>
                                <a:gd name="T106" fmla="+- 0 5073 1745"/>
                                <a:gd name="T107" fmla="*/ 5073 h 4359"/>
                                <a:gd name="T108" fmla="+- 0 5068 881"/>
                                <a:gd name="T109" fmla="*/ T108 w 4359"/>
                                <a:gd name="T110" fmla="+- 0 4773 1745"/>
                                <a:gd name="T111" fmla="*/ 4773 h 4359"/>
                                <a:gd name="T112" fmla="+- 0 5176 881"/>
                                <a:gd name="T113" fmla="*/ T112 w 4359"/>
                                <a:gd name="T114" fmla="+- 0 4448 1745"/>
                                <a:gd name="T115" fmla="*/ 4448 h 4359"/>
                                <a:gd name="T116" fmla="+- 0 5232 881"/>
                                <a:gd name="T117" fmla="*/ T116 w 4359"/>
                                <a:gd name="T118" fmla="+- 0 4103 1745"/>
                                <a:gd name="T119" fmla="*/ 4103 h 4359"/>
                                <a:gd name="T120" fmla="+- 0 5232 881"/>
                                <a:gd name="T121" fmla="*/ T120 w 4359"/>
                                <a:gd name="T122" fmla="+- 0 3746 1745"/>
                                <a:gd name="T123" fmla="*/ 3746 h 4359"/>
                                <a:gd name="T124" fmla="+- 0 5176 881"/>
                                <a:gd name="T125" fmla="*/ T124 w 4359"/>
                                <a:gd name="T126" fmla="+- 0 3401 1745"/>
                                <a:gd name="T127" fmla="*/ 3401 h 4359"/>
                                <a:gd name="T128" fmla="+- 0 5068 881"/>
                                <a:gd name="T129" fmla="*/ T128 w 4359"/>
                                <a:gd name="T130" fmla="+- 0 3076 1745"/>
                                <a:gd name="T131" fmla="*/ 3076 h 4359"/>
                                <a:gd name="T132" fmla="+- 0 4913 881"/>
                                <a:gd name="T133" fmla="*/ T132 w 4359"/>
                                <a:gd name="T134" fmla="+- 0 2777 1745"/>
                                <a:gd name="T135" fmla="*/ 2777 h 4359"/>
                                <a:gd name="T136" fmla="+- 0 4715 881"/>
                                <a:gd name="T137" fmla="*/ T136 w 4359"/>
                                <a:gd name="T138" fmla="+- 0 2506 1745"/>
                                <a:gd name="T139" fmla="*/ 2506 h 4359"/>
                                <a:gd name="T140" fmla="+- 0 4478 881"/>
                                <a:gd name="T141" fmla="*/ T140 w 4359"/>
                                <a:gd name="T142" fmla="+- 0 2270 1745"/>
                                <a:gd name="T143" fmla="*/ 2270 h 4359"/>
                                <a:gd name="T144" fmla="+- 0 4208 881"/>
                                <a:gd name="T145" fmla="*/ T144 w 4359"/>
                                <a:gd name="T146" fmla="+- 0 2072 1745"/>
                                <a:gd name="T147" fmla="*/ 2072 h 4359"/>
                                <a:gd name="T148" fmla="+- 0 3908 881"/>
                                <a:gd name="T149" fmla="*/ T148 w 4359"/>
                                <a:gd name="T150" fmla="+- 0 1917 1745"/>
                                <a:gd name="T151" fmla="*/ 1917 h 4359"/>
                                <a:gd name="T152" fmla="+- 0 3584 881"/>
                                <a:gd name="T153" fmla="*/ T152 w 4359"/>
                                <a:gd name="T154" fmla="+- 0 1809 1745"/>
                                <a:gd name="T155" fmla="*/ 1809 h 4359"/>
                                <a:gd name="T156" fmla="+- 0 3239 881"/>
                                <a:gd name="T157" fmla="*/ T156 w 4359"/>
                                <a:gd name="T158" fmla="+- 0 1753 1745"/>
                                <a:gd name="T159" fmla="*/ 1753 h 4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359" h="4359">
                                  <a:moveTo>
                                    <a:pt x="2179" y="0"/>
                                  </a:moveTo>
                                  <a:lnTo>
                                    <a:pt x="2000" y="8"/>
                                  </a:lnTo>
                                  <a:lnTo>
                                    <a:pt x="1826" y="29"/>
                                  </a:lnTo>
                                  <a:lnTo>
                                    <a:pt x="1655" y="64"/>
                                  </a:lnTo>
                                  <a:lnTo>
                                    <a:pt x="1490" y="111"/>
                                  </a:lnTo>
                                  <a:lnTo>
                                    <a:pt x="1331" y="172"/>
                                  </a:lnTo>
                                  <a:lnTo>
                                    <a:pt x="1178" y="244"/>
                                  </a:lnTo>
                                  <a:lnTo>
                                    <a:pt x="1031" y="327"/>
                                  </a:lnTo>
                                  <a:lnTo>
                                    <a:pt x="892" y="421"/>
                                  </a:lnTo>
                                  <a:lnTo>
                                    <a:pt x="761" y="525"/>
                                  </a:lnTo>
                                  <a:lnTo>
                                    <a:pt x="638" y="639"/>
                                  </a:lnTo>
                                  <a:lnTo>
                                    <a:pt x="524" y="761"/>
                                  </a:lnTo>
                                  <a:lnTo>
                                    <a:pt x="420" y="893"/>
                                  </a:lnTo>
                                  <a:lnTo>
                                    <a:pt x="326" y="1032"/>
                                  </a:lnTo>
                                  <a:lnTo>
                                    <a:pt x="243" y="1178"/>
                                  </a:lnTo>
                                  <a:lnTo>
                                    <a:pt x="171" y="1331"/>
                                  </a:lnTo>
                                  <a:lnTo>
                                    <a:pt x="111" y="1491"/>
                                  </a:lnTo>
                                  <a:lnTo>
                                    <a:pt x="63" y="1656"/>
                                  </a:lnTo>
                                  <a:lnTo>
                                    <a:pt x="28" y="1826"/>
                                  </a:lnTo>
                                  <a:lnTo>
                                    <a:pt x="7" y="2001"/>
                                  </a:lnTo>
                                  <a:lnTo>
                                    <a:pt x="0" y="2180"/>
                                  </a:lnTo>
                                  <a:lnTo>
                                    <a:pt x="7" y="2358"/>
                                  </a:lnTo>
                                  <a:lnTo>
                                    <a:pt x="28" y="2533"/>
                                  </a:lnTo>
                                  <a:lnTo>
                                    <a:pt x="63" y="2703"/>
                                  </a:lnTo>
                                  <a:lnTo>
                                    <a:pt x="111" y="2868"/>
                                  </a:lnTo>
                                  <a:lnTo>
                                    <a:pt x="171" y="3028"/>
                                  </a:lnTo>
                                  <a:lnTo>
                                    <a:pt x="243" y="3181"/>
                                  </a:lnTo>
                                  <a:lnTo>
                                    <a:pt x="326" y="3328"/>
                                  </a:lnTo>
                                  <a:lnTo>
                                    <a:pt x="420" y="3467"/>
                                  </a:lnTo>
                                  <a:lnTo>
                                    <a:pt x="524" y="3598"/>
                                  </a:lnTo>
                                  <a:lnTo>
                                    <a:pt x="638" y="3721"/>
                                  </a:lnTo>
                                  <a:lnTo>
                                    <a:pt x="761" y="3834"/>
                                  </a:lnTo>
                                  <a:lnTo>
                                    <a:pt x="892" y="3938"/>
                                  </a:lnTo>
                                  <a:lnTo>
                                    <a:pt x="1031" y="4032"/>
                                  </a:lnTo>
                                  <a:lnTo>
                                    <a:pt x="1178" y="4116"/>
                                  </a:lnTo>
                                  <a:lnTo>
                                    <a:pt x="1331" y="4188"/>
                                  </a:lnTo>
                                  <a:lnTo>
                                    <a:pt x="1490" y="4248"/>
                                  </a:lnTo>
                                  <a:lnTo>
                                    <a:pt x="1655" y="4296"/>
                                  </a:lnTo>
                                  <a:lnTo>
                                    <a:pt x="1826" y="4330"/>
                                  </a:lnTo>
                                  <a:lnTo>
                                    <a:pt x="2000" y="4352"/>
                                  </a:lnTo>
                                  <a:lnTo>
                                    <a:pt x="2179" y="4359"/>
                                  </a:lnTo>
                                  <a:lnTo>
                                    <a:pt x="2358" y="4352"/>
                                  </a:lnTo>
                                  <a:lnTo>
                                    <a:pt x="2533" y="4330"/>
                                  </a:lnTo>
                                  <a:lnTo>
                                    <a:pt x="2703" y="4296"/>
                                  </a:lnTo>
                                  <a:lnTo>
                                    <a:pt x="2868" y="4248"/>
                                  </a:lnTo>
                                  <a:lnTo>
                                    <a:pt x="3027" y="4188"/>
                                  </a:lnTo>
                                  <a:lnTo>
                                    <a:pt x="3181" y="4116"/>
                                  </a:lnTo>
                                  <a:lnTo>
                                    <a:pt x="3327" y="4032"/>
                                  </a:lnTo>
                                  <a:lnTo>
                                    <a:pt x="3466" y="3938"/>
                                  </a:lnTo>
                                  <a:lnTo>
                                    <a:pt x="3597" y="3834"/>
                                  </a:lnTo>
                                  <a:lnTo>
                                    <a:pt x="3720" y="3721"/>
                                  </a:lnTo>
                                  <a:lnTo>
                                    <a:pt x="3834" y="3598"/>
                                  </a:lnTo>
                                  <a:lnTo>
                                    <a:pt x="3938" y="3467"/>
                                  </a:lnTo>
                                  <a:lnTo>
                                    <a:pt x="4032" y="3328"/>
                                  </a:lnTo>
                                  <a:lnTo>
                                    <a:pt x="4115" y="3181"/>
                                  </a:lnTo>
                                  <a:lnTo>
                                    <a:pt x="4187" y="3028"/>
                                  </a:lnTo>
                                  <a:lnTo>
                                    <a:pt x="4247" y="2868"/>
                                  </a:lnTo>
                                  <a:lnTo>
                                    <a:pt x="4295" y="2703"/>
                                  </a:lnTo>
                                  <a:lnTo>
                                    <a:pt x="4330" y="2533"/>
                                  </a:lnTo>
                                  <a:lnTo>
                                    <a:pt x="4351" y="2358"/>
                                  </a:lnTo>
                                  <a:lnTo>
                                    <a:pt x="4358" y="2180"/>
                                  </a:lnTo>
                                  <a:lnTo>
                                    <a:pt x="4351" y="2001"/>
                                  </a:lnTo>
                                  <a:lnTo>
                                    <a:pt x="4330" y="1826"/>
                                  </a:lnTo>
                                  <a:lnTo>
                                    <a:pt x="4295" y="1656"/>
                                  </a:lnTo>
                                  <a:lnTo>
                                    <a:pt x="4247" y="1491"/>
                                  </a:lnTo>
                                  <a:lnTo>
                                    <a:pt x="4187" y="1331"/>
                                  </a:lnTo>
                                  <a:lnTo>
                                    <a:pt x="4115" y="1178"/>
                                  </a:lnTo>
                                  <a:lnTo>
                                    <a:pt x="4032" y="1032"/>
                                  </a:lnTo>
                                  <a:lnTo>
                                    <a:pt x="3938" y="893"/>
                                  </a:lnTo>
                                  <a:lnTo>
                                    <a:pt x="3834" y="761"/>
                                  </a:lnTo>
                                  <a:lnTo>
                                    <a:pt x="3720" y="639"/>
                                  </a:lnTo>
                                  <a:lnTo>
                                    <a:pt x="3597" y="525"/>
                                  </a:lnTo>
                                  <a:lnTo>
                                    <a:pt x="3466" y="421"/>
                                  </a:lnTo>
                                  <a:lnTo>
                                    <a:pt x="3327" y="327"/>
                                  </a:lnTo>
                                  <a:lnTo>
                                    <a:pt x="3181" y="244"/>
                                  </a:lnTo>
                                  <a:lnTo>
                                    <a:pt x="3027" y="172"/>
                                  </a:lnTo>
                                  <a:lnTo>
                                    <a:pt x="2868" y="111"/>
                                  </a:lnTo>
                                  <a:lnTo>
                                    <a:pt x="2703" y="64"/>
                                  </a:lnTo>
                                  <a:lnTo>
                                    <a:pt x="2533" y="29"/>
                                  </a:lnTo>
                                  <a:lnTo>
                                    <a:pt x="2358" y="8"/>
                                  </a:lnTo>
                                  <a:lnTo>
                                    <a:pt x="2179" y="0"/>
                                  </a:lnTo>
                                  <a:close/>
                                </a:path>
                              </a:pathLst>
                            </a:custGeom>
                            <a:noFill/>
                            <a:ln w="42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9"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0" y="1940"/>
                              <a:ext cx="3857" cy="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96" y="4474"/>
                              <a:ext cx="3324"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51F3E38" id="Grupp 66" o:spid="_x0000_s1026" style="position:absolute;margin-left:0;margin-top:0;width:262.15pt;height:841.9pt;z-index:-251658240;mso-position-horizontal-relative:page;mso-position-vertical-relative:page" coordsize="5243,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">
                <v:group id="Group 58" o:spid="_x0000_s1027" style="position:absolute;width:1645;height:16838" coordsize="1645,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9" o:spid="_x0000_s1028" style="position:absolute;width:1645;height:16838;visibility:visible;mso-wrap-style:square;v-text-anchor:top" coordsize="1645,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" path="m,16838r1644,l1644,,,,,16838xe" fillcolor="#00a650" stroked="f">
                    <v:path arrowok="t" o:connecttype="custom" o:connectlocs="0,16838;1644,16838;1644,0;0,0;0,16838" o:connectangles="0,0,0,0,0"/>
                  </v:shape>
                </v:group>
                <v:group id="Group 60" o:spid="_x0000_s1029" style="position:absolute;left:2331;width:198;height:16838" coordorigin="2331" coordsize="198,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1" o:spid="_x0000_s1030" style="position:absolute;left:2331;width:198;height:16838;visibility:visible;mso-wrap-style:square;v-text-anchor:top" coordsize="198,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" path="m,16838r198,l198,,,,,16838xe" fillcolor="#00a650" stroked="f">
                    <v:path arrowok="t" o:connecttype="custom" o:connectlocs="0,16838;198,16838;198,0;0,0;0,16838" o:connectangles="0,0,0,0,0"/>
                  </v:shape>
                </v:group>
                <v:group id="Group 62" o:spid="_x0000_s1031" style="position:absolute;left:1779;width:454;height:16838" coordorigin="1779" coordsize="454,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3" o:spid="_x0000_s1032" style="position:absolute;left:1779;width:454;height:16838;visibility:visible;mso-wrap-style:square;v-text-anchor:top" coordsize="454,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" path="m,16838r453,l453,,,,,16838xe" fillcolor="#9a593b" stroked="f">
                    <v:path arrowok="t" o:connecttype="custom" o:connectlocs="0,16838;453,16838;453,0;0,0;0,16838" o:connectangles="0,0,0,0,0"/>
                  </v:shape>
                </v:group>
                <v:group id="Group 64" o:spid="_x0000_s1033" style="position:absolute;left:2614;width:108;height:16838" coordorigin="2614" coordsize="108,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5" o:spid="_x0000_s1034" style="position:absolute;left:2614;width:108;height:16838;visibility:visible;mso-wrap-style:square;v-text-anchor:top" coordsize="108,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" path="m,16838r107,l107,,,,,16838xe" fillcolor="#9a593b" stroked="f">
                    <v:path arrowok="t" o:connecttype="custom" o:connectlocs="0,16838;107,16838;107,0;0,0;0,16838" o:connectangles="0,0,0,0,0"/>
                  </v:shape>
                </v:group>
                <v:group id="Group 66" o:spid="_x0000_s1035" style="position:absolute;left:881;top:1745;width:4359;height:4359" coordorigin="881,1745" coordsize="4359,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7" o:spid="_x0000_s1036" style="position:absolute;left:881;top:1745;width:4359;height:4359;visibility:visible;mso-wrap-style:square;v-text-anchor:top" coordsize="4359,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" path="m2179,l2000,8,1826,29,1655,64r-165,47l1331,172r-153,72l1031,327,892,421,761,525,638,639,524,761,420,893r-94,139l243,1178r-72,153l111,1491,63,1656,28,1826,7,2001,,2180r7,178l28,2533r35,170l111,2868r60,160l243,3181r83,147l420,3467r104,131l638,3721r123,113l892,3938r139,94l1178,4116r153,72l1490,4248r165,48l1826,4330r174,22l2179,4359r179,-7l2533,4330r170,-34l2868,4248r159,-60l3181,4116r146,-84l3466,3938r131,-104l3720,3721r114,-123l3938,3467r94,-139l4115,3181r72,-153l4247,2868r48,-165l4330,2533r21,-175l4358,2180r-7,-179l4330,1826r-35,-170l4247,1491r-60,-160l4115,1178r-83,-146l3938,893,3834,761,3720,639,3597,525,3466,421,3327,327,3181,244,3027,172,2868,111,2703,64,2533,29,2358,8,2179,xe" stroked="f">
                    <v:path arrowok="t" o:connecttype="custom" o:connectlocs="2000,1753;1655,1809;1331,1917;1031,2072;761,2270;524,2506;326,2777;171,3076;63,3401;7,3746;7,4103;63,4448;171,4773;326,5073;524,5343;761,5579;1031,5777;1331,5933;1655,6041;2000,6097;2358,6097;2703,6041;3027,5933;3327,5777;3597,5579;3834,5343;4032,5073;4187,4773;4295,4448;4351,4103;4351,3746;4295,3401;4187,3076;4032,2777;3834,2506;3597,2270;3327,2072;3027,1917;2703,1809;2358,1753" o:connectangles="0,0,0,0,0,0,0,0,0,0,0,0,0,0,0,0,0,0,0,0,0,0,0,0,0,0,0,0,0,0,0,0,0,0,0,0,0,0,0,0"/>
                  </v:shape>
                </v:group>
                <v:group id="Group 68" o:spid="_x0000_s1037" style="position:absolute;left:881;top:1745;width:4359;height:4359" coordorigin="881,1745" coordsize="4359,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9" o:spid="_x0000_s1038" style="position:absolute;left:881;top:1745;width:4359;height:4359;visibility:visible;mso-wrap-style:square;v-text-anchor:top" coordsize="4359,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" path="m2179,l2000,8,1826,29,1655,64r-165,47l1331,172r-153,72l1031,327,892,421,761,525,638,639,524,761,420,893r-94,139l243,1178r-72,153l111,1491,63,1656,28,1826,7,2001,,2180r7,178l28,2533r35,170l111,2868r60,160l243,3181r83,147l420,3467r104,131l638,3721r123,113l892,3938r139,94l1178,4116r153,72l1490,4248r165,48l1826,4330r174,22l2179,4359r179,-7l2533,4330r170,-34l2868,4248r159,-60l3181,4116r146,-84l3466,3938r131,-104l3720,3721r114,-123l3938,3467r94,-139l4115,3181r72,-153l4247,2868r48,-165l4330,2533r21,-175l4358,2180r-7,-179l4330,1826r-35,-170l4247,1491r-60,-160l4115,1178r-83,-146l3938,893,3834,761,3720,639,3597,525,3466,421,3327,327,3181,244,3027,172,2868,111,2703,64,2533,29,2358,8,2179,xe" filled="f" strokeweight=".11925mm">
                    <v:path arrowok="t" o:connecttype="custom" o:connectlocs="2000,1753;1655,1809;1331,1917;1031,2072;761,2270;524,2506;326,2777;171,3076;63,3401;7,3746;7,4103;63,4448;171,4773;326,5073;524,5343;761,5579;1031,5777;1331,5933;1655,6041;2000,6097;2358,6097;2703,6041;3027,5933;3327,5777;3597,5579;3834,5343;4032,5073;4187,4773;4295,4448;4351,4103;4351,3746;4295,3401;4187,3076;4032,2777;3834,2506;3597,2270;3327,2072;3027,1917;2703,1809;2358,1753"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9" type="#_x0000_t75" style="position:absolute;left:1100;top:1940;width:3857;height:2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">
                    <v:imagedata r:id="rId15" o:title=""/>
                  </v:shape>
                  <v:shape id="Picture 71" o:spid="_x0000_s1040" type="#_x0000_t75" style="position:absolute;left:1496;top:4474;width:3324;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">
                    <v:imagedata r:id="rId16" o:title=""/>
                  </v:shape>
                </v:group>
                <w10:wrap anchorx="page" anchory="page"/>
              </v:group>
            </w:pict>
          </mc:Fallback>
        </mc:AlternateContent>
      </w:r>
    </w:p>
    <w:p w14:paraId="2F8553E6" w14:textId="2A524AFA" w:rsidR="007A3405" w:rsidRPr="009646D7" w:rsidRDefault="007A3405" w:rsidP="0007285A">
      <w:pPr>
        <w:keepLines w:val="0"/>
        <w:widowControl w:val="0"/>
        <w:spacing w:before="18"/>
        <w:ind w:left="3514"/>
        <w:rPr>
          <w:rFonts w:ascii="Franklin Gothic Medium" w:eastAsia="Calibri" w:hAnsi="Franklin Gothic Medium"/>
          <w:color w:val="58595B"/>
          <w:spacing w:val="-1"/>
          <w:sz w:val="28"/>
          <w:szCs w:val="22"/>
          <w:lang w:eastAsia="en-US"/>
        </w:rPr>
      </w:pPr>
      <w:r w:rsidRPr="009646D7">
        <w:rPr>
          <w:rFonts w:ascii="Franklin Gothic Medium" w:eastAsia="Calibri" w:hAnsi="Franklin Gothic Medium"/>
          <w:color w:val="58595B"/>
          <w:spacing w:val="-1"/>
          <w:sz w:val="28"/>
          <w:szCs w:val="22"/>
          <w:lang w:eastAsia="en-US"/>
        </w:rPr>
        <w:t>20</w:t>
      </w:r>
      <w:r w:rsidR="00C87727" w:rsidRPr="009646D7">
        <w:rPr>
          <w:rFonts w:ascii="Franklin Gothic Medium" w:eastAsia="Calibri" w:hAnsi="Franklin Gothic Medium"/>
          <w:color w:val="58595B"/>
          <w:spacing w:val="-1"/>
          <w:sz w:val="28"/>
          <w:szCs w:val="22"/>
          <w:lang w:eastAsia="en-US"/>
        </w:rPr>
        <w:t>2</w:t>
      </w:r>
      <w:r w:rsidR="006028D2">
        <w:rPr>
          <w:rFonts w:ascii="Franklin Gothic Medium" w:eastAsia="Calibri" w:hAnsi="Franklin Gothic Medium"/>
          <w:color w:val="58595B"/>
          <w:spacing w:val="-1"/>
          <w:sz w:val="28"/>
          <w:szCs w:val="22"/>
          <w:lang w:eastAsia="en-US"/>
        </w:rPr>
        <w:t>6</w:t>
      </w:r>
    </w:p>
    <w:p w14:paraId="2F78C54A" w14:textId="2EA949EA" w:rsidR="0007285A" w:rsidRPr="009646D7" w:rsidRDefault="0007285A" w:rsidP="0007285A">
      <w:pPr>
        <w:keepLines w:val="0"/>
        <w:widowControl w:val="0"/>
        <w:spacing w:before="18"/>
        <w:ind w:left="3514"/>
        <w:rPr>
          <w:rFonts w:ascii="Franklin Gothic Medium" w:eastAsia="Franklin Gothic Medium" w:hAnsi="Franklin Gothic Medium" w:cs="Franklin Gothic Medium"/>
          <w:sz w:val="28"/>
          <w:szCs w:val="28"/>
          <w:lang w:eastAsia="en-US"/>
        </w:rPr>
      </w:pPr>
      <w:r w:rsidRPr="009646D7">
        <w:rPr>
          <w:rFonts w:ascii="Franklin Gothic Medium" w:eastAsia="Calibri" w:hAnsi="Franklin Gothic Medium"/>
          <w:color w:val="58595B"/>
          <w:spacing w:val="-1"/>
          <w:sz w:val="28"/>
          <w:szCs w:val="22"/>
          <w:lang w:eastAsia="en-US"/>
        </w:rPr>
        <w:t>CERTIFIERINGSREGLER</w:t>
      </w:r>
      <w:r w:rsidRPr="009646D7">
        <w:rPr>
          <w:rFonts w:ascii="Franklin Gothic Medium" w:eastAsia="Calibri" w:hAnsi="Franklin Gothic Medium"/>
          <w:color w:val="58595B"/>
          <w:spacing w:val="-32"/>
          <w:sz w:val="28"/>
          <w:szCs w:val="22"/>
          <w:lang w:eastAsia="en-US"/>
        </w:rPr>
        <w:t xml:space="preserve"> </w:t>
      </w:r>
      <w:r w:rsidRPr="009646D7">
        <w:rPr>
          <w:rFonts w:ascii="Franklin Gothic Medium" w:eastAsia="Calibri" w:hAnsi="Franklin Gothic Medium"/>
          <w:color w:val="58595B"/>
          <w:sz w:val="28"/>
          <w:szCs w:val="22"/>
          <w:lang w:eastAsia="en-US"/>
        </w:rPr>
        <w:t>FÖR</w:t>
      </w:r>
    </w:p>
    <w:p w14:paraId="473564CD" w14:textId="6DC6626D" w:rsidR="0007285A" w:rsidRPr="009646D7" w:rsidRDefault="00603A98" w:rsidP="0007285A">
      <w:pPr>
        <w:keepLines w:val="0"/>
        <w:widowControl w:val="0"/>
        <w:spacing w:before="26" w:line="1170" w:lineRule="exact"/>
        <w:ind w:left="3514"/>
        <w:rPr>
          <w:rFonts w:ascii="Franklin Gothic Medium" w:eastAsia="Franklin Gothic Medium" w:hAnsi="Franklin Gothic Medium" w:cs="Franklin Gothic Medium"/>
          <w:sz w:val="104"/>
          <w:szCs w:val="104"/>
          <w:lang w:eastAsia="en-US"/>
        </w:rPr>
      </w:pPr>
      <w:r w:rsidRPr="009646D7">
        <w:rPr>
          <w:rFonts w:ascii="Franklin Gothic Medium" w:eastAsia="Calibri" w:hAnsi="Franklin Gothic Medium"/>
          <w:color w:val="58595B"/>
          <w:spacing w:val="-1"/>
          <w:sz w:val="104"/>
          <w:szCs w:val="22"/>
          <w:lang w:eastAsia="en-US"/>
        </w:rPr>
        <w:t>KOMPOST</w:t>
      </w:r>
    </w:p>
    <w:p w14:paraId="6668D9CC" w14:textId="573EF130" w:rsidR="0007285A" w:rsidRPr="009646D7" w:rsidRDefault="0007285A" w:rsidP="0007285A">
      <w:pPr>
        <w:keepLines w:val="0"/>
        <w:widowControl w:val="0"/>
        <w:spacing w:line="353" w:lineRule="exact"/>
        <w:ind w:right="1781"/>
        <w:jc w:val="center"/>
        <w:outlineLvl w:val="0"/>
        <w:rPr>
          <w:rFonts w:ascii="Franklin Gothic Medium" w:eastAsia="Franklin Gothic Medium" w:hAnsi="Franklin Gothic Medium" w:cs="Franklin Gothic Medium"/>
          <w:sz w:val="32"/>
          <w:szCs w:val="32"/>
          <w:lang w:eastAsia="en-US"/>
        </w:rPr>
      </w:pPr>
      <w:bookmarkStart w:id="12" w:name="_Toc90988259"/>
      <w:bookmarkStart w:id="13" w:name="_Toc90993084"/>
      <w:bookmarkStart w:id="14" w:name="_Toc118659725"/>
      <w:bookmarkStart w:id="15" w:name="_Toc144893414"/>
      <w:bookmarkStart w:id="16" w:name="_Toc153194676"/>
      <w:bookmarkStart w:id="17" w:name="_Toc161919374"/>
      <w:r w:rsidRPr="009646D7">
        <w:rPr>
          <w:rFonts w:ascii="Franklin Gothic Medium" w:eastAsia="Franklin Gothic Medium" w:hAnsi="Franklin Gothic Medium"/>
          <w:color w:val="58595B"/>
          <w:spacing w:val="-1"/>
          <w:sz w:val="32"/>
          <w:szCs w:val="32"/>
          <w:lang w:eastAsia="en-US"/>
        </w:rPr>
        <w:t>SPCR</w:t>
      </w:r>
      <w:r w:rsidRPr="009646D7">
        <w:rPr>
          <w:rFonts w:ascii="Franklin Gothic Medium" w:eastAsia="Franklin Gothic Medium" w:hAnsi="Franklin Gothic Medium"/>
          <w:color w:val="58595B"/>
          <w:sz w:val="32"/>
          <w:szCs w:val="32"/>
          <w:lang w:eastAsia="en-US"/>
        </w:rPr>
        <w:t xml:space="preserve"> 1</w:t>
      </w:r>
      <w:bookmarkEnd w:id="12"/>
      <w:r w:rsidR="00603A98" w:rsidRPr="009646D7">
        <w:rPr>
          <w:rFonts w:ascii="Franklin Gothic Medium" w:eastAsia="Franklin Gothic Medium" w:hAnsi="Franklin Gothic Medium"/>
          <w:color w:val="58595B"/>
          <w:sz w:val="32"/>
          <w:szCs w:val="32"/>
          <w:lang w:eastAsia="en-US"/>
        </w:rPr>
        <w:t>52</w:t>
      </w:r>
      <w:bookmarkEnd w:id="13"/>
      <w:bookmarkEnd w:id="14"/>
      <w:bookmarkEnd w:id="15"/>
      <w:bookmarkEnd w:id="16"/>
      <w:bookmarkEnd w:id="17"/>
    </w:p>
    <w:p w14:paraId="5F785255" w14:textId="77777777" w:rsidR="0007285A" w:rsidRPr="009646D7" w:rsidRDefault="0007285A" w:rsidP="0007285A">
      <w:pPr>
        <w:keepLines w:val="0"/>
        <w:widowControl w:val="0"/>
        <w:rPr>
          <w:rFonts w:ascii="Franklin Gothic Medium" w:eastAsia="Franklin Gothic Medium" w:hAnsi="Franklin Gothic Medium" w:cs="Franklin Gothic Medium"/>
          <w:sz w:val="20"/>
          <w:szCs w:val="20"/>
          <w:lang w:eastAsia="en-US"/>
        </w:rPr>
      </w:pPr>
    </w:p>
    <w:p w14:paraId="25FB5DF3" w14:textId="77777777" w:rsidR="0007285A" w:rsidRPr="009646D7" w:rsidRDefault="0007285A" w:rsidP="0007285A">
      <w:pPr>
        <w:keepLines w:val="0"/>
        <w:widowControl w:val="0"/>
        <w:rPr>
          <w:rFonts w:ascii="Franklin Gothic Medium" w:eastAsia="Franklin Gothic Medium" w:hAnsi="Franklin Gothic Medium" w:cs="Franklin Gothic Medium"/>
          <w:sz w:val="20"/>
          <w:szCs w:val="20"/>
          <w:lang w:eastAsia="en-US"/>
        </w:rPr>
      </w:pPr>
    </w:p>
    <w:p w14:paraId="374FE94D" w14:textId="77777777" w:rsidR="0007285A" w:rsidRPr="009646D7" w:rsidRDefault="0007285A" w:rsidP="0007285A">
      <w:pPr>
        <w:keepLines w:val="0"/>
        <w:widowControl w:val="0"/>
        <w:rPr>
          <w:rFonts w:ascii="Franklin Gothic Medium" w:eastAsia="Franklin Gothic Medium" w:hAnsi="Franklin Gothic Medium" w:cs="Franklin Gothic Medium"/>
          <w:sz w:val="20"/>
          <w:szCs w:val="20"/>
          <w:lang w:eastAsia="en-US"/>
        </w:rPr>
      </w:pPr>
    </w:p>
    <w:p w14:paraId="0FB60764" w14:textId="77777777" w:rsidR="0007285A" w:rsidRPr="009646D7" w:rsidRDefault="0007285A" w:rsidP="0007285A">
      <w:pPr>
        <w:keepLines w:val="0"/>
        <w:widowControl w:val="0"/>
        <w:rPr>
          <w:rFonts w:ascii="Franklin Gothic Medium" w:eastAsia="Franklin Gothic Medium" w:hAnsi="Franklin Gothic Medium" w:cs="Franklin Gothic Medium"/>
          <w:sz w:val="20"/>
          <w:szCs w:val="20"/>
          <w:lang w:eastAsia="en-US"/>
        </w:rPr>
      </w:pPr>
    </w:p>
    <w:p w14:paraId="60F3501D" w14:textId="77777777" w:rsidR="005E6D43" w:rsidRPr="009646D7" w:rsidRDefault="005E6D43" w:rsidP="005E6D43">
      <w:pPr>
        <w:keepLines w:val="0"/>
        <w:widowControl w:val="0"/>
        <w:rPr>
          <w:rFonts w:ascii="Franklin Gothic Medium" w:eastAsia="Franklin Gothic Medium" w:hAnsi="Franklin Gothic Medium" w:cs="Franklin Gothic Medium"/>
          <w:sz w:val="20"/>
          <w:szCs w:val="20"/>
          <w:lang w:eastAsia="en-US"/>
        </w:rPr>
      </w:pPr>
    </w:p>
    <w:p w14:paraId="71554CF0" w14:textId="77777777" w:rsidR="005E6D43" w:rsidRPr="009646D7" w:rsidRDefault="005E6D43" w:rsidP="005E6D43">
      <w:pPr>
        <w:keepLines w:val="0"/>
        <w:widowControl w:val="0"/>
        <w:rPr>
          <w:rFonts w:ascii="Franklin Gothic Medium" w:eastAsia="Franklin Gothic Medium" w:hAnsi="Franklin Gothic Medium" w:cs="Franklin Gothic Medium"/>
          <w:sz w:val="20"/>
          <w:szCs w:val="20"/>
          <w:lang w:eastAsia="en-US"/>
        </w:rPr>
      </w:pPr>
    </w:p>
    <w:p w14:paraId="70757C4F" w14:textId="77777777" w:rsidR="005E6D43" w:rsidRPr="009646D7" w:rsidRDefault="005E6D43" w:rsidP="005E6D43">
      <w:pPr>
        <w:keepLines w:val="0"/>
        <w:widowControl w:val="0"/>
        <w:rPr>
          <w:rFonts w:ascii="Franklin Gothic Medium" w:eastAsia="Franklin Gothic Medium" w:hAnsi="Franklin Gothic Medium" w:cs="Franklin Gothic Medium"/>
          <w:sz w:val="20"/>
          <w:szCs w:val="20"/>
          <w:lang w:eastAsia="en-US"/>
        </w:rPr>
      </w:pPr>
    </w:p>
    <w:p w14:paraId="662EDCE8" w14:textId="77777777" w:rsidR="005E6D43" w:rsidRPr="009646D7" w:rsidRDefault="005E6D43" w:rsidP="005E6D43">
      <w:pPr>
        <w:keepLines w:val="0"/>
        <w:widowControl w:val="0"/>
        <w:rPr>
          <w:rFonts w:ascii="Franklin Gothic Medium" w:eastAsia="Franklin Gothic Medium" w:hAnsi="Franklin Gothic Medium" w:cs="Franklin Gothic Medium"/>
          <w:sz w:val="20"/>
          <w:szCs w:val="20"/>
          <w:lang w:eastAsia="en-US"/>
        </w:rPr>
      </w:pPr>
    </w:p>
    <w:p w14:paraId="2EDD9403" w14:textId="77777777" w:rsidR="005E6D43" w:rsidRPr="009646D7" w:rsidRDefault="005E6D43" w:rsidP="005E6D43">
      <w:pPr>
        <w:keepLines w:val="0"/>
        <w:widowControl w:val="0"/>
        <w:spacing w:before="7"/>
        <w:rPr>
          <w:rFonts w:ascii="Franklin Gothic Medium" w:eastAsia="Franklin Gothic Medium" w:hAnsi="Franklin Gothic Medium" w:cs="Franklin Gothic Medium"/>
          <w:sz w:val="18"/>
          <w:szCs w:val="18"/>
          <w:lang w:eastAsia="en-US"/>
        </w:rPr>
      </w:pPr>
    </w:p>
    <w:p w14:paraId="058407DE" w14:textId="77777777" w:rsidR="005E6D43" w:rsidRPr="009646D7" w:rsidRDefault="005E6D43" w:rsidP="005E6D43">
      <w:pPr>
        <w:keepLines w:val="0"/>
        <w:widowControl w:val="0"/>
        <w:tabs>
          <w:tab w:val="left" w:pos="4051"/>
          <w:tab w:val="left" w:pos="5249"/>
        </w:tabs>
        <w:spacing w:line="200" w:lineRule="atLeast"/>
        <w:ind w:left="3514"/>
        <w:rPr>
          <w:rFonts w:ascii="Franklin Gothic Medium" w:eastAsia="Franklin Gothic Medium" w:hAnsi="Franklin Gothic Medium" w:cs="Franklin Gothic Medium"/>
          <w:sz w:val="20"/>
          <w:szCs w:val="20"/>
          <w:lang w:eastAsia="en-US"/>
        </w:rPr>
      </w:pPr>
      <w:r w:rsidRPr="009646D7">
        <w:rPr>
          <w:rFonts w:ascii="Franklin Gothic Medium" w:eastAsia="Georgia" w:hAnsi="Georgia"/>
          <w:sz w:val="20"/>
          <w:szCs w:val="20"/>
          <w:lang w:eastAsia="en-US"/>
        </w:rPr>
        <w:tab/>
      </w:r>
      <w:r w:rsidRPr="009646D7">
        <w:rPr>
          <w:rFonts w:ascii="Franklin Gothic Medium" w:eastAsia="Georgia" w:hAnsi="Georgia"/>
          <w:position w:val="6"/>
          <w:sz w:val="20"/>
          <w:szCs w:val="20"/>
          <w:lang w:eastAsia="en-US"/>
        </w:rPr>
        <w:tab/>
      </w:r>
    </w:p>
    <w:p w14:paraId="65A4A95F" w14:textId="77777777" w:rsidR="0011744A" w:rsidRPr="009646D7" w:rsidRDefault="0011744A" w:rsidP="0007285A">
      <w:pPr>
        <w:keepLines w:val="0"/>
        <w:widowControl w:val="0"/>
        <w:tabs>
          <w:tab w:val="left" w:pos="4051"/>
          <w:tab w:val="left" w:pos="5249"/>
        </w:tabs>
        <w:spacing w:line="200" w:lineRule="atLeast"/>
        <w:ind w:left="3514"/>
        <w:rPr>
          <w:rFonts w:ascii="Franklin Gothic Medium" w:eastAsia="Georgia" w:hAnsi="Georgia"/>
          <w:sz w:val="20"/>
          <w:szCs w:val="20"/>
          <w:lang w:eastAsia="en-US"/>
        </w:rPr>
      </w:pPr>
    </w:p>
    <w:p w14:paraId="72A9F62E" w14:textId="77777777" w:rsidR="0011744A" w:rsidRPr="009646D7" w:rsidRDefault="0011744A" w:rsidP="0007285A">
      <w:pPr>
        <w:keepLines w:val="0"/>
        <w:widowControl w:val="0"/>
        <w:tabs>
          <w:tab w:val="left" w:pos="4051"/>
          <w:tab w:val="left" w:pos="5249"/>
        </w:tabs>
        <w:spacing w:line="200" w:lineRule="atLeast"/>
        <w:ind w:left="3514"/>
        <w:rPr>
          <w:rFonts w:ascii="Franklin Gothic Medium" w:eastAsia="Georgia" w:hAnsi="Georgia"/>
          <w:sz w:val="20"/>
          <w:szCs w:val="20"/>
          <w:lang w:eastAsia="en-US"/>
        </w:rPr>
      </w:pPr>
    </w:p>
    <w:p w14:paraId="6E1BC1BD" w14:textId="77777777" w:rsidR="0011744A" w:rsidRPr="009646D7" w:rsidRDefault="0011744A" w:rsidP="0007285A">
      <w:pPr>
        <w:keepLines w:val="0"/>
        <w:widowControl w:val="0"/>
        <w:tabs>
          <w:tab w:val="left" w:pos="4051"/>
          <w:tab w:val="left" w:pos="5249"/>
        </w:tabs>
        <w:spacing w:line="200" w:lineRule="atLeast"/>
        <w:ind w:left="3514"/>
        <w:rPr>
          <w:rFonts w:ascii="Franklin Gothic Medium" w:eastAsia="Georgia" w:hAnsi="Georgia"/>
          <w:sz w:val="20"/>
          <w:szCs w:val="20"/>
          <w:lang w:eastAsia="en-US"/>
        </w:rPr>
      </w:pPr>
    </w:p>
    <w:p w14:paraId="0B090A05" w14:textId="77777777" w:rsidR="0011744A" w:rsidRPr="009646D7" w:rsidRDefault="0011744A" w:rsidP="0007285A">
      <w:pPr>
        <w:keepLines w:val="0"/>
        <w:widowControl w:val="0"/>
        <w:tabs>
          <w:tab w:val="left" w:pos="4051"/>
          <w:tab w:val="left" w:pos="5249"/>
        </w:tabs>
        <w:spacing w:line="200" w:lineRule="atLeast"/>
        <w:ind w:left="3514"/>
        <w:rPr>
          <w:rFonts w:ascii="Franklin Gothic Medium" w:eastAsia="Georgia" w:hAnsi="Georgia"/>
          <w:sz w:val="20"/>
          <w:szCs w:val="20"/>
          <w:lang w:eastAsia="en-US"/>
        </w:rPr>
      </w:pPr>
    </w:p>
    <w:p w14:paraId="04392C45" w14:textId="0C546F7B" w:rsidR="0007285A" w:rsidRPr="009646D7" w:rsidRDefault="0007285A" w:rsidP="0007285A">
      <w:pPr>
        <w:keepLines w:val="0"/>
        <w:widowControl w:val="0"/>
        <w:tabs>
          <w:tab w:val="left" w:pos="4051"/>
          <w:tab w:val="left" w:pos="5249"/>
        </w:tabs>
        <w:spacing w:line="200" w:lineRule="atLeast"/>
        <w:ind w:left="3514"/>
        <w:rPr>
          <w:rFonts w:ascii="Franklin Gothic Medium" w:eastAsia="Franklin Gothic Medium" w:hAnsi="Franklin Gothic Medium" w:cs="Franklin Gothic Medium"/>
          <w:sz w:val="20"/>
          <w:szCs w:val="20"/>
          <w:lang w:eastAsia="en-US"/>
        </w:rPr>
      </w:pPr>
      <w:r w:rsidRPr="009646D7">
        <w:rPr>
          <w:rFonts w:ascii="Franklin Gothic Medium" w:eastAsia="Georgia" w:hAnsi="Georgia"/>
          <w:sz w:val="20"/>
          <w:szCs w:val="20"/>
          <w:lang w:eastAsia="en-US"/>
        </w:rPr>
        <w:tab/>
      </w:r>
      <w:r w:rsidRPr="009646D7">
        <w:rPr>
          <w:rFonts w:ascii="Franklin Gothic Medium" w:eastAsia="Georgia" w:hAnsi="Georgia"/>
          <w:position w:val="6"/>
          <w:sz w:val="20"/>
          <w:szCs w:val="20"/>
          <w:lang w:eastAsia="en-US"/>
        </w:rPr>
        <w:tab/>
      </w:r>
    </w:p>
    <w:p w14:paraId="2063F3D0" w14:textId="77777777" w:rsidR="0007285A" w:rsidRPr="009646D7" w:rsidRDefault="0007285A" w:rsidP="0007285A">
      <w:pPr>
        <w:keepLines w:val="0"/>
        <w:widowControl w:val="0"/>
        <w:spacing w:line="200" w:lineRule="atLeast"/>
        <w:rPr>
          <w:rFonts w:ascii="Franklin Gothic Medium" w:eastAsia="Franklin Gothic Medium" w:hAnsi="Franklin Gothic Medium" w:cs="Franklin Gothic Medium"/>
          <w:szCs w:val="22"/>
          <w:lang w:eastAsia="en-US"/>
        </w:rPr>
        <w:sectPr w:rsidR="0007285A" w:rsidRPr="009646D7" w:rsidSect="00093F67">
          <w:headerReference w:type="default" r:id="rId17"/>
          <w:footerReference w:type="even" r:id="rId18"/>
          <w:footerReference w:type="default" r:id="rId19"/>
          <w:headerReference w:type="first" r:id="rId20"/>
          <w:footerReference w:type="first" r:id="rId21"/>
          <w:type w:val="continuous"/>
          <w:pgSz w:w="11910" w:h="16840"/>
          <w:pgMar w:top="0" w:right="1680" w:bottom="0" w:left="0" w:header="720" w:footer="720" w:gutter="0"/>
          <w:cols w:space="720"/>
          <w:titlePg/>
        </w:sectPr>
      </w:pPr>
    </w:p>
    <w:bookmarkStart w:id="18" w:name="_Toc72649579"/>
    <w:bookmarkStart w:id="19" w:name="_Toc76192870"/>
    <w:bookmarkStart w:id="20" w:name="_Toc76193943"/>
    <w:bookmarkStart w:id="21" w:name="_Toc325969517"/>
    <w:bookmarkStart w:id="22" w:name="_Toc412811011"/>
    <w:bookmarkStart w:id="23" w:name="_Toc412811975"/>
    <w:bookmarkStart w:id="24" w:name="_Toc428973415"/>
    <w:bookmarkStart w:id="25" w:name="_Toc429071352"/>
    <w:bookmarkStart w:id="26" w:name="_Toc45186194"/>
    <w:bookmarkStart w:id="27" w:name="_Toc51666912"/>
    <w:bookmarkEnd w:id="0"/>
    <w:bookmarkEnd w:id="1"/>
    <w:bookmarkEnd w:id="2"/>
    <w:bookmarkEnd w:id="3"/>
    <w:bookmarkEnd w:id="4"/>
    <w:bookmarkEnd w:id="5"/>
    <w:bookmarkEnd w:id="6"/>
    <w:bookmarkEnd w:id="7"/>
    <w:bookmarkEnd w:id="8"/>
    <w:bookmarkEnd w:id="9"/>
    <w:bookmarkEnd w:id="10"/>
    <w:bookmarkEnd w:id="11"/>
    <w:p w14:paraId="43C1ABF8" w14:textId="08FAA638" w:rsidR="006C683A" w:rsidRDefault="00737133">
      <w:pPr>
        <w:pStyle w:val="Innehll1"/>
        <w:tabs>
          <w:tab w:val="right" w:leader="dot" w:pos="9069"/>
        </w:tabs>
        <w:rPr>
          <w:rFonts w:eastAsiaTheme="minorEastAsia" w:cstheme="minorBidi"/>
          <w:b w:val="0"/>
          <w:bCs w:val="0"/>
          <w:caps w:val="0"/>
          <w:noProof/>
          <w:kern w:val="2"/>
          <w:sz w:val="24"/>
          <w:szCs w:val="24"/>
          <w14:ligatures w14:val="standardContextual"/>
        </w:rPr>
      </w:pPr>
      <w:r w:rsidRPr="009646D7">
        <w:rPr>
          <w:rFonts w:ascii="Times New Roman" w:hAnsi="Times New Roman" w:cs="Times New Roman"/>
          <w:b w:val="0"/>
          <w:bCs w:val="0"/>
          <w:sz w:val="22"/>
          <w:szCs w:val="22"/>
        </w:rPr>
        <w:lastRenderedPageBreak/>
        <w:fldChar w:fldCharType="begin"/>
      </w:r>
      <w:r w:rsidRPr="009646D7">
        <w:rPr>
          <w:rFonts w:ascii="Times New Roman" w:hAnsi="Times New Roman" w:cs="Times New Roman"/>
          <w:b w:val="0"/>
          <w:bCs w:val="0"/>
          <w:sz w:val="22"/>
          <w:szCs w:val="22"/>
        </w:rPr>
        <w:instrText xml:space="preserve"> TOC \o "1-2" \h \z \u </w:instrText>
      </w:r>
      <w:r w:rsidRPr="009646D7">
        <w:rPr>
          <w:rFonts w:ascii="Times New Roman" w:hAnsi="Times New Roman" w:cs="Times New Roman"/>
          <w:b w:val="0"/>
          <w:bCs w:val="0"/>
          <w:sz w:val="22"/>
          <w:szCs w:val="22"/>
        </w:rPr>
        <w:fldChar w:fldCharType="separate"/>
      </w:r>
      <w:hyperlink w:anchor="_Toc161919374" w:history="1">
        <w:r w:rsidR="006C683A">
          <w:rPr>
            <w:noProof/>
            <w:webHidden/>
          </w:rPr>
          <w:fldChar w:fldCharType="begin"/>
        </w:r>
        <w:r w:rsidR="006C683A">
          <w:rPr>
            <w:noProof/>
            <w:webHidden/>
          </w:rPr>
          <w:instrText xml:space="preserve"> PAGEREF _Toc161919374 \h </w:instrText>
        </w:r>
        <w:r w:rsidR="006C683A">
          <w:rPr>
            <w:noProof/>
            <w:webHidden/>
          </w:rPr>
        </w:r>
        <w:r w:rsidR="006C683A">
          <w:rPr>
            <w:noProof/>
            <w:webHidden/>
          </w:rPr>
          <w:fldChar w:fldCharType="separate"/>
        </w:r>
        <w:r w:rsidR="006C683A">
          <w:rPr>
            <w:noProof/>
            <w:webHidden/>
          </w:rPr>
          <w:t>1</w:t>
        </w:r>
        <w:r w:rsidR="006C683A">
          <w:rPr>
            <w:noProof/>
            <w:webHidden/>
          </w:rPr>
          <w:fldChar w:fldCharType="end"/>
        </w:r>
      </w:hyperlink>
    </w:p>
    <w:p w14:paraId="77EF27BA" w14:textId="6D1F0D10" w:rsidR="006C683A" w:rsidRDefault="006C683A">
      <w:pPr>
        <w:pStyle w:val="Innehll1"/>
        <w:tabs>
          <w:tab w:val="right" w:leader="dot" w:pos="9069"/>
        </w:tabs>
        <w:rPr>
          <w:rFonts w:eastAsiaTheme="minorEastAsia" w:cstheme="minorBidi"/>
          <w:b w:val="0"/>
          <w:bCs w:val="0"/>
          <w:caps w:val="0"/>
          <w:noProof/>
          <w:kern w:val="2"/>
          <w:sz w:val="24"/>
          <w:szCs w:val="24"/>
          <w14:ligatures w14:val="standardContextual"/>
        </w:rPr>
      </w:pPr>
      <w:hyperlink w:anchor="_Toc161919375" w:history="1">
        <w:r w:rsidRPr="00FE6647">
          <w:rPr>
            <w:rStyle w:val="Hyperlnk"/>
            <w:noProof/>
          </w:rPr>
          <w:t>Förord</w:t>
        </w:r>
        <w:r>
          <w:rPr>
            <w:noProof/>
            <w:webHidden/>
          </w:rPr>
          <w:tab/>
        </w:r>
        <w:r>
          <w:rPr>
            <w:noProof/>
            <w:webHidden/>
          </w:rPr>
          <w:fldChar w:fldCharType="begin"/>
        </w:r>
        <w:r>
          <w:rPr>
            <w:noProof/>
            <w:webHidden/>
          </w:rPr>
          <w:instrText xml:space="preserve"> PAGEREF _Toc161919375 \h </w:instrText>
        </w:r>
        <w:r>
          <w:rPr>
            <w:noProof/>
            <w:webHidden/>
          </w:rPr>
        </w:r>
        <w:r>
          <w:rPr>
            <w:noProof/>
            <w:webHidden/>
          </w:rPr>
          <w:fldChar w:fldCharType="separate"/>
        </w:r>
        <w:r>
          <w:rPr>
            <w:noProof/>
            <w:webHidden/>
          </w:rPr>
          <w:t>5</w:t>
        </w:r>
        <w:r>
          <w:rPr>
            <w:noProof/>
            <w:webHidden/>
          </w:rPr>
          <w:fldChar w:fldCharType="end"/>
        </w:r>
      </w:hyperlink>
    </w:p>
    <w:p w14:paraId="2CD3F439" w14:textId="60C93D41" w:rsidR="006C683A" w:rsidRDefault="006C683A">
      <w:pPr>
        <w:pStyle w:val="Innehll1"/>
        <w:tabs>
          <w:tab w:val="left" w:pos="440"/>
          <w:tab w:val="right" w:leader="dot" w:pos="9069"/>
        </w:tabs>
        <w:rPr>
          <w:rFonts w:eastAsiaTheme="minorEastAsia" w:cstheme="minorBidi"/>
          <w:b w:val="0"/>
          <w:bCs w:val="0"/>
          <w:caps w:val="0"/>
          <w:noProof/>
          <w:kern w:val="2"/>
          <w:sz w:val="24"/>
          <w:szCs w:val="24"/>
          <w14:ligatures w14:val="standardContextual"/>
        </w:rPr>
      </w:pPr>
      <w:hyperlink w:anchor="_Toc161919376" w:history="1">
        <w:r w:rsidRPr="00FE6647">
          <w:rPr>
            <w:rStyle w:val="Hyperlnk"/>
            <w:noProof/>
          </w:rPr>
          <w:t>1</w:t>
        </w:r>
        <w:r>
          <w:rPr>
            <w:rFonts w:eastAsiaTheme="minorEastAsia" w:cstheme="minorBidi"/>
            <w:b w:val="0"/>
            <w:bCs w:val="0"/>
            <w:caps w:val="0"/>
            <w:noProof/>
            <w:kern w:val="2"/>
            <w:sz w:val="24"/>
            <w:szCs w:val="24"/>
            <w14:ligatures w14:val="standardContextual"/>
          </w:rPr>
          <w:tab/>
        </w:r>
        <w:r w:rsidRPr="00FE6647">
          <w:rPr>
            <w:rStyle w:val="Hyperlnk"/>
            <w:noProof/>
            <w:spacing w:val="-1"/>
          </w:rPr>
          <w:t>Inledning</w:t>
        </w:r>
        <w:r>
          <w:rPr>
            <w:noProof/>
            <w:webHidden/>
          </w:rPr>
          <w:tab/>
        </w:r>
        <w:r>
          <w:rPr>
            <w:noProof/>
            <w:webHidden/>
          </w:rPr>
          <w:fldChar w:fldCharType="begin"/>
        </w:r>
        <w:r>
          <w:rPr>
            <w:noProof/>
            <w:webHidden/>
          </w:rPr>
          <w:instrText xml:space="preserve"> PAGEREF _Toc161919376 \h </w:instrText>
        </w:r>
        <w:r>
          <w:rPr>
            <w:noProof/>
            <w:webHidden/>
          </w:rPr>
        </w:r>
        <w:r>
          <w:rPr>
            <w:noProof/>
            <w:webHidden/>
          </w:rPr>
          <w:fldChar w:fldCharType="separate"/>
        </w:r>
        <w:r>
          <w:rPr>
            <w:noProof/>
            <w:webHidden/>
          </w:rPr>
          <w:t>6</w:t>
        </w:r>
        <w:r>
          <w:rPr>
            <w:noProof/>
            <w:webHidden/>
          </w:rPr>
          <w:fldChar w:fldCharType="end"/>
        </w:r>
      </w:hyperlink>
    </w:p>
    <w:p w14:paraId="5A4CE6AD" w14:textId="3B5D8ACC"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77" w:history="1">
        <w:r w:rsidRPr="00FE6647">
          <w:rPr>
            <w:rStyle w:val="Hyperlnk"/>
            <w:bCs/>
            <w:noProof/>
            <w:w w:val="99"/>
          </w:rPr>
          <w:t>1.1</w:t>
        </w:r>
        <w:r>
          <w:rPr>
            <w:rFonts w:eastAsiaTheme="minorEastAsia" w:cstheme="minorBidi"/>
            <w:smallCaps w:val="0"/>
            <w:noProof/>
            <w:kern w:val="2"/>
            <w:sz w:val="24"/>
            <w:szCs w:val="24"/>
            <w14:ligatures w14:val="standardContextual"/>
          </w:rPr>
          <w:tab/>
        </w:r>
        <w:r w:rsidRPr="00FE6647">
          <w:rPr>
            <w:rStyle w:val="Hyperlnk"/>
            <w:noProof/>
          </w:rPr>
          <w:t>Allmänt om certifiering</w:t>
        </w:r>
        <w:r>
          <w:rPr>
            <w:noProof/>
            <w:webHidden/>
          </w:rPr>
          <w:tab/>
        </w:r>
        <w:r>
          <w:rPr>
            <w:noProof/>
            <w:webHidden/>
          </w:rPr>
          <w:fldChar w:fldCharType="begin"/>
        </w:r>
        <w:r>
          <w:rPr>
            <w:noProof/>
            <w:webHidden/>
          </w:rPr>
          <w:instrText xml:space="preserve"> PAGEREF _Toc161919377 \h </w:instrText>
        </w:r>
        <w:r>
          <w:rPr>
            <w:noProof/>
            <w:webHidden/>
          </w:rPr>
        </w:r>
        <w:r>
          <w:rPr>
            <w:noProof/>
            <w:webHidden/>
          </w:rPr>
          <w:fldChar w:fldCharType="separate"/>
        </w:r>
        <w:r>
          <w:rPr>
            <w:noProof/>
            <w:webHidden/>
          </w:rPr>
          <w:t>6</w:t>
        </w:r>
        <w:r>
          <w:rPr>
            <w:noProof/>
            <w:webHidden/>
          </w:rPr>
          <w:fldChar w:fldCharType="end"/>
        </w:r>
      </w:hyperlink>
    </w:p>
    <w:p w14:paraId="533A6EFC" w14:textId="392B84D4"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78" w:history="1">
        <w:r w:rsidRPr="00FE6647">
          <w:rPr>
            <w:rStyle w:val="Hyperlnk"/>
            <w:bCs/>
            <w:noProof/>
            <w:w w:val="99"/>
          </w:rPr>
          <w:t>1.2</w:t>
        </w:r>
        <w:r>
          <w:rPr>
            <w:rFonts w:eastAsiaTheme="minorEastAsia" w:cstheme="minorBidi"/>
            <w:smallCaps w:val="0"/>
            <w:noProof/>
            <w:kern w:val="2"/>
            <w:sz w:val="24"/>
            <w:szCs w:val="24"/>
            <w14:ligatures w14:val="standardContextual"/>
          </w:rPr>
          <w:tab/>
        </w:r>
        <w:r w:rsidRPr="00FE6647">
          <w:rPr>
            <w:rStyle w:val="Hyperlnk"/>
            <w:noProof/>
            <w:spacing w:val="-1"/>
          </w:rPr>
          <w:t>Certifieringsreglernas</w:t>
        </w:r>
        <w:r w:rsidRPr="00FE6647">
          <w:rPr>
            <w:rStyle w:val="Hyperlnk"/>
            <w:noProof/>
            <w:spacing w:val="-47"/>
          </w:rPr>
          <w:t xml:space="preserve"> </w:t>
        </w:r>
        <w:r w:rsidRPr="00FE6647">
          <w:rPr>
            <w:rStyle w:val="Hyperlnk"/>
            <w:noProof/>
            <w:spacing w:val="-1"/>
          </w:rPr>
          <w:t>omfattning</w:t>
        </w:r>
        <w:r>
          <w:rPr>
            <w:noProof/>
            <w:webHidden/>
          </w:rPr>
          <w:tab/>
        </w:r>
        <w:r>
          <w:rPr>
            <w:noProof/>
            <w:webHidden/>
          </w:rPr>
          <w:fldChar w:fldCharType="begin"/>
        </w:r>
        <w:r>
          <w:rPr>
            <w:noProof/>
            <w:webHidden/>
          </w:rPr>
          <w:instrText xml:space="preserve"> PAGEREF _Toc161919378 \h </w:instrText>
        </w:r>
        <w:r>
          <w:rPr>
            <w:noProof/>
            <w:webHidden/>
          </w:rPr>
        </w:r>
        <w:r>
          <w:rPr>
            <w:noProof/>
            <w:webHidden/>
          </w:rPr>
          <w:fldChar w:fldCharType="separate"/>
        </w:r>
        <w:r>
          <w:rPr>
            <w:noProof/>
            <w:webHidden/>
          </w:rPr>
          <w:t>6</w:t>
        </w:r>
        <w:r>
          <w:rPr>
            <w:noProof/>
            <w:webHidden/>
          </w:rPr>
          <w:fldChar w:fldCharType="end"/>
        </w:r>
      </w:hyperlink>
    </w:p>
    <w:p w14:paraId="03C0A838" w14:textId="5E6956A2"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79" w:history="1">
        <w:r w:rsidRPr="00FE6647">
          <w:rPr>
            <w:rStyle w:val="Hyperlnk"/>
            <w:bCs/>
            <w:noProof/>
            <w:w w:val="99"/>
          </w:rPr>
          <w:t>1.3</w:t>
        </w:r>
        <w:r>
          <w:rPr>
            <w:rFonts w:eastAsiaTheme="minorEastAsia" w:cstheme="minorBidi"/>
            <w:smallCaps w:val="0"/>
            <w:noProof/>
            <w:kern w:val="2"/>
            <w:sz w:val="24"/>
            <w:szCs w:val="24"/>
            <w14:ligatures w14:val="standardContextual"/>
          </w:rPr>
          <w:tab/>
        </w:r>
        <w:r w:rsidRPr="00FE6647">
          <w:rPr>
            <w:rStyle w:val="Hyperlnk"/>
            <w:noProof/>
            <w:spacing w:val="-1"/>
          </w:rPr>
          <w:t>Definitioner</w:t>
        </w:r>
        <w:r>
          <w:rPr>
            <w:noProof/>
            <w:webHidden/>
          </w:rPr>
          <w:tab/>
        </w:r>
        <w:r>
          <w:rPr>
            <w:noProof/>
            <w:webHidden/>
          </w:rPr>
          <w:fldChar w:fldCharType="begin"/>
        </w:r>
        <w:r>
          <w:rPr>
            <w:noProof/>
            <w:webHidden/>
          </w:rPr>
          <w:instrText xml:space="preserve"> PAGEREF _Toc161919379 \h </w:instrText>
        </w:r>
        <w:r>
          <w:rPr>
            <w:noProof/>
            <w:webHidden/>
          </w:rPr>
        </w:r>
        <w:r>
          <w:rPr>
            <w:noProof/>
            <w:webHidden/>
          </w:rPr>
          <w:fldChar w:fldCharType="separate"/>
        </w:r>
        <w:r>
          <w:rPr>
            <w:noProof/>
            <w:webHidden/>
          </w:rPr>
          <w:t>7</w:t>
        </w:r>
        <w:r>
          <w:rPr>
            <w:noProof/>
            <w:webHidden/>
          </w:rPr>
          <w:fldChar w:fldCharType="end"/>
        </w:r>
      </w:hyperlink>
    </w:p>
    <w:p w14:paraId="11022AB0" w14:textId="711A3DDD" w:rsidR="006C683A" w:rsidRDefault="006C683A">
      <w:pPr>
        <w:pStyle w:val="Innehll1"/>
        <w:tabs>
          <w:tab w:val="left" w:pos="440"/>
          <w:tab w:val="right" w:leader="dot" w:pos="9069"/>
        </w:tabs>
        <w:rPr>
          <w:rFonts w:eastAsiaTheme="minorEastAsia" w:cstheme="minorBidi"/>
          <w:b w:val="0"/>
          <w:bCs w:val="0"/>
          <w:caps w:val="0"/>
          <w:noProof/>
          <w:kern w:val="2"/>
          <w:sz w:val="24"/>
          <w:szCs w:val="24"/>
          <w14:ligatures w14:val="standardContextual"/>
        </w:rPr>
      </w:pPr>
      <w:hyperlink w:anchor="_Toc161919380" w:history="1">
        <w:r w:rsidRPr="00FE6647">
          <w:rPr>
            <w:rStyle w:val="Hyperlnk"/>
            <w:noProof/>
          </w:rPr>
          <w:t>2</w:t>
        </w:r>
        <w:r>
          <w:rPr>
            <w:rFonts w:eastAsiaTheme="minorEastAsia" w:cstheme="minorBidi"/>
            <w:b w:val="0"/>
            <w:bCs w:val="0"/>
            <w:caps w:val="0"/>
            <w:noProof/>
            <w:kern w:val="2"/>
            <w:sz w:val="24"/>
            <w:szCs w:val="24"/>
            <w14:ligatures w14:val="standardContextual"/>
          </w:rPr>
          <w:tab/>
        </w:r>
        <w:r w:rsidRPr="00FE6647">
          <w:rPr>
            <w:rStyle w:val="Hyperlnk"/>
            <w:noProof/>
          </w:rPr>
          <w:t>Villkor för</w:t>
        </w:r>
        <w:r w:rsidRPr="00FE6647">
          <w:rPr>
            <w:rStyle w:val="Hyperlnk"/>
            <w:noProof/>
            <w:spacing w:val="1"/>
          </w:rPr>
          <w:t xml:space="preserve"> </w:t>
        </w:r>
        <w:r w:rsidRPr="00FE6647">
          <w:rPr>
            <w:rStyle w:val="Hyperlnk"/>
            <w:noProof/>
          </w:rPr>
          <w:t>certifiering av</w:t>
        </w:r>
        <w:r w:rsidRPr="00FE6647">
          <w:rPr>
            <w:rStyle w:val="Hyperlnk"/>
            <w:noProof/>
            <w:spacing w:val="1"/>
          </w:rPr>
          <w:t xml:space="preserve"> </w:t>
        </w:r>
        <w:r w:rsidRPr="00FE6647">
          <w:rPr>
            <w:rStyle w:val="Hyperlnk"/>
            <w:noProof/>
            <w:spacing w:val="-1"/>
          </w:rPr>
          <w:t>kompost</w:t>
        </w:r>
        <w:r>
          <w:rPr>
            <w:noProof/>
            <w:webHidden/>
          </w:rPr>
          <w:tab/>
        </w:r>
        <w:r>
          <w:rPr>
            <w:noProof/>
            <w:webHidden/>
          </w:rPr>
          <w:fldChar w:fldCharType="begin"/>
        </w:r>
        <w:r>
          <w:rPr>
            <w:noProof/>
            <w:webHidden/>
          </w:rPr>
          <w:instrText xml:space="preserve"> PAGEREF _Toc161919380 \h </w:instrText>
        </w:r>
        <w:r>
          <w:rPr>
            <w:noProof/>
            <w:webHidden/>
          </w:rPr>
        </w:r>
        <w:r>
          <w:rPr>
            <w:noProof/>
            <w:webHidden/>
          </w:rPr>
          <w:fldChar w:fldCharType="separate"/>
        </w:r>
        <w:r>
          <w:rPr>
            <w:noProof/>
            <w:webHidden/>
          </w:rPr>
          <w:t>9</w:t>
        </w:r>
        <w:r>
          <w:rPr>
            <w:noProof/>
            <w:webHidden/>
          </w:rPr>
          <w:fldChar w:fldCharType="end"/>
        </w:r>
      </w:hyperlink>
    </w:p>
    <w:p w14:paraId="1B2C5A36" w14:textId="26F148EC"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81" w:history="1">
        <w:r w:rsidRPr="00FE6647">
          <w:rPr>
            <w:rStyle w:val="Hyperlnk"/>
            <w:bCs/>
            <w:noProof/>
            <w:w w:val="99"/>
          </w:rPr>
          <w:t>2.1</w:t>
        </w:r>
        <w:r>
          <w:rPr>
            <w:rFonts w:eastAsiaTheme="minorEastAsia" w:cstheme="minorBidi"/>
            <w:smallCaps w:val="0"/>
            <w:noProof/>
            <w:kern w:val="2"/>
            <w:sz w:val="24"/>
            <w:szCs w:val="24"/>
            <w14:ligatures w14:val="standardContextual"/>
          </w:rPr>
          <w:tab/>
        </w:r>
        <w:r w:rsidRPr="00FE6647">
          <w:rPr>
            <w:rStyle w:val="Hyperlnk"/>
            <w:noProof/>
            <w:spacing w:val="-1"/>
          </w:rPr>
          <w:t>Allmänt</w:t>
        </w:r>
        <w:r>
          <w:rPr>
            <w:noProof/>
            <w:webHidden/>
          </w:rPr>
          <w:tab/>
        </w:r>
        <w:r>
          <w:rPr>
            <w:noProof/>
            <w:webHidden/>
          </w:rPr>
          <w:fldChar w:fldCharType="begin"/>
        </w:r>
        <w:r>
          <w:rPr>
            <w:noProof/>
            <w:webHidden/>
          </w:rPr>
          <w:instrText xml:space="preserve"> PAGEREF _Toc161919381 \h </w:instrText>
        </w:r>
        <w:r>
          <w:rPr>
            <w:noProof/>
            <w:webHidden/>
          </w:rPr>
        </w:r>
        <w:r>
          <w:rPr>
            <w:noProof/>
            <w:webHidden/>
          </w:rPr>
          <w:fldChar w:fldCharType="separate"/>
        </w:r>
        <w:r>
          <w:rPr>
            <w:noProof/>
            <w:webHidden/>
          </w:rPr>
          <w:t>9</w:t>
        </w:r>
        <w:r>
          <w:rPr>
            <w:noProof/>
            <w:webHidden/>
          </w:rPr>
          <w:fldChar w:fldCharType="end"/>
        </w:r>
      </w:hyperlink>
    </w:p>
    <w:p w14:paraId="0F8D8CE8" w14:textId="0ACBF3B6"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82" w:history="1">
        <w:r w:rsidRPr="00FE6647">
          <w:rPr>
            <w:rStyle w:val="Hyperlnk"/>
            <w:bCs/>
            <w:noProof/>
            <w:w w:val="99"/>
          </w:rPr>
          <w:t>2.2</w:t>
        </w:r>
        <w:r>
          <w:rPr>
            <w:rFonts w:eastAsiaTheme="minorEastAsia" w:cstheme="minorBidi"/>
            <w:smallCaps w:val="0"/>
            <w:noProof/>
            <w:kern w:val="2"/>
            <w:sz w:val="24"/>
            <w:szCs w:val="24"/>
            <w14:ligatures w14:val="standardContextual"/>
          </w:rPr>
          <w:tab/>
        </w:r>
        <w:r w:rsidRPr="00FE6647">
          <w:rPr>
            <w:rStyle w:val="Hyperlnk"/>
            <w:noProof/>
            <w:spacing w:val="-1"/>
          </w:rPr>
          <w:t>Ansökan</w:t>
        </w:r>
        <w:r>
          <w:rPr>
            <w:noProof/>
            <w:webHidden/>
          </w:rPr>
          <w:tab/>
        </w:r>
        <w:r>
          <w:rPr>
            <w:noProof/>
            <w:webHidden/>
          </w:rPr>
          <w:fldChar w:fldCharType="begin"/>
        </w:r>
        <w:r>
          <w:rPr>
            <w:noProof/>
            <w:webHidden/>
          </w:rPr>
          <w:instrText xml:space="preserve"> PAGEREF _Toc161919382 \h </w:instrText>
        </w:r>
        <w:r>
          <w:rPr>
            <w:noProof/>
            <w:webHidden/>
          </w:rPr>
        </w:r>
        <w:r>
          <w:rPr>
            <w:noProof/>
            <w:webHidden/>
          </w:rPr>
          <w:fldChar w:fldCharType="separate"/>
        </w:r>
        <w:r>
          <w:rPr>
            <w:noProof/>
            <w:webHidden/>
          </w:rPr>
          <w:t>9</w:t>
        </w:r>
        <w:r>
          <w:rPr>
            <w:noProof/>
            <w:webHidden/>
          </w:rPr>
          <w:fldChar w:fldCharType="end"/>
        </w:r>
      </w:hyperlink>
    </w:p>
    <w:p w14:paraId="4463581A" w14:textId="4DBC4D9A"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83" w:history="1">
        <w:r w:rsidRPr="00FE6647">
          <w:rPr>
            <w:rStyle w:val="Hyperlnk"/>
            <w:bCs/>
            <w:noProof/>
            <w:w w:val="99"/>
          </w:rPr>
          <w:t>2.3</w:t>
        </w:r>
        <w:r>
          <w:rPr>
            <w:rFonts w:eastAsiaTheme="minorEastAsia" w:cstheme="minorBidi"/>
            <w:smallCaps w:val="0"/>
            <w:noProof/>
            <w:kern w:val="2"/>
            <w:sz w:val="24"/>
            <w:szCs w:val="24"/>
            <w14:ligatures w14:val="standardContextual"/>
          </w:rPr>
          <w:tab/>
        </w:r>
        <w:r w:rsidRPr="00FE6647">
          <w:rPr>
            <w:rStyle w:val="Hyperlnk"/>
            <w:noProof/>
            <w:spacing w:val="-1"/>
          </w:rPr>
          <w:t>Kvalifikationsår</w:t>
        </w:r>
        <w:r>
          <w:rPr>
            <w:noProof/>
            <w:webHidden/>
          </w:rPr>
          <w:tab/>
        </w:r>
        <w:r>
          <w:rPr>
            <w:noProof/>
            <w:webHidden/>
          </w:rPr>
          <w:fldChar w:fldCharType="begin"/>
        </w:r>
        <w:r>
          <w:rPr>
            <w:noProof/>
            <w:webHidden/>
          </w:rPr>
          <w:instrText xml:space="preserve"> PAGEREF _Toc161919383 \h </w:instrText>
        </w:r>
        <w:r>
          <w:rPr>
            <w:noProof/>
            <w:webHidden/>
          </w:rPr>
        </w:r>
        <w:r>
          <w:rPr>
            <w:noProof/>
            <w:webHidden/>
          </w:rPr>
          <w:fldChar w:fldCharType="separate"/>
        </w:r>
        <w:r>
          <w:rPr>
            <w:noProof/>
            <w:webHidden/>
          </w:rPr>
          <w:t>9</w:t>
        </w:r>
        <w:r>
          <w:rPr>
            <w:noProof/>
            <w:webHidden/>
          </w:rPr>
          <w:fldChar w:fldCharType="end"/>
        </w:r>
      </w:hyperlink>
    </w:p>
    <w:p w14:paraId="3237C3A6" w14:textId="4C2D8F87"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84" w:history="1">
        <w:r w:rsidRPr="00FE6647">
          <w:rPr>
            <w:rStyle w:val="Hyperlnk"/>
            <w:noProof/>
          </w:rPr>
          <w:t>2.4</w:t>
        </w:r>
        <w:r>
          <w:rPr>
            <w:rFonts w:eastAsiaTheme="minorEastAsia" w:cstheme="minorBidi"/>
            <w:smallCaps w:val="0"/>
            <w:noProof/>
            <w:kern w:val="2"/>
            <w:sz w:val="24"/>
            <w:szCs w:val="24"/>
            <w14:ligatures w14:val="standardContextual"/>
          </w:rPr>
          <w:tab/>
        </w:r>
        <w:r w:rsidRPr="00FE6647">
          <w:rPr>
            <w:rStyle w:val="Hyperlnk"/>
            <w:noProof/>
          </w:rPr>
          <w:t>Fortlöpande kontroll</w:t>
        </w:r>
        <w:r>
          <w:rPr>
            <w:noProof/>
            <w:webHidden/>
          </w:rPr>
          <w:tab/>
        </w:r>
        <w:r>
          <w:rPr>
            <w:noProof/>
            <w:webHidden/>
          </w:rPr>
          <w:fldChar w:fldCharType="begin"/>
        </w:r>
        <w:r>
          <w:rPr>
            <w:noProof/>
            <w:webHidden/>
          </w:rPr>
          <w:instrText xml:space="preserve"> PAGEREF _Toc161919384 \h </w:instrText>
        </w:r>
        <w:r>
          <w:rPr>
            <w:noProof/>
            <w:webHidden/>
          </w:rPr>
        </w:r>
        <w:r>
          <w:rPr>
            <w:noProof/>
            <w:webHidden/>
          </w:rPr>
          <w:fldChar w:fldCharType="separate"/>
        </w:r>
        <w:r>
          <w:rPr>
            <w:noProof/>
            <w:webHidden/>
          </w:rPr>
          <w:t>13</w:t>
        </w:r>
        <w:r>
          <w:rPr>
            <w:noProof/>
            <w:webHidden/>
          </w:rPr>
          <w:fldChar w:fldCharType="end"/>
        </w:r>
      </w:hyperlink>
    </w:p>
    <w:p w14:paraId="205987DB" w14:textId="1F17FB6A"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85" w:history="1">
        <w:r w:rsidRPr="00FE6647">
          <w:rPr>
            <w:rStyle w:val="Hyperlnk"/>
            <w:noProof/>
          </w:rPr>
          <w:t>2.5</w:t>
        </w:r>
        <w:r>
          <w:rPr>
            <w:rFonts w:eastAsiaTheme="minorEastAsia" w:cstheme="minorBidi"/>
            <w:smallCaps w:val="0"/>
            <w:noProof/>
            <w:kern w:val="2"/>
            <w:sz w:val="24"/>
            <w:szCs w:val="24"/>
            <w14:ligatures w14:val="standardContextual"/>
          </w:rPr>
          <w:tab/>
        </w:r>
        <w:r w:rsidRPr="00FE6647">
          <w:rPr>
            <w:rStyle w:val="Hyperlnk"/>
            <w:noProof/>
          </w:rPr>
          <w:t>Märkning</w:t>
        </w:r>
        <w:r>
          <w:rPr>
            <w:noProof/>
            <w:webHidden/>
          </w:rPr>
          <w:tab/>
        </w:r>
        <w:r>
          <w:rPr>
            <w:noProof/>
            <w:webHidden/>
          </w:rPr>
          <w:fldChar w:fldCharType="begin"/>
        </w:r>
        <w:r>
          <w:rPr>
            <w:noProof/>
            <w:webHidden/>
          </w:rPr>
          <w:instrText xml:space="preserve"> PAGEREF _Toc161919385 \h </w:instrText>
        </w:r>
        <w:r>
          <w:rPr>
            <w:noProof/>
            <w:webHidden/>
          </w:rPr>
        </w:r>
        <w:r>
          <w:rPr>
            <w:noProof/>
            <w:webHidden/>
          </w:rPr>
          <w:fldChar w:fldCharType="separate"/>
        </w:r>
        <w:r>
          <w:rPr>
            <w:noProof/>
            <w:webHidden/>
          </w:rPr>
          <w:t>13</w:t>
        </w:r>
        <w:r>
          <w:rPr>
            <w:noProof/>
            <w:webHidden/>
          </w:rPr>
          <w:fldChar w:fldCharType="end"/>
        </w:r>
      </w:hyperlink>
    </w:p>
    <w:p w14:paraId="25BD9A27" w14:textId="2F745A74"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86" w:history="1">
        <w:r w:rsidRPr="00FE6647">
          <w:rPr>
            <w:rStyle w:val="Hyperlnk"/>
            <w:bCs/>
            <w:noProof/>
          </w:rPr>
          <w:t>2.6</w:t>
        </w:r>
        <w:r>
          <w:rPr>
            <w:rFonts w:eastAsiaTheme="minorEastAsia" w:cstheme="minorBidi"/>
            <w:smallCaps w:val="0"/>
            <w:noProof/>
            <w:kern w:val="2"/>
            <w:sz w:val="24"/>
            <w:szCs w:val="24"/>
            <w14:ligatures w14:val="standardContextual"/>
          </w:rPr>
          <w:tab/>
        </w:r>
        <w:r w:rsidRPr="00FE6647">
          <w:rPr>
            <w:rStyle w:val="Hyperlnk"/>
            <w:noProof/>
            <w:spacing w:val="-1"/>
          </w:rPr>
          <w:t>Giltighetstid</w:t>
        </w:r>
        <w:r w:rsidRPr="00FE6647">
          <w:rPr>
            <w:rStyle w:val="Hyperlnk"/>
            <w:noProof/>
            <w:spacing w:val="-18"/>
          </w:rPr>
          <w:t xml:space="preserve"> </w:t>
        </w:r>
        <w:r w:rsidRPr="00FE6647">
          <w:rPr>
            <w:rStyle w:val="Hyperlnk"/>
            <w:noProof/>
            <w:spacing w:val="-1"/>
          </w:rPr>
          <w:t>för</w:t>
        </w:r>
        <w:r w:rsidRPr="00FE6647">
          <w:rPr>
            <w:rStyle w:val="Hyperlnk"/>
            <w:noProof/>
            <w:spacing w:val="-18"/>
          </w:rPr>
          <w:t xml:space="preserve"> </w:t>
        </w:r>
        <w:r w:rsidRPr="00FE6647">
          <w:rPr>
            <w:rStyle w:val="Hyperlnk"/>
            <w:noProof/>
            <w:spacing w:val="-1"/>
          </w:rPr>
          <w:t>certifikat</w:t>
        </w:r>
        <w:r>
          <w:rPr>
            <w:noProof/>
            <w:webHidden/>
          </w:rPr>
          <w:tab/>
        </w:r>
        <w:r>
          <w:rPr>
            <w:noProof/>
            <w:webHidden/>
          </w:rPr>
          <w:fldChar w:fldCharType="begin"/>
        </w:r>
        <w:r>
          <w:rPr>
            <w:noProof/>
            <w:webHidden/>
          </w:rPr>
          <w:instrText xml:space="preserve"> PAGEREF _Toc161919386 \h </w:instrText>
        </w:r>
        <w:r>
          <w:rPr>
            <w:noProof/>
            <w:webHidden/>
          </w:rPr>
        </w:r>
        <w:r>
          <w:rPr>
            <w:noProof/>
            <w:webHidden/>
          </w:rPr>
          <w:fldChar w:fldCharType="separate"/>
        </w:r>
        <w:r>
          <w:rPr>
            <w:noProof/>
            <w:webHidden/>
          </w:rPr>
          <w:t>13</w:t>
        </w:r>
        <w:r>
          <w:rPr>
            <w:noProof/>
            <w:webHidden/>
          </w:rPr>
          <w:fldChar w:fldCharType="end"/>
        </w:r>
      </w:hyperlink>
    </w:p>
    <w:p w14:paraId="75CF897B" w14:textId="143842CD"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87" w:history="1">
        <w:r w:rsidRPr="00FE6647">
          <w:rPr>
            <w:rStyle w:val="Hyperlnk"/>
            <w:bCs/>
            <w:noProof/>
          </w:rPr>
          <w:t>2.7</w:t>
        </w:r>
        <w:r>
          <w:rPr>
            <w:rFonts w:eastAsiaTheme="minorEastAsia" w:cstheme="minorBidi"/>
            <w:smallCaps w:val="0"/>
            <w:noProof/>
            <w:kern w:val="2"/>
            <w:sz w:val="24"/>
            <w:szCs w:val="24"/>
            <w14:ligatures w14:val="standardContextual"/>
          </w:rPr>
          <w:tab/>
        </w:r>
        <w:r w:rsidRPr="00FE6647">
          <w:rPr>
            <w:rStyle w:val="Hyperlnk"/>
            <w:noProof/>
          </w:rPr>
          <w:t>Ändring</w:t>
        </w:r>
        <w:r w:rsidRPr="00FE6647">
          <w:rPr>
            <w:rStyle w:val="Hyperlnk"/>
            <w:noProof/>
            <w:spacing w:val="-13"/>
          </w:rPr>
          <w:t xml:space="preserve"> </w:t>
        </w:r>
        <w:r w:rsidRPr="00FE6647">
          <w:rPr>
            <w:rStyle w:val="Hyperlnk"/>
            <w:noProof/>
          </w:rPr>
          <w:t>av</w:t>
        </w:r>
        <w:r w:rsidRPr="00FE6647">
          <w:rPr>
            <w:rStyle w:val="Hyperlnk"/>
            <w:noProof/>
            <w:spacing w:val="-13"/>
          </w:rPr>
          <w:t xml:space="preserve"> </w:t>
        </w:r>
        <w:r w:rsidRPr="00FE6647">
          <w:rPr>
            <w:rStyle w:val="Hyperlnk"/>
            <w:noProof/>
            <w:spacing w:val="-1"/>
          </w:rPr>
          <w:t>certifierad</w:t>
        </w:r>
        <w:r w:rsidRPr="00FE6647">
          <w:rPr>
            <w:rStyle w:val="Hyperlnk"/>
            <w:noProof/>
            <w:spacing w:val="-14"/>
          </w:rPr>
          <w:t xml:space="preserve"> </w:t>
        </w:r>
        <w:r w:rsidRPr="00FE6647">
          <w:rPr>
            <w:rStyle w:val="Hyperlnk"/>
            <w:noProof/>
            <w:spacing w:val="-1"/>
          </w:rPr>
          <w:t>produkt</w:t>
        </w:r>
        <w:r>
          <w:rPr>
            <w:noProof/>
            <w:webHidden/>
          </w:rPr>
          <w:tab/>
        </w:r>
        <w:r>
          <w:rPr>
            <w:noProof/>
            <w:webHidden/>
          </w:rPr>
          <w:fldChar w:fldCharType="begin"/>
        </w:r>
        <w:r>
          <w:rPr>
            <w:noProof/>
            <w:webHidden/>
          </w:rPr>
          <w:instrText xml:space="preserve"> PAGEREF _Toc161919387 \h </w:instrText>
        </w:r>
        <w:r>
          <w:rPr>
            <w:noProof/>
            <w:webHidden/>
          </w:rPr>
        </w:r>
        <w:r>
          <w:rPr>
            <w:noProof/>
            <w:webHidden/>
          </w:rPr>
          <w:fldChar w:fldCharType="separate"/>
        </w:r>
        <w:r>
          <w:rPr>
            <w:noProof/>
            <w:webHidden/>
          </w:rPr>
          <w:t>13</w:t>
        </w:r>
        <w:r>
          <w:rPr>
            <w:noProof/>
            <w:webHidden/>
          </w:rPr>
          <w:fldChar w:fldCharType="end"/>
        </w:r>
      </w:hyperlink>
    </w:p>
    <w:p w14:paraId="35DA202E" w14:textId="7DFFFAED" w:rsidR="006C683A" w:rsidRDefault="006C683A">
      <w:pPr>
        <w:pStyle w:val="Innehll1"/>
        <w:tabs>
          <w:tab w:val="left" w:pos="440"/>
          <w:tab w:val="right" w:leader="dot" w:pos="9069"/>
        </w:tabs>
        <w:rPr>
          <w:rFonts w:eastAsiaTheme="minorEastAsia" w:cstheme="minorBidi"/>
          <w:b w:val="0"/>
          <w:bCs w:val="0"/>
          <w:caps w:val="0"/>
          <w:noProof/>
          <w:kern w:val="2"/>
          <w:sz w:val="24"/>
          <w:szCs w:val="24"/>
          <w14:ligatures w14:val="standardContextual"/>
        </w:rPr>
      </w:pPr>
      <w:hyperlink w:anchor="_Toc161919388" w:history="1">
        <w:r w:rsidRPr="00FE6647">
          <w:rPr>
            <w:rStyle w:val="Hyperlnk"/>
            <w:noProof/>
          </w:rPr>
          <w:t>3</w:t>
        </w:r>
        <w:r>
          <w:rPr>
            <w:rFonts w:eastAsiaTheme="minorEastAsia" w:cstheme="minorBidi"/>
            <w:b w:val="0"/>
            <w:bCs w:val="0"/>
            <w:caps w:val="0"/>
            <w:noProof/>
            <w:kern w:val="2"/>
            <w:sz w:val="24"/>
            <w:szCs w:val="24"/>
            <w14:ligatures w14:val="standardContextual"/>
          </w:rPr>
          <w:tab/>
        </w:r>
        <w:r w:rsidRPr="00FE6647">
          <w:rPr>
            <w:rStyle w:val="Hyperlnk"/>
            <w:noProof/>
          </w:rPr>
          <w:t>Systemkrav</w:t>
        </w:r>
        <w:r w:rsidRPr="00FE6647">
          <w:rPr>
            <w:rStyle w:val="Hyperlnk"/>
            <w:noProof/>
            <w:spacing w:val="1"/>
          </w:rPr>
          <w:t xml:space="preserve"> </w:t>
        </w:r>
        <w:r w:rsidRPr="00FE6647">
          <w:rPr>
            <w:rStyle w:val="Hyperlnk"/>
            <w:noProof/>
          </w:rPr>
          <w:t xml:space="preserve">och </w:t>
        </w:r>
        <w:r w:rsidRPr="00FE6647">
          <w:rPr>
            <w:rStyle w:val="Hyperlnk"/>
            <w:noProof/>
            <w:spacing w:val="-1"/>
          </w:rPr>
          <w:t>tekniska</w:t>
        </w:r>
        <w:r w:rsidRPr="00FE6647">
          <w:rPr>
            <w:rStyle w:val="Hyperlnk"/>
            <w:noProof/>
          </w:rPr>
          <w:t xml:space="preserve"> krav</w:t>
        </w:r>
        <w:r>
          <w:rPr>
            <w:noProof/>
            <w:webHidden/>
          </w:rPr>
          <w:tab/>
        </w:r>
        <w:r>
          <w:rPr>
            <w:noProof/>
            <w:webHidden/>
          </w:rPr>
          <w:fldChar w:fldCharType="begin"/>
        </w:r>
        <w:r>
          <w:rPr>
            <w:noProof/>
            <w:webHidden/>
          </w:rPr>
          <w:instrText xml:space="preserve"> PAGEREF _Toc161919388 \h </w:instrText>
        </w:r>
        <w:r>
          <w:rPr>
            <w:noProof/>
            <w:webHidden/>
          </w:rPr>
        </w:r>
        <w:r>
          <w:rPr>
            <w:noProof/>
            <w:webHidden/>
          </w:rPr>
          <w:fldChar w:fldCharType="separate"/>
        </w:r>
        <w:r>
          <w:rPr>
            <w:noProof/>
            <w:webHidden/>
          </w:rPr>
          <w:t>14</w:t>
        </w:r>
        <w:r>
          <w:rPr>
            <w:noProof/>
            <w:webHidden/>
          </w:rPr>
          <w:fldChar w:fldCharType="end"/>
        </w:r>
      </w:hyperlink>
    </w:p>
    <w:p w14:paraId="0C115F27" w14:textId="79559B88"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89" w:history="1">
        <w:r w:rsidRPr="00FE6647">
          <w:rPr>
            <w:rStyle w:val="Hyperlnk"/>
            <w:bCs/>
            <w:noProof/>
            <w:w w:val="99"/>
          </w:rPr>
          <w:t>3.1</w:t>
        </w:r>
        <w:r>
          <w:rPr>
            <w:rFonts w:eastAsiaTheme="minorEastAsia" w:cstheme="minorBidi"/>
            <w:smallCaps w:val="0"/>
            <w:noProof/>
            <w:kern w:val="2"/>
            <w:sz w:val="24"/>
            <w:szCs w:val="24"/>
            <w14:ligatures w14:val="standardContextual"/>
          </w:rPr>
          <w:tab/>
        </w:r>
        <w:r w:rsidRPr="00FE6647">
          <w:rPr>
            <w:rStyle w:val="Hyperlnk"/>
            <w:noProof/>
          </w:rPr>
          <w:t>Substrat</w:t>
        </w:r>
        <w:r>
          <w:rPr>
            <w:noProof/>
            <w:webHidden/>
          </w:rPr>
          <w:tab/>
        </w:r>
        <w:r>
          <w:rPr>
            <w:noProof/>
            <w:webHidden/>
          </w:rPr>
          <w:fldChar w:fldCharType="begin"/>
        </w:r>
        <w:r>
          <w:rPr>
            <w:noProof/>
            <w:webHidden/>
          </w:rPr>
          <w:instrText xml:space="preserve"> PAGEREF _Toc161919389 \h </w:instrText>
        </w:r>
        <w:r>
          <w:rPr>
            <w:noProof/>
            <w:webHidden/>
          </w:rPr>
        </w:r>
        <w:r>
          <w:rPr>
            <w:noProof/>
            <w:webHidden/>
          </w:rPr>
          <w:fldChar w:fldCharType="separate"/>
        </w:r>
        <w:r>
          <w:rPr>
            <w:noProof/>
            <w:webHidden/>
          </w:rPr>
          <w:t>14</w:t>
        </w:r>
        <w:r>
          <w:rPr>
            <w:noProof/>
            <w:webHidden/>
          </w:rPr>
          <w:fldChar w:fldCharType="end"/>
        </w:r>
      </w:hyperlink>
    </w:p>
    <w:p w14:paraId="117C17DD" w14:textId="32826631"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90" w:history="1">
        <w:r w:rsidRPr="00FE6647">
          <w:rPr>
            <w:rStyle w:val="Hyperlnk"/>
            <w:bCs/>
            <w:noProof/>
            <w:w w:val="99"/>
          </w:rPr>
          <w:t>3.2</w:t>
        </w:r>
        <w:r>
          <w:rPr>
            <w:rFonts w:eastAsiaTheme="minorEastAsia" w:cstheme="minorBidi"/>
            <w:smallCaps w:val="0"/>
            <w:noProof/>
            <w:kern w:val="2"/>
            <w:sz w:val="24"/>
            <w:szCs w:val="24"/>
            <w14:ligatures w14:val="standardContextual"/>
          </w:rPr>
          <w:tab/>
        </w:r>
        <w:r w:rsidRPr="00FE6647">
          <w:rPr>
            <w:rStyle w:val="Hyperlnk"/>
            <w:noProof/>
          </w:rPr>
          <w:t>Leverantörsbedömning</w:t>
        </w:r>
        <w:r>
          <w:rPr>
            <w:noProof/>
            <w:webHidden/>
          </w:rPr>
          <w:tab/>
        </w:r>
        <w:r>
          <w:rPr>
            <w:noProof/>
            <w:webHidden/>
          </w:rPr>
          <w:fldChar w:fldCharType="begin"/>
        </w:r>
        <w:r>
          <w:rPr>
            <w:noProof/>
            <w:webHidden/>
          </w:rPr>
          <w:instrText xml:space="preserve"> PAGEREF _Toc161919390 \h </w:instrText>
        </w:r>
        <w:r>
          <w:rPr>
            <w:noProof/>
            <w:webHidden/>
          </w:rPr>
        </w:r>
        <w:r>
          <w:rPr>
            <w:noProof/>
            <w:webHidden/>
          </w:rPr>
          <w:fldChar w:fldCharType="separate"/>
        </w:r>
        <w:r>
          <w:rPr>
            <w:noProof/>
            <w:webHidden/>
          </w:rPr>
          <w:t>14</w:t>
        </w:r>
        <w:r>
          <w:rPr>
            <w:noProof/>
            <w:webHidden/>
          </w:rPr>
          <w:fldChar w:fldCharType="end"/>
        </w:r>
      </w:hyperlink>
    </w:p>
    <w:p w14:paraId="60AC31B4" w14:textId="0403FA72"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91" w:history="1">
        <w:r w:rsidRPr="00FE6647">
          <w:rPr>
            <w:rStyle w:val="Hyperlnk"/>
            <w:bCs/>
            <w:noProof/>
            <w:w w:val="99"/>
          </w:rPr>
          <w:t>3.3</w:t>
        </w:r>
        <w:r>
          <w:rPr>
            <w:rFonts w:eastAsiaTheme="minorEastAsia" w:cstheme="minorBidi"/>
            <w:smallCaps w:val="0"/>
            <w:noProof/>
            <w:kern w:val="2"/>
            <w:sz w:val="24"/>
            <w:szCs w:val="24"/>
            <w14:ligatures w14:val="standardContextual"/>
          </w:rPr>
          <w:tab/>
        </w:r>
        <w:r w:rsidRPr="00FE6647">
          <w:rPr>
            <w:rStyle w:val="Hyperlnk"/>
            <w:noProof/>
          </w:rPr>
          <w:t>Leverans</w:t>
        </w:r>
        <w:r w:rsidRPr="00FE6647">
          <w:rPr>
            <w:rStyle w:val="Hyperlnk"/>
            <w:noProof/>
            <w:spacing w:val="-15"/>
          </w:rPr>
          <w:t xml:space="preserve"> </w:t>
        </w:r>
        <w:r w:rsidRPr="00FE6647">
          <w:rPr>
            <w:rStyle w:val="Hyperlnk"/>
            <w:noProof/>
          </w:rPr>
          <w:t>och</w:t>
        </w:r>
        <w:r w:rsidRPr="00FE6647">
          <w:rPr>
            <w:rStyle w:val="Hyperlnk"/>
            <w:noProof/>
            <w:spacing w:val="-16"/>
          </w:rPr>
          <w:t xml:space="preserve"> </w:t>
        </w:r>
        <w:r w:rsidRPr="00FE6647">
          <w:rPr>
            <w:rStyle w:val="Hyperlnk"/>
            <w:noProof/>
          </w:rPr>
          <w:t>transport</w:t>
        </w:r>
        <w:r>
          <w:rPr>
            <w:noProof/>
            <w:webHidden/>
          </w:rPr>
          <w:tab/>
        </w:r>
        <w:r>
          <w:rPr>
            <w:noProof/>
            <w:webHidden/>
          </w:rPr>
          <w:fldChar w:fldCharType="begin"/>
        </w:r>
        <w:r>
          <w:rPr>
            <w:noProof/>
            <w:webHidden/>
          </w:rPr>
          <w:instrText xml:space="preserve"> PAGEREF _Toc161919391 \h </w:instrText>
        </w:r>
        <w:r>
          <w:rPr>
            <w:noProof/>
            <w:webHidden/>
          </w:rPr>
        </w:r>
        <w:r>
          <w:rPr>
            <w:noProof/>
            <w:webHidden/>
          </w:rPr>
          <w:fldChar w:fldCharType="separate"/>
        </w:r>
        <w:r>
          <w:rPr>
            <w:noProof/>
            <w:webHidden/>
          </w:rPr>
          <w:t>15</w:t>
        </w:r>
        <w:r>
          <w:rPr>
            <w:noProof/>
            <w:webHidden/>
          </w:rPr>
          <w:fldChar w:fldCharType="end"/>
        </w:r>
      </w:hyperlink>
    </w:p>
    <w:p w14:paraId="48FBBDFA" w14:textId="34970BCE"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92" w:history="1">
        <w:r w:rsidRPr="00FE6647">
          <w:rPr>
            <w:rStyle w:val="Hyperlnk"/>
            <w:bCs/>
            <w:noProof/>
            <w:w w:val="99"/>
          </w:rPr>
          <w:t>3.4</w:t>
        </w:r>
        <w:r>
          <w:rPr>
            <w:rFonts w:eastAsiaTheme="minorEastAsia" w:cstheme="minorBidi"/>
            <w:smallCaps w:val="0"/>
            <w:noProof/>
            <w:kern w:val="2"/>
            <w:sz w:val="24"/>
            <w:szCs w:val="24"/>
            <w14:ligatures w14:val="standardContextual"/>
          </w:rPr>
          <w:tab/>
        </w:r>
        <w:r w:rsidRPr="00FE6647">
          <w:rPr>
            <w:rStyle w:val="Hyperlnk"/>
            <w:noProof/>
            <w:spacing w:val="-1"/>
          </w:rPr>
          <w:t>Mottagning</w:t>
        </w:r>
        <w:r>
          <w:rPr>
            <w:noProof/>
            <w:webHidden/>
          </w:rPr>
          <w:tab/>
        </w:r>
        <w:r>
          <w:rPr>
            <w:noProof/>
            <w:webHidden/>
          </w:rPr>
          <w:fldChar w:fldCharType="begin"/>
        </w:r>
        <w:r>
          <w:rPr>
            <w:noProof/>
            <w:webHidden/>
          </w:rPr>
          <w:instrText xml:space="preserve"> PAGEREF _Toc161919392 \h </w:instrText>
        </w:r>
        <w:r>
          <w:rPr>
            <w:noProof/>
            <w:webHidden/>
          </w:rPr>
        </w:r>
        <w:r>
          <w:rPr>
            <w:noProof/>
            <w:webHidden/>
          </w:rPr>
          <w:fldChar w:fldCharType="separate"/>
        </w:r>
        <w:r>
          <w:rPr>
            <w:noProof/>
            <w:webHidden/>
          </w:rPr>
          <w:t>15</w:t>
        </w:r>
        <w:r>
          <w:rPr>
            <w:noProof/>
            <w:webHidden/>
          </w:rPr>
          <w:fldChar w:fldCharType="end"/>
        </w:r>
      </w:hyperlink>
    </w:p>
    <w:p w14:paraId="7CB3F5C2" w14:textId="56E8FF13"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93" w:history="1">
        <w:r w:rsidRPr="00FE6647">
          <w:rPr>
            <w:rStyle w:val="Hyperlnk"/>
            <w:bCs/>
            <w:noProof/>
            <w:w w:val="99"/>
          </w:rPr>
          <w:t>3.5</w:t>
        </w:r>
        <w:r>
          <w:rPr>
            <w:rFonts w:eastAsiaTheme="minorEastAsia" w:cstheme="minorBidi"/>
            <w:smallCaps w:val="0"/>
            <w:noProof/>
            <w:kern w:val="2"/>
            <w:sz w:val="24"/>
            <w:szCs w:val="24"/>
            <w14:ligatures w14:val="standardContextual"/>
          </w:rPr>
          <w:tab/>
        </w:r>
        <w:r w:rsidRPr="00FE6647">
          <w:rPr>
            <w:rStyle w:val="Hyperlnk"/>
            <w:noProof/>
          </w:rPr>
          <w:t>Behandlingsprocess</w:t>
        </w:r>
        <w:r>
          <w:rPr>
            <w:noProof/>
            <w:webHidden/>
          </w:rPr>
          <w:tab/>
        </w:r>
        <w:r>
          <w:rPr>
            <w:noProof/>
            <w:webHidden/>
          </w:rPr>
          <w:fldChar w:fldCharType="begin"/>
        </w:r>
        <w:r>
          <w:rPr>
            <w:noProof/>
            <w:webHidden/>
          </w:rPr>
          <w:instrText xml:space="preserve"> PAGEREF _Toc161919393 \h </w:instrText>
        </w:r>
        <w:r>
          <w:rPr>
            <w:noProof/>
            <w:webHidden/>
          </w:rPr>
        </w:r>
        <w:r>
          <w:rPr>
            <w:noProof/>
            <w:webHidden/>
          </w:rPr>
          <w:fldChar w:fldCharType="separate"/>
        </w:r>
        <w:r>
          <w:rPr>
            <w:noProof/>
            <w:webHidden/>
          </w:rPr>
          <w:t>15</w:t>
        </w:r>
        <w:r>
          <w:rPr>
            <w:noProof/>
            <w:webHidden/>
          </w:rPr>
          <w:fldChar w:fldCharType="end"/>
        </w:r>
      </w:hyperlink>
    </w:p>
    <w:p w14:paraId="1EE820CB" w14:textId="10E58DC7"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94" w:history="1">
        <w:r w:rsidRPr="00FE6647">
          <w:rPr>
            <w:rStyle w:val="Hyperlnk"/>
            <w:bCs/>
            <w:noProof/>
            <w:w w:val="99"/>
          </w:rPr>
          <w:t>3.6</w:t>
        </w:r>
        <w:r>
          <w:rPr>
            <w:rFonts w:eastAsiaTheme="minorEastAsia" w:cstheme="minorBidi"/>
            <w:smallCaps w:val="0"/>
            <w:noProof/>
            <w:kern w:val="2"/>
            <w:sz w:val="24"/>
            <w:szCs w:val="24"/>
            <w14:ligatures w14:val="standardContextual"/>
          </w:rPr>
          <w:tab/>
        </w:r>
        <w:r w:rsidRPr="00FE6647">
          <w:rPr>
            <w:rStyle w:val="Hyperlnk"/>
            <w:bCs/>
            <w:noProof/>
          </w:rPr>
          <w:t>Provtagning</w:t>
        </w:r>
        <w:r>
          <w:rPr>
            <w:noProof/>
            <w:webHidden/>
          </w:rPr>
          <w:tab/>
        </w:r>
        <w:r>
          <w:rPr>
            <w:noProof/>
            <w:webHidden/>
          </w:rPr>
          <w:fldChar w:fldCharType="begin"/>
        </w:r>
        <w:r>
          <w:rPr>
            <w:noProof/>
            <w:webHidden/>
          </w:rPr>
          <w:instrText xml:space="preserve"> PAGEREF _Toc161919394 \h </w:instrText>
        </w:r>
        <w:r>
          <w:rPr>
            <w:noProof/>
            <w:webHidden/>
          </w:rPr>
        </w:r>
        <w:r>
          <w:rPr>
            <w:noProof/>
            <w:webHidden/>
          </w:rPr>
          <w:fldChar w:fldCharType="separate"/>
        </w:r>
        <w:r>
          <w:rPr>
            <w:noProof/>
            <w:webHidden/>
          </w:rPr>
          <w:t>16</w:t>
        </w:r>
        <w:r>
          <w:rPr>
            <w:noProof/>
            <w:webHidden/>
          </w:rPr>
          <w:fldChar w:fldCharType="end"/>
        </w:r>
      </w:hyperlink>
    </w:p>
    <w:p w14:paraId="4A3ED566" w14:textId="7038B518"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95" w:history="1">
        <w:r w:rsidRPr="00FE6647">
          <w:rPr>
            <w:rStyle w:val="Hyperlnk"/>
            <w:bCs/>
            <w:noProof/>
            <w:w w:val="99"/>
          </w:rPr>
          <w:t>3.7</w:t>
        </w:r>
        <w:r>
          <w:rPr>
            <w:rFonts w:eastAsiaTheme="minorEastAsia" w:cstheme="minorBidi"/>
            <w:smallCaps w:val="0"/>
            <w:noProof/>
            <w:kern w:val="2"/>
            <w:sz w:val="24"/>
            <w:szCs w:val="24"/>
            <w14:ligatures w14:val="standardContextual"/>
          </w:rPr>
          <w:tab/>
        </w:r>
        <w:r w:rsidRPr="00FE6647">
          <w:rPr>
            <w:rStyle w:val="Hyperlnk"/>
            <w:noProof/>
            <w:spacing w:val="-1"/>
          </w:rPr>
          <w:t>Produkt</w:t>
        </w:r>
        <w:r>
          <w:rPr>
            <w:noProof/>
            <w:webHidden/>
          </w:rPr>
          <w:tab/>
        </w:r>
        <w:r>
          <w:rPr>
            <w:noProof/>
            <w:webHidden/>
          </w:rPr>
          <w:fldChar w:fldCharType="begin"/>
        </w:r>
        <w:r>
          <w:rPr>
            <w:noProof/>
            <w:webHidden/>
          </w:rPr>
          <w:instrText xml:space="preserve"> PAGEREF _Toc161919395 \h </w:instrText>
        </w:r>
        <w:r>
          <w:rPr>
            <w:noProof/>
            <w:webHidden/>
          </w:rPr>
        </w:r>
        <w:r>
          <w:rPr>
            <w:noProof/>
            <w:webHidden/>
          </w:rPr>
          <w:fldChar w:fldCharType="separate"/>
        </w:r>
        <w:r>
          <w:rPr>
            <w:noProof/>
            <w:webHidden/>
          </w:rPr>
          <w:t>17</w:t>
        </w:r>
        <w:r>
          <w:rPr>
            <w:noProof/>
            <w:webHidden/>
          </w:rPr>
          <w:fldChar w:fldCharType="end"/>
        </w:r>
      </w:hyperlink>
    </w:p>
    <w:p w14:paraId="678D9919" w14:textId="2EDACEB9"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96" w:history="1">
        <w:r w:rsidRPr="00FE6647">
          <w:rPr>
            <w:rStyle w:val="Hyperlnk"/>
            <w:bCs/>
            <w:noProof/>
            <w:w w:val="99"/>
          </w:rPr>
          <w:t>3.8</w:t>
        </w:r>
        <w:r>
          <w:rPr>
            <w:rFonts w:eastAsiaTheme="minorEastAsia" w:cstheme="minorBidi"/>
            <w:smallCaps w:val="0"/>
            <w:noProof/>
            <w:kern w:val="2"/>
            <w:sz w:val="24"/>
            <w:szCs w:val="24"/>
            <w14:ligatures w14:val="standardContextual"/>
          </w:rPr>
          <w:tab/>
        </w:r>
        <w:r w:rsidRPr="00FE6647">
          <w:rPr>
            <w:rStyle w:val="Hyperlnk"/>
            <w:noProof/>
            <w:spacing w:val="-1"/>
          </w:rPr>
          <w:t>Innehållsdeklaration</w:t>
        </w:r>
        <w:r>
          <w:rPr>
            <w:noProof/>
            <w:webHidden/>
          </w:rPr>
          <w:tab/>
        </w:r>
        <w:r>
          <w:rPr>
            <w:noProof/>
            <w:webHidden/>
          </w:rPr>
          <w:fldChar w:fldCharType="begin"/>
        </w:r>
        <w:r>
          <w:rPr>
            <w:noProof/>
            <w:webHidden/>
          </w:rPr>
          <w:instrText xml:space="preserve"> PAGEREF _Toc161919396 \h </w:instrText>
        </w:r>
        <w:r>
          <w:rPr>
            <w:noProof/>
            <w:webHidden/>
          </w:rPr>
        </w:r>
        <w:r>
          <w:rPr>
            <w:noProof/>
            <w:webHidden/>
          </w:rPr>
          <w:fldChar w:fldCharType="separate"/>
        </w:r>
        <w:r>
          <w:rPr>
            <w:noProof/>
            <w:webHidden/>
          </w:rPr>
          <w:t>18</w:t>
        </w:r>
        <w:r>
          <w:rPr>
            <w:noProof/>
            <w:webHidden/>
          </w:rPr>
          <w:fldChar w:fldCharType="end"/>
        </w:r>
      </w:hyperlink>
    </w:p>
    <w:p w14:paraId="3E373544" w14:textId="28C250B3"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97" w:history="1">
        <w:r w:rsidRPr="00FE6647">
          <w:rPr>
            <w:rStyle w:val="Hyperlnk"/>
            <w:noProof/>
            <w:w w:val="95"/>
          </w:rPr>
          <w:t>3.9</w:t>
        </w:r>
        <w:r>
          <w:rPr>
            <w:rFonts w:eastAsiaTheme="minorEastAsia" w:cstheme="minorBidi"/>
            <w:smallCaps w:val="0"/>
            <w:noProof/>
            <w:kern w:val="2"/>
            <w:sz w:val="24"/>
            <w:szCs w:val="24"/>
            <w14:ligatures w14:val="standardContextual"/>
          </w:rPr>
          <w:tab/>
        </w:r>
        <w:r w:rsidRPr="00FE6647">
          <w:rPr>
            <w:rStyle w:val="Hyperlnk"/>
            <w:noProof/>
          </w:rPr>
          <w:t>Råd</w:t>
        </w:r>
        <w:r w:rsidRPr="00FE6647">
          <w:rPr>
            <w:rStyle w:val="Hyperlnk"/>
            <w:noProof/>
            <w:spacing w:val="-12"/>
          </w:rPr>
          <w:t xml:space="preserve"> </w:t>
        </w:r>
        <w:r w:rsidRPr="00FE6647">
          <w:rPr>
            <w:rStyle w:val="Hyperlnk"/>
            <w:noProof/>
          </w:rPr>
          <w:t>och</w:t>
        </w:r>
        <w:r w:rsidRPr="00FE6647">
          <w:rPr>
            <w:rStyle w:val="Hyperlnk"/>
            <w:noProof/>
            <w:spacing w:val="-11"/>
          </w:rPr>
          <w:t xml:space="preserve"> </w:t>
        </w:r>
        <w:r w:rsidRPr="00FE6647">
          <w:rPr>
            <w:rStyle w:val="Hyperlnk"/>
            <w:noProof/>
          </w:rPr>
          <w:t>anvisningar</w:t>
        </w:r>
        <w:r w:rsidRPr="00FE6647">
          <w:rPr>
            <w:rStyle w:val="Hyperlnk"/>
            <w:noProof/>
            <w:spacing w:val="-11"/>
          </w:rPr>
          <w:t xml:space="preserve"> </w:t>
        </w:r>
        <w:r w:rsidRPr="00FE6647">
          <w:rPr>
            <w:rStyle w:val="Hyperlnk"/>
            <w:noProof/>
            <w:spacing w:val="-1"/>
          </w:rPr>
          <w:t>för</w:t>
        </w:r>
        <w:r w:rsidRPr="00FE6647">
          <w:rPr>
            <w:rStyle w:val="Hyperlnk"/>
            <w:noProof/>
            <w:spacing w:val="-11"/>
          </w:rPr>
          <w:t xml:space="preserve"> </w:t>
        </w:r>
        <w:r w:rsidRPr="00FE6647">
          <w:rPr>
            <w:rStyle w:val="Hyperlnk"/>
            <w:noProof/>
          </w:rPr>
          <w:t>användning</w:t>
        </w:r>
        <w:r w:rsidRPr="00FE6647">
          <w:rPr>
            <w:rStyle w:val="Hyperlnk"/>
            <w:noProof/>
            <w:spacing w:val="-10"/>
          </w:rPr>
          <w:t xml:space="preserve"> </w:t>
        </w:r>
        <w:r w:rsidRPr="00FE6647">
          <w:rPr>
            <w:rStyle w:val="Hyperlnk"/>
            <w:noProof/>
          </w:rPr>
          <w:t>av</w:t>
        </w:r>
        <w:r w:rsidRPr="00FE6647">
          <w:rPr>
            <w:rStyle w:val="Hyperlnk"/>
            <w:noProof/>
            <w:spacing w:val="-9"/>
          </w:rPr>
          <w:t xml:space="preserve"> </w:t>
        </w:r>
        <w:r w:rsidRPr="00FE6647">
          <w:rPr>
            <w:rStyle w:val="Hyperlnk"/>
            <w:noProof/>
            <w:spacing w:val="-2"/>
          </w:rPr>
          <w:t>kompost</w:t>
        </w:r>
        <w:r>
          <w:rPr>
            <w:noProof/>
            <w:webHidden/>
          </w:rPr>
          <w:tab/>
        </w:r>
        <w:r>
          <w:rPr>
            <w:noProof/>
            <w:webHidden/>
          </w:rPr>
          <w:fldChar w:fldCharType="begin"/>
        </w:r>
        <w:r>
          <w:rPr>
            <w:noProof/>
            <w:webHidden/>
          </w:rPr>
          <w:instrText xml:space="preserve"> PAGEREF _Toc161919397 \h </w:instrText>
        </w:r>
        <w:r>
          <w:rPr>
            <w:noProof/>
            <w:webHidden/>
          </w:rPr>
        </w:r>
        <w:r>
          <w:rPr>
            <w:noProof/>
            <w:webHidden/>
          </w:rPr>
          <w:fldChar w:fldCharType="separate"/>
        </w:r>
        <w:r>
          <w:rPr>
            <w:noProof/>
            <w:webHidden/>
          </w:rPr>
          <w:t>21</w:t>
        </w:r>
        <w:r>
          <w:rPr>
            <w:noProof/>
            <w:webHidden/>
          </w:rPr>
          <w:fldChar w:fldCharType="end"/>
        </w:r>
      </w:hyperlink>
    </w:p>
    <w:p w14:paraId="67033BBB" w14:textId="5A748B29"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398" w:history="1">
        <w:r w:rsidRPr="00FE6647">
          <w:rPr>
            <w:rStyle w:val="Hyperlnk"/>
            <w:strike/>
            <w:noProof/>
          </w:rPr>
          <w:t>3.10</w:t>
        </w:r>
        <w:r>
          <w:rPr>
            <w:rFonts w:eastAsiaTheme="minorEastAsia" w:cstheme="minorBidi"/>
            <w:smallCaps w:val="0"/>
            <w:noProof/>
            <w:kern w:val="2"/>
            <w:sz w:val="24"/>
            <w:szCs w:val="24"/>
            <w14:ligatures w14:val="standardContextual"/>
          </w:rPr>
          <w:tab/>
        </w:r>
        <w:r w:rsidRPr="00FE6647">
          <w:rPr>
            <w:rStyle w:val="Hyperlnk"/>
            <w:strike/>
            <w:noProof/>
          </w:rPr>
          <w:t>Distribution</w:t>
        </w:r>
        <w:r w:rsidRPr="00FE6647">
          <w:rPr>
            <w:rStyle w:val="Hyperlnk"/>
            <w:strike/>
            <w:noProof/>
            <w:spacing w:val="-17"/>
          </w:rPr>
          <w:t xml:space="preserve"> </w:t>
        </w:r>
        <w:r w:rsidRPr="00FE6647">
          <w:rPr>
            <w:rStyle w:val="Hyperlnk"/>
            <w:strike/>
            <w:noProof/>
          </w:rPr>
          <w:t>av</w:t>
        </w:r>
        <w:r w:rsidRPr="00FE6647">
          <w:rPr>
            <w:rStyle w:val="Hyperlnk"/>
            <w:strike/>
            <w:noProof/>
            <w:spacing w:val="-15"/>
          </w:rPr>
          <w:t xml:space="preserve"> </w:t>
        </w:r>
        <w:r w:rsidRPr="00FE6647">
          <w:rPr>
            <w:rStyle w:val="Hyperlnk"/>
            <w:strike/>
            <w:noProof/>
            <w:spacing w:val="-2"/>
          </w:rPr>
          <w:t>kompost</w:t>
        </w:r>
        <w:r>
          <w:rPr>
            <w:noProof/>
            <w:webHidden/>
          </w:rPr>
          <w:tab/>
        </w:r>
        <w:r>
          <w:rPr>
            <w:noProof/>
            <w:webHidden/>
          </w:rPr>
          <w:fldChar w:fldCharType="begin"/>
        </w:r>
        <w:r>
          <w:rPr>
            <w:noProof/>
            <w:webHidden/>
          </w:rPr>
          <w:instrText xml:space="preserve"> PAGEREF _Toc161919398 \h </w:instrText>
        </w:r>
        <w:r>
          <w:rPr>
            <w:noProof/>
            <w:webHidden/>
          </w:rPr>
        </w:r>
        <w:r>
          <w:rPr>
            <w:noProof/>
            <w:webHidden/>
          </w:rPr>
          <w:fldChar w:fldCharType="separate"/>
        </w:r>
        <w:r>
          <w:rPr>
            <w:noProof/>
            <w:webHidden/>
          </w:rPr>
          <w:t>22</w:t>
        </w:r>
        <w:r>
          <w:rPr>
            <w:noProof/>
            <w:webHidden/>
          </w:rPr>
          <w:fldChar w:fldCharType="end"/>
        </w:r>
      </w:hyperlink>
    </w:p>
    <w:p w14:paraId="02176076" w14:textId="49768E92" w:rsidR="006C683A" w:rsidRDefault="006C683A">
      <w:pPr>
        <w:pStyle w:val="Innehll1"/>
        <w:tabs>
          <w:tab w:val="left" w:pos="440"/>
          <w:tab w:val="right" w:leader="dot" w:pos="9069"/>
        </w:tabs>
        <w:rPr>
          <w:rFonts w:eastAsiaTheme="minorEastAsia" w:cstheme="minorBidi"/>
          <w:b w:val="0"/>
          <w:bCs w:val="0"/>
          <w:caps w:val="0"/>
          <w:noProof/>
          <w:kern w:val="2"/>
          <w:sz w:val="24"/>
          <w:szCs w:val="24"/>
          <w14:ligatures w14:val="standardContextual"/>
        </w:rPr>
      </w:pPr>
      <w:hyperlink w:anchor="_Toc161919399" w:history="1">
        <w:r w:rsidRPr="00FE6647">
          <w:rPr>
            <w:rStyle w:val="Hyperlnk"/>
            <w:noProof/>
          </w:rPr>
          <w:t>4</w:t>
        </w:r>
        <w:r>
          <w:rPr>
            <w:rFonts w:eastAsiaTheme="minorEastAsia" w:cstheme="minorBidi"/>
            <w:b w:val="0"/>
            <w:bCs w:val="0"/>
            <w:caps w:val="0"/>
            <w:noProof/>
            <w:kern w:val="2"/>
            <w:sz w:val="24"/>
            <w:szCs w:val="24"/>
            <w14:ligatures w14:val="standardContextual"/>
          </w:rPr>
          <w:tab/>
        </w:r>
        <w:r w:rsidRPr="00FE6647">
          <w:rPr>
            <w:rStyle w:val="Hyperlnk"/>
            <w:noProof/>
          </w:rPr>
          <w:t>Tillverkarens</w:t>
        </w:r>
        <w:r w:rsidRPr="00FE6647">
          <w:rPr>
            <w:rStyle w:val="Hyperlnk"/>
            <w:noProof/>
            <w:spacing w:val="-2"/>
          </w:rPr>
          <w:t xml:space="preserve"> </w:t>
        </w:r>
        <w:r w:rsidRPr="00FE6647">
          <w:rPr>
            <w:rStyle w:val="Hyperlnk"/>
            <w:noProof/>
            <w:spacing w:val="-1"/>
          </w:rPr>
          <w:t>egenkontroll</w:t>
        </w:r>
        <w:r>
          <w:rPr>
            <w:noProof/>
            <w:webHidden/>
          </w:rPr>
          <w:tab/>
        </w:r>
        <w:r>
          <w:rPr>
            <w:noProof/>
            <w:webHidden/>
          </w:rPr>
          <w:fldChar w:fldCharType="begin"/>
        </w:r>
        <w:r>
          <w:rPr>
            <w:noProof/>
            <w:webHidden/>
          </w:rPr>
          <w:instrText xml:space="preserve"> PAGEREF _Toc161919399 \h </w:instrText>
        </w:r>
        <w:r>
          <w:rPr>
            <w:noProof/>
            <w:webHidden/>
          </w:rPr>
        </w:r>
        <w:r>
          <w:rPr>
            <w:noProof/>
            <w:webHidden/>
          </w:rPr>
          <w:fldChar w:fldCharType="separate"/>
        </w:r>
        <w:r>
          <w:rPr>
            <w:noProof/>
            <w:webHidden/>
          </w:rPr>
          <w:t>23</w:t>
        </w:r>
        <w:r>
          <w:rPr>
            <w:noProof/>
            <w:webHidden/>
          </w:rPr>
          <w:fldChar w:fldCharType="end"/>
        </w:r>
      </w:hyperlink>
    </w:p>
    <w:p w14:paraId="55DC3514" w14:textId="310C0C42"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00" w:history="1">
        <w:r w:rsidRPr="00FE6647">
          <w:rPr>
            <w:rStyle w:val="Hyperlnk"/>
            <w:bCs/>
            <w:noProof/>
            <w:w w:val="99"/>
          </w:rPr>
          <w:t>4.1</w:t>
        </w:r>
        <w:r>
          <w:rPr>
            <w:rFonts w:eastAsiaTheme="minorEastAsia" w:cstheme="minorBidi"/>
            <w:smallCaps w:val="0"/>
            <w:noProof/>
            <w:kern w:val="2"/>
            <w:sz w:val="24"/>
            <w:szCs w:val="24"/>
            <w14:ligatures w14:val="standardContextual"/>
          </w:rPr>
          <w:tab/>
        </w:r>
        <w:r w:rsidRPr="00FE6647">
          <w:rPr>
            <w:rStyle w:val="Hyperlnk"/>
            <w:noProof/>
            <w:spacing w:val="-1"/>
          </w:rPr>
          <w:t>Allmänt</w:t>
        </w:r>
        <w:r>
          <w:rPr>
            <w:noProof/>
            <w:webHidden/>
          </w:rPr>
          <w:tab/>
        </w:r>
        <w:r>
          <w:rPr>
            <w:noProof/>
            <w:webHidden/>
          </w:rPr>
          <w:fldChar w:fldCharType="begin"/>
        </w:r>
        <w:r>
          <w:rPr>
            <w:noProof/>
            <w:webHidden/>
          </w:rPr>
          <w:instrText xml:space="preserve"> PAGEREF _Toc161919400 \h </w:instrText>
        </w:r>
        <w:r>
          <w:rPr>
            <w:noProof/>
            <w:webHidden/>
          </w:rPr>
        </w:r>
        <w:r>
          <w:rPr>
            <w:noProof/>
            <w:webHidden/>
          </w:rPr>
          <w:fldChar w:fldCharType="separate"/>
        </w:r>
        <w:r>
          <w:rPr>
            <w:noProof/>
            <w:webHidden/>
          </w:rPr>
          <w:t>23</w:t>
        </w:r>
        <w:r>
          <w:rPr>
            <w:noProof/>
            <w:webHidden/>
          </w:rPr>
          <w:fldChar w:fldCharType="end"/>
        </w:r>
      </w:hyperlink>
    </w:p>
    <w:p w14:paraId="7BED3288" w14:textId="7F2EA282"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01" w:history="1">
        <w:r w:rsidRPr="00FE6647">
          <w:rPr>
            <w:rStyle w:val="Hyperlnk"/>
            <w:bCs/>
            <w:noProof/>
            <w:spacing w:val="-1"/>
            <w:w w:val="99"/>
          </w:rPr>
          <w:t>4.2</w:t>
        </w:r>
        <w:r>
          <w:rPr>
            <w:rFonts w:eastAsiaTheme="minorEastAsia" w:cstheme="minorBidi"/>
            <w:smallCaps w:val="0"/>
            <w:noProof/>
            <w:kern w:val="2"/>
            <w:sz w:val="24"/>
            <w:szCs w:val="24"/>
            <w14:ligatures w14:val="standardContextual"/>
          </w:rPr>
          <w:tab/>
        </w:r>
        <w:r w:rsidRPr="00FE6647">
          <w:rPr>
            <w:rStyle w:val="Hyperlnk"/>
            <w:noProof/>
            <w:spacing w:val="-1"/>
          </w:rPr>
          <w:t>Styrande dokument</w:t>
        </w:r>
        <w:r>
          <w:rPr>
            <w:noProof/>
            <w:webHidden/>
          </w:rPr>
          <w:tab/>
        </w:r>
        <w:r>
          <w:rPr>
            <w:noProof/>
            <w:webHidden/>
          </w:rPr>
          <w:fldChar w:fldCharType="begin"/>
        </w:r>
        <w:r>
          <w:rPr>
            <w:noProof/>
            <w:webHidden/>
          </w:rPr>
          <w:instrText xml:space="preserve"> PAGEREF _Toc161919401 \h </w:instrText>
        </w:r>
        <w:r>
          <w:rPr>
            <w:noProof/>
            <w:webHidden/>
          </w:rPr>
        </w:r>
        <w:r>
          <w:rPr>
            <w:noProof/>
            <w:webHidden/>
          </w:rPr>
          <w:fldChar w:fldCharType="separate"/>
        </w:r>
        <w:r>
          <w:rPr>
            <w:noProof/>
            <w:webHidden/>
          </w:rPr>
          <w:t>23</w:t>
        </w:r>
        <w:r>
          <w:rPr>
            <w:noProof/>
            <w:webHidden/>
          </w:rPr>
          <w:fldChar w:fldCharType="end"/>
        </w:r>
      </w:hyperlink>
    </w:p>
    <w:p w14:paraId="55B87C52" w14:textId="531BBACB"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02" w:history="1">
        <w:r w:rsidRPr="00FE6647">
          <w:rPr>
            <w:rStyle w:val="Hyperlnk"/>
            <w:bCs/>
            <w:noProof/>
            <w:w w:val="99"/>
          </w:rPr>
          <w:t>4.3</w:t>
        </w:r>
        <w:r>
          <w:rPr>
            <w:rFonts w:eastAsiaTheme="minorEastAsia" w:cstheme="minorBidi"/>
            <w:smallCaps w:val="0"/>
            <w:noProof/>
            <w:kern w:val="2"/>
            <w:sz w:val="24"/>
            <w:szCs w:val="24"/>
            <w14:ligatures w14:val="standardContextual"/>
          </w:rPr>
          <w:tab/>
        </w:r>
        <w:r w:rsidRPr="00FE6647">
          <w:rPr>
            <w:rStyle w:val="Hyperlnk"/>
            <w:noProof/>
            <w:spacing w:val="-1"/>
          </w:rPr>
          <w:t>Redovisande dokument</w:t>
        </w:r>
        <w:r>
          <w:rPr>
            <w:noProof/>
            <w:webHidden/>
          </w:rPr>
          <w:tab/>
        </w:r>
        <w:r>
          <w:rPr>
            <w:noProof/>
            <w:webHidden/>
          </w:rPr>
          <w:fldChar w:fldCharType="begin"/>
        </w:r>
        <w:r>
          <w:rPr>
            <w:noProof/>
            <w:webHidden/>
          </w:rPr>
          <w:instrText xml:space="preserve"> PAGEREF _Toc161919402 \h </w:instrText>
        </w:r>
        <w:r>
          <w:rPr>
            <w:noProof/>
            <w:webHidden/>
          </w:rPr>
        </w:r>
        <w:r>
          <w:rPr>
            <w:noProof/>
            <w:webHidden/>
          </w:rPr>
          <w:fldChar w:fldCharType="separate"/>
        </w:r>
        <w:r>
          <w:rPr>
            <w:noProof/>
            <w:webHidden/>
          </w:rPr>
          <w:t>23</w:t>
        </w:r>
        <w:r>
          <w:rPr>
            <w:noProof/>
            <w:webHidden/>
          </w:rPr>
          <w:fldChar w:fldCharType="end"/>
        </w:r>
      </w:hyperlink>
    </w:p>
    <w:p w14:paraId="21864BCE" w14:textId="35DC2DD8"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03" w:history="1">
        <w:r w:rsidRPr="00FE6647">
          <w:rPr>
            <w:rStyle w:val="Hyperlnk"/>
            <w:bCs/>
            <w:noProof/>
            <w:w w:val="99"/>
          </w:rPr>
          <w:t>4.4</w:t>
        </w:r>
        <w:r>
          <w:rPr>
            <w:rFonts w:eastAsiaTheme="minorEastAsia" w:cstheme="minorBidi"/>
            <w:smallCaps w:val="0"/>
            <w:noProof/>
            <w:kern w:val="2"/>
            <w:sz w:val="24"/>
            <w:szCs w:val="24"/>
            <w14:ligatures w14:val="standardContextual"/>
          </w:rPr>
          <w:tab/>
        </w:r>
        <w:r w:rsidRPr="00FE6647">
          <w:rPr>
            <w:rStyle w:val="Hyperlnk"/>
            <w:noProof/>
            <w:spacing w:val="-1"/>
          </w:rPr>
          <w:t>Ledningens</w:t>
        </w:r>
        <w:r w:rsidRPr="00FE6647">
          <w:rPr>
            <w:rStyle w:val="Hyperlnk"/>
            <w:noProof/>
            <w:spacing w:val="-20"/>
          </w:rPr>
          <w:t xml:space="preserve"> </w:t>
        </w:r>
        <w:r w:rsidRPr="00FE6647">
          <w:rPr>
            <w:rStyle w:val="Hyperlnk"/>
            <w:noProof/>
            <w:spacing w:val="-1"/>
          </w:rPr>
          <w:t>genomgång</w:t>
        </w:r>
        <w:r>
          <w:rPr>
            <w:noProof/>
            <w:webHidden/>
          </w:rPr>
          <w:tab/>
        </w:r>
        <w:r>
          <w:rPr>
            <w:noProof/>
            <w:webHidden/>
          </w:rPr>
          <w:fldChar w:fldCharType="begin"/>
        </w:r>
        <w:r>
          <w:rPr>
            <w:noProof/>
            <w:webHidden/>
          </w:rPr>
          <w:instrText xml:space="preserve"> PAGEREF _Toc161919403 \h </w:instrText>
        </w:r>
        <w:r>
          <w:rPr>
            <w:noProof/>
            <w:webHidden/>
          </w:rPr>
        </w:r>
        <w:r>
          <w:rPr>
            <w:noProof/>
            <w:webHidden/>
          </w:rPr>
          <w:fldChar w:fldCharType="separate"/>
        </w:r>
        <w:r>
          <w:rPr>
            <w:noProof/>
            <w:webHidden/>
          </w:rPr>
          <w:t>24</w:t>
        </w:r>
        <w:r>
          <w:rPr>
            <w:noProof/>
            <w:webHidden/>
          </w:rPr>
          <w:fldChar w:fldCharType="end"/>
        </w:r>
      </w:hyperlink>
    </w:p>
    <w:p w14:paraId="3816D489" w14:textId="329460CB"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04" w:history="1">
        <w:r w:rsidRPr="00FE6647">
          <w:rPr>
            <w:rStyle w:val="Hyperlnk"/>
            <w:bCs/>
            <w:noProof/>
            <w:w w:val="99"/>
          </w:rPr>
          <w:t>4.5</w:t>
        </w:r>
        <w:r>
          <w:rPr>
            <w:rFonts w:eastAsiaTheme="minorEastAsia" w:cstheme="minorBidi"/>
            <w:smallCaps w:val="0"/>
            <w:noProof/>
            <w:kern w:val="2"/>
            <w:sz w:val="24"/>
            <w:szCs w:val="24"/>
            <w14:ligatures w14:val="standardContextual"/>
          </w:rPr>
          <w:tab/>
        </w:r>
        <w:r w:rsidRPr="00FE6647">
          <w:rPr>
            <w:rStyle w:val="Hyperlnk"/>
            <w:noProof/>
          </w:rPr>
          <w:t>Utbildning</w:t>
        </w:r>
        <w:r w:rsidRPr="00FE6647">
          <w:rPr>
            <w:rStyle w:val="Hyperlnk"/>
            <w:noProof/>
            <w:spacing w:val="-15"/>
          </w:rPr>
          <w:t xml:space="preserve"> </w:t>
        </w:r>
        <w:r w:rsidRPr="00FE6647">
          <w:rPr>
            <w:rStyle w:val="Hyperlnk"/>
            <w:noProof/>
          </w:rPr>
          <w:t>av</w:t>
        </w:r>
        <w:r w:rsidRPr="00FE6647">
          <w:rPr>
            <w:rStyle w:val="Hyperlnk"/>
            <w:noProof/>
            <w:spacing w:val="-14"/>
          </w:rPr>
          <w:t xml:space="preserve"> </w:t>
        </w:r>
        <w:r w:rsidRPr="00FE6647">
          <w:rPr>
            <w:rStyle w:val="Hyperlnk"/>
            <w:noProof/>
          </w:rPr>
          <w:t>personal</w:t>
        </w:r>
        <w:r>
          <w:rPr>
            <w:noProof/>
            <w:webHidden/>
          </w:rPr>
          <w:tab/>
        </w:r>
        <w:r>
          <w:rPr>
            <w:noProof/>
            <w:webHidden/>
          </w:rPr>
          <w:fldChar w:fldCharType="begin"/>
        </w:r>
        <w:r>
          <w:rPr>
            <w:noProof/>
            <w:webHidden/>
          </w:rPr>
          <w:instrText xml:space="preserve"> PAGEREF _Toc161919404 \h </w:instrText>
        </w:r>
        <w:r>
          <w:rPr>
            <w:noProof/>
            <w:webHidden/>
          </w:rPr>
        </w:r>
        <w:r>
          <w:rPr>
            <w:noProof/>
            <w:webHidden/>
          </w:rPr>
          <w:fldChar w:fldCharType="separate"/>
        </w:r>
        <w:r>
          <w:rPr>
            <w:noProof/>
            <w:webHidden/>
          </w:rPr>
          <w:t>25</w:t>
        </w:r>
        <w:r>
          <w:rPr>
            <w:noProof/>
            <w:webHidden/>
          </w:rPr>
          <w:fldChar w:fldCharType="end"/>
        </w:r>
      </w:hyperlink>
    </w:p>
    <w:p w14:paraId="5EE4562C" w14:textId="60BBC20C"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05" w:history="1">
        <w:r w:rsidRPr="00FE6647">
          <w:rPr>
            <w:rStyle w:val="Hyperlnk"/>
            <w:noProof/>
          </w:rPr>
          <w:t xml:space="preserve">4.6 </w:t>
        </w:r>
        <w:r>
          <w:rPr>
            <w:rFonts w:eastAsiaTheme="minorEastAsia" w:cstheme="minorBidi"/>
            <w:smallCaps w:val="0"/>
            <w:noProof/>
            <w:kern w:val="2"/>
            <w:sz w:val="24"/>
            <w:szCs w:val="24"/>
            <w14:ligatures w14:val="standardContextual"/>
          </w:rPr>
          <w:tab/>
        </w:r>
        <w:r w:rsidRPr="00FE6647">
          <w:rPr>
            <w:rStyle w:val="Hyperlnk"/>
            <w:noProof/>
          </w:rPr>
          <w:t>Hantering av</w:t>
        </w:r>
        <w:r w:rsidRPr="00FE6647">
          <w:rPr>
            <w:rStyle w:val="Hyperlnk"/>
            <w:noProof/>
            <w:spacing w:val="-15"/>
          </w:rPr>
          <w:t xml:space="preserve"> </w:t>
        </w:r>
        <w:r w:rsidRPr="00FE6647">
          <w:rPr>
            <w:rStyle w:val="Hyperlnk"/>
            <w:noProof/>
            <w:spacing w:val="-1"/>
          </w:rPr>
          <w:t>färdig</w:t>
        </w:r>
        <w:r w:rsidRPr="00FE6647">
          <w:rPr>
            <w:rStyle w:val="Hyperlnk"/>
            <w:noProof/>
            <w:spacing w:val="-16"/>
          </w:rPr>
          <w:t xml:space="preserve"> </w:t>
        </w:r>
        <w:r w:rsidRPr="00FE6647">
          <w:rPr>
            <w:rStyle w:val="Hyperlnk"/>
            <w:noProof/>
            <w:spacing w:val="-1"/>
          </w:rPr>
          <w:t>produkt</w:t>
        </w:r>
        <w:r>
          <w:rPr>
            <w:noProof/>
            <w:webHidden/>
          </w:rPr>
          <w:tab/>
        </w:r>
        <w:r>
          <w:rPr>
            <w:noProof/>
            <w:webHidden/>
          </w:rPr>
          <w:fldChar w:fldCharType="begin"/>
        </w:r>
        <w:r>
          <w:rPr>
            <w:noProof/>
            <w:webHidden/>
          </w:rPr>
          <w:instrText xml:space="preserve"> PAGEREF _Toc161919405 \h </w:instrText>
        </w:r>
        <w:r>
          <w:rPr>
            <w:noProof/>
            <w:webHidden/>
          </w:rPr>
        </w:r>
        <w:r>
          <w:rPr>
            <w:noProof/>
            <w:webHidden/>
          </w:rPr>
          <w:fldChar w:fldCharType="separate"/>
        </w:r>
        <w:r>
          <w:rPr>
            <w:noProof/>
            <w:webHidden/>
          </w:rPr>
          <w:t>25</w:t>
        </w:r>
        <w:r>
          <w:rPr>
            <w:noProof/>
            <w:webHidden/>
          </w:rPr>
          <w:fldChar w:fldCharType="end"/>
        </w:r>
      </w:hyperlink>
    </w:p>
    <w:p w14:paraId="78CABDFB" w14:textId="0820FE2E"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06" w:history="1">
        <w:r w:rsidRPr="00FE6647">
          <w:rPr>
            <w:rStyle w:val="Hyperlnk"/>
            <w:bCs/>
            <w:noProof/>
            <w:w w:val="99"/>
          </w:rPr>
          <w:t>4.7</w:t>
        </w:r>
        <w:r>
          <w:rPr>
            <w:rFonts w:eastAsiaTheme="minorEastAsia" w:cstheme="minorBidi"/>
            <w:smallCaps w:val="0"/>
            <w:noProof/>
            <w:kern w:val="2"/>
            <w:sz w:val="24"/>
            <w:szCs w:val="24"/>
            <w14:ligatures w14:val="standardContextual"/>
          </w:rPr>
          <w:tab/>
        </w:r>
        <w:r w:rsidRPr="00FE6647">
          <w:rPr>
            <w:rStyle w:val="Hyperlnk"/>
            <w:noProof/>
            <w:spacing w:val="-1"/>
          </w:rPr>
          <w:t>Hantering</w:t>
        </w:r>
        <w:r w:rsidRPr="00FE6647">
          <w:rPr>
            <w:rStyle w:val="Hyperlnk"/>
            <w:noProof/>
            <w:spacing w:val="-15"/>
          </w:rPr>
          <w:t xml:space="preserve"> </w:t>
        </w:r>
        <w:r w:rsidRPr="00FE6647">
          <w:rPr>
            <w:rStyle w:val="Hyperlnk"/>
            <w:noProof/>
          </w:rPr>
          <w:t>av</w:t>
        </w:r>
        <w:r w:rsidRPr="00FE6647">
          <w:rPr>
            <w:rStyle w:val="Hyperlnk"/>
            <w:noProof/>
            <w:spacing w:val="-14"/>
          </w:rPr>
          <w:t xml:space="preserve"> </w:t>
        </w:r>
        <w:r w:rsidRPr="00FE6647">
          <w:rPr>
            <w:rStyle w:val="Hyperlnk"/>
            <w:noProof/>
            <w:spacing w:val="-1"/>
          </w:rPr>
          <w:t>avvikande</w:t>
        </w:r>
        <w:r w:rsidRPr="00FE6647">
          <w:rPr>
            <w:rStyle w:val="Hyperlnk"/>
            <w:noProof/>
            <w:spacing w:val="-14"/>
          </w:rPr>
          <w:t xml:space="preserve"> </w:t>
        </w:r>
        <w:r w:rsidRPr="00FE6647">
          <w:rPr>
            <w:rStyle w:val="Hyperlnk"/>
            <w:noProof/>
            <w:spacing w:val="-1"/>
          </w:rPr>
          <w:t>produkt</w:t>
        </w:r>
        <w:r>
          <w:rPr>
            <w:noProof/>
            <w:webHidden/>
          </w:rPr>
          <w:tab/>
        </w:r>
        <w:r>
          <w:rPr>
            <w:noProof/>
            <w:webHidden/>
          </w:rPr>
          <w:fldChar w:fldCharType="begin"/>
        </w:r>
        <w:r>
          <w:rPr>
            <w:noProof/>
            <w:webHidden/>
          </w:rPr>
          <w:instrText xml:space="preserve"> PAGEREF _Toc161919406 \h </w:instrText>
        </w:r>
        <w:r>
          <w:rPr>
            <w:noProof/>
            <w:webHidden/>
          </w:rPr>
        </w:r>
        <w:r>
          <w:rPr>
            <w:noProof/>
            <w:webHidden/>
          </w:rPr>
          <w:fldChar w:fldCharType="separate"/>
        </w:r>
        <w:r>
          <w:rPr>
            <w:noProof/>
            <w:webHidden/>
          </w:rPr>
          <w:t>26</w:t>
        </w:r>
        <w:r>
          <w:rPr>
            <w:noProof/>
            <w:webHidden/>
          </w:rPr>
          <w:fldChar w:fldCharType="end"/>
        </w:r>
      </w:hyperlink>
    </w:p>
    <w:p w14:paraId="14E74AE2" w14:textId="3A86B8AA"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07" w:history="1">
        <w:r w:rsidRPr="00FE6647">
          <w:rPr>
            <w:rStyle w:val="Hyperlnk"/>
            <w:bCs/>
            <w:noProof/>
            <w:w w:val="99"/>
          </w:rPr>
          <w:t>4.8</w:t>
        </w:r>
        <w:r>
          <w:rPr>
            <w:rFonts w:eastAsiaTheme="minorEastAsia" w:cstheme="minorBidi"/>
            <w:smallCaps w:val="0"/>
            <w:noProof/>
            <w:kern w:val="2"/>
            <w:sz w:val="24"/>
            <w:szCs w:val="24"/>
            <w14:ligatures w14:val="standardContextual"/>
          </w:rPr>
          <w:tab/>
        </w:r>
        <w:r w:rsidRPr="00FE6647">
          <w:rPr>
            <w:rStyle w:val="Hyperlnk"/>
            <w:noProof/>
            <w:spacing w:val="-1"/>
          </w:rPr>
          <w:t>Korrigerande</w:t>
        </w:r>
        <w:r w:rsidRPr="00FE6647">
          <w:rPr>
            <w:rStyle w:val="Hyperlnk"/>
            <w:noProof/>
            <w:spacing w:val="-32"/>
          </w:rPr>
          <w:t xml:space="preserve"> </w:t>
        </w:r>
        <w:r w:rsidRPr="00FE6647">
          <w:rPr>
            <w:rStyle w:val="Hyperlnk"/>
            <w:noProof/>
          </w:rPr>
          <w:t>åtgärder</w:t>
        </w:r>
        <w:r>
          <w:rPr>
            <w:noProof/>
            <w:webHidden/>
          </w:rPr>
          <w:tab/>
        </w:r>
        <w:r>
          <w:rPr>
            <w:noProof/>
            <w:webHidden/>
          </w:rPr>
          <w:fldChar w:fldCharType="begin"/>
        </w:r>
        <w:r>
          <w:rPr>
            <w:noProof/>
            <w:webHidden/>
          </w:rPr>
          <w:instrText xml:space="preserve"> PAGEREF _Toc161919407 \h </w:instrText>
        </w:r>
        <w:r>
          <w:rPr>
            <w:noProof/>
            <w:webHidden/>
          </w:rPr>
        </w:r>
        <w:r>
          <w:rPr>
            <w:noProof/>
            <w:webHidden/>
          </w:rPr>
          <w:fldChar w:fldCharType="separate"/>
        </w:r>
        <w:r>
          <w:rPr>
            <w:noProof/>
            <w:webHidden/>
          </w:rPr>
          <w:t>26</w:t>
        </w:r>
        <w:r>
          <w:rPr>
            <w:noProof/>
            <w:webHidden/>
          </w:rPr>
          <w:fldChar w:fldCharType="end"/>
        </w:r>
      </w:hyperlink>
    </w:p>
    <w:p w14:paraId="08308DF5" w14:textId="7B2F7869"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08" w:history="1">
        <w:r w:rsidRPr="00FE6647">
          <w:rPr>
            <w:rStyle w:val="Hyperlnk"/>
            <w:bCs/>
            <w:noProof/>
            <w:w w:val="99"/>
          </w:rPr>
          <w:t>4.9</w:t>
        </w:r>
        <w:r>
          <w:rPr>
            <w:rFonts w:eastAsiaTheme="minorEastAsia" w:cstheme="minorBidi"/>
            <w:smallCaps w:val="0"/>
            <w:noProof/>
            <w:kern w:val="2"/>
            <w:sz w:val="24"/>
            <w:szCs w:val="24"/>
            <w14:ligatures w14:val="standardContextual"/>
          </w:rPr>
          <w:tab/>
        </w:r>
        <w:r w:rsidRPr="00FE6647">
          <w:rPr>
            <w:rStyle w:val="Hyperlnk"/>
            <w:noProof/>
          </w:rPr>
          <w:t>Spårbarhet</w:t>
        </w:r>
        <w:r>
          <w:rPr>
            <w:noProof/>
            <w:webHidden/>
          </w:rPr>
          <w:tab/>
        </w:r>
        <w:r>
          <w:rPr>
            <w:noProof/>
            <w:webHidden/>
          </w:rPr>
          <w:fldChar w:fldCharType="begin"/>
        </w:r>
        <w:r>
          <w:rPr>
            <w:noProof/>
            <w:webHidden/>
          </w:rPr>
          <w:instrText xml:space="preserve"> PAGEREF _Toc161919408 \h </w:instrText>
        </w:r>
        <w:r>
          <w:rPr>
            <w:noProof/>
            <w:webHidden/>
          </w:rPr>
        </w:r>
        <w:r>
          <w:rPr>
            <w:noProof/>
            <w:webHidden/>
          </w:rPr>
          <w:fldChar w:fldCharType="separate"/>
        </w:r>
        <w:r>
          <w:rPr>
            <w:noProof/>
            <w:webHidden/>
          </w:rPr>
          <w:t>26</w:t>
        </w:r>
        <w:r>
          <w:rPr>
            <w:noProof/>
            <w:webHidden/>
          </w:rPr>
          <w:fldChar w:fldCharType="end"/>
        </w:r>
      </w:hyperlink>
    </w:p>
    <w:p w14:paraId="49C298EA" w14:textId="01703FB1"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09" w:history="1">
        <w:r w:rsidRPr="00FE6647">
          <w:rPr>
            <w:rStyle w:val="Hyperlnk"/>
            <w:bCs/>
            <w:noProof/>
            <w:w w:val="99"/>
          </w:rPr>
          <w:t>4.10</w:t>
        </w:r>
        <w:r>
          <w:rPr>
            <w:rFonts w:eastAsiaTheme="minorEastAsia" w:cstheme="minorBidi"/>
            <w:smallCaps w:val="0"/>
            <w:noProof/>
            <w:kern w:val="2"/>
            <w:sz w:val="24"/>
            <w:szCs w:val="24"/>
            <w14:ligatures w14:val="standardContextual"/>
          </w:rPr>
          <w:tab/>
        </w:r>
        <w:r w:rsidRPr="00FE6647">
          <w:rPr>
            <w:rStyle w:val="Hyperlnk"/>
            <w:noProof/>
          </w:rPr>
          <w:t>Handlingsplan</w:t>
        </w:r>
        <w:r>
          <w:rPr>
            <w:noProof/>
            <w:webHidden/>
          </w:rPr>
          <w:tab/>
        </w:r>
        <w:r>
          <w:rPr>
            <w:noProof/>
            <w:webHidden/>
          </w:rPr>
          <w:fldChar w:fldCharType="begin"/>
        </w:r>
        <w:r>
          <w:rPr>
            <w:noProof/>
            <w:webHidden/>
          </w:rPr>
          <w:instrText xml:space="preserve"> PAGEREF _Toc161919409 \h </w:instrText>
        </w:r>
        <w:r>
          <w:rPr>
            <w:noProof/>
            <w:webHidden/>
          </w:rPr>
        </w:r>
        <w:r>
          <w:rPr>
            <w:noProof/>
            <w:webHidden/>
          </w:rPr>
          <w:fldChar w:fldCharType="separate"/>
        </w:r>
        <w:r>
          <w:rPr>
            <w:noProof/>
            <w:webHidden/>
          </w:rPr>
          <w:t>26</w:t>
        </w:r>
        <w:r>
          <w:rPr>
            <w:noProof/>
            <w:webHidden/>
          </w:rPr>
          <w:fldChar w:fldCharType="end"/>
        </w:r>
      </w:hyperlink>
    </w:p>
    <w:p w14:paraId="49712997" w14:textId="54EAB2DD"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10" w:history="1">
        <w:r w:rsidRPr="00FE6647">
          <w:rPr>
            <w:rStyle w:val="Hyperlnk"/>
            <w:bCs/>
            <w:noProof/>
            <w:w w:val="99"/>
          </w:rPr>
          <w:t>4.11</w:t>
        </w:r>
        <w:r>
          <w:rPr>
            <w:rFonts w:eastAsiaTheme="minorEastAsia" w:cstheme="minorBidi"/>
            <w:smallCaps w:val="0"/>
            <w:noProof/>
            <w:kern w:val="2"/>
            <w:sz w:val="24"/>
            <w:szCs w:val="24"/>
            <w14:ligatures w14:val="standardContextual"/>
          </w:rPr>
          <w:tab/>
        </w:r>
        <w:r w:rsidRPr="00FE6647">
          <w:rPr>
            <w:rStyle w:val="Hyperlnk"/>
            <w:noProof/>
            <w:spacing w:val="-1"/>
          </w:rPr>
          <w:t>Klagomål</w:t>
        </w:r>
        <w:r>
          <w:rPr>
            <w:noProof/>
            <w:webHidden/>
          </w:rPr>
          <w:tab/>
        </w:r>
        <w:r>
          <w:rPr>
            <w:noProof/>
            <w:webHidden/>
          </w:rPr>
          <w:fldChar w:fldCharType="begin"/>
        </w:r>
        <w:r>
          <w:rPr>
            <w:noProof/>
            <w:webHidden/>
          </w:rPr>
          <w:instrText xml:space="preserve"> PAGEREF _Toc161919410 \h </w:instrText>
        </w:r>
        <w:r>
          <w:rPr>
            <w:noProof/>
            <w:webHidden/>
          </w:rPr>
        </w:r>
        <w:r>
          <w:rPr>
            <w:noProof/>
            <w:webHidden/>
          </w:rPr>
          <w:fldChar w:fldCharType="separate"/>
        </w:r>
        <w:r>
          <w:rPr>
            <w:noProof/>
            <w:webHidden/>
          </w:rPr>
          <w:t>26</w:t>
        </w:r>
        <w:r>
          <w:rPr>
            <w:noProof/>
            <w:webHidden/>
          </w:rPr>
          <w:fldChar w:fldCharType="end"/>
        </w:r>
      </w:hyperlink>
    </w:p>
    <w:p w14:paraId="155564DE" w14:textId="2A22D511"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11" w:history="1">
        <w:r w:rsidRPr="00FE6647">
          <w:rPr>
            <w:rStyle w:val="Hyperlnk"/>
            <w:bCs/>
            <w:noProof/>
            <w:w w:val="99"/>
          </w:rPr>
          <w:t>4.12</w:t>
        </w:r>
        <w:r>
          <w:rPr>
            <w:rFonts w:eastAsiaTheme="minorEastAsia" w:cstheme="minorBidi"/>
            <w:smallCaps w:val="0"/>
            <w:noProof/>
            <w:kern w:val="2"/>
            <w:sz w:val="24"/>
            <w:szCs w:val="24"/>
            <w14:ligatures w14:val="standardContextual"/>
          </w:rPr>
          <w:tab/>
        </w:r>
        <w:r w:rsidRPr="00FE6647">
          <w:rPr>
            <w:rStyle w:val="Hyperlnk"/>
            <w:noProof/>
          </w:rPr>
          <w:t>Inrapportering</w:t>
        </w:r>
        <w:r w:rsidRPr="00FE6647">
          <w:rPr>
            <w:rStyle w:val="Hyperlnk"/>
            <w:noProof/>
            <w:spacing w:val="-14"/>
          </w:rPr>
          <w:t xml:space="preserve"> </w:t>
        </w:r>
        <w:r w:rsidRPr="00FE6647">
          <w:rPr>
            <w:rStyle w:val="Hyperlnk"/>
            <w:noProof/>
            <w:spacing w:val="-1"/>
          </w:rPr>
          <w:t>till</w:t>
        </w:r>
        <w:r w:rsidRPr="00FE6647">
          <w:rPr>
            <w:rStyle w:val="Hyperlnk"/>
            <w:noProof/>
            <w:spacing w:val="-14"/>
          </w:rPr>
          <w:t xml:space="preserve"> </w:t>
        </w:r>
        <w:r w:rsidRPr="00FE6647">
          <w:rPr>
            <w:rStyle w:val="Hyperlnk"/>
            <w:noProof/>
          </w:rPr>
          <w:t>Avfall</w:t>
        </w:r>
        <w:r w:rsidRPr="00FE6647">
          <w:rPr>
            <w:rStyle w:val="Hyperlnk"/>
            <w:noProof/>
            <w:spacing w:val="-14"/>
          </w:rPr>
          <w:t xml:space="preserve"> </w:t>
        </w:r>
        <w:r w:rsidRPr="00FE6647">
          <w:rPr>
            <w:rStyle w:val="Hyperlnk"/>
            <w:noProof/>
          </w:rPr>
          <w:t>Web</w:t>
        </w:r>
        <w:r>
          <w:rPr>
            <w:noProof/>
            <w:webHidden/>
          </w:rPr>
          <w:tab/>
        </w:r>
        <w:r>
          <w:rPr>
            <w:noProof/>
            <w:webHidden/>
          </w:rPr>
          <w:fldChar w:fldCharType="begin"/>
        </w:r>
        <w:r>
          <w:rPr>
            <w:noProof/>
            <w:webHidden/>
          </w:rPr>
          <w:instrText xml:space="preserve"> PAGEREF _Toc161919411 \h </w:instrText>
        </w:r>
        <w:r>
          <w:rPr>
            <w:noProof/>
            <w:webHidden/>
          </w:rPr>
        </w:r>
        <w:r>
          <w:rPr>
            <w:noProof/>
            <w:webHidden/>
          </w:rPr>
          <w:fldChar w:fldCharType="separate"/>
        </w:r>
        <w:r>
          <w:rPr>
            <w:noProof/>
            <w:webHidden/>
          </w:rPr>
          <w:t>26</w:t>
        </w:r>
        <w:r>
          <w:rPr>
            <w:noProof/>
            <w:webHidden/>
          </w:rPr>
          <w:fldChar w:fldCharType="end"/>
        </w:r>
      </w:hyperlink>
    </w:p>
    <w:p w14:paraId="080B586B" w14:textId="4C5FAF46" w:rsidR="006C683A" w:rsidRDefault="006C683A">
      <w:pPr>
        <w:pStyle w:val="Innehll1"/>
        <w:tabs>
          <w:tab w:val="left" w:pos="440"/>
          <w:tab w:val="right" w:leader="dot" w:pos="9069"/>
        </w:tabs>
        <w:rPr>
          <w:rFonts w:eastAsiaTheme="minorEastAsia" w:cstheme="minorBidi"/>
          <w:b w:val="0"/>
          <w:bCs w:val="0"/>
          <w:caps w:val="0"/>
          <w:noProof/>
          <w:kern w:val="2"/>
          <w:sz w:val="24"/>
          <w:szCs w:val="24"/>
          <w14:ligatures w14:val="standardContextual"/>
        </w:rPr>
      </w:pPr>
      <w:hyperlink w:anchor="_Toc161919412" w:history="1">
        <w:r w:rsidRPr="00FE6647">
          <w:rPr>
            <w:rStyle w:val="Hyperlnk"/>
            <w:noProof/>
          </w:rPr>
          <w:t>5</w:t>
        </w:r>
        <w:r>
          <w:rPr>
            <w:rFonts w:eastAsiaTheme="minorEastAsia" w:cstheme="minorBidi"/>
            <w:b w:val="0"/>
            <w:bCs w:val="0"/>
            <w:caps w:val="0"/>
            <w:noProof/>
            <w:kern w:val="2"/>
            <w:sz w:val="24"/>
            <w:szCs w:val="24"/>
            <w14:ligatures w14:val="standardContextual"/>
          </w:rPr>
          <w:tab/>
        </w:r>
        <w:r w:rsidRPr="00FE6647">
          <w:rPr>
            <w:rStyle w:val="Hyperlnk"/>
            <w:noProof/>
          </w:rPr>
          <w:t>Revision utförd av RISE</w:t>
        </w:r>
        <w:r>
          <w:rPr>
            <w:noProof/>
            <w:webHidden/>
          </w:rPr>
          <w:tab/>
        </w:r>
        <w:r>
          <w:rPr>
            <w:noProof/>
            <w:webHidden/>
          </w:rPr>
          <w:fldChar w:fldCharType="begin"/>
        </w:r>
        <w:r>
          <w:rPr>
            <w:noProof/>
            <w:webHidden/>
          </w:rPr>
          <w:instrText xml:space="preserve"> PAGEREF _Toc161919412 \h </w:instrText>
        </w:r>
        <w:r>
          <w:rPr>
            <w:noProof/>
            <w:webHidden/>
          </w:rPr>
        </w:r>
        <w:r>
          <w:rPr>
            <w:noProof/>
            <w:webHidden/>
          </w:rPr>
          <w:fldChar w:fldCharType="separate"/>
        </w:r>
        <w:r>
          <w:rPr>
            <w:noProof/>
            <w:webHidden/>
          </w:rPr>
          <w:t>27</w:t>
        </w:r>
        <w:r>
          <w:rPr>
            <w:noProof/>
            <w:webHidden/>
          </w:rPr>
          <w:fldChar w:fldCharType="end"/>
        </w:r>
      </w:hyperlink>
    </w:p>
    <w:p w14:paraId="364BA417" w14:textId="498E521D"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13" w:history="1">
        <w:r w:rsidRPr="00FE6647">
          <w:rPr>
            <w:rStyle w:val="Hyperlnk"/>
            <w:bCs/>
            <w:noProof/>
            <w:spacing w:val="-1"/>
            <w:w w:val="99"/>
            <w:highlight w:val="yellow"/>
          </w:rPr>
          <w:t>5.1</w:t>
        </w:r>
        <w:r>
          <w:rPr>
            <w:rFonts w:eastAsiaTheme="minorEastAsia" w:cstheme="minorBidi"/>
            <w:smallCaps w:val="0"/>
            <w:noProof/>
            <w:kern w:val="2"/>
            <w:sz w:val="24"/>
            <w:szCs w:val="24"/>
            <w14:ligatures w14:val="standardContextual"/>
          </w:rPr>
          <w:tab/>
        </w:r>
        <w:r w:rsidRPr="00FE6647">
          <w:rPr>
            <w:rStyle w:val="Hyperlnk"/>
            <w:noProof/>
            <w:spacing w:val="-1"/>
            <w:highlight w:val="yellow"/>
          </w:rPr>
          <w:t>Kompetenskrav för produktrevisorer</w:t>
        </w:r>
        <w:r>
          <w:rPr>
            <w:noProof/>
            <w:webHidden/>
          </w:rPr>
          <w:tab/>
        </w:r>
        <w:r>
          <w:rPr>
            <w:noProof/>
            <w:webHidden/>
          </w:rPr>
          <w:fldChar w:fldCharType="begin"/>
        </w:r>
        <w:r>
          <w:rPr>
            <w:noProof/>
            <w:webHidden/>
          </w:rPr>
          <w:instrText xml:space="preserve"> PAGEREF _Toc161919413 \h </w:instrText>
        </w:r>
        <w:r>
          <w:rPr>
            <w:noProof/>
            <w:webHidden/>
          </w:rPr>
        </w:r>
        <w:r>
          <w:rPr>
            <w:noProof/>
            <w:webHidden/>
          </w:rPr>
          <w:fldChar w:fldCharType="separate"/>
        </w:r>
        <w:r>
          <w:rPr>
            <w:noProof/>
            <w:webHidden/>
          </w:rPr>
          <w:t>27</w:t>
        </w:r>
        <w:r>
          <w:rPr>
            <w:noProof/>
            <w:webHidden/>
          </w:rPr>
          <w:fldChar w:fldCharType="end"/>
        </w:r>
      </w:hyperlink>
    </w:p>
    <w:p w14:paraId="0EE2C812" w14:textId="38DDEB97"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14" w:history="1">
        <w:r w:rsidRPr="00FE6647">
          <w:rPr>
            <w:rStyle w:val="Hyperlnk"/>
            <w:bCs/>
            <w:noProof/>
            <w:w w:val="99"/>
          </w:rPr>
          <w:t>5.2</w:t>
        </w:r>
        <w:r>
          <w:rPr>
            <w:rFonts w:eastAsiaTheme="minorEastAsia" w:cstheme="minorBidi"/>
            <w:smallCaps w:val="0"/>
            <w:noProof/>
            <w:kern w:val="2"/>
            <w:sz w:val="24"/>
            <w:szCs w:val="24"/>
            <w14:ligatures w14:val="standardContextual"/>
          </w:rPr>
          <w:tab/>
        </w:r>
        <w:r w:rsidRPr="00FE6647">
          <w:rPr>
            <w:rStyle w:val="Hyperlnk"/>
            <w:noProof/>
            <w:spacing w:val="-1"/>
          </w:rPr>
          <w:t>Genomförande</w:t>
        </w:r>
        <w:r>
          <w:rPr>
            <w:noProof/>
            <w:webHidden/>
          </w:rPr>
          <w:tab/>
        </w:r>
        <w:r>
          <w:rPr>
            <w:noProof/>
            <w:webHidden/>
          </w:rPr>
          <w:fldChar w:fldCharType="begin"/>
        </w:r>
        <w:r>
          <w:rPr>
            <w:noProof/>
            <w:webHidden/>
          </w:rPr>
          <w:instrText xml:space="preserve"> PAGEREF _Toc161919414 \h </w:instrText>
        </w:r>
        <w:r>
          <w:rPr>
            <w:noProof/>
            <w:webHidden/>
          </w:rPr>
        </w:r>
        <w:r>
          <w:rPr>
            <w:noProof/>
            <w:webHidden/>
          </w:rPr>
          <w:fldChar w:fldCharType="separate"/>
        </w:r>
        <w:r>
          <w:rPr>
            <w:noProof/>
            <w:webHidden/>
          </w:rPr>
          <w:t>27</w:t>
        </w:r>
        <w:r>
          <w:rPr>
            <w:noProof/>
            <w:webHidden/>
          </w:rPr>
          <w:fldChar w:fldCharType="end"/>
        </w:r>
      </w:hyperlink>
    </w:p>
    <w:p w14:paraId="2D22197B" w14:textId="199B5CA3"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15" w:history="1">
        <w:r w:rsidRPr="00FE6647">
          <w:rPr>
            <w:rStyle w:val="Hyperlnk"/>
            <w:bCs/>
            <w:noProof/>
            <w:w w:val="99"/>
            <w:highlight w:val="yellow"/>
          </w:rPr>
          <w:t>5.3</w:t>
        </w:r>
        <w:r>
          <w:rPr>
            <w:rFonts w:eastAsiaTheme="minorEastAsia" w:cstheme="minorBidi"/>
            <w:smallCaps w:val="0"/>
            <w:noProof/>
            <w:kern w:val="2"/>
            <w:sz w:val="24"/>
            <w:szCs w:val="24"/>
            <w14:ligatures w14:val="standardContextual"/>
          </w:rPr>
          <w:tab/>
        </w:r>
        <w:r w:rsidRPr="00FE6647">
          <w:rPr>
            <w:rStyle w:val="Hyperlnk"/>
            <w:noProof/>
            <w:highlight w:val="yellow"/>
          </w:rPr>
          <w:t>Övervakad provtagning</w:t>
        </w:r>
        <w:r>
          <w:rPr>
            <w:noProof/>
            <w:webHidden/>
          </w:rPr>
          <w:tab/>
        </w:r>
        <w:r>
          <w:rPr>
            <w:noProof/>
            <w:webHidden/>
          </w:rPr>
          <w:fldChar w:fldCharType="begin"/>
        </w:r>
        <w:r>
          <w:rPr>
            <w:noProof/>
            <w:webHidden/>
          </w:rPr>
          <w:instrText xml:space="preserve"> PAGEREF _Toc161919415 \h </w:instrText>
        </w:r>
        <w:r>
          <w:rPr>
            <w:noProof/>
            <w:webHidden/>
          </w:rPr>
        </w:r>
        <w:r>
          <w:rPr>
            <w:noProof/>
            <w:webHidden/>
          </w:rPr>
          <w:fldChar w:fldCharType="separate"/>
        </w:r>
        <w:r>
          <w:rPr>
            <w:noProof/>
            <w:webHidden/>
          </w:rPr>
          <w:t>28</w:t>
        </w:r>
        <w:r>
          <w:rPr>
            <w:noProof/>
            <w:webHidden/>
          </w:rPr>
          <w:fldChar w:fldCharType="end"/>
        </w:r>
      </w:hyperlink>
    </w:p>
    <w:p w14:paraId="10384D57" w14:textId="2F77F0E2"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16" w:history="1">
        <w:r w:rsidRPr="00FE6647">
          <w:rPr>
            <w:rStyle w:val="Hyperlnk"/>
            <w:bCs/>
            <w:noProof/>
            <w:w w:val="99"/>
          </w:rPr>
          <w:t>5.4</w:t>
        </w:r>
        <w:r>
          <w:rPr>
            <w:rFonts w:eastAsiaTheme="minorEastAsia" w:cstheme="minorBidi"/>
            <w:smallCaps w:val="0"/>
            <w:noProof/>
            <w:kern w:val="2"/>
            <w:sz w:val="24"/>
            <w:szCs w:val="24"/>
            <w14:ligatures w14:val="standardContextual"/>
          </w:rPr>
          <w:tab/>
        </w:r>
        <w:r w:rsidRPr="00FE6647">
          <w:rPr>
            <w:rStyle w:val="Hyperlnk"/>
            <w:noProof/>
          </w:rPr>
          <w:t>Åtgärder</w:t>
        </w:r>
        <w:r w:rsidRPr="00FE6647">
          <w:rPr>
            <w:rStyle w:val="Hyperlnk"/>
            <w:noProof/>
            <w:spacing w:val="-14"/>
          </w:rPr>
          <w:t xml:space="preserve"> </w:t>
        </w:r>
        <w:r w:rsidRPr="00FE6647">
          <w:rPr>
            <w:rStyle w:val="Hyperlnk"/>
            <w:noProof/>
          </w:rPr>
          <w:t>vid</w:t>
        </w:r>
        <w:r w:rsidRPr="00FE6647">
          <w:rPr>
            <w:rStyle w:val="Hyperlnk"/>
            <w:noProof/>
            <w:spacing w:val="-14"/>
          </w:rPr>
          <w:t xml:space="preserve"> </w:t>
        </w:r>
        <w:r w:rsidRPr="00FE6647">
          <w:rPr>
            <w:rStyle w:val="Hyperlnk"/>
            <w:noProof/>
            <w:spacing w:val="-1"/>
          </w:rPr>
          <w:t>underkänd egenkontroll</w:t>
        </w:r>
        <w:r>
          <w:rPr>
            <w:noProof/>
            <w:webHidden/>
          </w:rPr>
          <w:tab/>
        </w:r>
        <w:r>
          <w:rPr>
            <w:noProof/>
            <w:webHidden/>
          </w:rPr>
          <w:fldChar w:fldCharType="begin"/>
        </w:r>
        <w:r>
          <w:rPr>
            <w:noProof/>
            <w:webHidden/>
          </w:rPr>
          <w:instrText xml:space="preserve"> PAGEREF _Toc161919416 \h </w:instrText>
        </w:r>
        <w:r>
          <w:rPr>
            <w:noProof/>
            <w:webHidden/>
          </w:rPr>
        </w:r>
        <w:r>
          <w:rPr>
            <w:noProof/>
            <w:webHidden/>
          </w:rPr>
          <w:fldChar w:fldCharType="separate"/>
        </w:r>
        <w:r>
          <w:rPr>
            <w:noProof/>
            <w:webHidden/>
          </w:rPr>
          <w:t>28</w:t>
        </w:r>
        <w:r>
          <w:rPr>
            <w:noProof/>
            <w:webHidden/>
          </w:rPr>
          <w:fldChar w:fldCharType="end"/>
        </w:r>
      </w:hyperlink>
    </w:p>
    <w:p w14:paraId="5AFBCB49" w14:textId="0E730A87"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17" w:history="1">
        <w:r w:rsidRPr="00FE6647">
          <w:rPr>
            <w:rStyle w:val="Hyperlnk"/>
            <w:bCs/>
            <w:noProof/>
            <w:w w:val="99"/>
          </w:rPr>
          <w:t>5.5</w:t>
        </w:r>
        <w:r>
          <w:rPr>
            <w:rFonts w:eastAsiaTheme="minorEastAsia" w:cstheme="minorBidi"/>
            <w:smallCaps w:val="0"/>
            <w:noProof/>
            <w:kern w:val="2"/>
            <w:sz w:val="24"/>
            <w:szCs w:val="24"/>
            <w14:ligatures w14:val="standardContextual"/>
          </w:rPr>
          <w:tab/>
        </w:r>
        <w:r w:rsidRPr="00FE6647">
          <w:rPr>
            <w:rStyle w:val="Hyperlnk"/>
            <w:noProof/>
          </w:rPr>
          <w:t>Rapportering</w:t>
        </w:r>
        <w:r>
          <w:rPr>
            <w:noProof/>
            <w:webHidden/>
          </w:rPr>
          <w:tab/>
        </w:r>
        <w:r>
          <w:rPr>
            <w:noProof/>
            <w:webHidden/>
          </w:rPr>
          <w:fldChar w:fldCharType="begin"/>
        </w:r>
        <w:r>
          <w:rPr>
            <w:noProof/>
            <w:webHidden/>
          </w:rPr>
          <w:instrText xml:space="preserve"> PAGEREF _Toc161919417 \h </w:instrText>
        </w:r>
        <w:r>
          <w:rPr>
            <w:noProof/>
            <w:webHidden/>
          </w:rPr>
        </w:r>
        <w:r>
          <w:rPr>
            <w:noProof/>
            <w:webHidden/>
          </w:rPr>
          <w:fldChar w:fldCharType="separate"/>
        </w:r>
        <w:r>
          <w:rPr>
            <w:noProof/>
            <w:webHidden/>
          </w:rPr>
          <w:t>28</w:t>
        </w:r>
        <w:r>
          <w:rPr>
            <w:noProof/>
            <w:webHidden/>
          </w:rPr>
          <w:fldChar w:fldCharType="end"/>
        </w:r>
      </w:hyperlink>
    </w:p>
    <w:p w14:paraId="08B290B5" w14:textId="4B59B785" w:rsidR="006C683A" w:rsidRDefault="006C683A">
      <w:pPr>
        <w:pStyle w:val="Innehll1"/>
        <w:tabs>
          <w:tab w:val="left" w:pos="440"/>
          <w:tab w:val="right" w:leader="dot" w:pos="9069"/>
        </w:tabs>
        <w:rPr>
          <w:rFonts w:eastAsiaTheme="minorEastAsia" w:cstheme="minorBidi"/>
          <w:b w:val="0"/>
          <w:bCs w:val="0"/>
          <w:caps w:val="0"/>
          <w:noProof/>
          <w:kern w:val="2"/>
          <w:sz w:val="24"/>
          <w:szCs w:val="24"/>
          <w14:ligatures w14:val="standardContextual"/>
        </w:rPr>
      </w:pPr>
      <w:hyperlink w:anchor="_Toc161919418" w:history="1">
        <w:r w:rsidRPr="00FE6647">
          <w:rPr>
            <w:rStyle w:val="Hyperlnk"/>
            <w:noProof/>
          </w:rPr>
          <w:t>6</w:t>
        </w:r>
        <w:r>
          <w:rPr>
            <w:rFonts w:eastAsiaTheme="minorEastAsia" w:cstheme="minorBidi"/>
            <w:b w:val="0"/>
            <w:bCs w:val="0"/>
            <w:caps w:val="0"/>
            <w:noProof/>
            <w:kern w:val="2"/>
            <w:sz w:val="24"/>
            <w:szCs w:val="24"/>
            <w14:ligatures w14:val="standardContextual"/>
          </w:rPr>
          <w:tab/>
        </w:r>
        <w:r w:rsidRPr="00FE6647">
          <w:rPr>
            <w:rStyle w:val="Hyperlnk"/>
            <w:noProof/>
          </w:rPr>
          <w:t>Övriga</w:t>
        </w:r>
        <w:r w:rsidRPr="00FE6647">
          <w:rPr>
            <w:rStyle w:val="Hyperlnk"/>
            <w:noProof/>
            <w:spacing w:val="1"/>
          </w:rPr>
          <w:t xml:space="preserve"> </w:t>
        </w:r>
        <w:r w:rsidRPr="00FE6647">
          <w:rPr>
            <w:rStyle w:val="Hyperlnk"/>
            <w:noProof/>
          </w:rPr>
          <w:t>villkor</w:t>
        </w:r>
        <w:r w:rsidRPr="00FE6647">
          <w:rPr>
            <w:rStyle w:val="Hyperlnk"/>
            <w:noProof/>
            <w:spacing w:val="1"/>
          </w:rPr>
          <w:t xml:space="preserve"> </w:t>
        </w:r>
        <w:r w:rsidRPr="00FE6647">
          <w:rPr>
            <w:rStyle w:val="Hyperlnk"/>
            <w:noProof/>
          </w:rPr>
          <w:t>för</w:t>
        </w:r>
        <w:r w:rsidRPr="00FE6647">
          <w:rPr>
            <w:rStyle w:val="Hyperlnk"/>
            <w:noProof/>
            <w:spacing w:val="1"/>
          </w:rPr>
          <w:t xml:space="preserve"> </w:t>
        </w:r>
        <w:r w:rsidRPr="00FE6647">
          <w:rPr>
            <w:rStyle w:val="Hyperlnk"/>
            <w:noProof/>
          </w:rPr>
          <w:t>certifiering</w:t>
        </w:r>
        <w:r>
          <w:rPr>
            <w:noProof/>
            <w:webHidden/>
          </w:rPr>
          <w:tab/>
        </w:r>
        <w:r>
          <w:rPr>
            <w:noProof/>
            <w:webHidden/>
          </w:rPr>
          <w:fldChar w:fldCharType="begin"/>
        </w:r>
        <w:r>
          <w:rPr>
            <w:noProof/>
            <w:webHidden/>
          </w:rPr>
          <w:instrText xml:space="preserve"> PAGEREF _Toc161919418 \h </w:instrText>
        </w:r>
        <w:r>
          <w:rPr>
            <w:noProof/>
            <w:webHidden/>
          </w:rPr>
        </w:r>
        <w:r>
          <w:rPr>
            <w:noProof/>
            <w:webHidden/>
          </w:rPr>
          <w:fldChar w:fldCharType="separate"/>
        </w:r>
        <w:r>
          <w:rPr>
            <w:noProof/>
            <w:webHidden/>
          </w:rPr>
          <w:t>30</w:t>
        </w:r>
        <w:r>
          <w:rPr>
            <w:noProof/>
            <w:webHidden/>
          </w:rPr>
          <w:fldChar w:fldCharType="end"/>
        </w:r>
      </w:hyperlink>
    </w:p>
    <w:p w14:paraId="4566136B" w14:textId="0C6BE7C3"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19" w:history="1">
        <w:r w:rsidRPr="00FE6647">
          <w:rPr>
            <w:rStyle w:val="Hyperlnk"/>
            <w:bCs/>
            <w:noProof/>
            <w:w w:val="99"/>
          </w:rPr>
          <w:t>6.1</w:t>
        </w:r>
        <w:r>
          <w:rPr>
            <w:rFonts w:eastAsiaTheme="minorEastAsia" w:cstheme="minorBidi"/>
            <w:smallCaps w:val="0"/>
            <w:noProof/>
            <w:kern w:val="2"/>
            <w:sz w:val="24"/>
            <w:szCs w:val="24"/>
            <w14:ligatures w14:val="standardContextual"/>
          </w:rPr>
          <w:tab/>
        </w:r>
        <w:r w:rsidRPr="00FE6647">
          <w:rPr>
            <w:rStyle w:val="Hyperlnk"/>
            <w:noProof/>
          </w:rPr>
          <w:t>Revidering</w:t>
        </w:r>
        <w:r w:rsidRPr="00FE6647">
          <w:rPr>
            <w:rStyle w:val="Hyperlnk"/>
            <w:noProof/>
            <w:spacing w:val="-22"/>
          </w:rPr>
          <w:t xml:space="preserve"> </w:t>
        </w:r>
        <w:r w:rsidRPr="00FE6647">
          <w:rPr>
            <w:rStyle w:val="Hyperlnk"/>
            <w:noProof/>
          </w:rPr>
          <w:t>av</w:t>
        </w:r>
        <w:r w:rsidRPr="00FE6647">
          <w:rPr>
            <w:rStyle w:val="Hyperlnk"/>
            <w:noProof/>
            <w:spacing w:val="-20"/>
          </w:rPr>
          <w:t xml:space="preserve"> </w:t>
        </w:r>
        <w:r w:rsidRPr="00FE6647">
          <w:rPr>
            <w:rStyle w:val="Hyperlnk"/>
            <w:noProof/>
            <w:spacing w:val="-1"/>
          </w:rPr>
          <w:t>certifieringsregler</w:t>
        </w:r>
        <w:r>
          <w:rPr>
            <w:noProof/>
            <w:webHidden/>
          </w:rPr>
          <w:tab/>
        </w:r>
        <w:r>
          <w:rPr>
            <w:noProof/>
            <w:webHidden/>
          </w:rPr>
          <w:fldChar w:fldCharType="begin"/>
        </w:r>
        <w:r>
          <w:rPr>
            <w:noProof/>
            <w:webHidden/>
          </w:rPr>
          <w:instrText xml:space="preserve"> PAGEREF _Toc161919419 \h </w:instrText>
        </w:r>
        <w:r>
          <w:rPr>
            <w:noProof/>
            <w:webHidden/>
          </w:rPr>
        </w:r>
        <w:r>
          <w:rPr>
            <w:noProof/>
            <w:webHidden/>
          </w:rPr>
          <w:fldChar w:fldCharType="separate"/>
        </w:r>
        <w:r>
          <w:rPr>
            <w:noProof/>
            <w:webHidden/>
          </w:rPr>
          <w:t>30</w:t>
        </w:r>
        <w:r>
          <w:rPr>
            <w:noProof/>
            <w:webHidden/>
          </w:rPr>
          <w:fldChar w:fldCharType="end"/>
        </w:r>
      </w:hyperlink>
    </w:p>
    <w:p w14:paraId="7803DB64" w14:textId="48D355D9"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20" w:history="1">
        <w:r w:rsidRPr="00FE6647">
          <w:rPr>
            <w:rStyle w:val="Hyperlnk"/>
            <w:bCs/>
            <w:noProof/>
            <w:w w:val="99"/>
          </w:rPr>
          <w:t>6.2</w:t>
        </w:r>
        <w:r>
          <w:rPr>
            <w:rFonts w:eastAsiaTheme="minorEastAsia" w:cstheme="minorBidi"/>
            <w:smallCaps w:val="0"/>
            <w:noProof/>
            <w:kern w:val="2"/>
            <w:sz w:val="24"/>
            <w:szCs w:val="24"/>
            <w14:ligatures w14:val="standardContextual"/>
          </w:rPr>
          <w:tab/>
        </w:r>
        <w:r w:rsidRPr="00FE6647">
          <w:rPr>
            <w:rStyle w:val="Hyperlnk"/>
            <w:noProof/>
            <w:spacing w:val="-1"/>
          </w:rPr>
          <w:t>Certifikatsinnehavarens</w:t>
        </w:r>
        <w:r w:rsidRPr="00FE6647">
          <w:rPr>
            <w:rStyle w:val="Hyperlnk"/>
            <w:noProof/>
            <w:spacing w:val="-44"/>
          </w:rPr>
          <w:t xml:space="preserve"> </w:t>
        </w:r>
        <w:r w:rsidRPr="00FE6647">
          <w:rPr>
            <w:rStyle w:val="Hyperlnk"/>
            <w:noProof/>
          </w:rPr>
          <w:t>ansvar</w:t>
        </w:r>
        <w:r>
          <w:rPr>
            <w:noProof/>
            <w:webHidden/>
          </w:rPr>
          <w:tab/>
        </w:r>
        <w:r>
          <w:rPr>
            <w:noProof/>
            <w:webHidden/>
          </w:rPr>
          <w:fldChar w:fldCharType="begin"/>
        </w:r>
        <w:r>
          <w:rPr>
            <w:noProof/>
            <w:webHidden/>
          </w:rPr>
          <w:instrText xml:space="preserve"> PAGEREF _Toc161919420 \h </w:instrText>
        </w:r>
        <w:r>
          <w:rPr>
            <w:noProof/>
            <w:webHidden/>
          </w:rPr>
        </w:r>
        <w:r>
          <w:rPr>
            <w:noProof/>
            <w:webHidden/>
          </w:rPr>
          <w:fldChar w:fldCharType="separate"/>
        </w:r>
        <w:r>
          <w:rPr>
            <w:noProof/>
            <w:webHidden/>
          </w:rPr>
          <w:t>30</w:t>
        </w:r>
        <w:r>
          <w:rPr>
            <w:noProof/>
            <w:webHidden/>
          </w:rPr>
          <w:fldChar w:fldCharType="end"/>
        </w:r>
      </w:hyperlink>
    </w:p>
    <w:p w14:paraId="47047E45" w14:textId="19DB76A4"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21" w:history="1">
        <w:r w:rsidRPr="00FE6647">
          <w:rPr>
            <w:rStyle w:val="Hyperlnk"/>
            <w:bCs/>
            <w:noProof/>
            <w:w w:val="99"/>
          </w:rPr>
          <w:t>6.3</w:t>
        </w:r>
        <w:r>
          <w:rPr>
            <w:rFonts w:eastAsiaTheme="minorEastAsia" w:cstheme="minorBidi"/>
            <w:smallCaps w:val="0"/>
            <w:noProof/>
            <w:kern w:val="2"/>
            <w:sz w:val="24"/>
            <w:szCs w:val="24"/>
            <w14:ligatures w14:val="standardContextual"/>
          </w:rPr>
          <w:tab/>
        </w:r>
        <w:r w:rsidRPr="00FE6647">
          <w:rPr>
            <w:rStyle w:val="Hyperlnk"/>
            <w:noProof/>
            <w:spacing w:val="-1"/>
          </w:rPr>
          <w:t>Rätten</w:t>
        </w:r>
        <w:r w:rsidRPr="00FE6647">
          <w:rPr>
            <w:rStyle w:val="Hyperlnk"/>
            <w:noProof/>
            <w:spacing w:val="-13"/>
          </w:rPr>
          <w:t xml:space="preserve"> </w:t>
        </w:r>
        <w:r w:rsidRPr="00FE6647">
          <w:rPr>
            <w:rStyle w:val="Hyperlnk"/>
            <w:noProof/>
          </w:rPr>
          <w:t>att</w:t>
        </w:r>
        <w:r w:rsidRPr="00FE6647">
          <w:rPr>
            <w:rStyle w:val="Hyperlnk"/>
            <w:noProof/>
            <w:spacing w:val="-13"/>
          </w:rPr>
          <w:t xml:space="preserve"> </w:t>
        </w:r>
        <w:r w:rsidRPr="00FE6647">
          <w:rPr>
            <w:rStyle w:val="Hyperlnk"/>
            <w:noProof/>
          </w:rPr>
          <w:t>använda</w:t>
        </w:r>
        <w:r w:rsidRPr="00FE6647">
          <w:rPr>
            <w:rStyle w:val="Hyperlnk"/>
            <w:noProof/>
            <w:spacing w:val="-11"/>
          </w:rPr>
          <w:t xml:space="preserve"> certifierings</w:t>
        </w:r>
        <w:r w:rsidRPr="00FE6647">
          <w:rPr>
            <w:rStyle w:val="Hyperlnk"/>
            <w:noProof/>
            <w:spacing w:val="-2"/>
          </w:rPr>
          <w:t>märket</w:t>
        </w:r>
        <w:r>
          <w:rPr>
            <w:noProof/>
            <w:webHidden/>
          </w:rPr>
          <w:tab/>
        </w:r>
        <w:r>
          <w:rPr>
            <w:noProof/>
            <w:webHidden/>
          </w:rPr>
          <w:fldChar w:fldCharType="begin"/>
        </w:r>
        <w:r>
          <w:rPr>
            <w:noProof/>
            <w:webHidden/>
          </w:rPr>
          <w:instrText xml:space="preserve"> PAGEREF _Toc161919421 \h </w:instrText>
        </w:r>
        <w:r>
          <w:rPr>
            <w:noProof/>
            <w:webHidden/>
          </w:rPr>
        </w:r>
        <w:r>
          <w:rPr>
            <w:noProof/>
            <w:webHidden/>
          </w:rPr>
          <w:fldChar w:fldCharType="separate"/>
        </w:r>
        <w:r>
          <w:rPr>
            <w:noProof/>
            <w:webHidden/>
          </w:rPr>
          <w:t>30</w:t>
        </w:r>
        <w:r>
          <w:rPr>
            <w:noProof/>
            <w:webHidden/>
          </w:rPr>
          <w:fldChar w:fldCharType="end"/>
        </w:r>
      </w:hyperlink>
    </w:p>
    <w:p w14:paraId="126CE91F" w14:textId="39E9546C"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22" w:history="1">
        <w:r w:rsidRPr="00FE6647">
          <w:rPr>
            <w:rStyle w:val="Hyperlnk"/>
            <w:bCs/>
            <w:noProof/>
            <w:w w:val="99"/>
          </w:rPr>
          <w:t>6.4</w:t>
        </w:r>
        <w:r>
          <w:rPr>
            <w:rFonts w:eastAsiaTheme="minorEastAsia" w:cstheme="minorBidi"/>
            <w:smallCaps w:val="0"/>
            <w:noProof/>
            <w:kern w:val="2"/>
            <w:sz w:val="24"/>
            <w:szCs w:val="24"/>
            <w14:ligatures w14:val="standardContextual"/>
          </w:rPr>
          <w:tab/>
        </w:r>
        <w:r w:rsidRPr="00FE6647">
          <w:rPr>
            <w:rStyle w:val="Hyperlnk"/>
            <w:noProof/>
            <w:spacing w:val="-1"/>
          </w:rPr>
          <w:t>Certifikat</w:t>
        </w:r>
        <w:r>
          <w:rPr>
            <w:noProof/>
            <w:webHidden/>
          </w:rPr>
          <w:tab/>
        </w:r>
        <w:r>
          <w:rPr>
            <w:noProof/>
            <w:webHidden/>
          </w:rPr>
          <w:fldChar w:fldCharType="begin"/>
        </w:r>
        <w:r>
          <w:rPr>
            <w:noProof/>
            <w:webHidden/>
          </w:rPr>
          <w:instrText xml:space="preserve"> PAGEREF _Toc161919422 \h </w:instrText>
        </w:r>
        <w:r>
          <w:rPr>
            <w:noProof/>
            <w:webHidden/>
          </w:rPr>
        </w:r>
        <w:r>
          <w:rPr>
            <w:noProof/>
            <w:webHidden/>
          </w:rPr>
          <w:fldChar w:fldCharType="separate"/>
        </w:r>
        <w:r>
          <w:rPr>
            <w:noProof/>
            <w:webHidden/>
          </w:rPr>
          <w:t>30</w:t>
        </w:r>
        <w:r>
          <w:rPr>
            <w:noProof/>
            <w:webHidden/>
          </w:rPr>
          <w:fldChar w:fldCharType="end"/>
        </w:r>
      </w:hyperlink>
    </w:p>
    <w:p w14:paraId="77380BBF" w14:textId="3F926A78"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23" w:history="1">
        <w:r w:rsidRPr="00FE6647">
          <w:rPr>
            <w:rStyle w:val="Hyperlnk"/>
            <w:bCs/>
            <w:noProof/>
            <w:w w:val="99"/>
          </w:rPr>
          <w:t>6.5</w:t>
        </w:r>
        <w:r>
          <w:rPr>
            <w:rFonts w:eastAsiaTheme="minorEastAsia" w:cstheme="minorBidi"/>
            <w:smallCaps w:val="0"/>
            <w:noProof/>
            <w:kern w:val="2"/>
            <w:sz w:val="24"/>
            <w:szCs w:val="24"/>
            <w14:ligatures w14:val="standardContextual"/>
          </w:rPr>
          <w:tab/>
        </w:r>
        <w:r w:rsidRPr="00FE6647">
          <w:rPr>
            <w:rStyle w:val="Hyperlnk"/>
            <w:noProof/>
            <w:spacing w:val="-1"/>
          </w:rPr>
          <w:t>Återkallande</w:t>
        </w:r>
        <w:r w:rsidRPr="00FE6647">
          <w:rPr>
            <w:rStyle w:val="Hyperlnk"/>
            <w:noProof/>
            <w:spacing w:val="-18"/>
          </w:rPr>
          <w:t xml:space="preserve"> </w:t>
        </w:r>
        <w:r w:rsidRPr="00FE6647">
          <w:rPr>
            <w:rStyle w:val="Hyperlnk"/>
            <w:noProof/>
          </w:rPr>
          <w:t>av</w:t>
        </w:r>
        <w:r w:rsidRPr="00FE6647">
          <w:rPr>
            <w:rStyle w:val="Hyperlnk"/>
            <w:noProof/>
            <w:spacing w:val="-16"/>
          </w:rPr>
          <w:t xml:space="preserve"> </w:t>
        </w:r>
        <w:r w:rsidRPr="00FE6647">
          <w:rPr>
            <w:rStyle w:val="Hyperlnk"/>
            <w:noProof/>
            <w:spacing w:val="-1"/>
          </w:rPr>
          <w:t>certifikat</w:t>
        </w:r>
        <w:r>
          <w:rPr>
            <w:noProof/>
            <w:webHidden/>
          </w:rPr>
          <w:tab/>
        </w:r>
        <w:r>
          <w:rPr>
            <w:noProof/>
            <w:webHidden/>
          </w:rPr>
          <w:fldChar w:fldCharType="begin"/>
        </w:r>
        <w:r>
          <w:rPr>
            <w:noProof/>
            <w:webHidden/>
          </w:rPr>
          <w:instrText xml:space="preserve"> PAGEREF _Toc161919423 \h </w:instrText>
        </w:r>
        <w:r>
          <w:rPr>
            <w:noProof/>
            <w:webHidden/>
          </w:rPr>
        </w:r>
        <w:r>
          <w:rPr>
            <w:noProof/>
            <w:webHidden/>
          </w:rPr>
          <w:fldChar w:fldCharType="separate"/>
        </w:r>
        <w:r>
          <w:rPr>
            <w:noProof/>
            <w:webHidden/>
          </w:rPr>
          <w:t>30</w:t>
        </w:r>
        <w:r>
          <w:rPr>
            <w:noProof/>
            <w:webHidden/>
          </w:rPr>
          <w:fldChar w:fldCharType="end"/>
        </w:r>
      </w:hyperlink>
    </w:p>
    <w:p w14:paraId="3C279526" w14:textId="2662BE80"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24" w:history="1">
        <w:r w:rsidRPr="00FE6647">
          <w:rPr>
            <w:rStyle w:val="Hyperlnk"/>
            <w:bCs/>
            <w:noProof/>
            <w:w w:val="99"/>
          </w:rPr>
          <w:t>6.6</w:t>
        </w:r>
        <w:r>
          <w:rPr>
            <w:rFonts w:eastAsiaTheme="minorEastAsia" w:cstheme="minorBidi"/>
            <w:smallCaps w:val="0"/>
            <w:noProof/>
            <w:kern w:val="2"/>
            <w:sz w:val="24"/>
            <w:szCs w:val="24"/>
            <w14:ligatures w14:val="standardContextual"/>
          </w:rPr>
          <w:tab/>
        </w:r>
        <w:r w:rsidRPr="00FE6647">
          <w:rPr>
            <w:rStyle w:val="Hyperlnk"/>
            <w:noProof/>
          </w:rPr>
          <w:t>Åtaganden</w:t>
        </w:r>
        <w:r w:rsidRPr="00FE6647">
          <w:rPr>
            <w:rStyle w:val="Hyperlnk"/>
            <w:noProof/>
            <w:spacing w:val="-14"/>
          </w:rPr>
          <w:t xml:space="preserve"> </w:t>
        </w:r>
        <w:r w:rsidRPr="00FE6647">
          <w:rPr>
            <w:rStyle w:val="Hyperlnk"/>
            <w:noProof/>
          </w:rPr>
          <w:t>vid</w:t>
        </w:r>
        <w:r w:rsidRPr="00FE6647">
          <w:rPr>
            <w:rStyle w:val="Hyperlnk"/>
            <w:noProof/>
            <w:spacing w:val="-14"/>
          </w:rPr>
          <w:t xml:space="preserve"> </w:t>
        </w:r>
        <w:r w:rsidRPr="00FE6647">
          <w:rPr>
            <w:rStyle w:val="Hyperlnk"/>
            <w:noProof/>
            <w:spacing w:val="-1"/>
          </w:rPr>
          <w:t>återkallande</w:t>
        </w:r>
        <w:r w:rsidRPr="00FE6647">
          <w:rPr>
            <w:rStyle w:val="Hyperlnk"/>
            <w:noProof/>
            <w:spacing w:val="-13"/>
          </w:rPr>
          <w:t xml:space="preserve"> </w:t>
        </w:r>
        <w:r w:rsidRPr="00FE6647">
          <w:rPr>
            <w:rStyle w:val="Hyperlnk"/>
            <w:noProof/>
          </w:rPr>
          <w:t>av</w:t>
        </w:r>
        <w:r w:rsidRPr="00FE6647">
          <w:rPr>
            <w:rStyle w:val="Hyperlnk"/>
            <w:noProof/>
            <w:spacing w:val="-13"/>
          </w:rPr>
          <w:t xml:space="preserve"> </w:t>
        </w:r>
        <w:r w:rsidRPr="00FE6647">
          <w:rPr>
            <w:rStyle w:val="Hyperlnk"/>
            <w:noProof/>
            <w:spacing w:val="-1"/>
          </w:rPr>
          <w:t>certifikat</w:t>
        </w:r>
        <w:r>
          <w:rPr>
            <w:noProof/>
            <w:webHidden/>
          </w:rPr>
          <w:tab/>
        </w:r>
        <w:r>
          <w:rPr>
            <w:noProof/>
            <w:webHidden/>
          </w:rPr>
          <w:fldChar w:fldCharType="begin"/>
        </w:r>
        <w:r>
          <w:rPr>
            <w:noProof/>
            <w:webHidden/>
          </w:rPr>
          <w:instrText xml:space="preserve"> PAGEREF _Toc161919424 \h </w:instrText>
        </w:r>
        <w:r>
          <w:rPr>
            <w:noProof/>
            <w:webHidden/>
          </w:rPr>
        </w:r>
        <w:r>
          <w:rPr>
            <w:noProof/>
            <w:webHidden/>
          </w:rPr>
          <w:fldChar w:fldCharType="separate"/>
        </w:r>
        <w:r>
          <w:rPr>
            <w:noProof/>
            <w:webHidden/>
          </w:rPr>
          <w:t>31</w:t>
        </w:r>
        <w:r>
          <w:rPr>
            <w:noProof/>
            <w:webHidden/>
          </w:rPr>
          <w:fldChar w:fldCharType="end"/>
        </w:r>
      </w:hyperlink>
    </w:p>
    <w:p w14:paraId="5591A8E5" w14:textId="271FCEE8"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25" w:history="1">
        <w:r w:rsidRPr="00FE6647">
          <w:rPr>
            <w:rStyle w:val="Hyperlnk"/>
            <w:bCs/>
            <w:noProof/>
            <w:w w:val="99"/>
          </w:rPr>
          <w:t>6.7</w:t>
        </w:r>
        <w:r>
          <w:rPr>
            <w:rFonts w:eastAsiaTheme="minorEastAsia" w:cstheme="minorBidi"/>
            <w:smallCaps w:val="0"/>
            <w:noProof/>
            <w:kern w:val="2"/>
            <w:sz w:val="24"/>
            <w:szCs w:val="24"/>
            <w14:ligatures w14:val="standardContextual"/>
          </w:rPr>
          <w:tab/>
        </w:r>
        <w:r w:rsidRPr="00FE6647">
          <w:rPr>
            <w:rStyle w:val="Hyperlnk"/>
            <w:noProof/>
            <w:spacing w:val="-1"/>
          </w:rPr>
          <w:t>Återlämnande</w:t>
        </w:r>
        <w:r w:rsidRPr="00FE6647">
          <w:rPr>
            <w:rStyle w:val="Hyperlnk"/>
            <w:noProof/>
            <w:spacing w:val="-19"/>
          </w:rPr>
          <w:t xml:space="preserve"> </w:t>
        </w:r>
        <w:r w:rsidRPr="00FE6647">
          <w:rPr>
            <w:rStyle w:val="Hyperlnk"/>
            <w:noProof/>
          </w:rPr>
          <w:t>av</w:t>
        </w:r>
        <w:r w:rsidRPr="00FE6647">
          <w:rPr>
            <w:rStyle w:val="Hyperlnk"/>
            <w:noProof/>
            <w:spacing w:val="-17"/>
          </w:rPr>
          <w:t xml:space="preserve"> </w:t>
        </w:r>
        <w:r w:rsidRPr="00FE6647">
          <w:rPr>
            <w:rStyle w:val="Hyperlnk"/>
            <w:noProof/>
            <w:spacing w:val="-1"/>
          </w:rPr>
          <w:t>certifikat</w:t>
        </w:r>
        <w:r>
          <w:rPr>
            <w:noProof/>
            <w:webHidden/>
          </w:rPr>
          <w:tab/>
        </w:r>
        <w:r>
          <w:rPr>
            <w:noProof/>
            <w:webHidden/>
          </w:rPr>
          <w:fldChar w:fldCharType="begin"/>
        </w:r>
        <w:r>
          <w:rPr>
            <w:noProof/>
            <w:webHidden/>
          </w:rPr>
          <w:instrText xml:space="preserve"> PAGEREF _Toc161919425 \h </w:instrText>
        </w:r>
        <w:r>
          <w:rPr>
            <w:noProof/>
            <w:webHidden/>
          </w:rPr>
        </w:r>
        <w:r>
          <w:rPr>
            <w:noProof/>
            <w:webHidden/>
          </w:rPr>
          <w:fldChar w:fldCharType="separate"/>
        </w:r>
        <w:r>
          <w:rPr>
            <w:noProof/>
            <w:webHidden/>
          </w:rPr>
          <w:t>31</w:t>
        </w:r>
        <w:r>
          <w:rPr>
            <w:noProof/>
            <w:webHidden/>
          </w:rPr>
          <w:fldChar w:fldCharType="end"/>
        </w:r>
      </w:hyperlink>
    </w:p>
    <w:p w14:paraId="50094E14" w14:textId="7A0AAED6"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26" w:history="1">
        <w:r w:rsidRPr="00FE6647">
          <w:rPr>
            <w:rStyle w:val="Hyperlnk"/>
            <w:bCs/>
            <w:noProof/>
            <w:w w:val="99"/>
          </w:rPr>
          <w:t>6.8</w:t>
        </w:r>
        <w:r>
          <w:rPr>
            <w:rFonts w:eastAsiaTheme="minorEastAsia" w:cstheme="minorBidi"/>
            <w:smallCaps w:val="0"/>
            <w:noProof/>
            <w:kern w:val="2"/>
            <w:sz w:val="24"/>
            <w:szCs w:val="24"/>
            <w14:ligatures w14:val="standardContextual"/>
          </w:rPr>
          <w:tab/>
        </w:r>
        <w:r w:rsidRPr="00FE6647">
          <w:rPr>
            <w:rStyle w:val="Hyperlnk"/>
            <w:noProof/>
            <w:spacing w:val="-1"/>
          </w:rPr>
          <w:t>Certifieringsorganets</w:t>
        </w:r>
        <w:r w:rsidRPr="00FE6647">
          <w:rPr>
            <w:rStyle w:val="Hyperlnk"/>
            <w:noProof/>
            <w:spacing w:val="-34"/>
          </w:rPr>
          <w:t xml:space="preserve"> </w:t>
        </w:r>
        <w:r w:rsidRPr="00FE6647">
          <w:rPr>
            <w:rStyle w:val="Hyperlnk"/>
            <w:noProof/>
          </w:rPr>
          <w:t>ansvar</w:t>
        </w:r>
        <w:r>
          <w:rPr>
            <w:noProof/>
            <w:webHidden/>
          </w:rPr>
          <w:tab/>
        </w:r>
        <w:r>
          <w:rPr>
            <w:noProof/>
            <w:webHidden/>
          </w:rPr>
          <w:fldChar w:fldCharType="begin"/>
        </w:r>
        <w:r>
          <w:rPr>
            <w:noProof/>
            <w:webHidden/>
          </w:rPr>
          <w:instrText xml:space="preserve"> PAGEREF _Toc161919426 \h </w:instrText>
        </w:r>
        <w:r>
          <w:rPr>
            <w:noProof/>
            <w:webHidden/>
          </w:rPr>
        </w:r>
        <w:r>
          <w:rPr>
            <w:noProof/>
            <w:webHidden/>
          </w:rPr>
          <w:fldChar w:fldCharType="separate"/>
        </w:r>
        <w:r>
          <w:rPr>
            <w:noProof/>
            <w:webHidden/>
          </w:rPr>
          <w:t>31</w:t>
        </w:r>
        <w:r>
          <w:rPr>
            <w:noProof/>
            <w:webHidden/>
          </w:rPr>
          <w:fldChar w:fldCharType="end"/>
        </w:r>
      </w:hyperlink>
    </w:p>
    <w:p w14:paraId="10053CE5" w14:textId="2CD03DB6"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27" w:history="1">
        <w:r w:rsidRPr="00FE6647">
          <w:rPr>
            <w:rStyle w:val="Hyperlnk"/>
            <w:bCs/>
            <w:noProof/>
            <w:w w:val="99"/>
          </w:rPr>
          <w:t>6.9</w:t>
        </w:r>
        <w:r>
          <w:rPr>
            <w:rFonts w:eastAsiaTheme="minorEastAsia" w:cstheme="minorBidi"/>
            <w:smallCaps w:val="0"/>
            <w:noProof/>
            <w:kern w:val="2"/>
            <w:sz w:val="24"/>
            <w:szCs w:val="24"/>
            <w14:ligatures w14:val="standardContextual"/>
          </w:rPr>
          <w:tab/>
        </w:r>
        <w:r w:rsidRPr="00FE6647">
          <w:rPr>
            <w:rStyle w:val="Hyperlnk"/>
            <w:noProof/>
            <w:spacing w:val="-1"/>
          </w:rPr>
          <w:t>Sekretess</w:t>
        </w:r>
        <w:r>
          <w:rPr>
            <w:noProof/>
            <w:webHidden/>
          </w:rPr>
          <w:tab/>
        </w:r>
        <w:r>
          <w:rPr>
            <w:noProof/>
            <w:webHidden/>
          </w:rPr>
          <w:fldChar w:fldCharType="begin"/>
        </w:r>
        <w:r>
          <w:rPr>
            <w:noProof/>
            <w:webHidden/>
          </w:rPr>
          <w:instrText xml:space="preserve"> PAGEREF _Toc161919427 \h </w:instrText>
        </w:r>
        <w:r>
          <w:rPr>
            <w:noProof/>
            <w:webHidden/>
          </w:rPr>
        </w:r>
        <w:r>
          <w:rPr>
            <w:noProof/>
            <w:webHidden/>
          </w:rPr>
          <w:fldChar w:fldCharType="separate"/>
        </w:r>
        <w:r>
          <w:rPr>
            <w:noProof/>
            <w:webHidden/>
          </w:rPr>
          <w:t>31</w:t>
        </w:r>
        <w:r>
          <w:rPr>
            <w:noProof/>
            <w:webHidden/>
          </w:rPr>
          <w:fldChar w:fldCharType="end"/>
        </w:r>
      </w:hyperlink>
    </w:p>
    <w:p w14:paraId="33FDD8AF" w14:textId="4B57830C"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28" w:history="1">
        <w:r w:rsidRPr="00FE6647">
          <w:rPr>
            <w:rStyle w:val="Hyperlnk"/>
            <w:bCs/>
            <w:noProof/>
            <w:w w:val="99"/>
          </w:rPr>
          <w:t>6.10</w:t>
        </w:r>
        <w:r>
          <w:rPr>
            <w:rFonts w:eastAsiaTheme="minorEastAsia" w:cstheme="minorBidi"/>
            <w:smallCaps w:val="0"/>
            <w:noProof/>
            <w:kern w:val="2"/>
            <w:sz w:val="24"/>
            <w:szCs w:val="24"/>
            <w14:ligatures w14:val="standardContextual"/>
          </w:rPr>
          <w:tab/>
        </w:r>
        <w:r w:rsidRPr="00FE6647">
          <w:rPr>
            <w:rStyle w:val="Hyperlnk"/>
            <w:noProof/>
            <w:spacing w:val="-1"/>
          </w:rPr>
          <w:t>Överklagande</w:t>
        </w:r>
        <w:r>
          <w:rPr>
            <w:noProof/>
            <w:webHidden/>
          </w:rPr>
          <w:tab/>
        </w:r>
        <w:r>
          <w:rPr>
            <w:noProof/>
            <w:webHidden/>
          </w:rPr>
          <w:fldChar w:fldCharType="begin"/>
        </w:r>
        <w:r>
          <w:rPr>
            <w:noProof/>
            <w:webHidden/>
          </w:rPr>
          <w:instrText xml:space="preserve"> PAGEREF _Toc161919428 \h </w:instrText>
        </w:r>
        <w:r>
          <w:rPr>
            <w:noProof/>
            <w:webHidden/>
          </w:rPr>
        </w:r>
        <w:r>
          <w:rPr>
            <w:noProof/>
            <w:webHidden/>
          </w:rPr>
          <w:fldChar w:fldCharType="separate"/>
        </w:r>
        <w:r>
          <w:rPr>
            <w:noProof/>
            <w:webHidden/>
          </w:rPr>
          <w:t>31</w:t>
        </w:r>
        <w:r>
          <w:rPr>
            <w:noProof/>
            <w:webHidden/>
          </w:rPr>
          <w:fldChar w:fldCharType="end"/>
        </w:r>
      </w:hyperlink>
    </w:p>
    <w:p w14:paraId="2C6E93F5" w14:textId="37D1EC03" w:rsidR="006C683A" w:rsidRDefault="006C683A">
      <w:pPr>
        <w:pStyle w:val="Innehll2"/>
        <w:tabs>
          <w:tab w:val="left" w:pos="880"/>
          <w:tab w:val="right" w:leader="dot" w:pos="9069"/>
        </w:tabs>
        <w:rPr>
          <w:rFonts w:eastAsiaTheme="minorEastAsia" w:cstheme="minorBidi"/>
          <w:smallCaps w:val="0"/>
          <w:noProof/>
          <w:kern w:val="2"/>
          <w:sz w:val="24"/>
          <w:szCs w:val="24"/>
          <w14:ligatures w14:val="standardContextual"/>
        </w:rPr>
      </w:pPr>
      <w:hyperlink w:anchor="_Toc161919429" w:history="1">
        <w:r w:rsidRPr="00FE6647">
          <w:rPr>
            <w:rStyle w:val="Hyperlnk"/>
            <w:bCs/>
            <w:noProof/>
            <w:w w:val="99"/>
          </w:rPr>
          <w:t>6.11</w:t>
        </w:r>
        <w:r>
          <w:rPr>
            <w:rFonts w:eastAsiaTheme="minorEastAsia" w:cstheme="minorBidi"/>
            <w:smallCaps w:val="0"/>
            <w:noProof/>
            <w:kern w:val="2"/>
            <w:sz w:val="24"/>
            <w:szCs w:val="24"/>
            <w14:ligatures w14:val="standardContextual"/>
          </w:rPr>
          <w:tab/>
        </w:r>
        <w:r w:rsidRPr="00FE6647">
          <w:rPr>
            <w:rStyle w:val="Hyperlnk"/>
            <w:noProof/>
            <w:spacing w:val="-1"/>
          </w:rPr>
          <w:t>Avgifter</w:t>
        </w:r>
        <w:r>
          <w:rPr>
            <w:noProof/>
            <w:webHidden/>
          </w:rPr>
          <w:tab/>
        </w:r>
        <w:r>
          <w:rPr>
            <w:noProof/>
            <w:webHidden/>
          </w:rPr>
          <w:fldChar w:fldCharType="begin"/>
        </w:r>
        <w:r>
          <w:rPr>
            <w:noProof/>
            <w:webHidden/>
          </w:rPr>
          <w:instrText xml:space="preserve"> PAGEREF _Toc161919429 \h </w:instrText>
        </w:r>
        <w:r>
          <w:rPr>
            <w:noProof/>
            <w:webHidden/>
          </w:rPr>
        </w:r>
        <w:r>
          <w:rPr>
            <w:noProof/>
            <w:webHidden/>
          </w:rPr>
          <w:fldChar w:fldCharType="separate"/>
        </w:r>
        <w:r>
          <w:rPr>
            <w:noProof/>
            <w:webHidden/>
          </w:rPr>
          <w:t>32</w:t>
        </w:r>
        <w:r>
          <w:rPr>
            <w:noProof/>
            <w:webHidden/>
          </w:rPr>
          <w:fldChar w:fldCharType="end"/>
        </w:r>
      </w:hyperlink>
    </w:p>
    <w:p w14:paraId="292EE470" w14:textId="5CA52F9A" w:rsidR="006C683A" w:rsidRDefault="006C683A">
      <w:pPr>
        <w:pStyle w:val="Innehll1"/>
        <w:tabs>
          <w:tab w:val="left" w:pos="440"/>
          <w:tab w:val="right" w:leader="dot" w:pos="9069"/>
        </w:tabs>
        <w:rPr>
          <w:rFonts w:eastAsiaTheme="minorEastAsia" w:cstheme="minorBidi"/>
          <w:b w:val="0"/>
          <w:bCs w:val="0"/>
          <w:caps w:val="0"/>
          <w:noProof/>
          <w:kern w:val="2"/>
          <w:sz w:val="24"/>
          <w:szCs w:val="24"/>
          <w14:ligatures w14:val="standardContextual"/>
        </w:rPr>
      </w:pPr>
      <w:hyperlink w:anchor="_Toc161919430" w:history="1">
        <w:r w:rsidRPr="00FE6647">
          <w:rPr>
            <w:rStyle w:val="Hyperlnk"/>
            <w:noProof/>
          </w:rPr>
          <w:t>7</w:t>
        </w:r>
        <w:r>
          <w:rPr>
            <w:rFonts w:eastAsiaTheme="minorEastAsia" w:cstheme="minorBidi"/>
            <w:b w:val="0"/>
            <w:bCs w:val="0"/>
            <w:caps w:val="0"/>
            <w:noProof/>
            <w:kern w:val="2"/>
            <w:sz w:val="24"/>
            <w:szCs w:val="24"/>
            <w14:ligatures w14:val="standardContextual"/>
          </w:rPr>
          <w:tab/>
        </w:r>
        <w:r w:rsidRPr="00FE6647">
          <w:rPr>
            <w:rStyle w:val="Hyperlnk"/>
            <w:noProof/>
          </w:rPr>
          <w:t>Referenser</w:t>
        </w:r>
        <w:r>
          <w:rPr>
            <w:noProof/>
            <w:webHidden/>
          </w:rPr>
          <w:tab/>
        </w:r>
        <w:r>
          <w:rPr>
            <w:noProof/>
            <w:webHidden/>
          </w:rPr>
          <w:fldChar w:fldCharType="begin"/>
        </w:r>
        <w:r>
          <w:rPr>
            <w:noProof/>
            <w:webHidden/>
          </w:rPr>
          <w:instrText xml:space="preserve"> PAGEREF _Toc161919430 \h </w:instrText>
        </w:r>
        <w:r>
          <w:rPr>
            <w:noProof/>
            <w:webHidden/>
          </w:rPr>
        </w:r>
        <w:r>
          <w:rPr>
            <w:noProof/>
            <w:webHidden/>
          </w:rPr>
          <w:fldChar w:fldCharType="separate"/>
        </w:r>
        <w:r>
          <w:rPr>
            <w:noProof/>
            <w:webHidden/>
          </w:rPr>
          <w:t>33</w:t>
        </w:r>
        <w:r>
          <w:rPr>
            <w:noProof/>
            <w:webHidden/>
          </w:rPr>
          <w:fldChar w:fldCharType="end"/>
        </w:r>
      </w:hyperlink>
    </w:p>
    <w:p w14:paraId="06FE6CA4" w14:textId="688603F4" w:rsidR="006C683A" w:rsidRDefault="006C683A">
      <w:pPr>
        <w:pStyle w:val="Innehll1"/>
        <w:tabs>
          <w:tab w:val="left" w:pos="440"/>
          <w:tab w:val="right" w:leader="dot" w:pos="9069"/>
        </w:tabs>
        <w:rPr>
          <w:rFonts w:eastAsiaTheme="minorEastAsia" w:cstheme="minorBidi"/>
          <w:b w:val="0"/>
          <w:bCs w:val="0"/>
          <w:caps w:val="0"/>
          <w:noProof/>
          <w:kern w:val="2"/>
          <w:sz w:val="24"/>
          <w:szCs w:val="24"/>
          <w14:ligatures w14:val="standardContextual"/>
        </w:rPr>
      </w:pPr>
      <w:hyperlink w:anchor="_Toc161919431" w:history="1">
        <w:r w:rsidRPr="00FE6647">
          <w:rPr>
            <w:rStyle w:val="Hyperlnk"/>
            <w:noProof/>
          </w:rPr>
          <w:t>8</w:t>
        </w:r>
        <w:r>
          <w:rPr>
            <w:rFonts w:eastAsiaTheme="minorEastAsia" w:cstheme="minorBidi"/>
            <w:b w:val="0"/>
            <w:bCs w:val="0"/>
            <w:caps w:val="0"/>
            <w:noProof/>
            <w:kern w:val="2"/>
            <w:sz w:val="24"/>
            <w:szCs w:val="24"/>
            <w14:ligatures w14:val="standardContextual"/>
          </w:rPr>
          <w:tab/>
        </w:r>
        <w:r w:rsidRPr="00FE6647">
          <w:rPr>
            <w:rStyle w:val="Hyperlnk"/>
            <w:noProof/>
          </w:rPr>
          <w:t>Bilagor</w:t>
        </w:r>
        <w:r>
          <w:rPr>
            <w:noProof/>
            <w:webHidden/>
          </w:rPr>
          <w:tab/>
        </w:r>
        <w:r>
          <w:rPr>
            <w:noProof/>
            <w:webHidden/>
          </w:rPr>
          <w:fldChar w:fldCharType="begin"/>
        </w:r>
        <w:r>
          <w:rPr>
            <w:noProof/>
            <w:webHidden/>
          </w:rPr>
          <w:instrText xml:space="preserve"> PAGEREF _Toc161919431 \h </w:instrText>
        </w:r>
        <w:r>
          <w:rPr>
            <w:noProof/>
            <w:webHidden/>
          </w:rPr>
        </w:r>
        <w:r>
          <w:rPr>
            <w:noProof/>
            <w:webHidden/>
          </w:rPr>
          <w:fldChar w:fldCharType="separate"/>
        </w:r>
        <w:r>
          <w:rPr>
            <w:noProof/>
            <w:webHidden/>
          </w:rPr>
          <w:t>35</w:t>
        </w:r>
        <w:r>
          <w:rPr>
            <w:noProof/>
            <w:webHidden/>
          </w:rPr>
          <w:fldChar w:fldCharType="end"/>
        </w:r>
      </w:hyperlink>
    </w:p>
    <w:p w14:paraId="699A7BC9" w14:textId="54F6D5BD" w:rsidR="006C683A" w:rsidRDefault="006C683A">
      <w:pPr>
        <w:pStyle w:val="Innehll2"/>
        <w:tabs>
          <w:tab w:val="right" w:leader="dot" w:pos="9069"/>
        </w:tabs>
        <w:rPr>
          <w:rFonts w:eastAsiaTheme="minorEastAsia" w:cstheme="minorBidi"/>
          <w:smallCaps w:val="0"/>
          <w:noProof/>
          <w:kern w:val="2"/>
          <w:sz w:val="24"/>
          <w:szCs w:val="24"/>
          <w14:ligatures w14:val="standardContextual"/>
        </w:rPr>
      </w:pPr>
      <w:hyperlink w:anchor="_Toc161919432" w:history="1">
        <w:r w:rsidRPr="00FE6647">
          <w:rPr>
            <w:rStyle w:val="Hyperlnk"/>
            <w:noProof/>
          </w:rPr>
          <w:t>Bilaga 1a</w:t>
        </w:r>
        <w:r w:rsidRPr="00FE6647">
          <w:rPr>
            <w:rStyle w:val="Hyperlnk"/>
            <w:noProof/>
            <w:spacing w:val="1"/>
          </w:rPr>
          <w:t xml:space="preserve"> </w:t>
        </w:r>
        <w:r w:rsidRPr="00FE6647">
          <w:rPr>
            <w:rStyle w:val="Hyperlnk"/>
            <w:noProof/>
            <w:spacing w:val="-1"/>
          </w:rPr>
          <w:t>Substrat</w:t>
        </w:r>
        <w:r>
          <w:rPr>
            <w:noProof/>
            <w:webHidden/>
          </w:rPr>
          <w:tab/>
        </w:r>
        <w:r>
          <w:rPr>
            <w:noProof/>
            <w:webHidden/>
          </w:rPr>
          <w:fldChar w:fldCharType="begin"/>
        </w:r>
        <w:r>
          <w:rPr>
            <w:noProof/>
            <w:webHidden/>
          </w:rPr>
          <w:instrText xml:space="preserve"> PAGEREF _Toc161919432 \h </w:instrText>
        </w:r>
        <w:r>
          <w:rPr>
            <w:noProof/>
            <w:webHidden/>
          </w:rPr>
        </w:r>
        <w:r>
          <w:rPr>
            <w:noProof/>
            <w:webHidden/>
          </w:rPr>
          <w:fldChar w:fldCharType="separate"/>
        </w:r>
        <w:r>
          <w:rPr>
            <w:noProof/>
            <w:webHidden/>
          </w:rPr>
          <w:t>35</w:t>
        </w:r>
        <w:r>
          <w:rPr>
            <w:noProof/>
            <w:webHidden/>
          </w:rPr>
          <w:fldChar w:fldCharType="end"/>
        </w:r>
      </w:hyperlink>
    </w:p>
    <w:p w14:paraId="668BAE4D" w14:textId="7C293A2A" w:rsidR="006C683A" w:rsidRDefault="006C683A">
      <w:pPr>
        <w:pStyle w:val="Innehll2"/>
        <w:tabs>
          <w:tab w:val="right" w:leader="dot" w:pos="9069"/>
        </w:tabs>
        <w:rPr>
          <w:rFonts w:eastAsiaTheme="minorEastAsia" w:cstheme="minorBidi"/>
          <w:smallCaps w:val="0"/>
          <w:noProof/>
          <w:kern w:val="2"/>
          <w:sz w:val="24"/>
          <w:szCs w:val="24"/>
          <w14:ligatures w14:val="standardContextual"/>
        </w:rPr>
      </w:pPr>
      <w:hyperlink w:anchor="_Toc161919433" w:history="1">
        <w:r w:rsidRPr="00FE6647">
          <w:rPr>
            <w:rStyle w:val="Hyperlnk"/>
            <w:noProof/>
          </w:rPr>
          <w:t>Bilaga 1b Tillsatsmedel och processhjälpmedel</w:t>
        </w:r>
        <w:r>
          <w:rPr>
            <w:noProof/>
            <w:webHidden/>
          </w:rPr>
          <w:tab/>
        </w:r>
        <w:r>
          <w:rPr>
            <w:noProof/>
            <w:webHidden/>
          </w:rPr>
          <w:fldChar w:fldCharType="begin"/>
        </w:r>
        <w:r>
          <w:rPr>
            <w:noProof/>
            <w:webHidden/>
          </w:rPr>
          <w:instrText xml:space="preserve"> PAGEREF _Toc161919433 \h </w:instrText>
        </w:r>
        <w:r>
          <w:rPr>
            <w:noProof/>
            <w:webHidden/>
          </w:rPr>
        </w:r>
        <w:r>
          <w:rPr>
            <w:noProof/>
            <w:webHidden/>
          </w:rPr>
          <w:fldChar w:fldCharType="separate"/>
        </w:r>
        <w:r>
          <w:rPr>
            <w:noProof/>
            <w:webHidden/>
          </w:rPr>
          <w:t>35</w:t>
        </w:r>
        <w:r>
          <w:rPr>
            <w:noProof/>
            <w:webHidden/>
          </w:rPr>
          <w:fldChar w:fldCharType="end"/>
        </w:r>
      </w:hyperlink>
    </w:p>
    <w:p w14:paraId="17AAA979" w14:textId="0329FA57" w:rsidR="006C683A" w:rsidRDefault="006C683A">
      <w:pPr>
        <w:pStyle w:val="Innehll2"/>
        <w:tabs>
          <w:tab w:val="right" w:leader="dot" w:pos="9069"/>
        </w:tabs>
        <w:rPr>
          <w:rFonts w:eastAsiaTheme="minorEastAsia" w:cstheme="minorBidi"/>
          <w:smallCaps w:val="0"/>
          <w:noProof/>
          <w:kern w:val="2"/>
          <w:sz w:val="24"/>
          <w:szCs w:val="24"/>
          <w14:ligatures w14:val="standardContextual"/>
        </w:rPr>
      </w:pPr>
      <w:hyperlink w:anchor="_Toc161919434" w:history="1">
        <w:r w:rsidRPr="00FE6647">
          <w:rPr>
            <w:rStyle w:val="Hyperlnk"/>
            <w:noProof/>
          </w:rPr>
          <w:t>Bilaga 2 Provtagning och analys av kompost</w:t>
        </w:r>
        <w:r>
          <w:rPr>
            <w:noProof/>
            <w:webHidden/>
          </w:rPr>
          <w:tab/>
        </w:r>
        <w:r>
          <w:rPr>
            <w:noProof/>
            <w:webHidden/>
          </w:rPr>
          <w:fldChar w:fldCharType="begin"/>
        </w:r>
        <w:r>
          <w:rPr>
            <w:noProof/>
            <w:webHidden/>
          </w:rPr>
          <w:instrText xml:space="preserve"> PAGEREF _Toc161919434 \h </w:instrText>
        </w:r>
        <w:r>
          <w:rPr>
            <w:noProof/>
            <w:webHidden/>
          </w:rPr>
        </w:r>
        <w:r>
          <w:rPr>
            <w:noProof/>
            <w:webHidden/>
          </w:rPr>
          <w:fldChar w:fldCharType="separate"/>
        </w:r>
        <w:r>
          <w:rPr>
            <w:noProof/>
            <w:webHidden/>
          </w:rPr>
          <w:t>32</w:t>
        </w:r>
        <w:r>
          <w:rPr>
            <w:noProof/>
            <w:webHidden/>
          </w:rPr>
          <w:fldChar w:fldCharType="end"/>
        </w:r>
      </w:hyperlink>
    </w:p>
    <w:p w14:paraId="09345735" w14:textId="28182B45" w:rsidR="006C683A" w:rsidRDefault="006C683A">
      <w:pPr>
        <w:pStyle w:val="Innehll2"/>
        <w:tabs>
          <w:tab w:val="right" w:leader="dot" w:pos="9069"/>
        </w:tabs>
        <w:rPr>
          <w:rFonts w:eastAsiaTheme="minorEastAsia" w:cstheme="minorBidi"/>
          <w:smallCaps w:val="0"/>
          <w:noProof/>
          <w:kern w:val="2"/>
          <w:sz w:val="24"/>
          <w:szCs w:val="24"/>
          <w14:ligatures w14:val="standardContextual"/>
        </w:rPr>
      </w:pPr>
      <w:hyperlink w:anchor="_Toc161919435" w:history="1">
        <w:r w:rsidRPr="00FE6647">
          <w:rPr>
            <w:rStyle w:val="Hyperlnk"/>
            <w:noProof/>
          </w:rPr>
          <w:t>Bilaga 3 Krav på smittskydd</w:t>
        </w:r>
        <w:r>
          <w:rPr>
            <w:noProof/>
            <w:webHidden/>
          </w:rPr>
          <w:tab/>
        </w:r>
        <w:r>
          <w:rPr>
            <w:noProof/>
            <w:webHidden/>
          </w:rPr>
          <w:fldChar w:fldCharType="begin"/>
        </w:r>
        <w:r>
          <w:rPr>
            <w:noProof/>
            <w:webHidden/>
          </w:rPr>
          <w:instrText xml:space="preserve"> PAGEREF _Toc161919435 \h </w:instrText>
        </w:r>
        <w:r>
          <w:rPr>
            <w:noProof/>
            <w:webHidden/>
          </w:rPr>
        </w:r>
        <w:r>
          <w:rPr>
            <w:noProof/>
            <w:webHidden/>
          </w:rPr>
          <w:fldChar w:fldCharType="separate"/>
        </w:r>
        <w:r>
          <w:rPr>
            <w:noProof/>
            <w:webHidden/>
          </w:rPr>
          <w:t>34</w:t>
        </w:r>
        <w:r>
          <w:rPr>
            <w:noProof/>
            <w:webHidden/>
          </w:rPr>
          <w:fldChar w:fldCharType="end"/>
        </w:r>
      </w:hyperlink>
    </w:p>
    <w:p w14:paraId="38025456" w14:textId="31C1CB28" w:rsidR="006C683A" w:rsidRDefault="006C683A">
      <w:pPr>
        <w:pStyle w:val="Innehll2"/>
        <w:tabs>
          <w:tab w:val="right" w:leader="dot" w:pos="9069"/>
        </w:tabs>
        <w:rPr>
          <w:rFonts w:eastAsiaTheme="minorEastAsia" w:cstheme="minorBidi"/>
          <w:smallCaps w:val="0"/>
          <w:noProof/>
          <w:kern w:val="2"/>
          <w:sz w:val="24"/>
          <w:szCs w:val="24"/>
          <w14:ligatures w14:val="standardContextual"/>
        </w:rPr>
      </w:pPr>
      <w:hyperlink w:anchor="_Toc161919436" w:history="1">
        <w:r w:rsidRPr="00FE6647">
          <w:rPr>
            <w:rStyle w:val="Hyperlnk"/>
            <w:noProof/>
          </w:rPr>
          <w:t>Bilaga 4 Utformning av märket för certifierad kompost</w:t>
        </w:r>
        <w:r>
          <w:rPr>
            <w:noProof/>
            <w:webHidden/>
          </w:rPr>
          <w:tab/>
        </w:r>
        <w:r>
          <w:rPr>
            <w:noProof/>
            <w:webHidden/>
          </w:rPr>
          <w:fldChar w:fldCharType="begin"/>
        </w:r>
        <w:r>
          <w:rPr>
            <w:noProof/>
            <w:webHidden/>
          </w:rPr>
          <w:instrText xml:space="preserve"> PAGEREF _Toc161919436 \h </w:instrText>
        </w:r>
        <w:r>
          <w:rPr>
            <w:noProof/>
            <w:webHidden/>
          </w:rPr>
        </w:r>
        <w:r>
          <w:rPr>
            <w:noProof/>
            <w:webHidden/>
          </w:rPr>
          <w:fldChar w:fldCharType="separate"/>
        </w:r>
        <w:r>
          <w:rPr>
            <w:noProof/>
            <w:webHidden/>
          </w:rPr>
          <w:t>38</w:t>
        </w:r>
        <w:r>
          <w:rPr>
            <w:noProof/>
            <w:webHidden/>
          </w:rPr>
          <w:fldChar w:fldCharType="end"/>
        </w:r>
      </w:hyperlink>
    </w:p>
    <w:p w14:paraId="4C6A370A" w14:textId="1F902A1D" w:rsidR="006C683A" w:rsidRDefault="006C683A">
      <w:pPr>
        <w:pStyle w:val="Innehll2"/>
        <w:tabs>
          <w:tab w:val="right" w:leader="dot" w:pos="9069"/>
        </w:tabs>
        <w:rPr>
          <w:rFonts w:eastAsiaTheme="minorEastAsia" w:cstheme="minorBidi"/>
          <w:smallCaps w:val="0"/>
          <w:noProof/>
          <w:kern w:val="2"/>
          <w:sz w:val="24"/>
          <w:szCs w:val="24"/>
          <w14:ligatures w14:val="standardContextual"/>
        </w:rPr>
      </w:pPr>
      <w:hyperlink w:anchor="_Toc161919437" w:history="1">
        <w:r w:rsidRPr="00FE6647">
          <w:rPr>
            <w:rStyle w:val="Hyperlnk"/>
            <w:noProof/>
          </w:rPr>
          <w:t>Bilaga 5 Obligatoriska uppgifter till Avfall Web</w:t>
        </w:r>
        <w:r>
          <w:rPr>
            <w:noProof/>
            <w:webHidden/>
          </w:rPr>
          <w:tab/>
        </w:r>
        <w:r>
          <w:rPr>
            <w:noProof/>
            <w:webHidden/>
          </w:rPr>
          <w:fldChar w:fldCharType="begin"/>
        </w:r>
        <w:r>
          <w:rPr>
            <w:noProof/>
            <w:webHidden/>
          </w:rPr>
          <w:instrText xml:space="preserve"> PAGEREF _Toc161919437 \h </w:instrText>
        </w:r>
        <w:r>
          <w:rPr>
            <w:noProof/>
            <w:webHidden/>
          </w:rPr>
        </w:r>
        <w:r>
          <w:rPr>
            <w:noProof/>
            <w:webHidden/>
          </w:rPr>
          <w:fldChar w:fldCharType="separate"/>
        </w:r>
        <w:r>
          <w:rPr>
            <w:noProof/>
            <w:webHidden/>
          </w:rPr>
          <w:t>39</w:t>
        </w:r>
        <w:r>
          <w:rPr>
            <w:noProof/>
            <w:webHidden/>
          </w:rPr>
          <w:fldChar w:fldCharType="end"/>
        </w:r>
      </w:hyperlink>
    </w:p>
    <w:p w14:paraId="7BF586BA" w14:textId="21CE65A2" w:rsidR="005F5B49" w:rsidRPr="009646D7" w:rsidRDefault="00737133" w:rsidP="00A84927">
      <w:pPr>
        <w:keepLines w:val="0"/>
        <w:rPr>
          <w:b/>
          <w:bCs/>
          <w:szCs w:val="22"/>
        </w:rPr>
      </w:pPr>
      <w:r w:rsidRPr="009646D7">
        <w:rPr>
          <w:b/>
          <w:bCs/>
          <w:szCs w:val="22"/>
        </w:rPr>
        <w:fldChar w:fldCharType="end"/>
      </w:r>
      <w:bookmarkStart w:id="28" w:name="_Toc405782897"/>
      <w:bookmarkEnd w:id="18"/>
      <w:bookmarkEnd w:id="19"/>
      <w:bookmarkEnd w:id="20"/>
      <w:bookmarkEnd w:id="21"/>
      <w:bookmarkEnd w:id="22"/>
      <w:bookmarkEnd w:id="23"/>
      <w:bookmarkEnd w:id="24"/>
      <w:bookmarkEnd w:id="25"/>
      <w:bookmarkEnd w:id="26"/>
      <w:bookmarkEnd w:id="27"/>
    </w:p>
    <w:p w14:paraId="360BDD44" w14:textId="77777777" w:rsidR="00BC1AA3" w:rsidRPr="009646D7" w:rsidRDefault="00BC1AA3">
      <w:pPr>
        <w:keepLines w:val="0"/>
        <w:rPr>
          <w:rStyle w:val="Rubrik1Char"/>
          <w:b w:val="0"/>
        </w:rPr>
      </w:pPr>
      <w:bookmarkStart w:id="29" w:name="_Toc72649580"/>
      <w:bookmarkStart w:id="30" w:name="_Toc76192871"/>
      <w:bookmarkStart w:id="31" w:name="_Toc76193944"/>
      <w:r w:rsidRPr="009646D7">
        <w:rPr>
          <w:rStyle w:val="Rubrik1Char"/>
        </w:rPr>
        <w:br w:type="page"/>
      </w:r>
    </w:p>
    <w:p w14:paraId="5EC2E388" w14:textId="0F07DC7A" w:rsidR="00120239" w:rsidRPr="009646D7" w:rsidRDefault="00120239" w:rsidP="00120239">
      <w:pPr>
        <w:pStyle w:val="Rubrik1"/>
        <w:rPr>
          <w:bCs/>
        </w:rPr>
      </w:pPr>
      <w:bookmarkStart w:id="32" w:name="_Toc67043462"/>
      <w:bookmarkStart w:id="33" w:name="_Toc117713584"/>
      <w:bookmarkStart w:id="34" w:name="_Toc161919375"/>
      <w:bookmarkEnd w:id="28"/>
      <w:bookmarkEnd w:id="29"/>
      <w:bookmarkEnd w:id="30"/>
      <w:bookmarkEnd w:id="31"/>
      <w:r w:rsidRPr="009646D7">
        <w:rPr>
          <w:bCs/>
        </w:rPr>
        <w:lastRenderedPageBreak/>
        <w:t>Förord</w:t>
      </w:r>
      <w:bookmarkEnd w:id="32"/>
      <w:bookmarkEnd w:id="33"/>
      <w:bookmarkEnd w:id="34"/>
    </w:p>
    <w:p w14:paraId="759FC01B" w14:textId="77777777" w:rsidR="00120239" w:rsidRPr="009646D7" w:rsidRDefault="00120239" w:rsidP="00120239">
      <w:pPr>
        <w:rPr>
          <w:spacing w:val="-1"/>
        </w:rPr>
      </w:pPr>
    </w:p>
    <w:p w14:paraId="0C99B4A3" w14:textId="77777777" w:rsidR="00120239" w:rsidRPr="009646D7" w:rsidRDefault="00120239" w:rsidP="00120239">
      <w:pPr>
        <w:rPr>
          <w:spacing w:val="-1"/>
        </w:rPr>
      </w:pPr>
      <w:r w:rsidRPr="009646D7">
        <w:rPr>
          <w:spacing w:val="-1"/>
        </w:rPr>
        <w:t>Dessa</w:t>
      </w:r>
      <w:r w:rsidRPr="009646D7">
        <w:t xml:space="preserve"> </w:t>
      </w:r>
      <w:r w:rsidRPr="009646D7">
        <w:rPr>
          <w:spacing w:val="-1"/>
        </w:rPr>
        <w:t>certifieringsregler</w:t>
      </w:r>
      <w:r w:rsidRPr="009646D7">
        <w:rPr>
          <w:spacing w:val="1"/>
        </w:rPr>
        <w:t xml:space="preserve"> </w:t>
      </w:r>
      <w:r w:rsidRPr="009646D7">
        <w:rPr>
          <w:spacing w:val="-1"/>
        </w:rPr>
        <w:t>anger</w:t>
      </w:r>
      <w:r w:rsidRPr="009646D7">
        <w:rPr>
          <w:spacing w:val="1"/>
        </w:rPr>
        <w:t xml:space="preserve"> </w:t>
      </w:r>
      <w:r w:rsidRPr="009646D7">
        <w:rPr>
          <w:spacing w:val="-1"/>
        </w:rPr>
        <w:t>villkor</w:t>
      </w:r>
      <w:r w:rsidRPr="009646D7">
        <w:t xml:space="preserve"> för </w:t>
      </w:r>
      <w:r w:rsidRPr="009646D7">
        <w:rPr>
          <w:spacing w:val="-1"/>
        </w:rPr>
        <w:t>certifiering,</w:t>
      </w:r>
      <w:r w:rsidRPr="009646D7">
        <w:t xml:space="preserve"> </w:t>
      </w:r>
      <w:r w:rsidRPr="009646D7">
        <w:rPr>
          <w:spacing w:val="-1"/>
        </w:rPr>
        <w:t>tekniska</w:t>
      </w:r>
      <w:r w:rsidRPr="009646D7">
        <w:t xml:space="preserve"> </w:t>
      </w:r>
      <w:r w:rsidRPr="009646D7">
        <w:rPr>
          <w:spacing w:val="-1"/>
        </w:rPr>
        <w:t>krav</w:t>
      </w:r>
      <w:r w:rsidRPr="009646D7">
        <w:rPr>
          <w:spacing w:val="-2"/>
        </w:rPr>
        <w:t xml:space="preserve"> </w:t>
      </w:r>
      <w:r w:rsidRPr="009646D7">
        <w:t xml:space="preserve">och </w:t>
      </w:r>
      <w:r w:rsidRPr="009646D7">
        <w:rPr>
          <w:spacing w:val="-1"/>
        </w:rPr>
        <w:t>krav</w:t>
      </w:r>
      <w:r w:rsidRPr="009646D7">
        <w:rPr>
          <w:spacing w:val="-2"/>
        </w:rPr>
        <w:t xml:space="preserve"> </w:t>
      </w:r>
      <w:r w:rsidRPr="009646D7">
        <w:t xml:space="preserve">för </w:t>
      </w:r>
      <w:r w:rsidRPr="009646D7">
        <w:rPr>
          <w:spacing w:val="1"/>
        </w:rPr>
        <w:t>fort</w:t>
      </w:r>
      <w:r w:rsidRPr="009646D7">
        <w:t xml:space="preserve">löpande </w:t>
      </w:r>
      <w:r w:rsidRPr="009646D7">
        <w:rPr>
          <w:spacing w:val="-1"/>
        </w:rPr>
        <w:t>kontroll</w:t>
      </w:r>
      <w:r w:rsidRPr="009646D7">
        <w:rPr>
          <w:spacing w:val="1"/>
        </w:rPr>
        <w:t xml:space="preserve"> </w:t>
      </w:r>
      <w:r w:rsidRPr="009646D7">
        <w:t>för certifierad</w:t>
      </w:r>
      <w:r w:rsidRPr="009646D7">
        <w:rPr>
          <w:spacing w:val="3"/>
        </w:rPr>
        <w:t xml:space="preserve"> </w:t>
      </w:r>
      <w:r w:rsidRPr="009646D7">
        <w:rPr>
          <w:spacing w:val="-1"/>
        </w:rPr>
        <w:t xml:space="preserve">kompost. </w:t>
      </w:r>
    </w:p>
    <w:p w14:paraId="7FB3892F" w14:textId="77777777" w:rsidR="00120239" w:rsidRPr="009646D7" w:rsidRDefault="00120239" w:rsidP="00120239">
      <w:pPr>
        <w:rPr>
          <w:spacing w:val="-1"/>
        </w:rPr>
      </w:pPr>
    </w:p>
    <w:p w14:paraId="25A2C437" w14:textId="77777777" w:rsidR="00120239" w:rsidRPr="009646D7" w:rsidRDefault="00120239" w:rsidP="00120239">
      <w:pPr>
        <w:pStyle w:val="Rubrik6"/>
      </w:pPr>
      <w:r w:rsidRPr="009646D7">
        <w:t>Förändringar i årets regelverk</w:t>
      </w:r>
    </w:p>
    <w:p w14:paraId="704E3A6F" w14:textId="54ADAB58" w:rsidR="00120239" w:rsidRPr="009646D7" w:rsidRDefault="00120239" w:rsidP="00120239">
      <w:r w:rsidRPr="009646D7">
        <w:t xml:space="preserve">Förändringar har gjorts </w:t>
      </w:r>
      <w:r w:rsidRPr="008F595B">
        <w:rPr>
          <w:color w:val="FF0000"/>
        </w:rPr>
        <w:t xml:space="preserve">i </w:t>
      </w:r>
      <w:r w:rsidR="006074D7">
        <w:rPr>
          <w:color w:val="FF0000"/>
        </w:rPr>
        <w:t xml:space="preserve">1.3, </w:t>
      </w:r>
      <w:r w:rsidR="006074D7">
        <w:rPr>
          <w:color w:val="FF0000"/>
        </w:rPr>
        <w:t xml:space="preserve">2.3.3, </w:t>
      </w:r>
      <w:r w:rsidR="006074D7">
        <w:rPr>
          <w:color w:val="FF0000"/>
        </w:rPr>
        <w:t xml:space="preserve">2.4, 3.1, 3.6, </w:t>
      </w:r>
      <w:r w:rsidR="006074D7">
        <w:rPr>
          <w:color w:val="FF0000"/>
        </w:rPr>
        <w:t>3.8.1, 3.8.2</w:t>
      </w:r>
      <w:r w:rsidR="006074D7">
        <w:rPr>
          <w:color w:val="FF0000"/>
        </w:rPr>
        <w:t>, 3.9, 3.10, 4.4.1, 5, 5.1</w:t>
      </w:r>
      <w:r w:rsidR="006C683A">
        <w:rPr>
          <w:color w:val="FF0000"/>
        </w:rPr>
        <w:t>, 5.3</w:t>
      </w:r>
      <w:r w:rsidR="006074D7">
        <w:rPr>
          <w:color w:val="FF0000"/>
        </w:rPr>
        <w:t xml:space="preserve"> och 6.1</w:t>
      </w:r>
      <w:r w:rsidR="006074D7" w:rsidRPr="00AB7BD0">
        <w:rPr>
          <w:color w:val="FF0000"/>
        </w:rPr>
        <w:t xml:space="preserve">. </w:t>
      </w:r>
      <w:r w:rsidR="006074D7">
        <w:rPr>
          <w:color w:val="FF0000"/>
        </w:rPr>
        <w:t>I samråd med RISE har övervakande kontroll ersatts med revision och kontrollant med p</w:t>
      </w:r>
      <w:r w:rsidR="006074D7" w:rsidRPr="00D70952">
        <w:rPr>
          <w:color w:val="FF0000"/>
        </w:rPr>
        <w:t>roduktrevisor</w:t>
      </w:r>
      <w:r w:rsidR="006074D7">
        <w:rPr>
          <w:color w:val="FF0000"/>
        </w:rPr>
        <w:t>.</w:t>
      </w:r>
    </w:p>
    <w:p w14:paraId="0424A6F8" w14:textId="77777777" w:rsidR="00120239" w:rsidRPr="009646D7" w:rsidRDefault="00120239" w:rsidP="00120239">
      <w:pPr>
        <w:rPr>
          <w:spacing w:val="-1"/>
        </w:rPr>
      </w:pPr>
    </w:p>
    <w:p w14:paraId="0D262847" w14:textId="77777777" w:rsidR="00120239" w:rsidRPr="009646D7" w:rsidRDefault="00120239" w:rsidP="00120239">
      <w:pPr>
        <w:pStyle w:val="Rubrik6"/>
      </w:pPr>
      <w:r w:rsidRPr="009646D7">
        <w:t>Certifieringssystemet</w:t>
      </w:r>
    </w:p>
    <w:p w14:paraId="0BE3D768" w14:textId="2367507C" w:rsidR="00120239" w:rsidRPr="009646D7" w:rsidRDefault="00120239" w:rsidP="00120239">
      <w:pPr>
        <w:rPr>
          <w:spacing w:val="-1"/>
        </w:rPr>
      </w:pPr>
      <w:r w:rsidRPr="009646D7">
        <w:rPr>
          <w:spacing w:val="-1"/>
        </w:rPr>
        <w:t xml:space="preserve">Avfall Sverige äger certifieringssystemet SPCR 152. </w:t>
      </w:r>
    </w:p>
    <w:p w14:paraId="3ECB5951" w14:textId="77777777" w:rsidR="00120239" w:rsidRPr="009646D7" w:rsidRDefault="00120239" w:rsidP="00120239">
      <w:pPr>
        <w:rPr>
          <w:spacing w:val="-1"/>
        </w:rPr>
      </w:pPr>
    </w:p>
    <w:p w14:paraId="311D7C7C" w14:textId="77777777" w:rsidR="004F11E1" w:rsidRPr="004F11E1" w:rsidRDefault="004F11E1" w:rsidP="004F11E1">
      <w:pPr>
        <w:rPr>
          <w:spacing w:val="-1"/>
        </w:rPr>
      </w:pPr>
      <w:r w:rsidRPr="004F11E1">
        <w:rPr>
          <w:spacing w:val="-1"/>
        </w:rPr>
        <w:t xml:space="preserve">Tekniska krav enligt kapitel 3 har tillsammans med krav på fortlöpande kontroll enligt kapitel 4 och 5 tagits fram av Avfall Sverige i samarbete med </w:t>
      </w:r>
      <w:proofErr w:type="gramStart"/>
      <w:r w:rsidRPr="004F11E1">
        <w:rPr>
          <w:spacing w:val="-1"/>
        </w:rPr>
        <w:t>bl.a.</w:t>
      </w:r>
      <w:proofErr w:type="gramEnd"/>
      <w:r w:rsidRPr="004F11E1">
        <w:rPr>
          <w:spacing w:val="-1"/>
        </w:rPr>
        <w:t xml:space="preserve"> RISE, </w:t>
      </w:r>
      <w:proofErr w:type="spellStart"/>
      <w:r w:rsidRPr="004F11E1">
        <w:rPr>
          <w:spacing w:val="-1"/>
        </w:rPr>
        <w:t>Sweco</w:t>
      </w:r>
      <w:proofErr w:type="spellEnd"/>
      <w:r w:rsidRPr="004F11E1">
        <w:rPr>
          <w:spacing w:val="-1"/>
        </w:rPr>
        <w:t xml:space="preserve">, Dansk </w:t>
      </w:r>
      <w:proofErr w:type="spellStart"/>
      <w:r w:rsidRPr="004F11E1">
        <w:rPr>
          <w:spacing w:val="-1"/>
        </w:rPr>
        <w:t>Jordforbedring</w:t>
      </w:r>
      <w:proofErr w:type="spellEnd"/>
      <w:r w:rsidRPr="004F11E1">
        <w:rPr>
          <w:spacing w:val="-1"/>
        </w:rPr>
        <w:t xml:space="preserve"> och SLU. Certifiering utförs av RISE.</w:t>
      </w:r>
    </w:p>
    <w:p w14:paraId="533D6B13" w14:textId="77777777" w:rsidR="004F11E1" w:rsidRPr="004F11E1" w:rsidRDefault="004F11E1" w:rsidP="004F11E1">
      <w:pPr>
        <w:rPr>
          <w:spacing w:val="-1"/>
        </w:rPr>
      </w:pPr>
    </w:p>
    <w:p w14:paraId="4B3CE2DB" w14:textId="1119B84F" w:rsidR="00120239" w:rsidRDefault="004F11E1" w:rsidP="004F11E1">
      <w:pPr>
        <w:rPr>
          <w:spacing w:val="-1"/>
        </w:rPr>
      </w:pPr>
      <w:r w:rsidRPr="004F11E1">
        <w:rPr>
          <w:spacing w:val="-1"/>
        </w:rPr>
        <w:t>Den fortlöpande kontrollen består av tillverkarens egenkontroll och revision utförd av RISE. Revision utförs vid besök hos tillverkaren och omfattar granskning av tillverkarens egenkontroll.</w:t>
      </w:r>
    </w:p>
    <w:p w14:paraId="6D131BAD" w14:textId="77777777" w:rsidR="004F11E1" w:rsidRPr="009646D7" w:rsidRDefault="004F11E1" w:rsidP="004F11E1"/>
    <w:p w14:paraId="79D7D581" w14:textId="346568F2" w:rsidR="00120239" w:rsidRPr="009646D7" w:rsidRDefault="00120239" w:rsidP="00120239">
      <w:r w:rsidRPr="009646D7">
        <w:rPr>
          <w:noProof/>
        </w:rPr>
        <mc:AlternateContent>
          <mc:Choice Requires="wpg">
            <w:drawing>
              <wp:anchor distT="0" distB="0" distL="114300" distR="114300" simplePos="0" relativeHeight="251658245" behindDoc="1" locked="0" layoutInCell="1" allowOverlap="1" wp14:anchorId="25107086" wp14:editId="02B979CF">
                <wp:simplePos x="0" y="0"/>
                <wp:positionH relativeFrom="page">
                  <wp:posOffset>3284855</wp:posOffset>
                </wp:positionH>
                <wp:positionV relativeFrom="paragraph">
                  <wp:posOffset>803910</wp:posOffset>
                </wp:positionV>
                <wp:extent cx="35560" cy="6350"/>
                <wp:effectExtent l="8255" t="2540" r="13335" b="10160"/>
                <wp:wrapNone/>
                <wp:docPr id="102" name="Grup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6350"/>
                          <a:chOff x="5173" y="1266"/>
                          <a:chExt cx="56" cy="10"/>
                        </a:xfrm>
                      </wpg:grpSpPr>
                      <wps:wsp>
                        <wps:cNvPr id="103" name="Freeform 27"/>
                        <wps:cNvSpPr>
                          <a:spLocks/>
                        </wps:cNvSpPr>
                        <wps:spPr bwMode="auto">
                          <a:xfrm>
                            <a:off x="5173" y="1266"/>
                            <a:ext cx="56" cy="10"/>
                          </a:xfrm>
                          <a:custGeom>
                            <a:avLst/>
                            <a:gdLst>
                              <a:gd name="T0" fmla="+- 0 5173 5173"/>
                              <a:gd name="T1" fmla="*/ T0 w 56"/>
                              <a:gd name="T2" fmla="+- 0 1271 1266"/>
                              <a:gd name="T3" fmla="*/ 1271 h 10"/>
                              <a:gd name="T4" fmla="+- 0 5228 5173"/>
                              <a:gd name="T5" fmla="*/ T4 w 56"/>
                              <a:gd name="T6" fmla="+- 0 1271 1266"/>
                              <a:gd name="T7" fmla="*/ 1271 h 10"/>
                            </a:gdLst>
                            <a:ahLst/>
                            <a:cxnLst>
                              <a:cxn ang="0">
                                <a:pos x="T1" y="T3"/>
                              </a:cxn>
                              <a:cxn ang="0">
                                <a:pos x="T5" y="T7"/>
                              </a:cxn>
                            </a:cxnLst>
                            <a:rect l="0" t="0" r="r" b="b"/>
                            <a:pathLst>
                              <a:path w="56" h="10">
                                <a:moveTo>
                                  <a:pt x="0" y="5"/>
                                </a:moveTo>
                                <a:lnTo>
                                  <a:pt x="55"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7E635" id="Grupp 102" o:spid="_x0000_s1026" style="position:absolute;margin-left:258.65pt;margin-top:63.3pt;width:2.8pt;height:.5pt;z-index:-251658235;mso-position-horizontal-relative:page" coordorigin="5173,1266"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">
                <v:shape id="Freeform 27" o:spid="_x0000_s1027" style="position:absolute;left:5173;top:1266;width:56;height:1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" path="m,5r55,e" filled="f" strokeweight=".58pt">
                  <v:path arrowok="t" o:connecttype="custom" o:connectlocs="0,1271;55,1271" o:connectangles="0,0"/>
                </v:shape>
                <w10:wrap anchorx="page"/>
              </v:group>
            </w:pict>
          </mc:Fallback>
        </mc:AlternateContent>
      </w:r>
      <w:r w:rsidRPr="009646D7">
        <w:rPr>
          <w:noProof/>
        </w:rPr>
        <mc:AlternateContent>
          <mc:Choice Requires="wpg">
            <w:drawing>
              <wp:anchor distT="0" distB="0" distL="114300" distR="114300" simplePos="0" relativeHeight="251658246" behindDoc="1" locked="0" layoutInCell="1" allowOverlap="1" wp14:anchorId="2082A55C" wp14:editId="4F0E85E0">
                <wp:simplePos x="0" y="0"/>
                <wp:positionH relativeFrom="page">
                  <wp:posOffset>4533265</wp:posOffset>
                </wp:positionH>
                <wp:positionV relativeFrom="paragraph">
                  <wp:posOffset>803910</wp:posOffset>
                </wp:positionV>
                <wp:extent cx="35560" cy="6350"/>
                <wp:effectExtent l="8890" t="2540" r="12700" b="10160"/>
                <wp:wrapNone/>
                <wp:docPr id="100" name="Grup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6350"/>
                          <a:chOff x="7139" y="1266"/>
                          <a:chExt cx="56" cy="10"/>
                        </a:xfrm>
                      </wpg:grpSpPr>
                      <wps:wsp>
                        <wps:cNvPr id="101" name="Freeform 25"/>
                        <wps:cNvSpPr>
                          <a:spLocks/>
                        </wps:cNvSpPr>
                        <wps:spPr bwMode="auto">
                          <a:xfrm>
                            <a:off x="7139" y="1266"/>
                            <a:ext cx="56" cy="10"/>
                          </a:xfrm>
                          <a:custGeom>
                            <a:avLst/>
                            <a:gdLst>
                              <a:gd name="T0" fmla="+- 0 7139 7139"/>
                              <a:gd name="T1" fmla="*/ T0 w 56"/>
                              <a:gd name="T2" fmla="+- 0 1271 1266"/>
                              <a:gd name="T3" fmla="*/ 1271 h 10"/>
                              <a:gd name="T4" fmla="+- 0 7194 7139"/>
                              <a:gd name="T5" fmla="*/ T4 w 56"/>
                              <a:gd name="T6" fmla="+- 0 1271 1266"/>
                              <a:gd name="T7" fmla="*/ 1271 h 10"/>
                            </a:gdLst>
                            <a:ahLst/>
                            <a:cxnLst>
                              <a:cxn ang="0">
                                <a:pos x="T1" y="T3"/>
                              </a:cxn>
                              <a:cxn ang="0">
                                <a:pos x="T5" y="T7"/>
                              </a:cxn>
                            </a:cxnLst>
                            <a:rect l="0" t="0" r="r" b="b"/>
                            <a:pathLst>
                              <a:path w="56" h="10">
                                <a:moveTo>
                                  <a:pt x="0" y="5"/>
                                </a:moveTo>
                                <a:lnTo>
                                  <a:pt x="55"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98F47" id="Grupp 100" o:spid="_x0000_s1026" style="position:absolute;margin-left:356.95pt;margin-top:63.3pt;width:2.8pt;height:.5pt;z-index:-251658234;mso-position-horizontal-relative:page" coordorigin="7139,1266"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">
                <v:shape id="Freeform 25" o:spid="_x0000_s1027" style="position:absolute;left:7139;top:1266;width:56;height:1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" path="m,5r55,e" filled="f" strokeweight=".58pt">
                  <v:path arrowok="t" o:connecttype="custom" o:connectlocs="0,1271;55,1271" o:connectangles="0,0"/>
                </v:shape>
                <w10:wrap anchorx="page"/>
              </v:group>
            </w:pict>
          </mc:Fallback>
        </mc:AlternateContent>
      </w:r>
      <w:r w:rsidRPr="009646D7">
        <w:rPr>
          <w:spacing w:val="-1"/>
        </w:rPr>
        <w:t>Certifieringsreglerna</w:t>
      </w:r>
      <w:r w:rsidRPr="009646D7">
        <w:t xml:space="preserve"> </w:t>
      </w:r>
      <w:r w:rsidRPr="009646D7">
        <w:rPr>
          <w:spacing w:val="-2"/>
        </w:rPr>
        <w:t>bygger</w:t>
      </w:r>
      <w:r w:rsidRPr="009646D7">
        <w:rPr>
          <w:spacing w:val="1"/>
        </w:rPr>
        <w:t xml:space="preserve"> </w:t>
      </w:r>
      <w:r w:rsidRPr="009646D7">
        <w:t xml:space="preserve">på </w:t>
      </w:r>
      <w:r w:rsidRPr="009646D7">
        <w:rPr>
          <w:spacing w:val="-1"/>
        </w:rPr>
        <w:t>gällande</w:t>
      </w:r>
      <w:r w:rsidRPr="009646D7">
        <w:t xml:space="preserve"> standarder</w:t>
      </w:r>
      <w:r w:rsidRPr="009646D7">
        <w:rPr>
          <w:spacing w:val="1"/>
        </w:rPr>
        <w:t xml:space="preserve"> </w:t>
      </w:r>
      <w:r w:rsidRPr="009646D7">
        <w:t xml:space="preserve">och </w:t>
      </w:r>
      <w:r w:rsidRPr="009646D7">
        <w:rPr>
          <w:spacing w:val="-1"/>
        </w:rPr>
        <w:t>kriterier</w:t>
      </w:r>
      <w:r w:rsidRPr="009646D7">
        <w:rPr>
          <w:spacing w:val="1"/>
        </w:rPr>
        <w:t xml:space="preserve"> </w:t>
      </w:r>
      <w:r w:rsidRPr="009646D7">
        <w:rPr>
          <w:spacing w:val="-1"/>
        </w:rPr>
        <w:t>beskrivna</w:t>
      </w:r>
      <w:r w:rsidRPr="009646D7">
        <w:t xml:space="preserve"> i</w:t>
      </w:r>
      <w:r w:rsidRPr="009646D7">
        <w:rPr>
          <w:spacing w:val="1"/>
        </w:rPr>
        <w:t xml:space="preserve"> </w:t>
      </w:r>
      <w:r w:rsidRPr="009646D7">
        <w:t>RVF-rapport</w:t>
      </w:r>
      <w:r w:rsidRPr="009646D7">
        <w:rPr>
          <w:spacing w:val="89"/>
        </w:rPr>
        <w:t xml:space="preserve"> </w:t>
      </w:r>
      <w:r w:rsidRPr="009646D7">
        <w:t xml:space="preserve">99:2 </w:t>
      </w:r>
      <w:r w:rsidRPr="009646D7">
        <w:rPr>
          <w:spacing w:val="-1"/>
        </w:rPr>
        <w:t>(AFR-rapport</w:t>
      </w:r>
      <w:r w:rsidRPr="009646D7">
        <w:rPr>
          <w:spacing w:val="1"/>
        </w:rPr>
        <w:t xml:space="preserve"> </w:t>
      </w:r>
      <w:r w:rsidRPr="009646D7">
        <w:t>257) "Sjösättning</w:t>
      </w:r>
      <w:r w:rsidRPr="009646D7">
        <w:rPr>
          <w:spacing w:val="-3"/>
        </w:rPr>
        <w:t xml:space="preserve"> </w:t>
      </w:r>
      <w:r w:rsidRPr="009646D7">
        <w:t>av</w:t>
      </w:r>
      <w:r w:rsidRPr="009646D7">
        <w:rPr>
          <w:spacing w:val="-2"/>
        </w:rPr>
        <w:t xml:space="preserve"> </w:t>
      </w:r>
      <w:r w:rsidRPr="009646D7">
        <w:rPr>
          <w:spacing w:val="-1"/>
        </w:rPr>
        <w:t>certifieringssystem</w:t>
      </w:r>
      <w:r w:rsidRPr="009646D7">
        <w:rPr>
          <w:spacing w:val="-4"/>
        </w:rPr>
        <w:t xml:space="preserve"> </w:t>
      </w:r>
      <w:r w:rsidRPr="009646D7">
        <w:t xml:space="preserve">för </w:t>
      </w:r>
      <w:r w:rsidRPr="009646D7">
        <w:rPr>
          <w:spacing w:val="-1"/>
        </w:rPr>
        <w:t>kompost</w:t>
      </w:r>
      <w:r w:rsidRPr="009646D7">
        <w:rPr>
          <w:spacing w:val="1"/>
        </w:rPr>
        <w:t xml:space="preserve"> </w:t>
      </w:r>
      <w:r w:rsidRPr="009646D7">
        <w:t xml:space="preserve">och </w:t>
      </w:r>
      <w:proofErr w:type="spellStart"/>
      <w:r w:rsidRPr="009646D7">
        <w:t>rötrest</w:t>
      </w:r>
      <w:proofErr w:type="spellEnd"/>
      <w:r w:rsidRPr="009646D7">
        <w:t>"</w:t>
      </w:r>
      <w:r w:rsidRPr="009646D7">
        <w:rPr>
          <w:spacing w:val="1"/>
        </w:rPr>
        <w:t xml:space="preserve"> </w:t>
      </w:r>
      <w:r w:rsidRPr="009646D7">
        <w:t>[1].</w:t>
      </w:r>
      <w:r w:rsidRPr="009646D7">
        <w:rPr>
          <w:spacing w:val="59"/>
        </w:rPr>
        <w:t xml:space="preserve"> </w:t>
      </w:r>
      <w:r w:rsidRPr="009646D7">
        <w:rPr>
          <w:spacing w:val="-1"/>
        </w:rPr>
        <w:t>Styrgruppen</w:t>
      </w:r>
      <w:r w:rsidRPr="009646D7">
        <w:rPr>
          <w:spacing w:val="1"/>
        </w:rPr>
        <w:t xml:space="preserve"> </w:t>
      </w:r>
      <w:r w:rsidRPr="009646D7">
        <w:t>för</w:t>
      </w:r>
      <w:r w:rsidRPr="009646D7">
        <w:rPr>
          <w:spacing w:val="75"/>
        </w:rPr>
        <w:t xml:space="preserve"> </w:t>
      </w:r>
      <w:r w:rsidRPr="009646D7">
        <w:t xml:space="preserve">Certifierad </w:t>
      </w:r>
      <w:r w:rsidRPr="009646D7">
        <w:rPr>
          <w:spacing w:val="-1"/>
        </w:rPr>
        <w:t>återvinning gör årligen</w:t>
      </w:r>
      <w:r w:rsidRPr="009646D7">
        <w:t xml:space="preserve"> en </w:t>
      </w:r>
      <w:r w:rsidRPr="009646D7">
        <w:rPr>
          <w:spacing w:val="-1"/>
        </w:rPr>
        <w:t>översyn av certifieringsreglerna.</w:t>
      </w:r>
      <w:r w:rsidRPr="009646D7">
        <w:t xml:space="preserve"> </w:t>
      </w:r>
      <w:r w:rsidRPr="009646D7">
        <w:rPr>
          <w:spacing w:val="-1"/>
        </w:rPr>
        <w:t>Aktuell</w:t>
      </w:r>
      <w:r w:rsidRPr="009646D7">
        <w:rPr>
          <w:spacing w:val="1"/>
        </w:rPr>
        <w:t xml:space="preserve"> </w:t>
      </w:r>
      <w:r w:rsidRPr="009646D7">
        <w:rPr>
          <w:spacing w:val="-1"/>
        </w:rPr>
        <w:t>upplaga</w:t>
      </w:r>
      <w:r w:rsidRPr="009646D7">
        <w:t xml:space="preserve"> av</w:t>
      </w:r>
      <w:r w:rsidRPr="009646D7">
        <w:rPr>
          <w:spacing w:val="-3"/>
        </w:rPr>
        <w:t xml:space="preserve"> </w:t>
      </w:r>
      <w:r w:rsidRPr="009646D7">
        <w:rPr>
          <w:spacing w:val="-1"/>
        </w:rPr>
        <w:t>certifieringsreglerna</w:t>
      </w:r>
      <w:r w:rsidRPr="009646D7">
        <w:t xml:space="preserve"> finns </w:t>
      </w:r>
      <w:r w:rsidRPr="009646D7">
        <w:rPr>
          <w:spacing w:val="2"/>
        </w:rPr>
        <w:t>att</w:t>
      </w:r>
      <w:r w:rsidRPr="009646D7">
        <w:rPr>
          <w:spacing w:val="90"/>
        </w:rPr>
        <w:t xml:space="preserve"> </w:t>
      </w:r>
      <w:r w:rsidRPr="009646D7">
        <w:rPr>
          <w:spacing w:val="-1"/>
        </w:rPr>
        <w:t>hämta</w:t>
      </w:r>
      <w:r w:rsidRPr="009646D7">
        <w:t xml:space="preserve"> på </w:t>
      </w:r>
      <w:r w:rsidRPr="009646D7">
        <w:rPr>
          <w:spacing w:val="-1"/>
        </w:rPr>
        <w:t>Avfall</w:t>
      </w:r>
      <w:r w:rsidRPr="009646D7">
        <w:rPr>
          <w:spacing w:val="1"/>
        </w:rPr>
        <w:t xml:space="preserve"> </w:t>
      </w:r>
      <w:r w:rsidRPr="009646D7">
        <w:rPr>
          <w:spacing w:val="-1"/>
        </w:rPr>
        <w:t>Sveriges</w:t>
      </w:r>
      <w:r w:rsidRPr="009646D7">
        <w:rPr>
          <w:spacing w:val="3"/>
        </w:rPr>
        <w:t xml:space="preserve"> </w:t>
      </w:r>
      <w:r w:rsidRPr="009646D7">
        <w:t>webbplats</w:t>
      </w:r>
      <w:r w:rsidRPr="009646D7">
        <w:rPr>
          <w:spacing w:val="1"/>
        </w:rPr>
        <w:t xml:space="preserve"> </w:t>
      </w:r>
      <w:hyperlink r:id="rId22">
        <w:r w:rsidRPr="009646D7">
          <w:rPr>
            <w:color w:val="0000FF"/>
            <w:spacing w:val="-1"/>
            <w:u w:val="single" w:color="0000FF"/>
          </w:rPr>
          <w:t>www.avfallsverige.se</w:t>
        </w:r>
        <w:r w:rsidRPr="009646D7">
          <w:rPr>
            <w:spacing w:val="-1"/>
          </w:rPr>
          <w:t>.</w:t>
        </w:r>
      </w:hyperlink>
      <w:r w:rsidRPr="009646D7">
        <w:t xml:space="preserve"> </w:t>
      </w:r>
      <w:r w:rsidRPr="009646D7">
        <w:rPr>
          <w:spacing w:val="-1"/>
        </w:rPr>
        <w:t>Andra dokument</w:t>
      </w:r>
      <w:r w:rsidRPr="009646D7">
        <w:rPr>
          <w:spacing w:val="1"/>
        </w:rPr>
        <w:t xml:space="preserve"> </w:t>
      </w:r>
      <w:r w:rsidRPr="009646D7">
        <w:t>som</w:t>
      </w:r>
      <w:r w:rsidRPr="009646D7">
        <w:rPr>
          <w:spacing w:val="-4"/>
        </w:rPr>
        <w:t xml:space="preserve"> </w:t>
      </w:r>
      <w:r w:rsidRPr="009646D7">
        <w:rPr>
          <w:spacing w:val="-1"/>
        </w:rPr>
        <w:t>ligger</w:t>
      </w:r>
      <w:r w:rsidRPr="009646D7">
        <w:rPr>
          <w:spacing w:val="47"/>
        </w:rPr>
        <w:t xml:space="preserve"> </w:t>
      </w:r>
      <w:r w:rsidRPr="009646D7">
        <w:t>till</w:t>
      </w:r>
      <w:r w:rsidRPr="009646D7">
        <w:rPr>
          <w:spacing w:val="1"/>
        </w:rPr>
        <w:t xml:space="preserve"> </w:t>
      </w:r>
      <w:r w:rsidRPr="009646D7">
        <w:rPr>
          <w:spacing w:val="-1"/>
        </w:rPr>
        <w:t>grund</w:t>
      </w:r>
      <w:r w:rsidRPr="009646D7">
        <w:t xml:space="preserve"> för </w:t>
      </w:r>
      <w:r w:rsidRPr="009646D7">
        <w:rPr>
          <w:spacing w:val="-1"/>
        </w:rPr>
        <w:t>certifieringsreglerna</w:t>
      </w:r>
      <w:r w:rsidRPr="009646D7">
        <w:t xml:space="preserve"> är </w:t>
      </w:r>
      <w:r w:rsidRPr="009646D7">
        <w:rPr>
          <w:spacing w:val="-1"/>
        </w:rPr>
        <w:t>aktue</w:t>
      </w:r>
      <w:r w:rsidR="0061007B">
        <w:rPr>
          <w:spacing w:val="-1"/>
        </w:rPr>
        <w:t>ll</w:t>
      </w:r>
      <w:r w:rsidRPr="009646D7">
        <w:rPr>
          <w:spacing w:val="1"/>
        </w:rPr>
        <w:t xml:space="preserve"> </w:t>
      </w:r>
      <w:r w:rsidRPr="009646D7">
        <w:rPr>
          <w:spacing w:val="-1"/>
        </w:rPr>
        <w:t>version</w:t>
      </w:r>
      <w:r w:rsidRPr="009646D7">
        <w:t xml:space="preserve"> av</w:t>
      </w:r>
      <w:r w:rsidRPr="009646D7">
        <w:rPr>
          <w:spacing w:val="-2"/>
        </w:rPr>
        <w:t xml:space="preserve"> </w:t>
      </w:r>
      <w:r w:rsidRPr="009646D7">
        <w:rPr>
          <w:spacing w:val="-1"/>
        </w:rPr>
        <w:t>lagstiftningen</w:t>
      </w:r>
      <w:r w:rsidRPr="009646D7">
        <w:t xml:space="preserve"> rörande</w:t>
      </w:r>
      <w:r w:rsidRPr="009646D7">
        <w:rPr>
          <w:spacing w:val="91"/>
        </w:rPr>
        <w:t xml:space="preserve"> </w:t>
      </w:r>
      <w:r w:rsidRPr="009646D7">
        <w:rPr>
          <w:spacing w:val="-1"/>
        </w:rPr>
        <w:t>animaliska</w:t>
      </w:r>
      <w:r w:rsidRPr="009646D7">
        <w:t xml:space="preserve"> </w:t>
      </w:r>
      <w:r w:rsidRPr="009646D7">
        <w:rPr>
          <w:spacing w:val="-1"/>
        </w:rPr>
        <w:t>biprodukter</w:t>
      </w:r>
      <w:r w:rsidRPr="009646D7">
        <w:rPr>
          <w:spacing w:val="1"/>
        </w:rPr>
        <w:t xml:space="preserve"> </w:t>
      </w:r>
      <w:r w:rsidRPr="009646D7">
        <w:t>[2] och</w:t>
      </w:r>
      <w:r w:rsidRPr="009646D7">
        <w:rPr>
          <w:spacing w:val="2"/>
        </w:rPr>
        <w:t xml:space="preserve"> </w:t>
      </w:r>
      <w:r w:rsidRPr="009646D7">
        <w:t xml:space="preserve">[3]. </w:t>
      </w:r>
    </w:p>
    <w:p w14:paraId="6826AFEB" w14:textId="77777777" w:rsidR="00120239" w:rsidRPr="009646D7" w:rsidRDefault="00120239" w:rsidP="00120239"/>
    <w:p w14:paraId="2F37C687" w14:textId="77777777" w:rsidR="00120239" w:rsidRPr="009646D7" w:rsidRDefault="00120239" w:rsidP="00120239">
      <w:pPr>
        <w:rPr>
          <w:spacing w:val="-1"/>
        </w:rPr>
      </w:pPr>
      <w:r w:rsidRPr="009646D7">
        <w:rPr>
          <w:spacing w:val="-1"/>
        </w:rPr>
        <w:t>Certifieringsreglerna fastställs genom beslut i styrgruppen för Certifierad återvinning. Styrgruppen sammanträder minst fyra gånger om året. I styrgruppen är såväl tillverkare, användare, berörda branschorganisationer som experter representerade.</w:t>
      </w:r>
    </w:p>
    <w:p w14:paraId="09C80210" w14:textId="77777777" w:rsidR="00120239" w:rsidRPr="009646D7" w:rsidRDefault="00120239" w:rsidP="00120239">
      <w:pPr>
        <w:rPr>
          <w:spacing w:val="-1"/>
        </w:rPr>
      </w:pPr>
    </w:p>
    <w:p w14:paraId="5903CB32" w14:textId="19AC0DC0" w:rsidR="00120239" w:rsidRPr="009646D7" w:rsidRDefault="00120239" w:rsidP="00120239">
      <w:r w:rsidRPr="009646D7">
        <w:rPr>
          <w:spacing w:val="-1"/>
        </w:rPr>
        <w:t>Denna</w:t>
      </w:r>
      <w:r w:rsidRPr="009646D7">
        <w:t xml:space="preserve"> </w:t>
      </w:r>
      <w:r w:rsidRPr="009646D7">
        <w:rPr>
          <w:spacing w:val="-1"/>
        </w:rPr>
        <w:t>utgåva</w:t>
      </w:r>
      <w:r w:rsidRPr="009646D7">
        <w:t xml:space="preserve"> träder i</w:t>
      </w:r>
      <w:r w:rsidRPr="009646D7">
        <w:rPr>
          <w:spacing w:val="1"/>
        </w:rPr>
        <w:t xml:space="preserve"> </w:t>
      </w:r>
      <w:r w:rsidRPr="009646D7">
        <w:rPr>
          <w:spacing w:val="-1"/>
        </w:rPr>
        <w:t>kraft</w:t>
      </w:r>
      <w:r w:rsidRPr="009646D7">
        <w:rPr>
          <w:spacing w:val="6"/>
        </w:rPr>
        <w:t xml:space="preserve"> </w:t>
      </w:r>
      <w:r w:rsidRPr="009646D7">
        <w:rPr>
          <w:spacing w:val="-1"/>
        </w:rPr>
        <w:t>202</w:t>
      </w:r>
      <w:r w:rsidR="008F595B">
        <w:rPr>
          <w:spacing w:val="-1"/>
        </w:rPr>
        <w:t>6</w:t>
      </w:r>
      <w:r w:rsidRPr="009646D7">
        <w:rPr>
          <w:spacing w:val="-1"/>
        </w:rPr>
        <w:t>-01-01.</w:t>
      </w:r>
    </w:p>
    <w:p w14:paraId="01971D87" w14:textId="77777777" w:rsidR="00120239" w:rsidRPr="009646D7" w:rsidRDefault="00120239" w:rsidP="00120239">
      <w:pPr>
        <w:rPr>
          <w:sz w:val="20"/>
          <w:szCs w:val="20"/>
        </w:rPr>
      </w:pPr>
    </w:p>
    <w:p w14:paraId="1D5467C9" w14:textId="77777777" w:rsidR="00120239" w:rsidRPr="009646D7" w:rsidRDefault="00120239" w:rsidP="00120239">
      <w:pPr>
        <w:rPr>
          <w:sz w:val="20"/>
          <w:szCs w:val="20"/>
        </w:rPr>
      </w:pPr>
    </w:p>
    <w:p w14:paraId="4A1E5626" w14:textId="669E3914" w:rsidR="00120239" w:rsidRPr="009646D7" w:rsidRDefault="00120239" w:rsidP="00120239">
      <w:pPr>
        <w:rPr>
          <w:sz w:val="20"/>
          <w:szCs w:val="20"/>
        </w:rPr>
      </w:pPr>
    </w:p>
    <w:p w14:paraId="08DBC3C4" w14:textId="77777777" w:rsidR="00120239" w:rsidRPr="009646D7" w:rsidRDefault="00120239" w:rsidP="00120239">
      <w:pPr>
        <w:rPr>
          <w:sz w:val="26"/>
          <w:szCs w:val="26"/>
        </w:rPr>
      </w:pPr>
    </w:p>
    <w:p w14:paraId="71F1EACD" w14:textId="77777777" w:rsidR="00120239" w:rsidRPr="009646D7" w:rsidRDefault="00120239" w:rsidP="00120239">
      <w:pPr>
        <w:tabs>
          <w:tab w:val="left" w:pos="4310"/>
        </w:tabs>
        <w:spacing w:line="200" w:lineRule="atLeast"/>
        <w:ind w:left="156"/>
        <w:rPr>
          <w:noProof/>
          <w:sz w:val="20"/>
        </w:rPr>
      </w:pPr>
    </w:p>
    <w:p w14:paraId="68C9A7F1" w14:textId="77777777" w:rsidR="00120239" w:rsidRPr="009646D7" w:rsidRDefault="00120239" w:rsidP="00120239">
      <w:pPr>
        <w:tabs>
          <w:tab w:val="left" w:pos="4310"/>
        </w:tabs>
        <w:spacing w:line="200" w:lineRule="atLeast"/>
        <w:ind w:left="156"/>
        <w:rPr>
          <w:noProof/>
          <w:sz w:val="20"/>
        </w:rPr>
      </w:pPr>
    </w:p>
    <w:p w14:paraId="1B3CB0EE" w14:textId="77777777" w:rsidR="00120239" w:rsidRPr="009646D7" w:rsidRDefault="00120239" w:rsidP="00120239">
      <w:pPr>
        <w:tabs>
          <w:tab w:val="left" w:pos="4310"/>
        </w:tabs>
        <w:spacing w:line="200" w:lineRule="atLeast"/>
        <w:ind w:left="156"/>
        <w:rPr>
          <w:noProof/>
          <w:sz w:val="20"/>
        </w:rPr>
      </w:pPr>
    </w:p>
    <w:p w14:paraId="025C4EEA" w14:textId="77777777" w:rsidR="00120239" w:rsidRPr="009646D7" w:rsidRDefault="00120239" w:rsidP="00120239">
      <w:pPr>
        <w:tabs>
          <w:tab w:val="left" w:pos="4310"/>
        </w:tabs>
        <w:spacing w:line="200" w:lineRule="atLeast"/>
        <w:ind w:left="156"/>
        <w:rPr>
          <w:sz w:val="20"/>
          <w:szCs w:val="20"/>
        </w:rPr>
      </w:pPr>
      <w:r w:rsidRPr="009646D7">
        <w:rPr>
          <w:sz w:val="20"/>
        </w:rPr>
        <w:tab/>
      </w:r>
      <w:r w:rsidRPr="009646D7">
        <w:tab/>
      </w:r>
    </w:p>
    <w:p w14:paraId="2A4C202E" w14:textId="1876959D" w:rsidR="00120239" w:rsidRPr="009646D7" w:rsidRDefault="00215A92" w:rsidP="00120239">
      <w:pPr>
        <w:pStyle w:val="Brdtext"/>
        <w:tabs>
          <w:tab w:val="left" w:pos="5262"/>
        </w:tabs>
        <w:spacing w:before="6"/>
        <w:rPr>
          <w:spacing w:val="-1"/>
        </w:rPr>
      </w:pPr>
      <w:r>
        <w:rPr>
          <w:spacing w:val="-1"/>
        </w:rPr>
        <w:t>Emelie Ljung</w:t>
      </w:r>
      <w:r w:rsidR="00120239" w:rsidRPr="009646D7">
        <w:rPr>
          <w:spacing w:val="-1"/>
        </w:rPr>
        <w:tab/>
      </w:r>
    </w:p>
    <w:p w14:paraId="457B4EE4" w14:textId="77777777" w:rsidR="00120239" w:rsidRPr="009646D7" w:rsidRDefault="00120239" w:rsidP="00120239">
      <w:pPr>
        <w:pStyle w:val="Brdtext"/>
        <w:tabs>
          <w:tab w:val="left" w:pos="5262"/>
        </w:tabs>
        <w:spacing w:before="6"/>
      </w:pPr>
      <w:r w:rsidRPr="009646D7">
        <w:rPr>
          <w:spacing w:val="-1"/>
        </w:rPr>
        <w:t>Ordförande,</w:t>
      </w:r>
      <w:r w:rsidRPr="009646D7">
        <w:t xml:space="preserve"> Certifierad </w:t>
      </w:r>
      <w:r w:rsidRPr="009646D7">
        <w:rPr>
          <w:spacing w:val="-1"/>
        </w:rPr>
        <w:t>återvinning</w:t>
      </w:r>
      <w:r w:rsidRPr="009646D7">
        <w:rPr>
          <w:spacing w:val="-1"/>
        </w:rPr>
        <w:tab/>
      </w:r>
    </w:p>
    <w:p w14:paraId="268E6AEE" w14:textId="77777777" w:rsidR="00120239" w:rsidRPr="009646D7" w:rsidRDefault="00120239" w:rsidP="00120239">
      <w:pPr>
        <w:sectPr w:rsidR="00120239" w:rsidRPr="009646D7" w:rsidSect="00093F67">
          <w:pgSz w:w="11913" w:h="16850"/>
          <w:pgMar w:top="1417" w:right="1417" w:bottom="1417" w:left="1417" w:header="595" w:footer="0" w:gutter="0"/>
          <w:cols w:space="720"/>
        </w:sectPr>
      </w:pPr>
    </w:p>
    <w:p w14:paraId="40A8E7BB" w14:textId="77777777" w:rsidR="00120239" w:rsidRPr="009646D7" w:rsidRDefault="00120239" w:rsidP="00A32EE1">
      <w:pPr>
        <w:pStyle w:val="Rubrik1"/>
        <w:numPr>
          <w:ilvl w:val="0"/>
          <w:numId w:val="15"/>
        </w:numPr>
        <w:tabs>
          <w:tab w:val="left" w:pos="666"/>
        </w:tabs>
        <w:spacing w:after="120"/>
        <w:ind w:left="709" w:hanging="709"/>
        <w:rPr>
          <w:b w:val="0"/>
          <w:bCs/>
        </w:rPr>
      </w:pPr>
      <w:bookmarkStart w:id="35" w:name="_Toc117713585"/>
      <w:bookmarkStart w:id="36" w:name="_Toc161919376"/>
      <w:r w:rsidRPr="009646D7">
        <w:rPr>
          <w:spacing w:val="-1"/>
        </w:rPr>
        <w:lastRenderedPageBreak/>
        <w:t>Inledning</w:t>
      </w:r>
      <w:bookmarkEnd w:id="35"/>
      <w:bookmarkEnd w:id="36"/>
    </w:p>
    <w:p w14:paraId="2ACEBE69" w14:textId="77777777" w:rsidR="00120239" w:rsidRPr="009646D7" w:rsidRDefault="00120239" w:rsidP="00A32EE1">
      <w:pPr>
        <w:pStyle w:val="Rubrik2num"/>
        <w:numPr>
          <w:ilvl w:val="1"/>
          <w:numId w:val="15"/>
        </w:numPr>
        <w:suppressAutoHyphens/>
        <w:ind w:left="709" w:hanging="709"/>
      </w:pPr>
      <w:bookmarkStart w:id="37" w:name="_Toc32580589"/>
      <w:bookmarkStart w:id="38" w:name="_Toc117713586"/>
      <w:bookmarkStart w:id="39" w:name="_Toc161919377"/>
      <w:r w:rsidRPr="009646D7">
        <w:t>Allmänt om certifiering</w:t>
      </w:r>
      <w:bookmarkEnd w:id="37"/>
      <w:bookmarkEnd w:id="38"/>
      <w:bookmarkEnd w:id="39"/>
    </w:p>
    <w:p w14:paraId="586B94F0" w14:textId="77777777" w:rsidR="00120239" w:rsidRPr="009646D7" w:rsidRDefault="00120239" w:rsidP="00120239">
      <w:pPr>
        <w:pStyle w:val="Brdtext"/>
        <w:spacing w:before="121" w:line="245" w:lineRule="auto"/>
        <w:ind w:right="373"/>
        <w:rPr>
          <w:spacing w:val="-1"/>
        </w:rPr>
      </w:pPr>
      <w:r w:rsidRPr="009646D7">
        <w:rPr>
          <w:spacing w:val="-1"/>
        </w:rPr>
        <w:t xml:space="preserve">Certifiering innebär bestyrkande från ett oberoende certifieringsorgan att en produkt uppfyller krav ställda i en standard eller annan form av specifikation. Detta bekräftas genom certifikat. </w:t>
      </w:r>
    </w:p>
    <w:p w14:paraId="323DB060" w14:textId="77777777" w:rsidR="00120239" w:rsidRPr="009646D7" w:rsidRDefault="00120239" w:rsidP="00120239">
      <w:pPr>
        <w:suppressAutoHyphens/>
      </w:pPr>
    </w:p>
    <w:p w14:paraId="03A43004" w14:textId="77777777" w:rsidR="00120239" w:rsidRPr="009646D7" w:rsidRDefault="00120239" w:rsidP="00A32EE1">
      <w:pPr>
        <w:pStyle w:val="Rubrik2"/>
        <w:numPr>
          <w:ilvl w:val="1"/>
          <w:numId w:val="15"/>
        </w:numPr>
        <w:tabs>
          <w:tab w:val="left" w:pos="1014"/>
        </w:tabs>
        <w:ind w:left="709" w:hanging="709"/>
        <w:rPr>
          <w:b w:val="0"/>
          <w:bCs/>
        </w:rPr>
      </w:pPr>
      <w:bookmarkStart w:id="40" w:name="_Toc117713587"/>
      <w:bookmarkStart w:id="41" w:name="_Toc161919378"/>
      <w:r w:rsidRPr="009646D7">
        <w:rPr>
          <w:spacing w:val="-1"/>
        </w:rPr>
        <w:t>Certifieringsreglernas</w:t>
      </w:r>
      <w:r w:rsidRPr="009646D7">
        <w:rPr>
          <w:spacing w:val="-47"/>
        </w:rPr>
        <w:t xml:space="preserve"> </w:t>
      </w:r>
      <w:r w:rsidRPr="009646D7">
        <w:rPr>
          <w:spacing w:val="-1"/>
        </w:rPr>
        <w:t>omfattning</w:t>
      </w:r>
      <w:bookmarkEnd w:id="40"/>
      <w:bookmarkEnd w:id="41"/>
    </w:p>
    <w:p w14:paraId="4CD2B476" w14:textId="05A4CE4D" w:rsidR="00120239" w:rsidRPr="009646D7" w:rsidRDefault="00120239" w:rsidP="00120239">
      <w:pPr>
        <w:pStyle w:val="Brdtext"/>
        <w:spacing w:before="121" w:line="245" w:lineRule="auto"/>
        <w:ind w:right="373"/>
      </w:pPr>
      <w:r w:rsidRPr="009646D7">
        <w:rPr>
          <w:spacing w:val="-1"/>
        </w:rPr>
        <w:t>Dessa</w:t>
      </w:r>
      <w:r w:rsidRPr="009646D7">
        <w:t xml:space="preserve"> </w:t>
      </w:r>
      <w:r w:rsidRPr="009646D7">
        <w:rPr>
          <w:spacing w:val="-1"/>
        </w:rPr>
        <w:t>certifieringsregler</w:t>
      </w:r>
      <w:r w:rsidRPr="009646D7">
        <w:rPr>
          <w:spacing w:val="1"/>
        </w:rPr>
        <w:t xml:space="preserve"> </w:t>
      </w:r>
      <w:r w:rsidRPr="009646D7">
        <w:rPr>
          <w:spacing w:val="-1"/>
        </w:rPr>
        <w:t>avser</w:t>
      </w:r>
      <w:r w:rsidRPr="009646D7">
        <w:rPr>
          <w:spacing w:val="-3"/>
        </w:rPr>
        <w:t xml:space="preserve"> </w:t>
      </w:r>
      <w:r w:rsidRPr="009646D7">
        <w:t>certifiering</w:t>
      </w:r>
      <w:r w:rsidRPr="009646D7">
        <w:rPr>
          <w:spacing w:val="-3"/>
        </w:rPr>
        <w:t xml:space="preserve"> </w:t>
      </w:r>
      <w:r w:rsidRPr="009646D7">
        <w:t>av</w:t>
      </w:r>
      <w:r w:rsidRPr="009646D7">
        <w:rPr>
          <w:spacing w:val="-2"/>
        </w:rPr>
        <w:t xml:space="preserve"> </w:t>
      </w:r>
      <w:r w:rsidRPr="009646D7">
        <w:rPr>
          <w:spacing w:val="-1"/>
        </w:rPr>
        <w:t>kompost</w:t>
      </w:r>
      <w:r w:rsidR="00190C45">
        <w:rPr>
          <w:spacing w:val="-1"/>
        </w:rPr>
        <w:t>,</w:t>
      </w:r>
      <w:r w:rsidRPr="009646D7">
        <w:rPr>
          <w:spacing w:val="1"/>
        </w:rPr>
        <w:t xml:space="preserve"> </w:t>
      </w:r>
      <w:r w:rsidRPr="009646D7">
        <w:t>baserat</w:t>
      </w:r>
      <w:r w:rsidRPr="009646D7">
        <w:rPr>
          <w:spacing w:val="1"/>
        </w:rPr>
        <w:t xml:space="preserve"> </w:t>
      </w:r>
      <w:r w:rsidRPr="009646D7">
        <w:t>på rena</w:t>
      </w:r>
      <w:r w:rsidRPr="009646D7">
        <w:rPr>
          <w:spacing w:val="75"/>
        </w:rPr>
        <w:t xml:space="preserve"> </w:t>
      </w:r>
      <w:r w:rsidRPr="009646D7">
        <w:t xml:space="preserve">källsorterade </w:t>
      </w:r>
      <w:r w:rsidRPr="009646D7">
        <w:rPr>
          <w:spacing w:val="-1"/>
        </w:rPr>
        <w:t>biologiskt</w:t>
      </w:r>
      <w:r w:rsidRPr="009646D7">
        <w:rPr>
          <w:spacing w:val="1"/>
        </w:rPr>
        <w:t xml:space="preserve"> </w:t>
      </w:r>
      <w:r w:rsidRPr="009646D7">
        <w:t>nedbrytbara substrat</w:t>
      </w:r>
      <w:r w:rsidR="00190C45">
        <w:t xml:space="preserve">. De </w:t>
      </w:r>
      <w:r w:rsidRPr="009646D7">
        <w:rPr>
          <w:spacing w:val="-1"/>
        </w:rPr>
        <w:t>krav</w:t>
      </w:r>
      <w:r w:rsidR="00190C45">
        <w:rPr>
          <w:spacing w:val="-1"/>
        </w:rPr>
        <w:t xml:space="preserve"> som ställs</w:t>
      </w:r>
      <w:r w:rsidRPr="009646D7">
        <w:rPr>
          <w:spacing w:val="-2"/>
        </w:rPr>
        <w:t xml:space="preserve"> </w:t>
      </w:r>
      <w:r w:rsidRPr="009646D7">
        <w:rPr>
          <w:spacing w:val="-1"/>
        </w:rPr>
        <w:t>gäll</w:t>
      </w:r>
      <w:r w:rsidR="00190C45">
        <w:rPr>
          <w:spacing w:val="-1"/>
        </w:rPr>
        <w:t>er</w:t>
      </w:r>
      <w:r w:rsidRPr="009646D7">
        <w:rPr>
          <w:spacing w:val="-1"/>
        </w:rPr>
        <w:t>:</w:t>
      </w:r>
      <w:r w:rsidRPr="009646D7">
        <w:rPr>
          <w:spacing w:val="47"/>
        </w:rPr>
        <w:t xml:space="preserve"> </w:t>
      </w:r>
      <w:r w:rsidRPr="009646D7">
        <w:rPr>
          <w:spacing w:val="-1"/>
        </w:rPr>
        <w:t>ingående</w:t>
      </w:r>
      <w:r w:rsidRPr="009646D7">
        <w:t xml:space="preserve"> substrat, leverantörer, </w:t>
      </w:r>
      <w:r w:rsidRPr="009646D7">
        <w:rPr>
          <w:spacing w:val="-1"/>
        </w:rPr>
        <w:t>insamling</w:t>
      </w:r>
      <w:r w:rsidRPr="009646D7">
        <w:rPr>
          <w:spacing w:val="-3"/>
        </w:rPr>
        <w:t xml:space="preserve"> </w:t>
      </w:r>
      <w:r w:rsidRPr="009646D7">
        <w:t xml:space="preserve">och transport, </w:t>
      </w:r>
      <w:r w:rsidRPr="009646D7">
        <w:rPr>
          <w:spacing w:val="-1"/>
        </w:rPr>
        <w:t>mottagning,</w:t>
      </w:r>
      <w:r w:rsidRPr="009646D7">
        <w:t xml:space="preserve"> </w:t>
      </w:r>
      <w:r w:rsidRPr="009646D7">
        <w:rPr>
          <w:spacing w:val="-1"/>
        </w:rPr>
        <w:t>behandlingsprocess,</w:t>
      </w:r>
      <w:r w:rsidRPr="009646D7">
        <w:rPr>
          <w:spacing w:val="67"/>
        </w:rPr>
        <w:t xml:space="preserve"> </w:t>
      </w:r>
      <w:r w:rsidRPr="009646D7">
        <w:rPr>
          <w:spacing w:val="-1"/>
        </w:rPr>
        <w:t>produkt</w:t>
      </w:r>
      <w:r w:rsidRPr="009646D7">
        <w:rPr>
          <w:spacing w:val="1"/>
        </w:rPr>
        <w:t xml:space="preserve"> </w:t>
      </w:r>
      <w:r w:rsidRPr="009646D7">
        <w:rPr>
          <w:spacing w:val="-1"/>
        </w:rPr>
        <w:t>samt</w:t>
      </w:r>
      <w:r w:rsidRPr="009646D7">
        <w:rPr>
          <w:spacing w:val="1"/>
        </w:rPr>
        <w:t xml:space="preserve"> </w:t>
      </w:r>
      <w:r w:rsidR="00644999">
        <w:rPr>
          <w:spacing w:val="-1"/>
        </w:rPr>
        <w:t>i</w:t>
      </w:r>
      <w:r w:rsidRPr="009646D7">
        <w:rPr>
          <w:spacing w:val="-1"/>
        </w:rPr>
        <w:t>nnehållsdeklaration</w:t>
      </w:r>
      <w:r w:rsidR="00644999">
        <w:rPr>
          <w:spacing w:val="-1"/>
        </w:rPr>
        <w:t xml:space="preserve"> </w:t>
      </w:r>
      <w:r w:rsidRPr="009646D7">
        <w:t xml:space="preserve">och </w:t>
      </w:r>
      <w:r w:rsidR="00644999">
        <w:t>r</w:t>
      </w:r>
      <w:r w:rsidRPr="009646D7">
        <w:t xml:space="preserve">åd och </w:t>
      </w:r>
      <w:r w:rsidRPr="009646D7">
        <w:rPr>
          <w:spacing w:val="-1"/>
        </w:rPr>
        <w:t>anvisningar</w:t>
      </w:r>
      <w:r w:rsidRPr="009646D7">
        <w:rPr>
          <w:spacing w:val="1"/>
        </w:rPr>
        <w:t xml:space="preserve"> för</w:t>
      </w:r>
      <w:r w:rsidRPr="009646D7">
        <w:t xml:space="preserve"> </w:t>
      </w:r>
      <w:r w:rsidRPr="009646D7">
        <w:rPr>
          <w:spacing w:val="-1"/>
        </w:rPr>
        <w:t>användning</w:t>
      </w:r>
      <w:r w:rsidRPr="009646D7">
        <w:rPr>
          <w:spacing w:val="-3"/>
        </w:rPr>
        <w:t xml:space="preserve"> </w:t>
      </w:r>
      <w:r w:rsidRPr="009646D7">
        <w:t>av</w:t>
      </w:r>
      <w:r w:rsidR="00E07C14">
        <w:rPr>
          <w:spacing w:val="89"/>
        </w:rPr>
        <w:t xml:space="preserve"> </w:t>
      </w:r>
      <w:r w:rsidRPr="009646D7">
        <w:rPr>
          <w:spacing w:val="-1"/>
        </w:rPr>
        <w:t>kompost.</w:t>
      </w:r>
    </w:p>
    <w:p w14:paraId="4A61F6BF" w14:textId="77777777" w:rsidR="00120239" w:rsidRPr="009646D7" w:rsidRDefault="00120239" w:rsidP="00120239">
      <w:pPr>
        <w:spacing w:before="6"/>
      </w:pPr>
    </w:p>
    <w:p w14:paraId="2B43DC19" w14:textId="77777777" w:rsidR="00120239" w:rsidRPr="009646D7" w:rsidRDefault="00120239" w:rsidP="00120239">
      <w:pPr>
        <w:pStyle w:val="Brdtext"/>
      </w:pPr>
      <w:r w:rsidRPr="009646D7">
        <w:rPr>
          <w:spacing w:val="-1"/>
        </w:rPr>
        <w:t>Kompost</w:t>
      </w:r>
      <w:r w:rsidRPr="009646D7">
        <w:rPr>
          <w:spacing w:val="1"/>
        </w:rPr>
        <w:t xml:space="preserve"> </w:t>
      </w:r>
      <w:r w:rsidRPr="009646D7">
        <w:rPr>
          <w:spacing w:val="-1"/>
        </w:rPr>
        <w:t>tillverkad</w:t>
      </w:r>
      <w:r w:rsidRPr="009646D7">
        <w:t xml:space="preserve"> av</w:t>
      </w:r>
      <w:r w:rsidRPr="009646D7">
        <w:rPr>
          <w:spacing w:val="-3"/>
        </w:rPr>
        <w:t xml:space="preserve"> </w:t>
      </w:r>
      <w:r w:rsidRPr="009646D7">
        <w:rPr>
          <w:spacing w:val="-1"/>
        </w:rPr>
        <w:t>avloppsfraktioner</w:t>
      </w:r>
      <w:r w:rsidRPr="009646D7">
        <w:rPr>
          <w:spacing w:val="1"/>
        </w:rPr>
        <w:t xml:space="preserve"> </w:t>
      </w:r>
      <w:r w:rsidRPr="009646D7">
        <w:rPr>
          <w:spacing w:val="-1"/>
        </w:rPr>
        <w:t>omfattas ej</w:t>
      </w:r>
      <w:r w:rsidRPr="009646D7">
        <w:t xml:space="preserve"> av</w:t>
      </w:r>
      <w:r w:rsidRPr="009646D7">
        <w:rPr>
          <w:spacing w:val="-2"/>
        </w:rPr>
        <w:t xml:space="preserve"> dessa </w:t>
      </w:r>
      <w:r w:rsidRPr="009646D7">
        <w:t>regler.</w:t>
      </w:r>
    </w:p>
    <w:p w14:paraId="655F7556" w14:textId="77777777" w:rsidR="00120239" w:rsidRPr="009646D7" w:rsidRDefault="00120239" w:rsidP="00120239">
      <w:pPr>
        <w:spacing w:before="1"/>
        <w:rPr>
          <w:sz w:val="23"/>
          <w:szCs w:val="23"/>
        </w:rPr>
      </w:pPr>
    </w:p>
    <w:p w14:paraId="1A253E4F" w14:textId="041D14E9" w:rsidR="00120239" w:rsidRPr="009646D7" w:rsidRDefault="00120239" w:rsidP="00120239">
      <w:pPr>
        <w:pStyle w:val="Brdtext"/>
        <w:spacing w:line="245" w:lineRule="auto"/>
        <w:ind w:right="424"/>
        <w:rPr>
          <w:spacing w:val="-1"/>
        </w:rPr>
      </w:pPr>
      <w:r w:rsidRPr="009646D7">
        <w:rPr>
          <w:spacing w:val="-1"/>
        </w:rPr>
        <w:t>Syftet</w:t>
      </w:r>
      <w:r w:rsidR="00655815">
        <w:rPr>
          <w:spacing w:val="-1"/>
        </w:rPr>
        <w:t xml:space="preserve"> med certifieringssystemet</w:t>
      </w:r>
      <w:r w:rsidRPr="009646D7">
        <w:rPr>
          <w:spacing w:val="-1"/>
        </w:rPr>
        <w:t xml:space="preserve"> är</w:t>
      </w:r>
      <w:r w:rsidRPr="009646D7">
        <w:rPr>
          <w:spacing w:val="1"/>
        </w:rPr>
        <w:t xml:space="preserve"> </w:t>
      </w:r>
      <w:r w:rsidRPr="009646D7">
        <w:t>att</w:t>
      </w:r>
      <w:r w:rsidRPr="009646D7">
        <w:rPr>
          <w:spacing w:val="1"/>
        </w:rPr>
        <w:t xml:space="preserve"> </w:t>
      </w:r>
      <w:r w:rsidRPr="009646D7">
        <w:t>certifiera</w:t>
      </w:r>
      <w:r w:rsidR="00655815">
        <w:t xml:space="preserve"> kompost inte</w:t>
      </w:r>
      <w:r w:rsidRPr="009646D7">
        <w:t xml:space="preserve"> </w:t>
      </w:r>
      <w:r w:rsidRPr="009646D7">
        <w:rPr>
          <w:spacing w:val="-1"/>
        </w:rPr>
        <w:t>färdiga</w:t>
      </w:r>
      <w:r w:rsidRPr="009646D7">
        <w:t xml:space="preserve"> jordblandningar</w:t>
      </w:r>
      <w:r w:rsidRPr="009646D7">
        <w:rPr>
          <w:spacing w:val="1"/>
        </w:rPr>
        <w:t xml:space="preserve"> </w:t>
      </w:r>
      <w:r w:rsidRPr="009646D7">
        <w:t>där</w:t>
      </w:r>
      <w:r w:rsidRPr="009646D7">
        <w:rPr>
          <w:spacing w:val="1"/>
        </w:rPr>
        <w:t xml:space="preserve"> </w:t>
      </w:r>
      <w:r w:rsidRPr="009646D7">
        <w:t xml:space="preserve">andra </w:t>
      </w:r>
      <w:r w:rsidRPr="009646D7">
        <w:rPr>
          <w:spacing w:val="-1"/>
        </w:rPr>
        <w:t>material,</w:t>
      </w:r>
      <w:r w:rsidR="00DB58DC">
        <w:rPr>
          <w:spacing w:val="61"/>
        </w:rPr>
        <w:t xml:space="preserve"> </w:t>
      </w:r>
      <w:r w:rsidRPr="009646D7">
        <w:t>som</w:t>
      </w:r>
      <w:r w:rsidRPr="009646D7">
        <w:rPr>
          <w:spacing w:val="-4"/>
        </w:rPr>
        <w:t xml:space="preserve"> </w:t>
      </w:r>
      <w:r w:rsidRPr="009646D7">
        <w:rPr>
          <w:spacing w:val="-1"/>
        </w:rPr>
        <w:t>torv,</w:t>
      </w:r>
      <w:r w:rsidRPr="009646D7">
        <w:t xml:space="preserve"> matjord, </w:t>
      </w:r>
      <w:r w:rsidRPr="009646D7">
        <w:rPr>
          <w:spacing w:val="-1"/>
        </w:rPr>
        <w:t>grus,</w:t>
      </w:r>
      <w:r w:rsidRPr="009646D7">
        <w:t xml:space="preserve"> sand och </w:t>
      </w:r>
      <w:r w:rsidRPr="009646D7">
        <w:rPr>
          <w:spacing w:val="-1"/>
        </w:rPr>
        <w:t>mineralgödsel,</w:t>
      </w:r>
      <w:r w:rsidRPr="009646D7">
        <w:t xml:space="preserve"> </w:t>
      </w:r>
      <w:r w:rsidRPr="009646D7">
        <w:rPr>
          <w:spacing w:val="-1"/>
        </w:rPr>
        <w:t>ingår</w:t>
      </w:r>
      <w:r w:rsidRPr="009646D7">
        <w:rPr>
          <w:spacing w:val="1"/>
        </w:rPr>
        <w:t xml:space="preserve"> </w:t>
      </w:r>
      <w:r w:rsidRPr="009646D7">
        <w:rPr>
          <w:spacing w:val="-1"/>
        </w:rPr>
        <w:t>utöver</w:t>
      </w:r>
      <w:r w:rsidRPr="009646D7">
        <w:rPr>
          <w:spacing w:val="1"/>
        </w:rPr>
        <w:t xml:space="preserve"> </w:t>
      </w:r>
      <w:r w:rsidRPr="009646D7">
        <w:rPr>
          <w:spacing w:val="-1"/>
        </w:rPr>
        <w:t>komposten</w:t>
      </w:r>
      <w:r w:rsidRPr="009646D7">
        <w:t xml:space="preserve"> från </w:t>
      </w:r>
      <w:r w:rsidRPr="009646D7">
        <w:rPr>
          <w:spacing w:val="-1"/>
        </w:rPr>
        <w:t>biologiskt</w:t>
      </w:r>
      <w:r w:rsidRPr="009646D7">
        <w:rPr>
          <w:spacing w:val="57"/>
        </w:rPr>
        <w:t xml:space="preserve"> </w:t>
      </w:r>
      <w:r w:rsidRPr="009646D7">
        <w:rPr>
          <w:spacing w:val="-1"/>
        </w:rPr>
        <w:t>avfall.</w:t>
      </w:r>
      <w:r w:rsidRPr="009646D7">
        <w:t xml:space="preserve"> En blandad jordprodukt</w:t>
      </w:r>
      <w:r w:rsidRPr="009646D7">
        <w:rPr>
          <w:spacing w:val="1"/>
        </w:rPr>
        <w:t xml:space="preserve"> </w:t>
      </w:r>
      <w:r w:rsidRPr="009646D7">
        <w:t>som</w:t>
      </w:r>
      <w:r w:rsidRPr="009646D7">
        <w:rPr>
          <w:spacing w:val="-4"/>
        </w:rPr>
        <w:t xml:space="preserve"> </w:t>
      </w:r>
      <w:r w:rsidRPr="009646D7">
        <w:t>innehåller</w:t>
      </w:r>
      <w:r w:rsidRPr="009646D7">
        <w:rPr>
          <w:spacing w:val="1"/>
        </w:rPr>
        <w:t xml:space="preserve"> </w:t>
      </w:r>
      <w:r w:rsidRPr="009646D7">
        <w:t xml:space="preserve">certifierad </w:t>
      </w:r>
      <w:r w:rsidRPr="009646D7">
        <w:rPr>
          <w:spacing w:val="-1"/>
        </w:rPr>
        <w:t>kompost</w:t>
      </w:r>
      <w:r w:rsidRPr="009646D7">
        <w:rPr>
          <w:spacing w:val="1"/>
        </w:rPr>
        <w:t xml:space="preserve"> </w:t>
      </w:r>
      <w:r w:rsidRPr="009646D7">
        <w:t>får</w:t>
      </w:r>
      <w:r w:rsidRPr="009646D7">
        <w:rPr>
          <w:spacing w:val="1"/>
        </w:rPr>
        <w:t xml:space="preserve"> dock </w:t>
      </w:r>
      <w:r w:rsidRPr="009646D7">
        <w:t>bära</w:t>
      </w:r>
      <w:r w:rsidRPr="009646D7">
        <w:rPr>
          <w:spacing w:val="29"/>
        </w:rPr>
        <w:t xml:space="preserve"> </w:t>
      </w:r>
      <w:r w:rsidRPr="009646D7">
        <w:rPr>
          <w:spacing w:val="-1"/>
        </w:rPr>
        <w:t>certifieringssystemets</w:t>
      </w:r>
      <w:r w:rsidRPr="009646D7">
        <w:t xml:space="preserve"> </w:t>
      </w:r>
      <w:r w:rsidRPr="009646D7">
        <w:rPr>
          <w:spacing w:val="-2"/>
        </w:rPr>
        <w:t>märke</w:t>
      </w:r>
      <w:r w:rsidRPr="009646D7">
        <w:t xml:space="preserve"> </w:t>
      </w:r>
      <w:r w:rsidRPr="009646D7">
        <w:rPr>
          <w:spacing w:val="-1"/>
        </w:rPr>
        <w:t>även</w:t>
      </w:r>
      <w:r w:rsidRPr="009646D7">
        <w:t xml:space="preserve"> om</w:t>
      </w:r>
      <w:r w:rsidRPr="009646D7">
        <w:rPr>
          <w:spacing w:val="-4"/>
        </w:rPr>
        <w:t xml:space="preserve"> </w:t>
      </w:r>
      <w:r w:rsidRPr="009646D7">
        <w:t xml:space="preserve">inte </w:t>
      </w:r>
      <w:r w:rsidRPr="009646D7">
        <w:rPr>
          <w:spacing w:val="-1"/>
        </w:rPr>
        <w:t>slutprodukten</w:t>
      </w:r>
      <w:r w:rsidRPr="009646D7">
        <w:t xml:space="preserve"> </w:t>
      </w:r>
      <w:r w:rsidRPr="009646D7">
        <w:rPr>
          <w:spacing w:val="-1"/>
        </w:rPr>
        <w:t>omfattas</w:t>
      </w:r>
      <w:r w:rsidRPr="009646D7">
        <w:t xml:space="preserve"> av</w:t>
      </w:r>
      <w:r w:rsidRPr="009646D7">
        <w:rPr>
          <w:spacing w:val="-2"/>
        </w:rPr>
        <w:t xml:space="preserve"> </w:t>
      </w:r>
      <w:r w:rsidRPr="009646D7">
        <w:rPr>
          <w:spacing w:val="-1"/>
        </w:rPr>
        <w:t>systemet</w:t>
      </w:r>
    </w:p>
    <w:p w14:paraId="21D41CEA" w14:textId="77777777" w:rsidR="00120239" w:rsidRPr="009646D7" w:rsidRDefault="00120239" w:rsidP="00120239">
      <w:pPr>
        <w:pStyle w:val="Brdtext"/>
        <w:spacing w:line="245" w:lineRule="auto"/>
        <w:ind w:right="424"/>
        <w:rPr>
          <w:spacing w:val="-1"/>
        </w:rPr>
      </w:pPr>
    </w:p>
    <w:p w14:paraId="61660A08" w14:textId="4F5E28EF" w:rsidR="00120239" w:rsidRPr="009646D7" w:rsidRDefault="00120239" w:rsidP="00120239">
      <w:pPr>
        <w:pStyle w:val="Brdtext"/>
        <w:spacing w:line="245" w:lineRule="auto"/>
        <w:ind w:right="424"/>
        <w:rPr>
          <w:lang w:eastAsia="sv-SE"/>
        </w:rPr>
      </w:pPr>
      <w:r w:rsidRPr="009646D7">
        <w:rPr>
          <w:spacing w:val="-1"/>
        </w:rPr>
        <w:t xml:space="preserve">Certifieringsreglerna </w:t>
      </w:r>
      <w:r w:rsidR="00DC73FC">
        <w:rPr>
          <w:spacing w:val="-1"/>
        </w:rPr>
        <w:t>bygger</w:t>
      </w:r>
      <w:r w:rsidRPr="009646D7">
        <w:rPr>
          <w:spacing w:val="-1"/>
        </w:rPr>
        <w:t xml:space="preserve"> </w:t>
      </w:r>
      <w:r w:rsidR="00DC73FC">
        <w:rPr>
          <w:spacing w:val="-1"/>
        </w:rPr>
        <w:t xml:space="preserve">på </w:t>
      </w:r>
      <w:r w:rsidRPr="009646D7">
        <w:rPr>
          <w:spacing w:val="-1"/>
        </w:rPr>
        <w:t xml:space="preserve">projektet ”Kvalitetssäkring av kompost och </w:t>
      </w:r>
      <w:proofErr w:type="spellStart"/>
      <w:r w:rsidRPr="009646D7">
        <w:rPr>
          <w:spacing w:val="-1"/>
        </w:rPr>
        <w:t>rötrest</w:t>
      </w:r>
      <w:proofErr w:type="spellEnd"/>
      <w:r w:rsidRPr="009646D7">
        <w:rPr>
          <w:spacing w:val="-1"/>
        </w:rPr>
        <w:t xml:space="preserve"> från organiskt avfall”.</w:t>
      </w:r>
      <w:r w:rsidR="00DC73FC">
        <w:rPr>
          <w:spacing w:val="-1"/>
        </w:rPr>
        <w:t xml:space="preserve"> Projektet har </w:t>
      </w:r>
      <w:r w:rsidR="00A56FA4">
        <w:rPr>
          <w:spacing w:val="-1"/>
        </w:rPr>
        <w:t xml:space="preserve">redovisats </w:t>
      </w:r>
      <w:proofErr w:type="spellStart"/>
      <w:r w:rsidR="00A56FA4">
        <w:rPr>
          <w:spacing w:val="-1"/>
        </w:rPr>
        <w:t>bl.a</w:t>
      </w:r>
      <w:proofErr w:type="spellEnd"/>
      <w:r w:rsidR="00A56FA4">
        <w:rPr>
          <w:spacing w:val="-1"/>
        </w:rPr>
        <w:t xml:space="preserve"> i</w:t>
      </w:r>
      <w:r w:rsidRPr="009646D7">
        <w:rPr>
          <w:spacing w:val="-1"/>
        </w:rPr>
        <w:t xml:space="preserve"> RVF rapport 99:2 ”Sjösättning av certifieringssystem för kompost och </w:t>
      </w:r>
      <w:proofErr w:type="spellStart"/>
      <w:r w:rsidRPr="009646D7">
        <w:rPr>
          <w:spacing w:val="-1"/>
        </w:rPr>
        <w:t>rötrest</w:t>
      </w:r>
      <w:proofErr w:type="spellEnd"/>
      <w:r w:rsidRPr="009646D7">
        <w:rPr>
          <w:spacing w:val="-1"/>
        </w:rPr>
        <w:t xml:space="preserve">” [1]. </w:t>
      </w:r>
    </w:p>
    <w:p w14:paraId="229BCA9F" w14:textId="77777777" w:rsidR="00120239" w:rsidRPr="009646D7" w:rsidRDefault="00120239" w:rsidP="00120239">
      <w:pPr>
        <w:spacing w:before="1"/>
        <w:rPr>
          <w:sz w:val="23"/>
          <w:szCs w:val="23"/>
        </w:rPr>
      </w:pPr>
    </w:p>
    <w:p w14:paraId="4DB8F6F3" w14:textId="77777777" w:rsidR="00120239" w:rsidRPr="009646D7" w:rsidRDefault="00120239" w:rsidP="00120239">
      <w:pPr>
        <w:pStyle w:val="Brdtext"/>
        <w:spacing w:line="245" w:lineRule="auto"/>
        <w:ind w:right="354"/>
        <w:rPr>
          <w:spacing w:val="-1"/>
        </w:rPr>
      </w:pPr>
      <w:r w:rsidRPr="009646D7">
        <w:rPr>
          <w:spacing w:val="-1"/>
        </w:rPr>
        <w:t>Andra</w:t>
      </w:r>
      <w:r w:rsidRPr="009646D7">
        <w:t xml:space="preserve"> </w:t>
      </w:r>
      <w:r w:rsidRPr="009646D7">
        <w:rPr>
          <w:spacing w:val="-1"/>
        </w:rPr>
        <w:t>dokument</w:t>
      </w:r>
      <w:r w:rsidRPr="009646D7">
        <w:rPr>
          <w:spacing w:val="1"/>
        </w:rPr>
        <w:t xml:space="preserve"> </w:t>
      </w:r>
      <w:r w:rsidRPr="009646D7">
        <w:t>som</w:t>
      </w:r>
      <w:r w:rsidRPr="009646D7">
        <w:rPr>
          <w:spacing w:val="-4"/>
        </w:rPr>
        <w:t xml:space="preserve"> </w:t>
      </w:r>
      <w:r w:rsidRPr="009646D7">
        <w:rPr>
          <w:spacing w:val="-1"/>
        </w:rPr>
        <w:t>ligger</w:t>
      </w:r>
      <w:r w:rsidRPr="009646D7">
        <w:rPr>
          <w:spacing w:val="1"/>
        </w:rPr>
        <w:t xml:space="preserve"> </w:t>
      </w:r>
      <w:r w:rsidRPr="009646D7">
        <w:t>till</w:t>
      </w:r>
      <w:r w:rsidRPr="009646D7">
        <w:rPr>
          <w:spacing w:val="1"/>
        </w:rPr>
        <w:t xml:space="preserve"> </w:t>
      </w:r>
      <w:r w:rsidRPr="009646D7">
        <w:rPr>
          <w:spacing w:val="-1"/>
        </w:rPr>
        <w:t>grund</w:t>
      </w:r>
      <w:r w:rsidRPr="009646D7">
        <w:t xml:space="preserve"> för </w:t>
      </w:r>
      <w:r w:rsidRPr="009646D7">
        <w:rPr>
          <w:spacing w:val="-1"/>
        </w:rPr>
        <w:t>certifieringsreglerna</w:t>
      </w:r>
      <w:r w:rsidRPr="009646D7">
        <w:t xml:space="preserve"> är </w:t>
      </w:r>
      <w:r w:rsidRPr="009646D7">
        <w:rPr>
          <w:spacing w:val="-1"/>
        </w:rPr>
        <w:t>Europaparlamentets</w:t>
      </w:r>
      <w:r w:rsidRPr="009646D7">
        <w:t xml:space="preserve"> och</w:t>
      </w:r>
      <w:r w:rsidRPr="009646D7">
        <w:rPr>
          <w:spacing w:val="87"/>
        </w:rPr>
        <w:t xml:space="preserve"> </w:t>
      </w:r>
      <w:r w:rsidRPr="009646D7">
        <w:t>rådets förordning</w:t>
      </w:r>
      <w:r w:rsidRPr="009646D7">
        <w:rPr>
          <w:spacing w:val="-3"/>
        </w:rPr>
        <w:t xml:space="preserve"> </w:t>
      </w:r>
      <w:r w:rsidRPr="009646D7">
        <w:rPr>
          <w:spacing w:val="-1"/>
        </w:rPr>
        <w:t>(EG)</w:t>
      </w:r>
      <w:r w:rsidRPr="009646D7">
        <w:t xml:space="preserve"> nr 1069/2009 av</w:t>
      </w:r>
      <w:r w:rsidRPr="009646D7">
        <w:rPr>
          <w:spacing w:val="-2"/>
        </w:rPr>
        <w:t xml:space="preserve"> </w:t>
      </w:r>
      <w:r w:rsidRPr="009646D7">
        <w:t xml:space="preserve">den 21 </w:t>
      </w:r>
      <w:r w:rsidRPr="009646D7">
        <w:rPr>
          <w:spacing w:val="-1"/>
        </w:rPr>
        <w:t>oktober</w:t>
      </w:r>
      <w:r w:rsidRPr="009646D7">
        <w:rPr>
          <w:spacing w:val="1"/>
        </w:rPr>
        <w:t xml:space="preserve"> </w:t>
      </w:r>
      <w:r w:rsidRPr="009646D7">
        <w:t>2009 om</w:t>
      </w:r>
      <w:r w:rsidRPr="009646D7">
        <w:rPr>
          <w:spacing w:val="-4"/>
        </w:rPr>
        <w:t xml:space="preserve"> </w:t>
      </w:r>
      <w:r w:rsidRPr="009646D7">
        <w:rPr>
          <w:spacing w:val="-1"/>
        </w:rPr>
        <w:t>hälsobestämmelser</w:t>
      </w:r>
      <w:r w:rsidRPr="009646D7">
        <w:t xml:space="preserve"> för</w:t>
      </w:r>
      <w:r w:rsidRPr="009646D7">
        <w:rPr>
          <w:spacing w:val="43"/>
        </w:rPr>
        <w:t xml:space="preserve"> </w:t>
      </w:r>
      <w:r w:rsidRPr="009646D7">
        <w:rPr>
          <w:spacing w:val="-1"/>
        </w:rPr>
        <w:t>animaliska</w:t>
      </w:r>
      <w:r w:rsidRPr="009646D7">
        <w:t xml:space="preserve"> </w:t>
      </w:r>
      <w:r w:rsidRPr="009646D7">
        <w:rPr>
          <w:spacing w:val="-1"/>
        </w:rPr>
        <w:t>biprodukter</w:t>
      </w:r>
      <w:r w:rsidRPr="009646D7">
        <w:rPr>
          <w:spacing w:val="1"/>
        </w:rPr>
        <w:t xml:space="preserve"> </w:t>
      </w:r>
      <w:r w:rsidRPr="009646D7">
        <w:rPr>
          <w:spacing w:val="-1"/>
        </w:rPr>
        <w:t>(ABP)</w:t>
      </w:r>
      <w:r w:rsidRPr="009646D7">
        <w:t xml:space="preserve"> som</w:t>
      </w:r>
      <w:r w:rsidRPr="009646D7">
        <w:rPr>
          <w:spacing w:val="-4"/>
        </w:rPr>
        <w:t xml:space="preserve"> </w:t>
      </w:r>
      <w:r w:rsidRPr="009646D7">
        <w:t xml:space="preserve">inte är </w:t>
      </w:r>
      <w:r w:rsidRPr="009646D7">
        <w:rPr>
          <w:spacing w:val="-1"/>
        </w:rPr>
        <w:t>avsedda</w:t>
      </w:r>
      <w:r w:rsidRPr="009646D7">
        <w:t xml:space="preserve"> att</w:t>
      </w:r>
      <w:r w:rsidRPr="009646D7">
        <w:rPr>
          <w:spacing w:val="1"/>
        </w:rPr>
        <w:t xml:space="preserve"> </w:t>
      </w:r>
      <w:r w:rsidRPr="009646D7">
        <w:rPr>
          <w:spacing w:val="-1"/>
        </w:rPr>
        <w:t>användas</w:t>
      </w:r>
      <w:r w:rsidRPr="009646D7">
        <w:t xml:space="preserve"> som</w:t>
      </w:r>
      <w:r w:rsidRPr="009646D7">
        <w:rPr>
          <w:spacing w:val="-4"/>
        </w:rPr>
        <w:t xml:space="preserve"> </w:t>
      </w:r>
      <w:r w:rsidRPr="009646D7">
        <w:rPr>
          <w:spacing w:val="-1"/>
        </w:rPr>
        <w:t>livsmedel</w:t>
      </w:r>
      <w:r w:rsidRPr="009646D7">
        <w:rPr>
          <w:spacing w:val="6"/>
        </w:rPr>
        <w:t xml:space="preserve"> </w:t>
      </w:r>
      <w:r w:rsidRPr="009646D7">
        <w:t>[2] och</w:t>
      </w:r>
      <w:r w:rsidRPr="009646D7">
        <w:rPr>
          <w:spacing w:val="61"/>
        </w:rPr>
        <w:t xml:space="preserve"> </w:t>
      </w:r>
      <w:r w:rsidRPr="009646D7">
        <w:rPr>
          <w:spacing w:val="-1"/>
        </w:rPr>
        <w:t>Kommissionens</w:t>
      </w:r>
      <w:r w:rsidRPr="009646D7">
        <w:t xml:space="preserve"> förordning</w:t>
      </w:r>
      <w:r w:rsidRPr="009646D7">
        <w:rPr>
          <w:spacing w:val="-3"/>
        </w:rPr>
        <w:t xml:space="preserve"> </w:t>
      </w:r>
      <w:r w:rsidRPr="009646D7">
        <w:rPr>
          <w:spacing w:val="-1"/>
        </w:rPr>
        <w:t>(EU)</w:t>
      </w:r>
      <w:r w:rsidRPr="009646D7">
        <w:t xml:space="preserve"> 142/2011</w:t>
      </w:r>
      <w:r w:rsidRPr="009646D7">
        <w:rPr>
          <w:spacing w:val="2"/>
        </w:rPr>
        <w:t xml:space="preserve"> </w:t>
      </w:r>
      <w:r w:rsidRPr="009646D7">
        <w:t>om</w:t>
      </w:r>
      <w:r w:rsidRPr="009646D7">
        <w:rPr>
          <w:spacing w:val="-4"/>
        </w:rPr>
        <w:t xml:space="preserve"> </w:t>
      </w:r>
      <w:r w:rsidRPr="009646D7">
        <w:rPr>
          <w:spacing w:val="-1"/>
        </w:rPr>
        <w:t>genomförande</w:t>
      </w:r>
      <w:r w:rsidRPr="009646D7">
        <w:t xml:space="preserve"> av</w:t>
      </w:r>
      <w:r w:rsidRPr="009646D7">
        <w:rPr>
          <w:spacing w:val="-2"/>
        </w:rPr>
        <w:t xml:space="preserve"> </w:t>
      </w:r>
      <w:r w:rsidRPr="009646D7">
        <w:rPr>
          <w:spacing w:val="-1"/>
        </w:rPr>
        <w:t>Europaparlamentets</w:t>
      </w:r>
      <w:r w:rsidRPr="009646D7">
        <w:t xml:space="preserve"> och</w:t>
      </w:r>
      <w:r w:rsidRPr="009646D7">
        <w:rPr>
          <w:spacing w:val="63"/>
        </w:rPr>
        <w:t xml:space="preserve"> </w:t>
      </w:r>
      <w:r w:rsidRPr="009646D7">
        <w:t>rådet</w:t>
      </w:r>
      <w:r w:rsidRPr="009646D7">
        <w:rPr>
          <w:spacing w:val="1"/>
        </w:rPr>
        <w:t xml:space="preserve"> </w:t>
      </w:r>
      <w:r w:rsidRPr="009646D7">
        <w:t>förordning</w:t>
      </w:r>
      <w:r w:rsidRPr="009646D7">
        <w:rPr>
          <w:spacing w:val="-3"/>
        </w:rPr>
        <w:t xml:space="preserve"> </w:t>
      </w:r>
      <w:r w:rsidRPr="009646D7">
        <w:rPr>
          <w:spacing w:val="-1"/>
        </w:rPr>
        <w:t>(EG)</w:t>
      </w:r>
      <w:r w:rsidRPr="009646D7">
        <w:t xml:space="preserve"> nr 1069/2009 av</w:t>
      </w:r>
      <w:r w:rsidRPr="009646D7">
        <w:rPr>
          <w:spacing w:val="-2"/>
        </w:rPr>
        <w:t xml:space="preserve"> </w:t>
      </w:r>
      <w:r w:rsidRPr="009646D7">
        <w:t>den 25 februari</w:t>
      </w:r>
      <w:r w:rsidRPr="009646D7">
        <w:rPr>
          <w:spacing w:val="1"/>
        </w:rPr>
        <w:t xml:space="preserve"> </w:t>
      </w:r>
      <w:r w:rsidRPr="009646D7">
        <w:t>2011</w:t>
      </w:r>
      <w:r w:rsidRPr="009646D7">
        <w:rPr>
          <w:spacing w:val="3"/>
        </w:rPr>
        <w:t xml:space="preserve"> </w:t>
      </w:r>
      <w:r w:rsidRPr="009646D7">
        <w:t>[3]</w:t>
      </w:r>
      <w:r w:rsidRPr="009646D7">
        <w:rPr>
          <w:spacing w:val="1"/>
        </w:rPr>
        <w:t>.</w:t>
      </w:r>
    </w:p>
    <w:p w14:paraId="4BE6A32A" w14:textId="77777777" w:rsidR="00120239" w:rsidRPr="009646D7" w:rsidRDefault="00120239" w:rsidP="00120239">
      <w:pPr>
        <w:pStyle w:val="Brdtext"/>
        <w:spacing w:line="245" w:lineRule="auto"/>
        <w:ind w:right="424"/>
        <w:rPr>
          <w:spacing w:val="-1"/>
        </w:rPr>
      </w:pPr>
    </w:p>
    <w:p w14:paraId="6A0E68C2" w14:textId="77777777" w:rsidR="00120239" w:rsidRPr="009646D7" w:rsidRDefault="00120239" w:rsidP="00120239">
      <w:pPr>
        <w:pStyle w:val="Brdtext"/>
        <w:spacing w:line="245" w:lineRule="auto"/>
        <w:ind w:right="424"/>
        <w:rPr>
          <w:spacing w:val="-1"/>
        </w:rPr>
      </w:pPr>
    </w:p>
    <w:p w14:paraId="45D5C6E6" w14:textId="77777777" w:rsidR="00120239" w:rsidRPr="009646D7" w:rsidRDefault="00120239" w:rsidP="00120239">
      <w:pPr>
        <w:pStyle w:val="Brdtext"/>
        <w:spacing w:line="245" w:lineRule="auto"/>
        <w:ind w:right="424"/>
        <w:rPr>
          <w:spacing w:val="-1"/>
        </w:rPr>
      </w:pPr>
    </w:p>
    <w:p w14:paraId="353C3907" w14:textId="77777777" w:rsidR="00120239" w:rsidRPr="009646D7" w:rsidRDefault="00120239" w:rsidP="00120239">
      <w:pPr>
        <w:pStyle w:val="Brdtext"/>
        <w:spacing w:line="245" w:lineRule="auto"/>
        <w:ind w:right="424"/>
        <w:rPr>
          <w:spacing w:val="-1"/>
        </w:rPr>
      </w:pPr>
    </w:p>
    <w:p w14:paraId="6264825B" w14:textId="77777777" w:rsidR="00120239" w:rsidRPr="009646D7" w:rsidRDefault="00120239" w:rsidP="00120239">
      <w:pPr>
        <w:pStyle w:val="Brdtext"/>
        <w:spacing w:line="245" w:lineRule="auto"/>
        <w:ind w:right="424"/>
        <w:rPr>
          <w:spacing w:val="-1"/>
        </w:rPr>
      </w:pPr>
    </w:p>
    <w:p w14:paraId="44E9BB78" w14:textId="77777777" w:rsidR="00120239" w:rsidRPr="009646D7" w:rsidRDefault="00120239" w:rsidP="00120239">
      <w:pPr>
        <w:pStyle w:val="Brdtext"/>
        <w:spacing w:line="245" w:lineRule="auto"/>
        <w:ind w:right="424"/>
        <w:sectPr w:rsidR="00120239" w:rsidRPr="009646D7" w:rsidSect="00093F67">
          <w:type w:val="nextColumn"/>
          <w:pgSz w:w="11913" w:h="16850"/>
          <w:pgMar w:top="1417" w:right="2415" w:bottom="1417" w:left="1417" w:header="595" w:footer="0" w:gutter="0"/>
          <w:cols w:space="720"/>
        </w:sectPr>
      </w:pPr>
    </w:p>
    <w:p w14:paraId="55C9BF56" w14:textId="77777777" w:rsidR="00120239" w:rsidRPr="009646D7" w:rsidRDefault="00120239" w:rsidP="00A32EE1">
      <w:pPr>
        <w:pStyle w:val="Rubrik2"/>
        <w:numPr>
          <w:ilvl w:val="1"/>
          <w:numId w:val="15"/>
        </w:numPr>
        <w:tabs>
          <w:tab w:val="left" w:pos="1014"/>
        </w:tabs>
        <w:ind w:left="709" w:hanging="709"/>
        <w:rPr>
          <w:b w:val="0"/>
          <w:bCs/>
        </w:rPr>
      </w:pPr>
      <w:bookmarkStart w:id="42" w:name="_Toc117713588"/>
      <w:bookmarkStart w:id="43" w:name="_Toc161919379"/>
      <w:r w:rsidRPr="009646D7">
        <w:rPr>
          <w:spacing w:val="-1"/>
        </w:rPr>
        <w:lastRenderedPageBreak/>
        <w:t>Definitioner</w:t>
      </w:r>
      <w:bookmarkEnd w:id="42"/>
      <w:bookmarkEnd w:id="43"/>
    </w:p>
    <w:p w14:paraId="37BE30CB" w14:textId="77777777" w:rsidR="00120239" w:rsidRPr="009646D7" w:rsidRDefault="00120239" w:rsidP="00120239">
      <w:pPr>
        <w:spacing w:before="6"/>
      </w:pPr>
    </w:p>
    <w:p w14:paraId="16629A77" w14:textId="57453F1B" w:rsidR="00120239" w:rsidRDefault="00120239" w:rsidP="0011744A">
      <w:pPr>
        <w:pStyle w:val="Brdtext"/>
        <w:tabs>
          <w:tab w:val="left" w:pos="2573"/>
        </w:tabs>
        <w:spacing w:line="245" w:lineRule="auto"/>
        <w:ind w:left="2552" w:right="-421" w:hanging="2552"/>
        <w:rPr>
          <w:spacing w:val="-1"/>
        </w:rPr>
      </w:pPr>
      <w:r w:rsidRPr="009646D7">
        <w:rPr>
          <w:spacing w:val="-1"/>
        </w:rPr>
        <w:t>Animaliska</w:t>
      </w:r>
      <w:r w:rsidRPr="009646D7">
        <w:t xml:space="preserve"> </w:t>
      </w:r>
      <w:r w:rsidRPr="009646D7">
        <w:rPr>
          <w:spacing w:val="-1"/>
        </w:rPr>
        <w:t>biprodukter</w:t>
      </w:r>
      <w:r w:rsidRPr="009646D7">
        <w:t xml:space="preserve">  </w:t>
      </w:r>
      <w:r w:rsidRPr="009646D7">
        <w:rPr>
          <w:spacing w:val="3"/>
        </w:rPr>
        <w:t xml:space="preserve"> </w:t>
      </w:r>
      <w:r w:rsidR="0011744A" w:rsidRPr="009646D7">
        <w:rPr>
          <w:spacing w:val="3"/>
        </w:rPr>
        <w:tab/>
      </w:r>
      <w:r w:rsidRPr="009646D7">
        <w:rPr>
          <w:spacing w:val="-1"/>
        </w:rPr>
        <w:t>Animaliska biprodukter (ABP) är material från djurriket som inte är livsmedel och som ännu inte bearbetats eller behandlats till att ingå i begreppet framställda produkter. Exempel på animaliska biprodukter är döda djur och biprodukter från slaktade djur. Även kommersiellt fångad fisk och rens från sådan fisk omfattas. Det gör också ull, fjädrar, äggskal, matavfall och naturgödsel [2 och 3].</w:t>
      </w:r>
    </w:p>
    <w:p w14:paraId="1F54EBDA" w14:textId="77777777" w:rsidR="00FD4E0A" w:rsidRDefault="00FD4E0A" w:rsidP="0011744A">
      <w:pPr>
        <w:pStyle w:val="Brdtext"/>
        <w:tabs>
          <w:tab w:val="left" w:pos="2573"/>
        </w:tabs>
        <w:spacing w:line="245" w:lineRule="auto"/>
        <w:ind w:left="2552" w:right="-421" w:hanging="2552"/>
        <w:rPr>
          <w:spacing w:val="-1"/>
        </w:rPr>
      </w:pPr>
    </w:p>
    <w:p w14:paraId="0F5947B5" w14:textId="71366F65" w:rsidR="00FD4E0A" w:rsidRDefault="00FD4E0A" w:rsidP="00FD4E0A">
      <w:pPr>
        <w:tabs>
          <w:tab w:val="left" w:pos="2552"/>
        </w:tabs>
        <w:suppressAutoHyphens/>
        <w:ind w:left="2370" w:hanging="2370"/>
      </w:pPr>
      <w:proofErr w:type="gramStart"/>
      <w:r>
        <w:rPr>
          <w:highlight w:val="yellow"/>
        </w:rPr>
        <w:t>A</w:t>
      </w:r>
      <w:r w:rsidRPr="00097AFD">
        <w:rPr>
          <w:highlight w:val="yellow"/>
        </w:rPr>
        <w:t>vloppsfraktioner</w:t>
      </w:r>
      <w:r>
        <w:t xml:space="preserve">  </w:t>
      </w:r>
      <w:r>
        <w:tab/>
      </w:r>
      <w:proofErr w:type="gramEnd"/>
      <w:r>
        <w:t xml:space="preserve">  </w:t>
      </w:r>
      <w:proofErr w:type="spellStart"/>
      <w:r w:rsidRPr="00CB53A9">
        <w:rPr>
          <w:highlight w:val="yellow"/>
        </w:rPr>
        <w:t>Avloppsfraktioner</w:t>
      </w:r>
      <w:proofErr w:type="spellEnd"/>
      <w:r w:rsidRPr="00CB53A9">
        <w:rPr>
          <w:highlight w:val="yellow"/>
        </w:rPr>
        <w:t xml:space="preserve"> som härstammar från källor som kan antas innehålla </w:t>
      </w:r>
      <w:r>
        <w:rPr>
          <w:highlight w:val="yellow"/>
        </w:rPr>
        <w:t xml:space="preserve">     </w:t>
      </w:r>
      <w:r w:rsidRPr="00CB53A9">
        <w:rPr>
          <w:highlight w:val="yellow"/>
        </w:rPr>
        <w:t>humanfekalier, humanurin eller kommunalt avloppsvatten.</w:t>
      </w:r>
    </w:p>
    <w:p w14:paraId="5FCC7BFA" w14:textId="77777777" w:rsidR="00120239" w:rsidRPr="009646D7" w:rsidRDefault="00120239" w:rsidP="00120239">
      <w:pPr>
        <w:spacing w:before="6"/>
      </w:pPr>
    </w:p>
    <w:p w14:paraId="42BD213A" w14:textId="77777777" w:rsidR="00120239" w:rsidRPr="009646D7" w:rsidRDefault="00120239" w:rsidP="0011744A">
      <w:pPr>
        <w:pStyle w:val="Brdtext"/>
        <w:tabs>
          <w:tab w:val="left" w:pos="2573"/>
        </w:tabs>
        <w:spacing w:line="245" w:lineRule="auto"/>
        <w:ind w:left="2573" w:right="334" w:hanging="2573"/>
        <w:rPr>
          <w:spacing w:val="-1"/>
        </w:rPr>
      </w:pPr>
      <w:r w:rsidRPr="009646D7">
        <w:rPr>
          <w:spacing w:val="-1"/>
        </w:rPr>
        <w:t xml:space="preserve">Certifierad kompost </w:t>
      </w:r>
      <w:r w:rsidRPr="009646D7">
        <w:rPr>
          <w:spacing w:val="-1"/>
        </w:rPr>
        <w:tab/>
      </w:r>
      <w:proofErr w:type="spellStart"/>
      <w:r w:rsidRPr="009646D7">
        <w:rPr>
          <w:spacing w:val="-1"/>
        </w:rPr>
        <w:t>Kompost</w:t>
      </w:r>
      <w:proofErr w:type="spellEnd"/>
      <w:r w:rsidRPr="009646D7">
        <w:rPr>
          <w:spacing w:val="-1"/>
        </w:rPr>
        <w:t xml:space="preserve"> certifierad enligt regelsystemet för Certifierad återvinning, SPCR 152.</w:t>
      </w:r>
    </w:p>
    <w:p w14:paraId="6CB08E20" w14:textId="77777777" w:rsidR="00120239" w:rsidRPr="009646D7" w:rsidRDefault="00120239" w:rsidP="00120239">
      <w:pPr>
        <w:pStyle w:val="Brdtext"/>
        <w:tabs>
          <w:tab w:val="left" w:pos="2573"/>
        </w:tabs>
        <w:spacing w:line="245" w:lineRule="auto"/>
        <w:ind w:left="2573" w:right="334" w:hanging="2268"/>
        <w:rPr>
          <w:spacing w:val="-1"/>
        </w:rPr>
      </w:pPr>
    </w:p>
    <w:p w14:paraId="4C495C95" w14:textId="77777777" w:rsidR="00120239" w:rsidRPr="009646D7" w:rsidRDefault="00120239" w:rsidP="0011744A">
      <w:pPr>
        <w:pStyle w:val="Brdtext"/>
        <w:tabs>
          <w:tab w:val="left" w:pos="2573"/>
        </w:tabs>
        <w:spacing w:line="245" w:lineRule="auto"/>
        <w:ind w:left="2573" w:right="334" w:hanging="2573"/>
      </w:pPr>
      <w:r w:rsidRPr="009646D7">
        <w:rPr>
          <w:spacing w:val="-1"/>
        </w:rPr>
        <w:t>Certifieringsorgan</w:t>
      </w:r>
      <w:r w:rsidRPr="009646D7">
        <w:rPr>
          <w:spacing w:val="-1"/>
        </w:rPr>
        <w:tab/>
        <w:t>Ett certifieringsorgan är en juridisk person som är ackrediterat av SWEDAC. Certifieringsorganet är en oberoende part som intygar överensstämmelse med specificerade krav.</w:t>
      </w:r>
    </w:p>
    <w:p w14:paraId="35719CD1" w14:textId="77777777" w:rsidR="00120239" w:rsidRPr="009646D7" w:rsidRDefault="00120239" w:rsidP="00120239">
      <w:pPr>
        <w:spacing w:before="6"/>
      </w:pPr>
    </w:p>
    <w:p w14:paraId="6299CBD9" w14:textId="77777777" w:rsidR="00120239" w:rsidRPr="009646D7" w:rsidRDefault="00120239" w:rsidP="0011744A">
      <w:pPr>
        <w:pStyle w:val="Brdtext"/>
        <w:tabs>
          <w:tab w:val="left" w:pos="2573"/>
        </w:tabs>
        <w:ind w:left="2573" w:hanging="2573"/>
      </w:pPr>
      <w:r w:rsidRPr="009646D7">
        <w:rPr>
          <w:spacing w:val="-1"/>
        </w:rPr>
        <w:t>Distributör</w:t>
      </w:r>
      <w:r w:rsidRPr="009646D7">
        <w:rPr>
          <w:spacing w:val="-1"/>
        </w:rPr>
        <w:tab/>
      </w:r>
      <w:r w:rsidRPr="009646D7">
        <w:t>Juridisk person som enligt avtal med tillverkare tillhandahåller tjänsten leverans av kompost till slutanvändare.</w:t>
      </w:r>
    </w:p>
    <w:p w14:paraId="412E4070" w14:textId="77777777" w:rsidR="00120239" w:rsidRPr="009646D7" w:rsidRDefault="00120239" w:rsidP="00120239">
      <w:pPr>
        <w:pStyle w:val="Brdtext"/>
        <w:tabs>
          <w:tab w:val="left" w:pos="2573"/>
        </w:tabs>
        <w:ind w:left="2573" w:hanging="2268"/>
        <w:rPr>
          <w:sz w:val="23"/>
          <w:szCs w:val="23"/>
        </w:rPr>
      </w:pPr>
    </w:p>
    <w:p w14:paraId="266AE527" w14:textId="77777777" w:rsidR="00120239" w:rsidRPr="009646D7" w:rsidRDefault="00120239" w:rsidP="00120239">
      <w:pPr>
        <w:pStyle w:val="Brdtext"/>
        <w:tabs>
          <w:tab w:val="left" w:pos="2573"/>
        </w:tabs>
      </w:pPr>
      <w:r w:rsidRPr="009646D7">
        <w:rPr>
          <w:spacing w:val="-1"/>
        </w:rPr>
        <w:t>Egenkontroll</w:t>
      </w:r>
      <w:r w:rsidRPr="009646D7">
        <w:rPr>
          <w:spacing w:val="-1"/>
        </w:rPr>
        <w:tab/>
        <w:t>System</w:t>
      </w:r>
      <w:r w:rsidRPr="009646D7">
        <w:rPr>
          <w:spacing w:val="-4"/>
        </w:rPr>
        <w:t xml:space="preserve"> </w:t>
      </w:r>
      <w:r w:rsidRPr="009646D7">
        <w:t>för att</w:t>
      </w:r>
      <w:r w:rsidRPr="009646D7">
        <w:rPr>
          <w:spacing w:val="1"/>
        </w:rPr>
        <w:t xml:space="preserve"> </w:t>
      </w:r>
      <w:r w:rsidRPr="009646D7">
        <w:rPr>
          <w:spacing w:val="-1"/>
        </w:rPr>
        <w:t>kontrollera</w:t>
      </w:r>
      <w:r w:rsidRPr="009646D7">
        <w:t xml:space="preserve"> sin </w:t>
      </w:r>
      <w:r w:rsidRPr="009646D7">
        <w:rPr>
          <w:spacing w:val="-1"/>
        </w:rPr>
        <w:t>verksamhet,</w:t>
      </w:r>
      <w:r w:rsidRPr="009646D7">
        <w:t xml:space="preserve"> </w:t>
      </w:r>
      <w:r w:rsidRPr="009646D7">
        <w:rPr>
          <w:spacing w:val="-1"/>
        </w:rPr>
        <w:t>vilket</w:t>
      </w:r>
      <w:r w:rsidRPr="009646D7">
        <w:rPr>
          <w:spacing w:val="1"/>
        </w:rPr>
        <w:t xml:space="preserve"> </w:t>
      </w:r>
      <w:r w:rsidRPr="009646D7">
        <w:rPr>
          <w:spacing w:val="-1"/>
        </w:rPr>
        <w:t>inkluderar</w:t>
      </w:r>
    </w:p>
    <w:p w14:paraId="6DE5C230" w14:textId="77777777" w:rsidR="00120239" w:rsidRPr="009646D7" w:rsidRDefault="00120239" w:rsidP="00120239">
      <w:pPr>
        <w:pStyle w:val="Brdtext"/>
        <w:spacing w:before="6" w:line="245" w:lineRule="auto"/>
        <w:ind w:left="2573" w:right="424"/>
      </w:pPr>
      <w:r w:rsidRPr="009646D7">
        <w:rPr>
          <w:spacing w:val="-1"/>
        </w:rPr>
        <w:t>provtagningar</w:t>
      </w:r>
      <w:r w:rsidRPr="009646D7">
        <w:t xml:space="preserve"> och </w:t>
      </w:r>
      <w:r w:rsidRPr="009646D7">
        <w:rPr>
          <w:spacing w:val="-1"/>
        </w:rPr>
        <w:t>dokumenterade</w:t>
      </w:r>
      <w:r w:rsidRPr="009646D7">
        <w:t xml:space="preserve"> rutiner</w:t>
      </w:r>
      <w:r w:rsidRPr="009646D7">
        <w:rPr>
          <w:spacing w:val="1"/>
        </w:rPr>
        <w:t xml:space="preserve"> </w:t>
      </w:r>
      <w:r w:rsidRPr="009646D7">
        <w:t>som</w:t>
      </w:r>
      <w:r w:rsidRPr="009646D7">
        <w:rPr>
          <w:spacing w:val="-4"/>
        </w:rPr>
        <w:t xml:space="preserve"> </w:t>
      </w:r>
      <w:r w:rsidRPr="009646D7">
        <w:t>upprättas för att</w:t>
      </w:r>
      <w:r w:rsidRPr="009646D7">
        <w:rPr>
          <w:spacing w:val="33"/>
        </w:rPr>
        <w:t xml:space="preserve"> </w:t>
      </w:r>
      <w:r w:rsidRPr="009646D7">
        <w:t>säkerställa att</w:t>
      </w:r>
      <w:r w:rsidRPr="009646D7">
        <w:rPr>
          <w:spacing w:val="1"/>
        </w:rPr>
        <w:t xml:space="preserve"> </w:t>
      </w:r>
      <w:r w:rsidRPr="009646D7">
        <w:rPr>
          <w:spacing w:val="-1"/>
        </w:rPr>
        <w:t>avsedd</w:t>
      </w:r>
      <w:r w:rsidRPr="009646D7">
        <w:t xml:space="preserve"> </w:t>
      </w:r>
      <w:r w:rsidRPr="009646D7">
        <w:rPr>
          <w:spacing w:val="-1"/>
        </w:rPr>
        <w:t>kvalitet</w:t>
      </w:r>
      <w:r w:rsidRPr="009646D7">
        <w:rPr>
          <w:spacing w:val="1"/>
        </w:rPr>
        <w:t xml:space="preserve"> </w:t>
      </w:r>
      <w:r w:rsidRPr="009646D7">
        <w:t xml:space="preserve">på </w:t>
      </w:r>
      <w:r w:rsidRPr="009646D7">
        <w:rPr>
          <w:spacing w:val="-1"/>
        </w:rPr>
        <w:t>produkten</w:t>
      </w:r>
      <w:r w:rsidRPr="009646D7">
        <w:t xml:space="preserve"> uppnås.</w:t>
      </w:r>
    </w:p>
    <w:p w14:paraId="22578E0C" w14:textId="77777777" w:rsidR="00120239" w:rsidRPr="009646D7" w:rsidRDefault="00120239" w:rsidP="00120239">
      <w:pPr>
        <w:pStyle w:val="Brdtext"/>
        <w:spacing w:before="6" w:line="245" w:lineRule="auto"/>
        <w:ind w:left="2573" w:right="424"/>
      </w:pPr>
    </w:p>
    <w:p w14:paraId="13F11756" w14:textId="77777777" w:rsidR="00120239" w:rsidRPr="009646D7" w:rsidRDefault="00120239" w:rsidP="0011744A">
      <w:pPr>
        <w:pStyle w:val="Brdtext"/>
        <w:tabs>
          <w:tab w:val="left" w:pos="2573"/>
        </w:tabs>
        <w:ind w:left="2573" w:hanging="2573"/>
        <w:rPr>
          <w:spacing w:val="-1"/>
        </w:rPr>
      </w:pPr>
      <w:r w:rsidRPr="009646D7">
        <w:rPr>
          <w:spacing w:val="-1"/>
        </w:rPr>
        <w:t>Hygieniseringskontroll</w:t>
      </w:r>
      <w:r w:rsidRPr="009646D7">
        <w:rPr>
          <w:spacing w:val="-1"/>
        </w:rPr>
        <w:tab/>
      </w:r>
      <w:proofErr w:type="spellStart"/>
      <w:r w:rsidRPr="009646D7">
        <w:t>Hygieniseringskontroll</w:t>
      </w:r>
      <w:proofErr w:type="spellEnd"/>
      <w:r w:rsidRPr="009646D7">
        <w:t xml:space="preserve"> är ett fristående kontrollmoment som utförs av kontrollorganet under kvalifikationsåret som ett led i att påvisa smittskyddssäkerhet.</w:t>
      </w:r>
    </w:p>
    <w:p w14:paraId="231901D4" w14:textId="77777777" w:rsidR="00120239" w:rsidRPr="009646D7" w:rsidRDefault="00120239" w:rsidP="00120239">
      <w:pPr>
        <w:pStyle w:val="Brdtext"/>
        <w:tabs>
          <w:tab w:val="left" w:pos="2573"/>
        </w:tabs>
        <w:spacing w:line="245" w:lineRule="auto"/>
        <w:ind w:left="2573" w:right="431" w:hanging="2269"/>
        <w:rPr>
          <w:spacing w:val="-1"/>
        </w:rPr>
      </w:pPr>
    </w:p>
    <w:p w14:paraId="1167F5B7" w14:textId="77777777" w:rsidR="00120239" w:rsidRPr="009646D7" w:rsidRDefault="00120239" w:rsidP="0011744A">
      <w:pPr>
        <w:pStyle w:val="Brdtext"/>
        <w:tabs>
          <w:tab w:val="left" w:pos="2573"/>
        </w:tabs>
        <w:spacing w:line="245" w:lineRule="auto"/>
        <w:ind w:left="2573" w:right="431" w:hanging="2573"/>
        <w:rPr>
          <w:spacing w:val="-1"/>
        </w:rPr>
      </w:pPr>
      <w:r w:rsidRPr="009646D7">
        <w:rPr>
          <w:spacing w:val="-1"/>
        </w:rPr>
        <w:t>Kontrollorgan</w:t>
      </w:r>
      <w:r w:rsidRPr="009646D7">
        <w:rPr>
          <w:spacing w:val="-1"/>
        </w:rPr>
        <w:tab/>
        <w:t>Organ som utför kontroll.</w:t>
      </w:r>
    </w:p>
    <w:p w14:paraId="5C4A1CD5" w14:textId="77777777" w:rsidR="00120239" w:rsidRPr="009646D7" w:rsidRDefault="00120239" w:rsidP="00120239">
      <w:pPr>
        <w:pStyle w:val="Brdtext"/>
        <w:tabs>
          <w:tab w:val="left" w:pos="2573"/>
        </w:tabs>
        <w:spacing w:line="245" w:lineRule="auto"/>
        <w:ind w:left="2573" w:right="431" w:hanging="2269"/>
        <w:rPr>
          <w:spacing w:val="-1"/>
        </w:rPr>
      </w:pPr>
    </w:p>
    <w:p w14:paraId="22410FCA" w14:textId="77777777" w:rsidR="00120239" w:rsidRPr="009646D7" w:rsidRDefault="00120239" w:rsidP="0011744A">
      <w:pPr>
        <w:pStyle w:val="Brdtext"/>
        <w:tabs>
          <w:tab w:val="left" w:pos="2573"/>
        </w:tabs>
        <w:spacing w:line="245" w:lineRule="auto"/>
        <w:ind w:left="2573" w:right="431" w:hanging="2573"/>
      </w:pPr>
      <w:r w:rsidRPr="009646D7">
        <w:rPr>
          <w:spacing w:val="-1"/>
        </w:rPr>
        <w:t>Kvalifikationsår</w:t>
      </w:r>
      <w:r w:rsidRPr="009646D7">
        <w:rPr>
          <w:spacing w:val="-1"/>
        </w:rPr>
        <w:tab/>
        <w:t>Certifikat</w:t>
      </w:r>
      <w:r w:rsidRPr="009646D7">
        <w:rPr>
          <w:spacing w:val="1"/>
        </w:rPr>
        <w:t xml:space="preserve"> </w:t>
      </w:r>
      <w:r w:rsidRPr="009646D7">
        <w:rPr>
          <w:spacing w:val="-1"/>
        </w:rPr>
        <w:t>kan</w:t>
      </w:r>
      <w:r w:rsidRPr="009646D7">
        <w:t xml:space="preserve"> </w:t>
      </w:r>
      <w:r w:rsidRPr="009646D7">
        <w:rPr>
          <w:spacing w:val="-1"/>
        </w:rPr>
        <w:t>medges</w:t>
      </w:r>
      <w:r w:rsidRPr="009646D7">
        <w:t xml:space="preserve"> </w:t>
      </w:r>
      <w:r w:rsidRPr="009646D7">
        <w:rPr>
          <w:spacing w:val="-1"/>
        </w:rPr>
        <w:t>tidigast</w:t>
      </w:r>
      <w:r w:rsidRPr="009646D7">
        <w:rPr>
          <w:spacing w:val="1"/>
        </w:rPr>
        <w:t xml:space="preserve"> </w:t>
      </w:r>
      <w:r w:rsidRPr="009646D7">
        <w:t>efter</w:t>
      </w:r>
      <w:r w:rsidRPr="009646D7">
        <w:rPr>
          <w:spacing w:val="1"/>
        </w:rPr>
        <w:t xml:space="preserve"> </w:t>
      </w:r>
      <w:r w:rsidRPr="009646D7">
        <w:t>ett</w:t>
      </w:r>
      <w:r w:rsidRPr="009646D7">
        <w:rPr>
          <w:spacing w:val="1"/>
        </w:rPr>
        <w:t xml:space="preserve"> </w:t>
      </w:r>
      <w:proofErr w:type="gramStart"/>
      <w:r w:rsidRPr="009646D7">
        <w:t xml:space="preserve">års </w:t>
      </w:r>
      <w:r w:rsidRPr="009646D7">
        <w:rPr>
          <w:spacing w:val="-1"/>
        </w:rPr>
        <w:t>kontroll</w:t>
      </w:r>
      <w:proofErr w:type="gramEnd"/>
      <w:r w:rsidRPr="009646D7">
        <w:rPr>
          <w:spacing w:val="-1"/>
        </w:rPr>
        <w:t>,</w:t>
      </w:r>
      <w:r w:rsidRPr="009646D7">
        <w:t xml:space="preserve"> ett</w:t>
      </w:r>
      <w:r w:rsidRPr="009646D7">
        <w:rPr>
          <w:spacing w:val="1"/>
        </w:rPr>
        <w:t xml:space="preserve"> </w:t>
      </w:r>
      <w:r w:rsidRPr="009646D7">
        <w:t xml:space="preserve">så </w:t>
      </w:r>
      <w:r w:rsidRPr="009646D7">
        <w:rPr>
          <w:spacing w:val="-1"/>
        </w:rPr>
        <w:t>kallat</w:t>
      </w:r>
      <w:r w:rsidRPr="009646D7">
        <w:rPr>
          <w:spacing w:val="81"/>
        </w:rPr>
        <w:t xml:space="preserve"> </w:t>
      </w:r>
      <w:r w:rsidRPr="009646D7">
        <w:rPr>
          <w:spacing w:val="-1"/>
        </w:rPr>
        <w:t>kvalifikationsår.</w:t>
      </w:r>
      <w:r w:rsidRPr="009646D7">
        <w:t xml:space="preserve"> </w:t>
      </w:r>
      <w:r w:rsidRPr="009646D7">
        <w:rPr>
          <w:spacing w:val="-1"/>
        </w:rPr>
        <w:t>Kvalifikationsåret</w:t>
      </w:r>
      <w:r w:rsidRPr="009646D7">
        <w:rPr>
          <w:spacing w:val="1"/>
        </w:rPr>
        <w:t xml:space="preserve"> </w:t>
      </w:r>
      <w:r w:rsidRPr="009646D7">
        <w:t>startar</w:t>
      </w:r>
      <w:r w:rsidRPr="009646D7">
        <w:rPr>
          <w:spacing w:val="1"/>
        </w:rPr>
        <w:t xml:space="preserve"> </w:t>
      </w:r>
      <w:r w:rsidRPr="009646D7">
        <w:t>vid första</w:t>
      </w:r>
      <w:r w:rsidRPr="009646D7">
        <w:rPr>
          <w:spacing w:val="61"/>
        </w:rPr>
        <w:t xml:space="preserve"> </w:t>
      </w:r>
      <w:r w:rsidRPr="009646D7">
        <w:rPr>
          <w:spacing w:val="-1"/>
        </w:rPr>
        <w:t>kontrolltillfället.</w:t>
      </w:r>
    </w:p>
    <w:p w14:paraId="35078E40" w14:textId="77777777" w:rsidR="00120239" w:rsidRPr="009646D7" w:rsidRDefault="00120239" w:rsidP="00120239">
      <w:pPr>
        <w:spacing w:before="6"/>
      </w:pPr>
    </w:p>
    <w:p w14:paraId="7DE90D3B" w14:textId="77777777" w:rsidR="00120239" w:rsidRPr="009646D7" w:rsidRDefault="00120239" w:rsidP="0011744A">
      <w:pPr>
        <w:pStyle w:val="Brdtext"/>
        <w:tabs>
          <w:tab w:val="left" w:pos="2573"/>
        </w:tabs>
        <w:spacing w:line="245" w:lineRule="auto"/>
        <w:ind w:left="2573" w:right="431" w:hanging="2573"/>
        <w:rPr>
          <w:spacing w:val="-1"/>
        </w:rPr>
      </w:pPr>
      <w:r w:rsidRPr="009646D7">
        <w:t>Källsortering</w:t>
      </w:r>
      <w:r w:rsidRPr="009646D7">
        <w:tab/>
      </w:r>
      <w:r w:rsidRPr="009646D7">
        <w:rPr>
          <w:spacing w:val="-1"/>
        </w:rPr>
        <w:t xml:space="preserve">Sortering eller separering av avfall på samma plats där avfallet uppkommit, till exempel i hushållet. </w:t>
      </w:r>
    </w:p>
    <w:p w14:paraId="70AD846C" w14:textId="77777777" w:rsidR="00120239" w:rsidRPr="009646D7" w:rsidRDefault="00120239" w:rsidP="00120239">
      <w:pPr>
        <w:pStyle w:val="Brdtext"/>
        <w:tabs>
          <w:tab w:val="left" w:pos="2573"/>
        </w:tabs>
        <w:spacing w:line="245" w:lineRule="auto"/>
        <w:ind w:left="2573" w:right="431" w:hanging="2269"/>
        <w:rPr>
          <w:spacing w:val="-1"/>
        </w:rPr>
      </w:pPr>
    </w:p>
    <w:p w14:paraId="53AB07C0" w14:textId="61200771" w:rsidR="00120239" w:rsidRPr="009646D7" w:rsidRDefault="00120239" w:rsidP="00C808E0">
      <w:pPr>
        <w:pStyle w:val="Brdtext"/>
        <w:tabs>
          <w:tab w:val="left" w:pos="2573"/>
        </w:tabs>
        <w:spacing w:before="72"/>
        <w:ind w:left="2552" w:hanging="2552"/>
      </w:pPr>
      <w:r w:rsidRPr="009646D7">
        <w:rPr>
          <w:spacing w:val="-1"/>
        </w:rPr>
        <w:t>Leverantör</w:t>
      </w:r>
      <w:r w:rsidRPr="009646D7">
        <w:rPr>
          <w:spacing w:val="-1"/>
        </w:rPr>
        <w:tab/>
      </w:r>
      <w:r w:rsidR="00C808E0" w:rsidRPr="009646D7">
        <w:t>Juridisk person som enligt avtal med tillverkare levererar substrat till en anläggning.</w:t>
      </w:r>
    </w:p>
    <w:p w14:paraId="6355359A" w14:textId="77777777" w:rsidR="00120239" w:rsidRPr="009646D7" w:rsidRDefault="00120239" w:rsidP="00120239">
      <w:pPr>
        <w:pStyle w:val="Brdtext"/>
        <w:spacing w:before="6"/>
        <w:ind w:left="2573"/>
      </w:pPr>
    </w:p>
    <w:p w14:paraId="56F64184" w14:textId="77777777" w:rsidR="00120239" w:rsidRPr="009646D7" w:rsidRDefault="00120239" w:rsidP="00120239">
      <w:pPr>
        <w:pStyle w:val="Brdtext"/>
        <w:tabs>
          <w:tab w:val="left" w:pos="2573"/>
        </w:tabs>
      </w:pPr>
      <w:r w:rsidRPr="009646D7">
        <w:rPr>
          <w:spacing w:val="-1"/>
        </w:rPr>
        <w:t>Leverantörsbedömning</w:t>
      </w:r>
      <w:r w:rsidRPr="009646D7">
        <w:rPr>
          <w:spacing w:val="-1"/>
        </w:rPr>
        <w:tab/>
        <w:t>Kontroll</w:t>
      </w:r>
      <w:r w:rsidRPr="009646D7">
        <w:t xml:space="preserve"> som</w:t>
      </w:r>
      <w:r w:rsidRPr="009646D7">
        <w:rPr>
          <w:spacing w:val="-4"/>
        </w:rPr>
        <w:t xml:space="preserve"> </w:t>
      </w:r>
      <w:r w:rsidRPr="009646D7">
        <w:t xml:space="preserve">den certifierade </w:t>
      </w:r>
      <w:r w:rsidRPr="009646D7">
        <w:rPr>
          <w:spacing w:val="-1"/>
        </w:rPr>
        <w:t>anläggningen</w:t>
      </w:r>
      <w:r w:rsidRPr="009646D7">
        <w:t xml:space="preserve"> utför för att</w:t>
      </w:r>
    </w:p>
    <w:p w14:paraId="403C465C" w14:textId="77777777" w:rsidR="00120239" w:rsidRPr="009646D7" w:rsidRDefault="00120239" w:rsidP="00120239">
      <w:pPr>
        <w:pStyle w:val="Brdtext"/>
        <w:spacing w:before="6" w:line="245" w:lineRule="auto"/>
        <w:ind w:left="2573" w:right="415"/>
      </w:pPr>
      <w:r w:rsidRPr="009646D7">
        <w:rPr>
          <w:spacing w:val="-1"/>
        </w:rPr>
        <w:t>kontrollera</w:t>
      </w:r>
      <w:r w:rsidRPr="009646D7">
        <w:t xml:space="preserve"> sina substratleverantörer</w:t>
      </w:r>
      <w:r w:rsidRPr="009646D7">
        <w:rPr>
          <w:spacing w:val="4"/>
        </w:rPr>
        <w:t xml:space="preserve"> </w:t>
      </w:r>
      <w:r w:rsidRPr="009646D7">
        <w:t>och för att</w:t>
      </w:r>
      <w:r w:rsidRPr="009646D7">
        <w:rPr>
          <w:spacing w:val="1"/>
        </w:rPr>
        <w:t xml:space="preserve"> </w:t>
      </w:r>
      <w:r w:rsidRPr="009646D7">
        <w:t>säkerställa</w:t>
      </w:r>
      <w:r w:rsidRPr="009646D7">
        <w:rPr>
          <w:spacing w:val="24"/>
        </w:rPr>
        <w:t xml:space="preserve"> </w:t>
      </w:r>
      <w:r w:rsidRPr="009646D7">
        <w:rPr>
          <w:spacing w:val="-1"/>
        </w:rPr>
        <w:t>kvaliteten</w:t>
      </w:r>
      <w:r w:rsidRPr="009646D7">
        <w:t xml:space="preserve"> på</w:t>
      </w:r>
      <w:r w:rsidRPr="009646D7">
        <w:rPr>
          <w:spacing w:val="1"/>
        </w:rPr>
        <w:t xml:space="preserve"> </w:t>
      </w:r>
      <w:r w:rsidRPr="009646D7">
        <w:t>substrat</w:t>
      </w:r>
      <w:r w:rsidRPr="009646D7">
        <w:rPr>
          <w:spacing w:val="1"/>
        </w:rPr>
        <w:t xml:space="preserve"> </w:t>
      </w:r>
      <w:r w:rsidRPr="009646D7">
        <w:t xml:space="preserve">och </w:t>
      </w:r>
      <w:r w:rsidRPr="009646D7">
        <w:rPr>
          <w:spacing w:val="-1"/>
        </w:rPr>
        <w:t>kompost.</w:t>
      </w:r>
    </w:p>
    <w:p w14:paraId="6364165B" w14:textId="77777777" w:rsidR="00120239" w:rsidRPr="009646D7" w:rsidRDefault="00120239" w:rsidP="00120239">
      <w:pPr>
        <w:spacing w:before="1"/>
        <w:rPr>
          <w:sz w:val="23"/>
          <w:szCs w:val="23"/>
        </w:rPr>
      </w:pPr>
    </w:p>
    <w:p w14:paraId="11BA8038" w14:textId="77777777" w:rsidR="00120239" w:rsidRPr="009646D7" w:rsidRDefault="00120239" w:rsidP="00120239">
      <w:pPr>
        <w:pStyle w:val="Brdtext"/>
        <w:tabs>
          <w:tab w:val="left" w:pos="2573"/>
        </w:tabs>
      </w:pPr>
      <w:r w:rsidRPr="009646D7">
        <w:rPr>
          <w:spacing w:val="-1"/>
        </w:rPr>
        <w:t>Matavfall</w:t>
      </w:r>
      <w:r w:rsidRPr="009646D7">
        <w:rPr>
          <w:spacing w:val="-1"/>
        </w:rPr>
        <w:tab/>
        <w:t>Alla</w:t>
      </w:r>
      <w:r w:rsidRPr="009646D7">
        <w:t xml:space="preserve"> </w:t>
      </w:r>
      <w:r w:rsidRPr="009646D7">
        <w:rPr>
          <w:spacing w:val="-1"/>
        </w:rPr>
        <w:t>typer</w:t>
      </w:r>
      <w:r w:rsidRPr="009646D7">
        <w:rPr>
          <w:spacing w:val="1"/>
        </w:rPr>
        <w:t xml:space="preserve"> </w:t>
      </w:r>
      <w:r w:rsidRPr="009646D7">
        <w:t>av</w:t>
      </w:r>
      <w:r w:rsidRPr="009646D7">
        <w:rPr>
          <w:spacing w:val="-2"/>
        </w:rPr>
        <w:t xml:space="preserve"> </w:t>
      </w:r>
      <w:r w:rsidRPr="009646D7">
        <w:rPr>
          <w:spacing w:val="-1"/>
        </w:rPr>
        <w:t>matavfall,</w:t>
      </w:r>
      <w:r w:rsidRPr="009646D7">
        <w:t xml:space="preserve"> </w:t>
      </w:r>
      <w:r w:rsidRPr="009646D7">
        <w:rPr>
          <w:spacing w:val="-1"/>
        </w:rPr>
        <w:t>inklusive</w:t>
      </w:r>
      <w:r w:rsidRPr="009646D7">
        <w:t xml:space="preserve"> </w:t>
      </w:r>
      <w:r w:rsidRPr="009646D7">
        <w:rPr>
          <w:spacing w:val="-1"/>
        </w:rPr>
        <w:t>använd</w:t>
      </w:r>
      <w:r w:rsidRPr="009646D7">
        <w:t xml:space="preserve"> matolja, från</w:t>
      </w:r>
    </w:p>
    <w:p w14:paraId="3AD5B20C" w14:textId="77777777" w:rsidR="00120239" w:rsidRPr="009646D7" w:rsidRDefault="00120239" w:rsidP="00120239">
      <w:pPr>
        <w:pStyle w:val="Brdtext"/>
        <w:spacing w:before="6" w:line="245" w:lineRule="auto"/>
        <w:ind w:left="2573" w:right="706"/>
      </w:pPr>
      <w:r w:rsidRPr="009646D7">
        <w:t xml:space="preserve">restauranger, </w:t>
      </w:r>
      <w:r w:rsidRPr="009646D7">
        <w:rPr>
          <w:spacing w:val="-1"/>
        </w:rPr>
        <w:t>storkök</w:t>
      </w:r>
      <w:r w:rsidRPr="009646D7">
        <w:rPr>
          <w:spacing w:val="-3"/>
        </w:rPr>
        <w:t xml:space="preserve"> </w:t>
      </w:r>
      <w:r w:rsidRPr="009646D7">
        <w:t xml:space="preserve">och andra </w:t>
      </w:r>
      <w:r w:rsidRPr="009646D7">
        <w:rPr>
          <w:spacing w:val="-1"/>
        </w:rPr>
        <w:t>typer</w:t>
      </w:r>
      <w:r w:rsidRPr="009646D7">
        <w:rPr>
          <w:spacing w:val="1"/>
        </w:rPr>
        <w:t xml:space="preserve"> </w:t>
      </w:r>
      <w:r w:rsidRPr="009646D7">
        <w:t>av</w:t>
      </w:r>
      <w:r w:rsidRPr="009646D7">
        <w:rPr>
          <w:spacing w:val="-2"/>
        </w:rPr>
        <w:t xml:space="preserve"> kök,</w:t>
      </w:r>
      <w:r w:rsidRPr="009646D7">
        <w:t xml:space="preserve"> </w:t>
      </w:r>
      <w:r w:rsidRPr="009646D7">
        <w:rPr>
          <w:spacing w:val="-1"/>
        </w:rPr>
        <w:t>inbegripet</w:t>
      </w:r>
      <w:r w:rsidRPr="009646D7">
        <w:rPr>
          <w:spacing w:val="37"/>
        </w:rPr>
        <w:t xml:space="preserve"> </w:t>
      </w:r>
      <w:r w:rsidRPr="009646D7">
        <w:rPr>
          <w:spacing w:val="-1"/>
        </w:rPr>
        <w:t>centralkök</w:t>
      </w:r>
      <w:r w:rsidRPr="009646D7">
        <w:rPr>
          <w:spacing w:val="-3"/>
        </w:rPr>
        <w:t xml:space="preserve"> </w:t>
      </w:r>
      <w:r w:rsidRPr="009646D7">
        <w:t xml:space="preserve">och </w:t>
      </w:r>
      <w:r w:rsidRPr="009646D7">
        <w:rPr>
          <w:spacing w:val="-1"/>
        </w:rPr>
        <w:t>hushållskök.</w:t>
      </w:r>
      <w:r w:rsidRPr="009646D7">
        <w:t xml:space="preserve"> </w:t>
      </w:r>
      <w:r w:rsidRPr="009646D7">
        <w:rPr>
          <w:spacing w:val="-1"/>
        </w:rPr>
        <w:t>Detta</w:t>
      </w:r>
      <w:r w:rsidRPr="009646D7">
        <w:t xml:space="preserve"> substrat</w:t>
      </w:r>
      <w:r w:rsidRPr="009646D7">
        <w:rPr>
          <w:spacing w:val="1"/>
        </w:rPr>
        <w:t xml:space="preserve"> </w:t>
      </w:r>
      <w:r w:rsidRPr="009646D7">
        <w:rPr>
          <w:spacing w:val="-1"/>
        </w:rPr>
        <w:t>omfattas</w:t>
      </w:r>
      <w:r w:rsidRPr="009646D7">
        <w:t xml:space="preserve"> av</w:t>
      </w:r>
      <w:r w:rsidRPr="009646D7">
        <w:rPr>
          <w:spacing w:val="55"/>
        </w:rPr>
        <w:t xml:space="preserve"> </w:t>
      </w:r>
      <w:r w:rsidRPr="009646D7">
        <w:rPr>
          <w:spacing w:val="-1"/>
        </w:rPr>
        <w:t>ABP-lagstiftningen</w:t>
      </w:r>
      <w:r w:rsidRPr="009646D7">
        <w:t xml:space="preserve"> om</w:t>
      </w:r>
      <w:r w:rsidRPr="009646D7">
        <w:rPr>
          <w:spacing w:val="-4"/>
        </w:rPr>
        <w:t xml:space="preserve"> </w:t>
      </w:r>
      <w:r w:rsidRPr="009646D7">
        <w:t>det</w:t>
      </w:r>
      <w:r w:rsidRPr="009646D7">
        <w:rPr>
          <w:spacing w:val="1"/>
        </w:rPr>
        <w:t xml:space="preserve"> </w:t>
      </w:r>
      <w:r w:rsidRPr="009646D7">
        <w:t>är</w:t>
      </w:r>
      <w:r w:rsidRPr="009646D7">
        <w:rPr>
          <w:spacing w:val="1"/>
        </w:rPr>
        <w:t xml:space="preserve"> </w:t>
      </w:r>
      <w:r w:rsidRPr="009646D7">
        <w:rPr>
          <w:spacing w:val="-1"/>
        </w:rPr>
        <w:t>avsett</w:t>
      </w:r>
      <w:r w:rsidRPr="009646D7">
        <w:rPr>
          <w:spacing w:val="1"/>
        </w:rPr>
        <w:t xml:space="preserve"> </w:t>
      </w:r>
      <w:r w:rsidRPr="009646D7">
        <w:t>att</w:t>
      </w:r>
      <w:r w:rsidRPr="009646D7">
        <w:rPr>
          <w:spacing w:val="1"/>
        </w:rPr>
        <w:t xml:space="preserve"> </w:t>
      </w:r>
      <w:r w:rsidRPr="009646D7">
        <w:rPr>
          <w:spacing w:val="-2"/>
        </w:rPr>
        <w:t>gå</w:t>
      </w:r>
      <w:r w:rsidRPr="009646D7">
        <w:t xml:space="preserve"> </w:t>
      </w:r>
      <w:r w:rsidRPr="009646D7">
        <w:rPr>
          <w:spacing w:val="-1"/>
        </w:rPr>
        <w:t>vidare</w:t>
      </w:r>
      <w:r w:rsidRPr="009646D7">
        <w:t xml:space="preserve"> till</w:t>
      </w:r>
      <w:r w:rsidRPr="009646D7">
        <w:rPr>
          <w:spacing w:val="1"/>
        </w:rPr>
        <w:t xml:space="preserve"> </w:t>
      </w:r>
      <w:r w:rsidRPr="009646D7">
        <w:t>en</w:t>
      </w:r>
      <w:r w:rsidRPr="009646D7">
        <w:rPr>
          <w:spacing w:val="39"/>
        </w:rPr>
        <w:t xml:space="preserve"> </w:t>
      </w:r>
      <w:r w:rsidRPr="009646D7">
        <w:rPr>
          <w:spacing w:val="-1"/>
        </w:rPr>
        <w:t>anläggning [3].</w:t>
      </w:r>
    </w:p>
    <w:p w14:paraId="331C37B3" w14:textId="77777777" w:rsidR="00120239" w:rsidRPr="009646D7" w:rsidRDefault="00120239" w:rsidP="00120239">
      <w:pPr>
        <w:spacing w:before="6"/>
      </w:pPr>
    </w:p>
    <w:p w14:paraId="5C91907D" w14:textId="77777777" w:rsidR="00120239" w:rsidRPr="009646D7" w:rsidRDefault="00120239" w:rsidP="00120239">
      <w:pPr>
        <w:pStyle w:val="Brdtext"/>
        <w:tabs>
          <w:tab w:val="left" w:pos="2573"/>
        </w:tabs>
      </w:pPr>
      <w:r w:rsidRPr="009646D7">
        <w:rPr>
          <w:spacing w:val="-1"/>
        </w:rPr>
        <w:t>Naturgödsel</w:t>
      </w:r>
      <w:r w:rsidRPr="009646D7">
        <w:rPr>
          <w:spacing w:val="-1"/>
        </w:rPr>
        <w:tab/>
      </w:r>
      <w:r w:rsidRPr="009646D7">
        <w:rPr>
          <w:spacing w:val="-1"/>
          <w:sz w:val="19"/>
        </w:rPr>
        <w:t>A</w:t>
      </w:r>
      <w:r w:rsidRPr="009646D7">
        <w:rPr>
          <w:spacing w:val="-1"/>
        </w:rPr>
        <w:t>lla slags</w:t>
      </w:r>
      <w:r w:rsidRPr="009646D7">
        <w:t xml:space="preserve"> </w:t>
      </w:r>
      <w:r w:rsidRPr="009646D7">
        <w:rPr>
          <w:spacing w:val="-1"/>
        </w:rPr>
        <w:t>exkrementer</w:t>
      </w:r>
      <w:r w:rsidRPr="009646D7">
        <w:rPr>
          <w:spacing w:val="1"/>
        </w:rPr>
        <w:t xml:space="preserve"> </w:t>
      </w:r>
      <w:r w:rsidRPr="009646D7">
        <w:t>och/eller</w:t>
      </w:r>
      <w:r w:rsidRPr="009646D7">
        <w:rPr>
          <w:spacing w:val="1"/>
        </w:rPr>
        <w:t xml:space="preserve"> </w:t>
      </w:r>
      <w:r w:rsidRPr="009646D7">
        <w:t>urin</w:t>
      </w:r>
      <w:r w:rsidRPr="009646D7">
        <w:rPr>
          <w:spacing w:val="-1"/>
        </w:rPr>
        <w:t xml:space="preserve"> </w:t>
      </w:r>
      <w:r w:rsidRPr="009646D7">
        <w:t>från produktionsdjur,</w:t>
      </w:r>
    </w:p>
    <w:p w14:paraId="3BF1324B" w14:textId="43374EC0" w:rsidR="00120239" w:rsidRPr="009646D7" w:rsidRDefault="00120239" w:rsidP="009E7B4D">
      <w:pPr>
        <w:pStyle w:val="Brdtext"/>
        <w:spacing w:before="6"/>
        <w:ind w:left="2573"/>
      </w:pPr>
      <w:r w:rsidRPr="009646D7">
        <w:t>utom</w:t>
      </w:r>
      <w:r w:rsidRPr="009646D7">
        <w:rPr>
          <w:spacing w:val="-4"/>
        </w:rPr>
        <w:t xml:space="preserve"> </w:t>
      </w:r>
      <w:r w:rsidRPr="009646D7">
        <w:t xml:space="preserve">från odlad </w:t>
      </w:r>
      <w:r w:rsidRPr="009646D7">
        <w:rPr>
          <w:spacing w:val="-1"/>
        </w:rPr>
        <w:t>fisk,</w:t>
      </w:r>
      <w:r w:rsidRPr="009646D7">
        <w:t xml:space="preserve"> </w:t>
      </w:r>
      <w:r w:rsidRPr="009646D7">
        <w:rPr>
          <w:spacing w:val="-2"/>
        </w:rPr>
        <w:t>med</w:t>
      </w:r>
      <w:r w:rsidRPr="009646D7">
        <w:t xml:space="preserve"> eller</w:t>
      </w:r>
      <w:r w:rsidRPr="009646D7">
        <w:rPr>
          <w:spacing w:val="1"/>
        </w:rPr>
        <w:t xml:space="preserve"> </w:t>
      </w:r>
      <w:r w:rsidRPr="009646D7">
        <w:t>utan</w:t>
      </w:r>
      <w:r w:rsidRPr="009646D7">
        <w:rPr>
          <w:spacing w:val="2"/>
        </w:rPr>
        <w:t xml:space="preserve"> </w:t>
      </w:r>
      <w:r w:rsidRPr="009646D7">
        <w:t>strö [2].</w:t>
      </w:r>
    </w:p>
    <w:p w14:paraId="2F2333AD" w14:textId="77777777" w:rsidR="00120239" w:rsidRPr="009646D7" w:rsidRDefault="00120239" w:rsidP="00120239">
      <w:pPr>
        <w:pStyle w:val="Brdtext"/>
        <w:spacing w:before="6"/>
        <w:ind w:left="2573"/>
      </w:pPr>
    </w:p>
    <w:p w14:paraId="748231CF" w14:textId="77777777" w:rsidR="00120239" w:rsidRPr="009646D7" w:rsidRDefault="00120239" w:rsidP="0011744A">
      <w:pPr>
        <w:pStyle w:val="Brdtext"/>
        <w:tabs>
          <w:tab w:val="left" w:pos="2573"/>
        </w:tabs>
        <w:ind w:left="2552" w:hanging="2552"/>
      </w:pPr>
      <w:r w:rsidRPr="009646D7">
        <w:rPr>
          <w:spacing w:val="-1"/>
        </w:rPr>
        <w:t>Omvandling</w:t>
      </w:r>
      <w:r w:rsidRPr="009646D7">
        <w:rPr>
          <w:spacing w:val="-1"/>
        </w:rPr>
        <w:tab/>
      </w:r>
      <w:r w:rsidRPr="009646D7">
        <w:t xml:space="preserve">Begrepp som återfinns i förordning (EU) 142/2011. Med omvandling menas i detta dokument en process som vanligtvis består av </w:t>
      </w:r>
      <w:proofErr w:type="spellStart"/>
      <w:r w:rsidRPr="009646D7">
        <w:t>hygienisering</w:t>
      </w:r>
      <w:proofErr w:type="spellEnd"/>
      <w:r w:rsidRPr="009646D7">
        <w:t xml:space="preserve"> (pastörisering) med efterföljande kompostering. </w:t>
      </w:r>
      <w:proofErr w:type="spellStart"/>
      <w:r w:rsidRPr="009646D7">
        <w:t>Hygieniseringen</w:t>
      </w:r>
      <w:proofErr w:type="spellEnd"/>
      <w:r w:rsidRPr="009646D7">
        <w:t xml:space="preserve"> kan även ske under eller efter kompostering, beroende på kompostanläggningens konstruktion.</w:t>
      </w:r>
    </w:p>
    <w:p w14:paraId="41BDDAB8" w14:textId="77777777" w:rsidR="00120239" w:rsidRPr="009646D7" w:rsidRDefault="00120239" w:rsidP="0011744A">
      <w:pPr>
        <w:spacing w:before="1"/>
        <w:ind w:left="2268" w:hanging="2268"/>
        <w:rPr>
          <w:sz w:val="23"/>
          <w:szCs w:val="23"/>
        </w:rPr>
      </w:pPr>
    </w:p>
    <w:p w14:paraId="2B7C9CE3" w14:textId="77777777" w:rsidR="00120239" w:rsidRPr="009646D7" w:rsidRDefault="00120239" w:rsidP="0011744A">
      <w:pPr>
        <w:pStyle w:val="Brdtext"/>
        <w:tabs>
          <w:tab w:val="left" w:pos="2573"/>
        </w:tabs>
        <w:spacing w:line="245" w:lineRule="auto"/>
        <w:ind w:left="2552" w:right="762" w:hanging="2552"/>
      </w:pPr>
      <w:r w:rsidRPr="009646D7">
        <w:t>Parti</w:t>
      </w:r>
      <w:r w:rsidRPr="009646D7">
        <w:tab/>
        <w:t>Avser en avgränsad mängd med homogen sammansättning som har verifierats och som producerats under en definierad tid. I normalfallet är ett parti den mängd kompost som producerats under den tid som en samlingsanalys representerar.</w:t>
      </w:r>
    </w:p>
    <w:p w14:paraId="669B7459" w14:textId="77777777" w:rsidR="00120239" w:rsidRPr="009646D7" w:rsidRDefault="00120239" w:rsidP="0011744A">
      <w:pPr>
        <w:pStyle w:val="Brdtext"/>
        <w:tabs>
          <w:tab w:val="left" w:pos="2573"/>
        </w:tabs>
        <w:spacing w:line="245" w:lineRule="auto"/>
        <w:ind w:left="2268" w:right="762" w:hanging="2268"/>
      </w:pPr>
    </w:p>
    <w:p w14:paraId="74CB69E6" w14:textId="77777777" w:rsidR="00120239" w:rsidRPr="009646D7" w:rsidRDefault="00120239" w:rsidP="0011744A">
      <w:pPr>
        <w:pStyle w:val="Brdtext"/>
        <w:tabs>
          <w:tab w:val="left" w:pos="2573"/>
        </w:tabs>
        <w:spacing w:line="245" w:lineRule="auto"/>
        <w:ind w:left="2552" w:right="762" w:hanging="2552"/>
      </w:pPr>
      <w:r w:rsidRPr="009646D7">
        <w:t>Process</w:t>
      </w:r>
      <w:r w:rsidRPr="009646D7">
        <w:tab/>
      </w:r>
      <w:r w:rsidRPr="009646D7">
        <w:rPr>
          <w:spacing w:val="-1"/>
        </w:rPr>
        <w:t>Samtliga</w:t>
      </w:r>
      <w:r w:rsidRPr="009646D7">
        <w:t xml:space="preserve"> steg</w:t>
      </w:r>
      <w:r w:rsidRPr="009646D7">
        <w:rPr>
          <w:spacing w:val="-2"/>
        </w:rPr>
        <w:t xml:space="preserve"> </w:t>
      </w:r>
      <w:r w:rsidRPr="009646D7">
        <w:t>under</w:t>
      </w:r>
      <w:r w:rsidRPr="009646D7">
        <w:rPr>
          <w:spacing w:val="1"/>
        </w:rPr>
        <w:t xml:space="preserve"> </w:t>
      </w:r>
      <w:r w:rsidRPr="009646D7">
        <w:rPr>
          <w:spacing w:val="-1"/>
        </w:rPr>
        <w:t>behandlingsprocessen</w:t>
      </w:r>
      <w:r w:rsidRPr="009646D7">
        <w:t xml:space="preserve"> från substrat</w:t>
      </w:r>
      <w:r w:rsidRPr="009646D7">
        <w:rPr>
          <w:spacing w:val="1"/>
        </w:rPr>
        <w:t xml:space="preserve"> </w:t>
      </w:r>
      <w:r w:rsidRPr="009646D7">
        <w:t>till</w:t>
      </w:r>
      <w:r w:rsidRPr="009646D7">
        <w:rPr>
          <w:spacing w:val="43"/>
        </w:rPr>
        <w:t xml:space="preserve"> </w:t>
      </w:r>
      <w:r w:rsidRPr="009646D7">
        <w:rPr>
          <w:spacing w:val="-1"/>
        </w:rPr>
        <w:t>kompost.</w:t>
      </w:r>
    </w:p>
    <w:p w14:paraId="3AAA8827" w14:textId="77777777" w:rsidR="00120239" w:rsidRPr="009646D7" w:rsidRDefault="00120239" w:rsidP="0011744A">
      <w:pPr>
        <w:spacing w:before="6"/>
        <w:ind w:left="2268" w:hanging="2268"/>
      </w:pPr>
    </w:p>
    <w:p w14:paraId="249F1B44" w14:textId="28476D9F" w:rsidR="00120239" w:rsidRPr="009646D7" w:rsidRDefault="00120239" w:rsidP="0011744A">
      <w:pPr>
        <w:pStyle w:val="Brdtext"/>
        <w:tabs>
          <w:tab w:val="left" w:pos="2573"/>
        </w:tabs>
        <w:ind w:left="2552" w:hanging="2552"/>
      </w:pPr>
      <w:r w:rsidRPr="009646D7">
        <w:t>Processhjälpmedel</w:t>
      </w:r>
      <w:r w:rsidRPr="009646D7">
        <w:tab/>
        <w:t>Tillsats som</w:t>
      </w:r>
      <w:r w:rsidRPr="009646D7">
        <w:rPr>
          <w:spacing w:val="-4"/>
        </w:rPr>
        <w:t xml:space="preserve"> </w:t>
      </w:r>
      <w:r w:rsidRPr="009646D7">
        <w:t>är</w:t>
      </w:r>
      <w:r w:rsidRPr="009646D7">
        <w:rPr>
          <w:spacing w:val="1"/>
        </w:rPr>
        <w:t xml:space="preserve"> </w:t>
      </w:r>
      <w:r w:rsidRPr="009646D7">
        <w:rPr>
          <w:spacing w:val="-1"/>
        </w:rPr>
        <w:t>avsedd</w:t>
      </w:r>
      <w:r w:rsidRPr="009646D7">
        <w:t xml:space="preserve"> att</w:t>
      </w:r>
      <w:r w:rsidRPr="009646D7">
        <w:rPr>
          <w:spacing w:val="1"/>
        </w:rPr>
        <w:t xml:space="preserve"> </w:t>
      </w:r>
      <w:r w:rsidRPr="009646D7">
        <w:t>underlätta eller</w:t>
      </w:r>
      <w:r w:rsidRPr="009646D7">
        <w:rPr>
          <w:spacing w:val="1"/>
        </w:rPr>
        <w:t xml:space="preserve"> </w:t>
      </w:r>
      <w:r w:rsidRPr="009646D7">
        <w:rPr>
          <w:spacing w:val="-1"/>
        </w:rPr>
        <w:t>möjliggöra</w:t>
      </w:r>
      <w:r w:rsidRPr="009646D7">
        <w:t xml:space="preserve"> steg</w:t>
      </w:r>
      <w:r w:rsidRPr="009646D7">
        <w:rPr>
          <w:spacing w:val="-2"/>
        </w:rPr>
        <w:t xml:space="preserve"> </w:t>
      </w:r>
      <w:r w:rsidRPr="009646D7">
        <w:t>i</w:t>
      </w:r>
      <w:r w:rsidR="0011744A" w:rsidRPr="009646D7">
        <w:t xml:space="preserve"> </w:t>
      </w:r>
      <w:r w:rsidRPr="009646D7">
        <w:rPr>
          <w:spacing w:val="-1"/>
        </w:rPr>
        <w:t>behandlingsprocessen.</w:t>
      </w:r>
      <w:r w:rsidRPr="009646D7">
        <w:t xml:space="preserve"> Tillåtna processhjälpmedel</w:t>
      </w:r>
      <w:r w:rsidRPr="009646D7">
        <w:rPr>
          <w:spacing w:val="1"/>
        </w:rPr>
        <w:t xml:space="preserve"> </w:t>
      </w:r>
      <w:r w:rsidRPr="009646D7">
        <w:rPr>
          <w:spacing w:val="-1"/>
        </w:rPr>
        <w:t>anges</w:t>
      </w:r>
      <w:r w:rsidRPr="009646D7">
        <w:t xml:space="preserve"> i bilaga 1b.</w:t>
      </w:r>
    </w:p>
    <w:p w14:paraId="06E5B3A2" w14:textId="77777777" w:rsidR="00120239" w:rsidRPr="009646D7" w:rsidRDefault="00120239" w:rsidP="0011744A">
      <w:pPr>
        <w:pStyle w:val="Brdtext"/>
        <w:spacing w:before="6" w:line="245" w:lineRule="auto"/>
        <w:ind w:left="2268" w:right="415" w:hanging="2268"/>
      </w:pPr>
    </w:p>
    <w:p w14:paraId="3528FC9C" w14:textId="77777777" w:rsidR="00120239" w:rsidRDefault="00120239" w:rsidP="0011744A">
      <w:pPr>
        <w:pStyle w:val="Brdtext"/>
        <w:tabs>
          <w:tab w:val="left" w:pos="2573"/>
        </w:tabs>
        <w:spacing w:line="245" w:lineRule="auto"/>
        <w:ind w:left="2552" w:right="424" w:hanging="2552"/>
      </w:pPr>
      <w:r w:rsidRPr="009646D7">
        <w:rPr>
          <w:spacing w:val="-1"/>
        </w:rPr>
        <w:t>Produkt</w:t>
      </w:r>
      <w:r w:rsidRPr="009646D7">
        <w:rPr>
          <w:spacing w:val="-1"/>
        </w:rPr>
        <w:tab/>
      </w:r>
      <w:r w:rsidRPr="009646D7">
        <w:t xml:space="preserve">Med </w:t>
      </w:r>
      <w:r w:rsidRPr="009646D7">
        <w:rPr>
          <w:spacing w:val="-1"/>
        </w:rPr>
        <w:t>produkt</w:t>
      </w:r>
      <w:r w:rsidRPr="009646D7">
        <w:rPr>
          <w:spacing w:val="1"/>
        </w:rPr>
        <w:t xml:space="preserve"> </w:t>
      </w:r>
      <w:r w:rsidRPr="009646D7">
        <w:t>i</w:t>
      </w:r>
      <w:r w:rsidRPr="009646D7">
        <w:rPr>
          <w:spacing w:val="1"/>
        </w:rPr>
        <w:t xml:space="preserve"> </w:t>
      </w:r>
      <w:r w:rsidRPr="009646D7">
        <w:t xml:space="preserve">dessa </w:t>
      </w:r>
      <w:r w:rsidRPr="009646D7">
        <w:rPr>
          <w:spacing w:val="-1"/>
        </w:rPr>
        <w:t>regler</w:t>
      </w:r>
      <w:r w:rsidRPr="009646D7">
        <w:rPr>
          <w:spacing w:val="1"/>
        </w:rPr>
        <w:t xml:space="preserve"> </w:t>
      </w:r>
      <w:r w:rsidRPr="009646D7">
        <w:rPr>
          <w:spacing w:val="-1"/>
        </w:rPr>
        <w:t>avses</w:t>
      </w:r>
      <w:r w:rsidRPr="009646D7">
        <w:t xml:space="preserve"> </w:t>
      </w:r>
      <w:r w:rsidRPr="009646D7">
        <w:rPr>
          <w:spacing w:val="-1"/>
        </w:rPr>
        <w:t>kompost</w:t>
      </w:r>
      <w:r w:rsidRPr="009646D7">
        <w:rPr>
          <w:spacing w:val="1"/>
        </w:rPr>
        <w:t xml:space="preserve"> </w:t>
      </w:r>
      <w:r w:rsidRPr="009646D7">
        <w:t>i</w:t>
      </w:r>
      <w:r w:rsidRPr="009646D7">
        <w:rPr>
          <w:spacing w:val="1"/>
        </w:rPr>
        <w:t xml:space="preserve"> </w:t>
      </w:r>
      <w:r w:rsidRPr="009646D7">
        <w:rPr>
          <w:spacing w:val="-1"/>
        </w:rPr>
        <w:t>leveransklart</w:t>
      </w:r>
      <w:r w:rsidRPr="009646D7">
        <w:rPr>
          <w:spacing w:val="1"/>
        </w:rPr>
        <w:t xml:space="preserve"> </w:t>
      </w:r>
      <w:r w:rsidRPr="009646D7">
        <w:rPr>
          <w:spacing w:val="-1"/>
        </w:rPr>
        <w:t>skick</w:t>
      </w:r>
      <w:r w:rsidRPr="009646D7">
        <w:rPr>
          <w:spacing w:val="61"/>
        </w:rPr>
        <w:t xml:space="preserve"> </w:t>
      </w:r>
      <w:r w:rsidRPr="009646D7">
        <w:t>före inblandning</w:t>
      </w:r>
      <w:r w:rsidRPr="009646D7">
        <w:rPr>
          <w:spacing w:val="-3"/>
        </w:rPr>
        <w:t xml:space="preserve"> </w:t>
      </w:r>
      <w:r w:rsidRPr="009646D7">
        <w:t>av</w:t>
      </w:r>
      <w:r w:rsidRPr="009646D7">
        <w:rPr>
          <w:spacing w:val="-2"/>
        </w:rPr>
        <w:t xml:space="preserve"> </w:t>
      </w:r>
      <w:r w:rsidRPr="009646D7">
        <w:t>tillsatser som</w:t>
      </w:r>
      <w:r w:rsidRPr="009646D7">
        <w:rPr>
          <w:spacing w:val="-4"/>
        </w:rPr>
        <w:t xml:space="preserve"> </w:t>
      </w:r>
      <w:r w:rsidRPr="009646D7">
        <w:rPr>
          <w:spacing w:val="-1"/>
        </w:rPr>
        <w:t>torv,</w:t>
      </w:r>
      <w:r w:rsidRPr="009646D7">
        <w:t xml:space="preserve"> matjord, </w:t>
      </w:r>
      <w:r w:rsidRPr="009646D7">
        <w:rPr>
          <w:spacing w:val="-1"/>
        </w:rPr>
        <w:t>grus,</w:t>
      </w:r>
      <w:r w:rsidRPr="009646D7">
        <w:t xml:space="preserve"> sand,</w:t>
      </w:r>
      <w:r w:rsidRPr="009646D7">
        <w:rPr>
          <w:spacing w:val="26"/>
        </w:rPr>
        <w:t xml:space="preserve"> </w:t>
      </w:r>
      <w:r w:rsidRPr="009646D7">
        <w:rPr>
          <w:spacing w:val="-1"/>
        </w:rPr>
        <w:t>mineralgödsel</w:t>
      </w:r>
      <w:r w:rsidRPr="009646D7">
        <w:rPr>
          <w:spacing w:val="1"/>
        </w:rPr>
        <w:t xml:space="preserve"> </w:t>
      </w:r>
      <w:r w:rsidRPr="009646D7">
        <w:t>eller motsvarande.</w:t>
      </w:r>
    </w:p>
    <w:p w14:paraId="20DC2961" w14:textId="77777777" w:rsidR="00895C2E" w:rsidRDefault="00895C2E" w:rsidP="0011744A">
      <w:pPr>
        <w:pStyle w:val="Brdtext"/>
        <w:tabs>
          <w:tab w:val="left" w:pos="2573"/>
        </w:tabs>
        <w:spacing w:line="245" w:lineRule="auto"/>
        <w:ind w:left="2552" w:right="424" w:hanging="2552"/>
      </w:pPr>
    </w:p>
    <w:p w14:paraId="15E6CC3D" w14:textId="77777777" w:rsidR="00895C2E" w:rsidRPr="00EB60DA" w:rsidRDefault="00895C2E" w:rsidP="00895C2E">
      <w:pPr>
        <w:tabs>
          <w:tab w:val="left" w:pos="2552"/>
        </w:tabs>
        <w:suppressAutoHyphens/>
        <w:ind w:left="2268" w:hanging="2268"/>
      </w:pPr>
      <w:r w:rsidRPr="00E975C8">
        <w:rPr>
          <w:highlight w:val="yellow"/>
        </w:rPr>
        <w:t>Styrgrupp</w:t>
      </w:r>
      <w:r w:rsidRPr="00E975C8">
        <w:rPr>
          <w:highlight w:val="yellow"/>
        </w:rPr>
        <w:tab/>
        <w:t>Styrgruppen för Certifierad återvinning är sammansatt av representanter från livsmedelsorganisationer, berörda branschorganisationer samt jordbruksbranschen.</w:t>
      </w:r>
    </w:p>
    <w:p w14:paraId="006FAD57" w14:textId="77777777" w:rsidR="00120239" w:rsidRPr="009646D7" w:rsidRDefault="00120239" w:rsidP="0011744A">
      <w:pPr>
        <w:pStyle w:val="Brdtext"/>
        <w:tabs>
          <w:tab w:val="left" w:pos="2573"/>
        </w:tabs>
        <w:spacing w:line="245" w:lineRule="auto"/>
        <w:ind w:left="2268" w:right="424" w:hanging="2268"/>
      </w:pPr>
    </w:p>
    <w:p w14:paraId="57598CB7" w14:textId="77777777" w:rsidR="00120239" w:rsidRPr="009646D7" w:rsidRDefault="00120239" w:rsidP="0011744A">
      <w:pPr>
        <w:pStyle w:val="Brdtext"/>
        <w:tabs>
          <w:tab w:val="left" w:pos="2573"/>
        </w:tabs>
        <w:spacing w:before="50"/>
        <w:ind w:left="2552" w:right="5" w:hanging="2552"/>
        <w:rPr>
          <w:spacing w:val="37"/>
        </w:rPr>
      </w:pPr>
      <w:r w:rsidRPr="009646D7">
        <w:t>Substrat</w:t>
      </w:r>
      <w:r w:rsidRPr="009646D7">
        <w:tab/>
      </w:r>
      <w:r w:rsidRPr="009646D7">
        <w:rPr>
          <w:spacing w:val="-1"/>
        </w:rPr>
        <w:t>Biologiskt nedbrytbart material som används för produktion av kompost. Tillåtna substrat anges i bilaga 1a.</w:t>
      </w:r>
    </w:p>
    <w:p w14:paraId="21782578" w14:textId="77777777" w:rsidR="00120239" w:rsidRPr="009646D7" w:rsidRDefault="00120239" w:rsidP="0011744A">
      <w:pPr>
        <w:pStyle w:val="Brdtext"/>
        <w:tabs>
          <w:tab w:val="left" w:pos="2573"/>
        </w:tabs>
        <w:spacing w:before="50"/>
        <w:ind w:left="2268" w:right="570" w:hanging="2268"/>
      </w:pPr>
    </w:p>
    <w:p w14:paraId="19423B7F" w14:textId="77777777" w:rsidR="00120239" w:rsidRPr="009646D7" w:rsidRDefault="00120239" w:rsidP="0011744A">
      <w:pPr>
        <w:pStyle w:val="Brdtext"/>
        <w:tabs>
          <w:tab w:val="left" w:pos="2573"/>
        </w:tabs>
        <w:spacing w:before="50"/>
        <w:ind w:left="2552" w:right="570" w:hanging="2552"/>
        <w:rPr>
          <w:spacing w:val="-1"/>
        </w:rPr>
      </w:pPr>
      <w:r w:rsidRPr="009646D7">
        <w:t xml:space="preserve">Synliga föroreningar </w:t>
      </w:r>
      <w:r w:rsidRPr="009646D7">
        <w:tab/>
        <w:t xml:space="preserve">Synliga föroreningar är främmande föremål såsom plast, glas, metall och kompositmaterial med en </w:t>
      </w:r>
      <w:proofErr w:type="gramStart"/>
      <w:r w:rsidRPr="009646D7">
        <w:t>storlek &gt;</w:t>
      </w:r>
      <w:proofErr w:type="gramEnd"/>
      <w:r w:rsidRPr="009646D7">
        <w:t xml:space="preserve"> 2,0 mm</w:t>
      </w:r>
      <w:r w:rsidRPr="009646D7">
        <w:rPr>
          <w:spacing w:val="-1"/>
        </w:rPr>
        <w:t>.</w:t>
      </w:r>
    </w:p>
    <w:p w14:paraId="41C0A426" w14:textId="77777777" w:rsidR="0011744A" w:rsidRPr="009646D7" w:rsidRDefault="0011744A" w:rsidP="0011744A">
      <w:pPr>
        <w:pStyle w:val="Brdtext"/>
        <w:tabs>
          <w:tab w:val="left" w:pos="2573"/>
        </w:tabs>
        <w:spacing w:before="50"/>
        <w:ind w:left="2268" w:right="570" w:hanging="2268"/>
      </w:pPr>
    </w:p>
    <w:p w14:paraId="6C8668FD" w14:textId="2197E4C6" w:rsidR="00120239" w:rsidRPr="009646D7" w:rsidRDefault="00120239" w:rsidP="0011744A">
      <w:pPr>
        <w:pStyle w:val="Brdtext"/>
        <w:tabs>
          <w:tab w:val="left" w:pos="2573"/>
        </w:tabs>
        <w:spacing w:before="50"/>
        <w:ind w:left="2552" w:right="146" w:hanging="2552"/>
      </w:pPr>
      <w:r w:rsidRPr="009646D7">
        <w:rPr>
          <w:spacing w:val="-1"/>
        </w:rPr>
        <w:t>Tillsatsmedel</w:t>
      </w:r>
      <w:r w:rsidRPr="009646D7">
        <w:rPr>
          <w:spacing w:val="-1"/>
        </w:rPr>
        <w:tab/>
      </w:r>
      <w:r w:rsidRPr="009646D7">
        <w:t>Tillsats som</w:t>
      </w:r>
      <w:r w:rsidRPr="009646D7">
        <w:rPr>
          <w:spacing w:val="-4"/>
        </w:rPr>
        <w:t xml:space="preserve"> </w:t>
      </w:r>
      <w:r w:rsidRPr="009646D7">
        <w:t>är</w:t>
      </w:r>
      <w:r w:rsidRPr="009646D7">
        <w:rPr>
          <w:spacing w:val="1"/>
        </w:rPr>
        <w:t xml:space="preserve"> </w:t>
      </w:r>
      <w:r w:rsidRPr="009646D7">
        <w:rPr>
          <w:spacing w:val="-1"/>
        </w:rPr>
        <w:t>avsedd</w:t>
      </w:r>
      <w:r w:rsidRPr="009646D7">
        <w:t xml:space="preserve"> att</w:t>
      </w:r>
      <w:r w:rsidRPr="009646D7">
        <w:rPr>
          <w:spacing w:val="1"/>
        </w:rPr>
        <w:t xml:space="preserve"> </w:t>
      </w:r>
      <w:r w:rsidRPr="009646D7">
        <w:t xml:space="preserve">förbättra </w:t>
      </w:r>
      <w:r w:rsidRPr="009646D7">
        <w:rPr>
          <w:spacing w:val="-1"/>
        </w:rPr>
        <w:t>slutproduktens</w:t>
      </w:r>
      <w:r w:rsidRPr="009646D7">
        <w:t xml:space="preserve"> </w:t>
      </w:r>
      <w:r w:rsidRPr="009646D7">
        <w:rPr>
          <w:spacing w:val="-1"/>
        </w:rPr>
        <w:t>kvalitet.</w:t>
      </w:r>
      <w:r w:rsidR="0011744A" w:rsidRPr="009646D7">
        <w:t xml:space="preserve"> </w:t>
      </w:r>
      <w:r w:rsidRPr="009646D7">
        <w:t>Tillåtna tillsa</w:t>
      </w:r>
      <w:r w:rsidR="00A27274" w:rsidRPr="009646D7">
        <w:t>ts</w:t>
      </w:r>
      <w:r w:rsidRPr="009646D7">
        <w:t>medel</w:t>
      </w:r>
      <w:r w:rsidRPr="009646D7">
        <w:rPr>
          <w:spacing w:val="1"/>
        </w:rPr>
        <w:t xml:space="preserve"> </w:t>
      </w:r>
      <w:r w:rsidRPr="009646D7">
        <w:rPr>
          <w:spacing w:val="-1"/>
        </w:rPr>
        <w:t>anges</w:t>
      </w:r>
      <w:r w:rsidRPr="009646D7">
        <w:t xml:space="preserve"> i</w:t>
      </w:r>
      <w:r w:rsidRPr="009646D7">
        <w:rPr>
          <w:spacing w:val="1"/>
        </w:rPr>
        <w:t xml:space="preserve"> </w:t>
      </w:r>
      <w:r w:rsidRPr="009646D7">
        <w:rPr>
          <w:spacing w:val="-1"/>
        </w:rPr>
        <w:t>bilaga</w:t>
      </w:r>
      <w:r w:rsidRPr="009646D7">
        <w:t xml:space="preserve"> 1b.</w:t>
      </w:r>
    </w:p>
    <w:p w14:paraId="7B769629" w14:textId="77777777" w:rsidR="00120239" w:rsidRPr="009646D7" w:rsidRDefault="00120239" w:rsidP="0011744A">
      <w:pPr>
        <w:spacing w:before="1"/>
        <w:ind w:left="2268" w:hanging="2268"/>
        <w:rPr>
          <w:sz w:val="23"/>
          <w:szCs w:val="23"/>
        </w:rPr>
      </w:pPr>
    </w:p>
    <w:p w14:paraId="0F6BA499" w14:textId="77777777" w:rsidR="00120239" w:rsidRPr="009646D7" w:rsidRDefault="00120239" w:rsidP="0011744A">
      <w:pPr>
        <w:pStyle w:val="Brdtext"/>
        <w:tabs>
          <w:tab w:val="left" w:pos="2573"/>
        </w:tabs>
        <w:ind w:left="2552" w:hanging="2552"/>
      </w:pPr>
      <w:r w:rsidRPr="009646D7">
        <w:rPr>
          <w:spacing w:val="-1"/>
        </w:rPr>
        <w:t>Tillverkare</w:t>
      </w:r>
      <w:r w:rsidRPr="009646D7">
        <w:rPr>
          <w:spacing w:val="-1"/>
        </w:rPr>
        <w:tab/>
      </w:r>
      <w:r w:rsidRPr="009646D7">
        <w:t>Juridisk</w:t>
      </w:r>
      <w:r w:rsidRPr="009646D7">
        <w:rPr>
          <w:spacing w:val="-2"/>
        </w:rPr>
        <w:t xml:space="preserve"> </w:t>
      </w:r>
      <w:r w:rsidRPr="009646D7">
        <w:t>person som</w:t>
      </w:r>
      <w:r w:rsidRPr="009646D7">
        <w:rPr>
          <w:spacing w:val="-4"/>
        </w:rPr>
        <w:t xml:space="preserve"> </w:t>
      </w:r>
      <w:r w:rsidRPr="009646D7">
        <w:t>producerar</w:t>
      </w:r>
      <w:r w:rsidRPr="009646D7">
        <w:rPr>
          <w:spacing w:val="1"/>
        </w:rPr>
        <w:t xml:space="preserve"> </w:t>
      </w:r>
      <w:r w:rsidRPr="009646D7">
        <w:rPr>
          <w:spacing w:val="-1"/>
        </w:rPr>
        <w:t>kompost.</w:t>
      </w:r>
    </w:p>
    <w:p w14:paraId="2F96453E" w14:textId="77777777" w:rsidR="00120239" w:rsidRPr="009646D7" w:rsidRDefault="00120239" w:rsidP="00120239">
      <w:pPr>
        <w:spacing w:before="1"/>
        <w:rPr>
          <w:sz w:val="23"/>
          <w:szCs w:val="23"/>
        </w:rPr>
      </w:pPr>
    </w:p>
    <w:p w14:paraId="32EB3630" w14:textId="6D5EE24E" w:rsidR="00120239" w:rsidRPr="009646D7" w:rsidRDefault="00120239" w:rsidP="0011744A">
      <w:pPr>
        <w:pStyle w:val="Brdtext"/>
        <w:tabs>
          <w:tab w:val="left" w:pos="2573"/>
        </w:tabs>
        <w:ind w:left="2552" w:hanging="2552"/>
        <w:sectPr w:rsidR="00120239" w:rsidRPr="009646D7" w:rsidSect="00093F67">
          <w:type w:val="nextColumn"/>
          <w:pgSz w:w="11913" w:h="16850"/>
          <w:pgMar w:top="1417" w:right="2274" w:bottom="1417" w:left="1417" w:header="595" w:footer="0" w:gutter="0"/>
          <w:cols w:space="720"/>
        </w:sectPr>
      </w:pPr>
      <w:r w:rsidRPr="009646D7">
        <w:t>Transportör</w:t>
      </w:r>
      <w:r w:rsidRPr="009646D7">
        <w:tab/>
      </w:r>
      <w:r w:rsidR="00B954DA" w:rsidRPr="009646D7">
        <w:t>Juridisk person som ingått ett transportavtal med tillverkare eller på uppdrag av distributör, kommun eller organisation fysiskt samlar in och/eller transporterar substrat och kompost.</w:t>
      </w:r>
    </w:p>
    <w:p w14:paraId="048AA10A" w14:textId="77777777" w:rsidR="00120239" w:rsidRPr="009646D7" w:rsidRDefault="00120239" w:rsidP="00A32EE1">
      <w:pPr>
        <w:pStyle w:val="Rubrik1"/>
        <w:numPr>
          <w:ilvl w:val="0"/>
          <w:numId w:val="15"/>
        </w:numPr>
        <w:tabs>
          <w:tab w:val="left" w:pos="1014"/>
        </w:tabs>
        <w:ind w:left="709" w:hanging="709"/>
        <w:rPr>
          <w:b w:val="0"/>
          <w:bCs/>
        </w:rPr>
      </w:pPr>
      <w:bookmarkStart w:id="44" w:name="_Toc117713589"/>
      <w:bookmarkStart w:id="45" w:name="_Toc161919380"/>
      <w:r w:rsidRPr="009646D7">
        <w:lastRenderedPageBreak/>
        <w:t>Villkor för</w:t>
      </w:r>
      <w:r w:rsidRPr="009646D7">
        <w:rPr>
          <w:spacing w:val="1"/>
        </w:rPr>
        <w:t xml:space="preserve"> </w:t>
      </w:r>
      <w:r w:rsidRPr="009646D7">
        <w:t>certifiering av</w:t>
      </w:r>
      <w:r w:rsidRPr="009646D7">
        <w:rPr>
          <w:spacing w:val="1"/>
        </w:rPr>
        <w:t xml:space="preserve"> </w:t>
      </w:r>
      <w:r w:rsidRPr="009646D7">
        <w:rPr>
          <w:spacing w:val="-1"/>
        </w:rPr>
        <w:t>kompost</w:t>
      </w:r>
      <w:bookmarkEnd w:id="44"/>
      <w:bookmarkEnd w:id="45"/>
    </w:p>
    <w:p w14:paraId="5550A8B1" w14:textId="77777777" w:rsidR="00120239" w:rsidRPr="009646D7" w:rsidRDefault="00120239" w:rsidP="00A32EE1">
      <w:pPr>
        <w:pStyle w:val="Rubrik2"/>
        <w:numPr>
          <w:ilvl w:val="1"/>
          <w:numId w:val="15"/>
        </w:numPr>
        <w:tabs>
          <w:tab w:val="left" w:pos="1014"/>
        </w:tabs>
        <w:spacing w:before="250"/>
        <w:ind w:left="709" w:hanging="709"/>
        <w:rPr>
          <w:b w:val="0"/>
          <w:bCs/>
        </w:rPr>
      </w:pPr>
      <w:bookmarkStart w:id="46" w:name="_Toc117713590"/>
      <w:bookmarkStart w:id="47" w:name="_Toc161919381"/>
      <w:r w:rsidRPr="009646D7">
        <w:rPr>
          <w:spacing w:val="-1"/>
        </w:rPr>
        <w:t>Allmänt</w:t>
      </w:r>
      <w:bookmarkEnd w:id="46"/>
      <w:bookmarkEnd w:id="47"/>
    </w:p>
    <w:p w14:paraId="3840D096" w14:textId="14608AC4" w:rsidR="0041685E" w:rsidRDefault="0041685E" w:rsidP="00120239">
      <w:pPr>
        <w:pStyle w:val="Brdtext"/>
        <w:spacing w:before="121" w:line="245" w:lineRule="auto"/>
        <w:ind w:right="415"/>
        <w:rPr>
          <w:spacing w:val="-1"/>
        </w:rPr>
      </w:pPr>
      <w:r w:rsidRPr="0041685E">
        <w:rPr>
          <w:spacing w:val="-1"/>
        </w:rPr>
        <w:t xml:space="preserve">I detta kapitel anges villkoren för certifiering av </w:t>
      </w:r>
      <w:r w:rsidR="00475897">
        <w:rPr>
          <w:spacing w:val="-1"/>
        </w:rPr>
        <w:t>kompost</w:t>
      </w:r>
      <w:r w:rsidRPr="0041685E">
        <w:rPr>
          <w:spacing w:val="-1"/>
        </w:rPr>
        <w:t xml:space="preserve">. </w:t>
      </w:r>
      <w:r w:rsidR="00112183">
        <w:rPr>
          <w:spacing w:val="-1"/>
        </w:rPr>
        <w:t>Dessa</w:t>
      </w:r>
      <w:r w:rsidRPr="0041685E">
        <w:rPr>
          <w:spacing w:val="-1"/>
        </w:rPr>
        <w:t xml:space="preserve"> beslutas av en styrgrupp. Villkoren revideras vid behov, dock minst årligen.</w:t>
      </w:r>
    </w:p>
    <w:p w14:paraId="2FDC8BAF" w14:textId="72621808" w:rsidR="00120239" w:rsidRPr="009646D7" w:rsidRDefault="00120239" w:rsidP="00120239">
      <w:pPr>
        <w:pStyle w:val="Brdtext"/>
        <w:spacing w:before="121" w:line="245" w:lineRule="auto"/>
        <w:ind w:right="415"/>
      </w:pPr>
      <w:r w:rsidRPr="009646D7">
        <w:rPr>
          <w:spacing w:val="-1"/>
        </w:rPr>
        <w:t>Innan</w:t>
      </w:r>
      <w:r w:rsidRPr="009646D7">
        <w:t xml:space="preserve"> </w:t>
      </w:r>
      <w:r w:rsidRPr="009646D7">
        <w:rPr>
          <w:spacing w:val="-1"/>
        </w:rPr>
        <w:t>certifikat</w:t>
      </w:r>
      <w:r w:rsidRPr="009646D7">
        <w:rPr>
          <w:spacing w:val="1"/>
        </w:rPr>
        <w:t xml:space="preserve"> </w:t>
      </w:r>
      <w:r w:rsidRPr="009646D7">
        <w:rPr>
          <w:spacing w:val="-1"/>
        </w:rPr>
        <w:t>kan</w:t>
      </w:r>
      <w:r w:rsidRPr="009646D7">
        <w:t xml:space="preserve"> utfärdas</w:t>
      </w:r>
      <w:r w:rsidRPr="009646D7">
        <w:rPr>
          <w:spacing w:val="45"/>
        </w:rPr>
        <w:t xml:space="preserve"> </w:t>
      </w:r>
      <w:r w:rsidRPr="009646D7">
        <w:rPr>
          <w:spacing w:val="-1"/>
        </w:rPr>
        <w:t>görs</w:t>
      </w:r>
      <w:r w:rsidRPr="009646D7">
        <w:t xml:space="preserve"> en inledande </w:t>
      </w:r>
      <w:r w:rsidRPr="009646D7">
        <w:rPr>
          <w:spacing w:val="-1"/>
        </w:rPr>
        <w:t>bedömning</w:t>
      </w:r>
      <w:r w:rsidRPr="009646D7">
        <w:rPr>
          <w:spacing w:val="-3"/>
        </w:rPr>
        <w:t xml:space="preserve"> </w:t>
      </w:r>
      <w:r w:rsidRPr="009646D7">
        <w:t>av</w:t>
      </w:r>
      <w:r w:rsidRPr="009646D7">
        <w:rPr>
          <w:spacing w:val="-2"/>
        </w:rPr>
        <w:t xml:space="preserve"> </w:t>
      </w:r>
      <w:r w:rsidRPr="009646D7">
        <w:rPr>
          <w:spacing w:val="-1"/>
        </w:rPr>
        <w:t>produkten</w:t>
      </w:r>
      <w:r w:rsidRPr="009646D7">
        <w:t xml:space="preserve"> och av den fortlöpande </w:t>
      </w:r>
      <w:r w:rsidRPr="009646D7">
        <w:rPr>
          <w:spacing w:val="-1"/>
        </w:rPr>
        <w:t>kontrollen</w:t>
      </w:r>
      <w:r w:rsidRPr="009646D7">
        <w:t xml:space="preserve"> under ett</w:t>
      </w:r>
      <w:r w:rsidRPr="009646D7">
        <w:rPr>
          <w:spacing w:val="43"/>
        </w:rPr>
        <w:t xml:space="preserve"> </w:t>
      </w:r>
      <w:r w:rsidRPr="009646D7">
        <w:rPr>
          <w:spacing w:val="-1"/>
        </w:rPr>
        <w:t>kvalifikationsår.</w:t>
      </w:r>
      <w:r w:rsidRPr="009646D7">
        <w:t xml:space="preserve"> </w:t>
      </w:r>
      <w:r w:rsidRPr="009646D7">
        <w:rPr>
          <w:spacing w:val="-1"/>
        </w:rPr>
        <w:t>Certifikat</w:t>
      </w:r>
      <w:r w:rsidRPr="009646D7">
        <w:rPr>
          <w:spacing w:val="1"/>
        </w:rPr>
        <w:t xml:space="preserve"> </w:t>
      </w:r>
      <w:r w:rsidRPr="009646D7">
        <w:rPr>
          <w:spacing w:val="-1"/>
        </w:rPr>
        <w:t>gäller</w:t>
      </w:r>
      <w:r w:rsidRPr="009646D7">
        <w:rPr>
          <w:spacing w:val="1"/>
        </w:rPr>
        <w:t xml:space="preserve"> </w:t>
      </w:r>
      <w:r w:rsidRPr="009646D7">
        <w:t>därefter</w:t>
      </w:r>
      <w:r w:rsidRPr="009646D7">
        <w:rPr>
          <w:spacing w:val="1"/>
        </w:rPr>
        <w:t xml:space="preserve"> </w:t>
      </w:r>
      <w:r w:rsidRPr="009646D7">
        <w:t>under</w:t>
      </w:r>
      <w:r w:rsidRPr="009646D7">
        <w:rPr>
          <w:spacing w:val="6"/>
        </w:rPr>
        <w:t xml:space="preserve"> </w:t>
      </w:r>
      <w:r w:rsidRPr="009646D7">
        <w:t>förutsättning</w:t>
      </w:r>
      <w:r w:rsidRPr="009646D7">
        <w:rPr>
          <w:spacing w:val="-3"/>
        </w:rPr>
        <w:t xml:space="preserve"> </w:t>
      </w:r>
      <w:r w:rsidRPr="009646D7">
        <w:t>att</w:t>
      </w:r>
      <w:r w:rsidRPr="009646D7">
        <w:rPr>
          <w:spacing w:val="1"/>
        </w:rPr>
        <w:t xml:space="preserve"> </w:t>
      </w:r>
      <w:r w:rsidRPr="009646D7">
        <w:t>den fortlöpande</w:t>
      </w:r>
      <w:r w:rsidRPr="009646D7">
        <w:rPr>
          <w:spacing w:val="51"/>
        </w:rPr>
        <w:t xml:space="preserve"> </w:t>
      </w:r>
      <w:r w:rsidRPr="009646D7">
        <w:rPr>
          <w:spacing w:val="-1"/>
        </w:rPr>
        <w:t>kontrollen</w:t>
      </w:r>
      <w:r w:rsidRPr="009646D7">
        <w:t xml:space="preserve"> fungerar, enligt kapitel 4. </w:t>
      </w:r>
      <w:r w:rsidRPr="009646D7">
        <w:rPr>
          <w:spacing w:val="-2"/>
        </w:rPr>
        <w:t>Övriga</w:t>
      </w:r>
      <w:r w:rsidRPr="009646D7">
        <w:t xml:space="preserve"> </w:t>
      </w:r>
      <w:r w:rsidRPr="009646D7">
        <w:rPr>
          <w:spacing w:val="-1"/>
        </w:rPr>
        <w:t>villkor</w:t>
      </w:r>
      <w:r w:rsidRPr="009646D7">
        <w:t xml:space="preserve"> </w:t>
      </w:r>
      <w:r w:rsidRPr="009646D7">
        <w:rPr>
          <w:spacing w:val="-1"/>
        </w:rPr>
        <w:t>framgår</w:t>
      </w:r>
      <w:r w:rsidRPr="009646D7">
        <w:rPr>
          <w:spacing w:val="1"/>
        </w:rPr>
        <w:t xml:space="preserve"> </w:t>
      </w:r>
      <w:r w:rsidRPr="009646D7">
        <w:t>av</w:t>
      </w:r>
      <w:r w:rsidRPr="009646D7">
        <w:rPr>
          <w:spacing w:val="1"/>
        </w:rPr>
        <w:t xml:space="preserve"> </w:t>
      </w:r>
      <w:r w:rsidRPr="009646D7">
        <w:rPr>
          <w:spacing w:val="-1"/>
        </w:rPr>
        <w:t>kapitel 3 och</w:t>
      </w:r>
      <w:r w:rsidRPr="009646D7">
        <w:rPr>
          <w:spacing w:val="1"/>
        </w:rPr>
        <w:t xml:space="preserve"> </w:t>
      </w:r>
      <w:r w:rsidRPr="009646D7">
        <w:t>6.</w:t>
      </w:r>
    </w:p>
    <w:p w14:paraId="3AE78813" w14:textId="77777777" w:rsidR="00120239" w:rsidRPr="009646D7" w:rsidRDefault="00120239" w:rsidP="00120239">
      <w:pPr>
        <w:spacing w:before="2"/>
        <w:rPr>
          <w:sz w:val="23"/>
          <w:szCs w:val="23"/>
        </w:rPr>
      </w:pPr>
    </w:p>
    <w:p w14:paraId="5F5C1006" w14:textId="77777777" w:rsidR="00120239" w:rsidRPr="009646D7" w:rsidRDefault="00120239" w:rsidP="00A32EE1">
      <w:pPr>
        <w:pStyle w:val="Rubrik2"/>
        <w:numPr>
          <w:ilvl w:val="1"/>
          <w:numId w:val="15"/>
        </w:numPr>
        <w:tabs>
          <w:tab w:val="left" w:pos="1014"/>
        </w:tabs>
        <w:ind w:left="709" w:hanging="709"/>
        <w:rPr>
          <w:b w:val="0"/>
          <w:bCs/>
        </w:rPr>
      </w:pPr>
      <w:bookmarkStart w:id="48" w:name="_Toc117713591"/>
      <w:bookmarkStart w:id="49" w:name="_Toc161919382"/>
      <w:r w:rsidRPr="009646D7">
        <w:rPr>
          <w:spacing w:val="-1"/>
        </w:rPr>
        <w:t>Ansökan</w:t>
      </w:r>
      <w:bookmarkEnd w:id="48"/>
      <w:bookmarkEnd w:id="49"/>
    </w:p>
    <w:p w14:paraId="69DFAF30" w14:textId="77777777" w:rsidR="00120239" w:rsidRPr="009646D7" w:rsidRDefault="00120239" w:rsidP="00120239">
      <w:pPr>
        <w:pStyle w:val="Brdtext"/>
        <w:spacing w:line="245" w:lineRule="auto"/>
        <w:ind w:right="195"/>
        <w:rPr>
          <w:spacing w:val="-1"/>
        </w:rPr>
      </w:pPr>
      <w:bookmarkStart w:id="50" w:name="_Hlk51924132"/>
      <w:r w:rsidRPr="009646D7">
        <w:rPr>
          <w:spacing w:val="-1"/>
        </w:rPr>
        <w:t xml:space="preserve">Ansökan om certifiering </w:t>
      </w:r>
      <w:r w:rsidRPr="009646D7">
        <w:rPr>
          <w:b/>
          <w:spacing w:val="-1"/>
        </w:rPr>
        <w:t>skall</w:t>
      </w:r>
      <w:r w:rsidRPr="009646D7">
        <w:rPr>
          <w:spacing w:val="-1"/>
        </w:rPr>
        <w:t xml:space="preserve"> ske skriftligen och innehålla:</w:t>
      </w:r>
    </w:p>
    <w:p w14:paraId="4550ABB0" w14:textId="77777777" w:rsidR="00120239" w:rsidRPr="009646D7" w:rsidRDefault="00120239" w:rsidP="00A32EE1">
      <w:pPr>
        <w:pStyle w:val="Brdtext"/>
        <w:widowControl w:val="0"/>
        <w:numPr>
          <w:ilvl w:val="0"/>
          <w:numId w:val="16"/>
        </w:numPr>
        <w:spacing w:line="245" w:lineRule="auto"/>
        <w:ind w:left="1025" w:right="195"/>
        <w:rPr>
          <w:spacing w:val="-1"/>
        </w:rPr>
      </w:pPr>
      <w:r w:rsidRPr="009646D7">
        <w:rPr>
          <w:spacing w:val="-1"/>
        </w:rPr>
        <w:t xml:space="preserve">datum </w:t>
      </w:r>
    </w:p>
    <w:p w14:paraId="42D76451" w14:textId="77777777" w:rsidR="00120239" w:rsidRPr="009646D7" w:rsidRDefault="00120239" w:rsidP="00A32EE1">
      <w:pPr>
        <w:pStyle w:val="Brdtext"/>
        <w:widowControl w:val="0"/>
        <w:numPr>
          <w:ilvl w:val="0"/>
          <w:numId w:val="16"/>
        </w:numPr>
        <w:spacing w:line="245" w:lineRule="auto"/>
        <w:ind w:left="1025" w:right="195"/>
        <w:rPr>
          <w:spacing w:val="-1"/>
        </w:rPr>
      </w:pPr>
      <w:r w:rsidRPr="009646D7">
        <w:rPr>
          <w:spacing w:val="-1"/>
        </w:rPr>
        <w:t>signatur av behörig firmatecknare</w:t>
      </w:r>
    </w:p>
    <w:p w14:paraId="5C30480C" w14:textId="77777777" w:rsidR="00120239" w:rsidRPr="009646D7" w:rsidRDefault="00120239" w:rsidP="00A32EE1">
      <w:pPr>
        <w:pStyle w:val="Brdtext"/>
        <w:widowControl w:val="0"/>
        <w:numPr>
          <w:ilvl w:val="0"/>
          <w:numId w:val="16"/>
        </w:numPr>
        <w:spacing w:line="245" w:lineRule="auto"/>
        <w:ind w:left="1025" w:right="195"/>
        <w:rPr>
          <w:spacing w:val="-1"/>
        </w:rPr>
      </w:pPr>
      <w:r w:rsidRPr="009646D7">
        <w:rPr>
          <w:spacing w:val="-1"/>
        </w:rPr>
        <w:t>produktionsplats</w:t>
      </w:r>
    </w:p>
    <w:p w14:paraId="4348DF48" w14:textId="77777777" w:rsidR="00120239" w:rsidRPr="009646D7" w:rsidRDefault="00120239" w:rsidP="00A32EE1">
      <w:pPr>
        <w:pStyle w:val="Brdtext"/>
        <w:widowControl w:val="0"/>
        <w:numPr>
          <w:ilvl w:val="0"/>
          <w:numId w:val="16"/>
        </w:numPr>
        <w:spacing w:line="245" w:lineRule="auto"/>
        <w:ind w:left="1025" w:right="195"/>
        <w:rPr>
          <w:spacing w:val="-1"/>
        </w:rPr>
      </w:pPr>
      <w:r w:rsidRPr="009646D7">
        <w:rPr>
          <w:spacing w:val="-1"/>
        </w:rPr>
        <w:t>namn på produkten</w:t>
      </w:r>
    </w:p>
    <w:p w14:paraId="5DAAAEB6" w14:textId="77777777" w:rsidR="00120239" w:rsidRPr="009646D7" w:rsidRDefault="00120239" w:rsidP="00A32EE1">
      <w:pPr>
        <w:pStyle w:val="Brdtext"/>
        <w:widowControl w:val="0"/>
        <w:numPr>
          <w:ilvl w:val="0"/>
          <w:numId w:val="16"/>
        </w:numPr>
        <w:spacing w:line="245" w:lineRule="auto"/>
        <w:ind w:left="1025" w:right="195"/>
        <w:rPr>
          <w:spacing w:val="-1"/>
        </w:rPr>
      </w:pPr>
      <w:r w:rsidRPr="009646D7">
        <w:rPr>
          <w:spacing w:val="-1"/>
        </w:rPr>
        <w:t>användningsområde</w:t>
      </w:r>
    </w:p>
    <w:p w14:paraId="77FD68FC" w14:textId="77777777" w:rsidR="00120239" w:rsidRPr="009646D7" w:rsidRDefault="00120239" w:rsidP="00A32EE1">
      <w:pPr>
        <w:pStyle w:val="Brdtext"/>
        <w:widowControl w:val="0"/>
        <w:numPr>
          <w:ilvl w:val="0"/>
          <w:numId w:val="16"/>
        </w:numPr>
        <w:spacing w:line="245" w:lineRule="auto"/>
        <w:ind w:left="1025" w:right="195"/>
        <w:rPr>
          <w:spacing w:val="-1"/>
        </w:rPr>
      </w:pPr>
      <w:r w:rsidRPr="009646D7">
        <w:rPr>
          <w:spacing w:val="-1"/>
        </w:rPr>
        <w:t xml:space="preserve">översiktlig beskrivning av anläggningens process, organisation och ledningssystem. </w:t>
      </w:r>
    </w:p>
    <w:p w14:paraId="4FB188D4" w14:textId="77777777" w:rsidR="00120239" w:rsidRPr="009646D7" w:rsidRDefault="00120239" w:rsidP="00120239">
      <w:pPr>
        <w:pStyle w:val="Brdtext"/>
        <w:spacing w:line="245" w:lineRule="auto"/>
        <w:ind w:right="195"/>
        <w:rPr>
          <w:color w:val="FF0000"/>
          <w:spacing w:val="-1"/>
        </w:rPr>
      </w:pPr>
    </w:p>
    <w:p w14:paraId="68DAFB77" w14:textId="77777777" w:rsidR="00120239" w:rsidRPr="009646D7" w:rsidRDefault="00120239" w:rsidP="00120239">
      <w:pPr>
        <w:pStyle w:val="Brdtext"/>
        <w:spacing w:line="245" w:lineRule="auto"/>
        <w:ind w:right="195"/>
        <w:rPr>
          <w:spacing w:val="-1"/>
        </w:rPr>
      </w:pPr>
      <w:r w:rsidRPr="009646D7">
        <w:rPr>
          <w:spacing w:val="-1"/>
        </w:rPr>
        <w:t xml:space="preserve">Senast under kvalifikationsåret </w:t>
      </w:r>
      <w:r w:rsidRPr="009646D7">
        <w:rPr>
          <w:b/>
          <w:spacing w:val="-1"/>
        </w:rPr>
        <w:t>skall</w:t>
      </w:r>
      <w:r w:rsidRPr="009646D7">
        <w:rPr>
          <w:spacing w:val="-1"/>
        </w:rPr>
        <w:t xml:space="preserve"> ansökan kompletteras med: </w:t>
      </w:r>
    </w:p>
    <w:p w14:paraId="33EDE4E4" w14:textId="77777777" w:rsidR="00120239" w:rsidRPr="009646D7" w:rsidRDefault="00120239" w:rsidP="00A32EE1">
      <w:pPr>
        <w:pStyle w:val="Brdtext"/>
        <w:widowControl w:val="0"/>
        <w:numPr>
          <w:ilvl w:val="0"/>
          <w:numId w:val="17"/>
        </w:numPr>
        <w:spacing w:line="245" w:lineRule="auto"/>
        <w:ind w:left="1025" w:right="195"/>
        <w:rPr>
          <w:spacing w:val="-1"/>
        </w:rPr>
      </w:pPr>
      <w:r w:rsidRPr="009646D7">
        <w:rPr>
          <w:spacing w:val="-1"/>
        </w:rPr>
        <w:t>tekniskt underlag, provningsrapporter</w:t>
      </w:r>
    </w:p>
    <w:p w14:paraId="4872BE71" w14:textId="77777777" w:rsidR="00120239" w:rsidRPr="009646D7" w:rsidRDefault="00120239" w:rsidP="00A32EE1">
      <w:pPr>
        <w:pStyle w:val="Brdtext"/>
        <w:widowControl w:val="0"/>
        <w:numPr>
          <w:ilvl w:val="0"/>
          <w:numId w:val="17"/>
        </w:numPr>
        <w:spacing w:line="245" w:lineRule="auto"/>
        <w:ind w:left="1025" w:right="195"/>
        <w:rPr>
          <w:spacing w:val="-1"/>
        </w:rPr>
      </w:pPr>
      <w:r w:rsidRPr="009646D7">
        <w:rPr>
          <w:spacing w:val="-1"/>
        </w:rPr>
        <w:t>beskrivning av tillverkarens egenkontroll</w:t>
      </w:r>
    </w:p>
    <w:p w14:paraId="7500D70E" w14:textId="77777777" w:rsidR="00120239" w:rsidRPr="009646D7" w:rsidRDefault="00120239" w:rsidP="00A32EE1">
      <w:pPr>
        <w:pStyle w:val="Brdtext"/>
        <w:widowControl w:val="0"/>
        <w:numPr>
          <w:ilvl w:val="0"/>
          <w:numId w:val="17"/>
        </w:numPr>
        <w:spacing w:line="245" w:lineRule="auto"/>
        <w:ind w:left="1025" w:right="195"/>
        <w:rPr>
          <w:spacing w:val="-1"/>
        </w:rPr>
      </w:pPr>
      <w:r w:rsidRPr="009646D7">
        <w:rPr>
          <w:spacing w:val="-1"/>
        </w:rPr>
        <w:t xml:space="preserve">processbeskrivning </w:t>
      </w:r>
    </w:p>
    <w:p w14:paraId="3C472467" w14:textId="77777777" w:rsidR="00120239" w:rsidRPr="009646D7" w:rsidRDefault="00120239" w:rsidP="00A32EE1">
      <w:pPr>
        <w:pStyle w:val="Brdtext"/>
        <w:widowControl w:val="0"/>
        <w:numPr>
          <w:ilvl w:val="0"/>
          <w:numId w:val="17"/>
        </w:numPr>
        <w:spacing w:line="245" w:lineRule="auto"/>
        <w:ind w:left="1025" w:right="195"/>
        <w:rPr>
          <w:spacing w:val="-1"/>
        </w:rPr>
      </w:pPr>
      <w:r w:rsidRPr="009646D7">
        <w:rPr>
          <w:spacing w:val="-1"/>
        </w:rPr>
        <w:t>förslag till märkning enligt kapitel 2.5.</w:t>
      </w:r>
    </w:p>
    <w:bookmarkEnd w:id="50"/>
    <w:p w14:paraId="104C680D" w14:textId="09A522D2" w:rsidR="00120239" w:rsidRPr="009646D7" w:rsidRDefault="00120239" w:rsidP="00120239">
      <w:pPr>
        <w:spacing w:before="8"/>
        <w:rPr>
          <w:sz w:val="23"/>
          <w:szCs w:val="23"/>
        </w:rPr>
      </w:pPr>
    </w:p>
    <w:p w14:paraId="5E406C06" w14:textId="77777777" w:rsidR="00120239" w:rsidRPr="009646D7" w:rsidRDefault="00120239" w:rsidP="00A32EE1">
      <w:pPr>
        <w:pStyle w:val="Rubrik2"/>
        <w:numPr>
          <w:ilvl w:val="1"/>
          <w:numId w:val="15"/>
        </w:numPr>
        <w:tabs>
          <w:tab w:val="left" w:pos="1014"/>
        </w:tabs>
        <w:ind w:left="709" w:hanging="709"/>
        <w:rPr>
          <w:b w:val="0"/>
          <w:bCs/>
        </w:rPr>
      </w:pPr>
      <w:bookmarkStart w:id="51" w:name="_Toc117713592"/>
      <w:bookmarkStart w:id="52" w:name="_Toc161919383"/>
      <w:r w:rsidRPr="009646D7">
        <w:rPr>
          <w:spacing w:val="-1"/>
        </w:rPr>
        <w:t>Kvalifikationsår</w:t>
      </w:r>
      <w:bookmarkEnd w:id="51"/>
      <w:bookmarkEnd w:id="52"/>
    </w:p>
    <w:p w14:paraId="687D0FF3" w14:textId="77777777" w:rsidR="00120239" w:rsidRPr="009646D7" w:rsidRDefault="00120239" w:rsidP="00120239">
      <w:pPr>
        <w:pStyle w:val="Brdtext"/>
        <w:spacing w:before="121" w:line="245" w:lineRule="auto"/>
        <w:ind w:right="415"/>
        <w:rPr>
          <w:spacing w:val="-1"/>
        </w:rPr>
      </w:pPr>
      <w:r w:rsidRPr="009646D7">
        <w:rPr>
          <w:spacing w:val="-1"/>
        </w:rPr>
        <w:t xml:space="preserve">Certifikat kan medges tidigast efter ett </w:t>
      </w:r>
      <w:proofErr w:type="gramStart"/>
      <w:r w:rsidRPr="009646D7">
        <w:rPr>
          <w:spacing w:val="-1"/>
        </w:rPr>
        <w:t>års kontroll</w:t>
      </w:r>
      <w:proofErr w:type="gramEnd"/>
      <w:r w:rsidRPr="009646D7">
        <w:rPr>
          <w:spacing w:val="-1"/>
        </w:rPr>
        <w:t xml:space="preserve">, ett kvalifikationsår. </w:t>
      </w:r>
    </w:p>
    <w:p w14:paraId="20D9BB17" w14:textId="3F2541A2" w:rsidR="00120239" w:rsidRPr="009646D7" w:rsidRDefault="00120239" w:rsidP="00120239">
      <w:pPr>
        <w:pStyle w:val="Brdtext"/>
        <w:spacing w:before="121" w:line="245" w:lineRule="auto"/>
        <w:ind w:right="415"/>
        <w:rPr>
          <w:spacing w:val="-1"/>
        </w:rPr>
      </w:pPr>
      <w:r w:rsidRPr="009646D7">
        <w:rPr>
          <w:spacing w:val="-1"/>
        </w:rPr>
        <w:t>Kvalifikationsåret startar när kontrollorganet utfört den första kontrollen. För ytter</w:t>
      </w:r>
      <w:r w:rsidRPr="009646D7">
        <w:rPr>
          <w:spacing w:val="-1"/>
        </w:rPr>
        <w:softHyphen/>
        <w:t xml:space="preserve">ligare produkter, från samma anläggning, som certifieras krävs inte något nytt kvalifikationsår. </w:t>
      </w:r>
    </w:p>
    <w:p w14:paraId="5BEB24B7" w14:textId="77777777" w:rsidR="00120239" w:rsidRPr="009646D7" w:rsidRDefault="00120239" w:rsidP="00120239">
      <w:pPr>
        <w:pStyle w:val="Brdtext"/>
        <w:spacing w:before="121" w:line="245" w:lineRule="auto"/>
        <w:ind w:right="415"/>
        <w:rPr>
          <w:spacing w:val="-1"/>
        </w:rPr>
      </w:pPr>
      <w:r w:rsidRPr="009646D7">
        <w:rPr>
          <w:spacing w:val="-1"/>
        </w:rPr>
        <w:t xml:space="preserve">I den inledande bedömningen granskas insända handlingar. När bedömningen är klar och den sökandes underlag bedöms uppfylla kraven, gör kontrollorganet besök hos tillverkaren, som då </w:t>
      </w:r>
      <w:r w:rsidRPr="009646D7">
        <w:rPr>
          <w:b/>
          <w:spacing w:val="-1"/>
        </w:rPr>
        <w:t>skall</w:t>
      </w:r>
      <w:r w:rsidRPr="009646D7">
        <w:rPr>
          <w:spacing w:val="-1"/>
        </w:rPr>
        <w:t xml:space="preserve"> kunna redovisa att egenkontrollen uppfyller kraven i kapitel 4. </w:t>
      </w:r>
    </w:p>
    <w:p w14:paraId="66EC65A2" w14:textId="77777777" w:rsidR="00120239" w:rsidRPr="009646D7" w:rsidRDefault="00120239" w:rsidP="00120239">
      <w:pPr>
        <w:pStyle w:val="Brdtext"/>
        <w:spacing w:before="121" w:line="245" w:lineRule="auto"/>
        <w:ind w:right="415"/>
        <w:rPr>
          <w:spacing w:val="-1"/>
        </w:rPr>
      </w:pPr>
      <w:r w:rsidRPr="009646D7">
        <w:rPr>
          <w:spacing w:val="-1"/>
        </w:rPr>
        <w:t xml:space="preserve">Tillverkaren </w:t>
      </w:r>
      <w:r w:rsidRPr="009646D7">
        <w:rPr>
          <w:b/>
          <w:spacing w:val="-1"/>
        </w:rPr>
        <w:t>skall</w:t>
      </w:r>
      <w:r w:rsidRPr="009646D7">
        <w:rPr>
          <w:spacing w:val="-1"/>
        </w:rPr>
        <w:t xml:space="preserve"> under kvalifikationsåret visa att:</w:t>
      </w:r>
    </w:p>
    <w:p w14:paraId="1603D9F0" w14:textId="77777777" w:rsidR="00120239" w:rsidRPr="009646D7" w:rsidRDefault="00120239" w:rsidP="00120239">
      <w:pPr>
        <w:suppressAutoHyphens/>
      </w:pPr>
    </w:p>
    <w:p w14:paraId="2CCC76C0" w14:textId="77777777" w:rsidR="00120239" w:rsidRPr="009646D7" w:rsidRDefault="00120239" w:rsidP="00A32EE1">
      <w:pPr>
        <w:pStyle w:val="Liststycke"/>
        <w:numPr>
          <w:ilvl w:val="0"/>
          <w:numId w:val="27"/>
        </w:numPr>
        <w:suppressAutoHyphens/>
      </w:pPr>
      <w:proofErr w:type="spellStart"/>
      <w:r w:rsidRPr="009646D7">
        <w:t>hygieniseringen</w:t>
      </w:r>
      <w:proofErr w:type="spellEnd"/>
      <w:r w:rsidRPr="009646D7">
        <w:t xml:space="preserve"> fungerar </w:t>
      </w:r>
    </w:p>
    <w:p w14:paraId="3AF45DD2" w14:textId="77777777" w:rsidR="00120239" w:rsidRPr="009646D7" w:rsidRDefault="00120239" w:rsidP="00A32EE1">
      <w:pPr>
        <w:pStyle w:val="Liststycke"/>
        <w:numPr>
          <w:ilvl w:val="0"/>
          <w:numId w:val="27"/>
        </w:numPr>
        <w:suppressAutoHyphens/>
      </w:pPr>
      <w:r w:rsidRPr="009646D7">
        <w:t>en godkänd slutprodukt produceras vid anläggningen</w:t>
      </w:r>
    </w:p>
    <w:p w14:paraId="4BC0125C" w14:textId="77777777" w:rsidR="00120239" w:rsidRPr="009646D7" w:rsidRDefault="00120239" w:rsidP="00A32EE1">
      <w:pPr>
        <w:pStyle w:val="Liststycke"/>
        <w:numPr>
          <w:ilvl w:val="0"/>
          <w:numId w:val="27"/>
        </w:numPr>
        <w:suppressAutoHyphens/>
      </w:pPr>
      <w:r w:rsidRPr="009646D7">
        <w:t>personalen arbetar utifrån ett egenkontrollsystem</w:t>
      </w:r>
    </w:p>
    <w:p w14:paraId="228D41CB" w14:textId="77777777" w:rsidR="00120239" w:rsidRPr="009646D7" w:rsidRDefault="00120239" w:rsidP="00A32EE1">
      <w:pPr>
        <w:pStyle w:val="Liststycke"/>
        <w:numPr>
          <w:ilvl w:val="0"/>
          <w:numId w:val="27"/>
        </w:numPr>
        <w:suppressAutoHyphens/>
      </w:pPr>
      <w:r w:rsidRPr="009646D7">
        <w:t>erforderliga styrande dokument har upprättats, kapitel 4.2</w:t>
      </w:r>
    </w:p>
    <w:p w14:paraId="2021D194" w14:textId="77777777" w:rsidR="00120239" w:rsidRPr="009646D7" w:rsidRDefault="00120239" w:rsidP="00A32EE1">
      <w:pPr>
        <w:pStyle w:val="Liststycke"/>
        <w:numPr>
          <w:ilvl w:val="0"/>
          <w:numId w:val="27"/>
        </w:numPr>
        <w:suppressAutoHyphens/>
      </w:pPr>
      <w:r w:rsidRPr="009646D7">
        <w:t>det finns godkända prover från sex månader i följd.</w:t>
      </w:r>
    </w:p>
    <w:p w14:paraId="4C71E385" w14:textId="77777777" w:rsidR="00120239" w:rsidRPr="009646D7" w:rsidRDefault="00120239" w:rsidP="00120239">
      <w:pPr>
        <w:spacing w:before="1"/>
        <w:rPr>
          <w:spacing w:val="-1"/>
        </w:rPr>
      </w:pPr>
    </w:p>
    <w:p w14:paraId="48324D77" w14:textId="77777777" w:rsidR="00120239" w:rsidRPr="009646D7" w:rsidRDefault="00120239" w:rsidP="00120239">
      <w:pPr>
        <w:spacing w:before="1"/>
        <w:rPr>
          <w:spacing w:val="-1"/>
        </w:rPr>
      </w:pPr>
      <w:r w:rsidRPr="009646D7">
        <w:rPr>
          <w:spacing w:val="-1"/>
        </w:rPr>
        <w:t xml:space="preserve">Avvikelser som tillverkaren fått under kvalifikationsåret </w:t>
      </w:r>
      <w:r w:rsidRPr="009646D7">
        <w:rPr>
          <w:b/>
          <w:spacing w:val="-1"/>
        </w:rPr>
        <w:t>skall</w:t>
      </w:r>
      <w:r w:rsidRPr="009646D7">
        <w:rPr>
          <w:spacing w:val="-1"/>
        </w:rPr>
        <w:t xml:space="preserve"> åtgärdas innan certifikat kan utfärdas.</w:t>
      </w:r>
    </w:p>
    <w:p w14:paraId="4CD2BA80" w14:textId="77777777" w:rsidR="00120239" w:rsidRPr="009646D7" w:rsidRDefault="00120239" w:rsidP="00120239">
      <w:pPr>
        <w:spacing w:before="1"/>
        <w:rPr>
          <w:spacing w:val="-1"/>
        </w:rPr>
      </w:pPr>
    </w:p>
    <w:p w14:paraId="4B49AC65" w14:textId="77777777" w:rsidR="00120239" w:rsidRPr="009646D7" w:rsidRDefault="00120239" w:rsidP="00120239">
      <w:pPr>
        <w:spacing w:before="1"/>
        <w:rPr>
          <w:spacing w:val="-1"/>
        </w:rPr>
      </w:pPr>
      <w:r w:rsidRPr="009646D7">
        <w:rPr>
          <w:spacing w:val="-1"/>
        </w:rPr>
        <w:lastRenderedPageBreak/>
        <w:t xml:space="preserve">När tillverkaren uppfyller kraven enligt certifieringsreglerna </w:t>
      </w:r>
      <w:r w:rsidRPr="009646D7">
        <w:rPr>
          <w:b/>
          <w:spacing w:val="-1"/>
        </w:rPr>
        <w:t>skall</w:t>
      </w:r>
      <w:r w:rsidRPr="009646D7">
        <w:rPr>
          <w:spacing w:val="-1"/>
        </w:rPr>
        <w:t xml:space="preserve"> ett avtal tecknas mellan tillverkaren och kontrollorganet om fortlöpande kontroll. Därefter utfärdas certifikatet. </w:t>
      </w:r>
    </w:p>
    <w:p w14:paraId="64678E1C" w14:textId="77777777" w:rsidR="00120239" w:rsidRPr="009646D7" w:rsidRDefault="00120239" w:rsidP="00120239">
      <w:pPr>
        <w:spacing w:before="1"/>
        <w:rPr>
          <w:spacing w:val="-1"/>
        </w:rPr>
      </w:pPr>
      <w:r w:rsidRPr="009646D7">
        <w:rPr>
          <w:spacing w:val="-1"/>
        </w:rPr>
        <w:t xml:space="preserve"> </w:t>
      </w:r>
    </w:p>
    <w:p w14:paraId="73C3A5D4" w14:textId="77777777" w:rsidR="00120239" w:rsidRPr="009646D7" w:rsidRDefault="00120239" w:rsidP="00A32EE1">
      <w:pPr>
        <w:pStyle w:val="Rubrik3"/>
        <w:numPr>
          <w:ilvl w:val="2"/>
          <w:numId w:val="14"/>
        </w:numPr>
        <w:tabs>
          <w:tab w:val="left" w:pos="709"/>
        </w:tabs>
        <w:ind w:left="709" w:hanging="709"/>
        <w:rPr>
          <w:b w:val="0"/>
          <w:bCs/>
        </w:rPr>
      </w:pPr>
      <w:r w:rsidRPr="009646D7">
        <w:rPr>
          <w:spacing w:val="-1"/>
        </w:rPr>
        <w:t>Produktion</w:t>
      </w:r>
      <w:r w:rsidRPr="009646D7">
        <w:t xml:space="preserve"> </w:t>
      </w:r>
      <w:r w:rsidRPr="009646D7">
        <w:rPr>
          <w:spacing w:val="-1"/>
        </w:rPr>
        <w:t>under</w:t>
      </w:r>
      <w:r w:rsidRPr="009646D7">
        <w:t xml:space="preserve"> </w:t>
      </w:r>
      <w:r w:rsidRPr="009646D7">
        <w:rPr>
          <w:spacing w:val="-1"/>
        </w:rPr>
        <w:t>kvalifikationsåret</w:t>
      </w:r>
    </w:p>
    <w:p w14:paraId="33BDB82B" w14:textId="1A763639" w:rsidR="00120239" w:rsidRPr="009646D7" w:rsidRDefault="00120239" w:rsidP="00120239">
      <w:pPr>
        <w:spacing w:before="1"/>
        <w:rPr>
          <w:spacing w:val="-1"/>
        </w:rPr>
      </w:pPr>
      <w:r w:rsidRPr="009646D7">
        <w:rPr>
          <w:spacing w:val="-1"/>
        </w:rPr>
        <w:t>Under kvalifikationsåret</w:t>
      </w:r>
      <w:r w:rsidR="00305116">
        <w:rPr>
          <w:spacing w:val="-1"/>
        </w:rPr>
        <w:t xml:space="preserve"> får</w:t>
      </w:r>
      <w:r w:rsidRPr="009646D7">
        <w:rPr>
          <w:spacing w:val="-1"/>
        </w:rPr>
        <w:t xml:space="preserve"> produkt varken märkas eller saluföras som certifierad produkt</w:t>
      </w:r>
      <w:r w:rsidR="00DF7A59">
        <w:rPr>
          <w:spacing w:val="-1"/>
        </w:rPr>
        <w:t>.</w:t>
      </w:r>
      <w:r w:rsidRPr="009646D7">
        <w:rPr>
          <w:spacing w:val="-1"/>
        </w:rPr>
        <w:t xml:space="preserve"> </w:t>
      </w:r>
    </w:p>
    <w:p w14:paraId="104F10BB" w14:textId="77777777" w:rsidR="00120239" w:rsidRPr="009646D7" w:rsidRDefault="00120239" w:rsidP="00120239">
      <w:pPr>
        <w:spacing w:before="1"/>
        <w:rPr>
          <w:sz w:val="23"/>
          <w:szCs w:val="23"/>
        </w:rPr>
      </w:pPr>
    </w:p>
    <w:p w14:paraId="444197DF" w14:textId="77777777" w:rsidR="00120239" w:rsidRPr="009646D7" w:rsidRDefault="00120239" w:rsidP="00A32EE1">
      <w:pPr>
        <w:pStyle w:val="Rubrik3"/>
        <w:numPr>
          <w:ilvl w:val="2"/>
          <w:numId w:val="14"/>
        </w:numPr>
        <w:tabs>
          <w:tab w:val="left" w:pos="709"/>
        </w:tabs>
        <w:ind w:left="709" w:hanging="709"/>
        <w:rPr>
          <w:b w:val="0"/>
          <w:bCs/>
        </w:rPr>
      </w:pPr>
      <w:r w:rsidRPr="009646D7">
        <w:rPr>
          <w:spacing w:val="-1"/>
        </w:rPr>
        <w:t>Underkänd produkt</w:t>
      </w:r>
      <w:r w:rsidRPr="009646D7">
        <w:t xml:space="preserve"> </w:t>
      </w:r>
      <w:r w:rsidRPr="009646D7">
        <w:rPr>
          <w:spacing w:val="-1"/>
        </w:rPr>
        <w:t>under</w:t>
      </w:r>
      <w:r w:rsidRPr="009646D7">
        <w:t xml:space="preserve"> </w:t>
      </w:r>
      <w:r w:rsidRPr="009646D7">
        <w:rPr>
          <w:spacing w:val="-1"/>
        </w:rPr>
        <w:t>kvalifikationsåret</w:t>
      </w:r>
    </w:p>
    <w:p w14:paraId="0528CA38" w14:textId="11D236B6" w:rsidR="00120239" w:rsidRDefault="001D47FF" w:rsidP="00120239">
      <w:pPr>
        <w:spacing w:before="1"/>
        <w:rPr>
          <w:spacing w:val="-1"/>
        </w:rPr>
      </w:pPr>
      <w:r w:rsidRPr="001D47FF">
        <w:rPr>
          <w:spacing w:val="-1"/>
        </w:rPr>
        <w:t xml:space="preserve">Kvalifikationsåret </w:t>
      </w:r>
      <w:r w:rsidRPr="001D47FF">
        <w:rPr>
          <w:b/>
          <w:bCs/>
          <w:spacing w:val="-1"/>
        </w:rPr>
        <w:t>skall</w:t>
      </w:r>
      <w:r w:rsidRPr="001D47FF">
        <w:rPr>
          <w:spacing w:val="-1"/>
        </w:rPr>
        <w:t xml:space="preserve"> startas om när en produkt blir underkänd om inte en förklaring kan ges till orsaken och om inte problemet som orsakade kvalitetsbristen har åtgärdats.</w:t>
      </w:r>
    </w:p>
    <w:p w14:paraId="23720C53" w14:textId="77777777" w:rsidR="001D47FF" w:rsidRPr="009646D7" w:rsidRDefault="001D47FF" w:rsidP="00120239">
      <w:pPr>
        <w:spacing w:before="1"/>
        <w:rPr>
          <w:sz w:val="23"/>
          <w:szCs w:val="23"/>
        </w:rPr>
      </w:pPr>
    </w:p>
    <w:p w14:paraId="08E269CA" w14:textId="77777777" w:rsidR="00120239" w:rsidRPr="009646D7" w:rsidRDefault="00120239" w:rsidP="00A32EE1">
      <w:pPr>
        <w:pStyle w:val="Rubrik3"/>
        <w:numPr>
          <w:ilvl w:val="2"/>
          <w:numId w:val="14"/>
        </w:numPr>
        <w:ind w:left="709" w:hanging="709"/>
        <w:rPr>
          <w:b w:val="0"/>
          <w:bCs/>
        </w:rPr>
      </w:pPr>
      <w:r w:rsidRPr="009646D7">
        <w:rPr>
          <w:spacing w:val="-2"/>
        </w:rPr>
        <w:t>Tekniskt</w:t>
      </w:r>
      <w:r w:rsidRPr="009646D7">
        <w:t xml:space="preserve"> underlag</w:t>
      </w:r>
    </w:p>
    <w:p w14:paraId="71011AA2" w14:textId="77777777" w:rsidR="00120239" w:rsidRPr="009646D7" w:rsidRDefault="00120239" w:rsidP="00120239">
      <w:pPr>
        <w:spacing w:before="8"/>
      </w:pPr>
      <w:r w:rsidRPr="009646D7">
        <w:t xml:space="preserve">För den produkt som ska certifieras </w:t>
      </w:r>
      <w:r w:rsidRPr="009646D7">
        <w:rPr>
          <w:b/>
        </w:rPr>
        <w:t>skall</w:t>
      </w:r>
      <w:r w:rsidRPr="009646D7">
        <w:t xml:space="preserve"> sökanden redovisa ett tekniskt underlag som </w:t>
      </w:r>
      <w:r w:rsidRPr="009646D7">
        <w:rPr>
          <w:b/>
        </w:rPr>
        <w:t>skall</w:t>
      </w:r>
      <w:r w:rsidRPr="009646D7">
        <w:t xml:space="preserve"> innehålla nedanstående information:</w:t>
      </w:r>
    </w:p>
    <w:p w14:paraId="5267B827" w14:textId="77777777" w:rsidR="00120239" w:rsidRPr="009646D7" w:rsidRDefault="00120239" w:rsidP="00120239">
      <w:pPr>
        <w:spacing w:before="8"/>
      </w:pPr>
    </w:p>
    <w:p w14:paraId="7010A162" w14:textId="77777777" w:rsidR="00120239" w:rsidRPr="009646D7" w:rsidRDefault="00120239" w:rsidP="00A32EE1">
      <w:pPr>
        <w:pStyle w:val="Liststycke"/>
        <w:keepLines w:val="0"/>
        <w:widowControl w:val="0"/>
        <w:numPr>
          <w:ilvl w:val="0"/>
          <w:numId w:val="18"/>
        </w:numPr>
        <w:spacing w:before="8"/>
        <w:contextualSpacing w:val="0"/>
      </w:pPr>
      <w:r w:rsidRPr="009646D7">
        <w:t xml:space="preserve">”Innehållsdeklaration” enligt kapitel 3.8 </w:t>
      </w:r>
    </w:p>
    <w:p w14:paraId="490C180C" w14:textId="77777777" w:rsidR="00120239" w:rsidRPr="009646D7" w:rsidRDefault="00120239" w:rsidP="00A32EE1">
      <w:pPr>
        <w:pStyle w:val="Liststycke"/>
        <w:keepLines w:val="0"/>
        <w:widowControl w:val="0"/>
        <w:numPr>
          <w:ilvl w:val="0"/>
          <w:numId w:val="18"/>
        </w:numPr>
        <w:spacing w:before="8"/>
        <w:contextualSpacing w:val="0"/>
      </w:pPr>
      <w:r w:rsidRPr="009646D7">
        <w:t xml:space="preserve"> ”Råd och anvisningar för användning av kompost” enligt kapitel 3.9</w:t>
      </w:r>
    </w:p>
    <w:p w14:paraId="7003707A" w14:textId="77777777" w:rsidR="00120239" w:rsidRPr="009646D7" w:rsidRDefault="00120239" w:rsidP="00A32EE1">
      <w:pPr>
        <w:pStyle w:val="Liststycke"/>
        <w:keepLines w:val="0"/>
        <w:widowControl w:val="0"/>
        <w:numPr>
          <w:ilvl w:val="0"/>
          <w:numId w:val="18"/>
        </w:numPr>
        <w:contextualSpacing w:val="0"/>
      </w:pPr>
      <w:r w:rsidRPr="009646D7">
        <w:t xml:space="preserve">analysrapport, som </w:t>
      </w:r>
      <w:r w:rsidRPr="009646D7">
        <w:rPr>
          <w:b/>
        </w:rPr>
        <w:t>skall</w:t>
      </w:r>
      <w:r w:rsidRPr="009646D7">
        <w:t xml:space="preserve"> visa att kraven enligt kapitel 3.7 uppfylls och vara baserad på analyser under kvalifikationsåret</w:t>
      </w:r>
    </w:p>
    <w:p w14:paraId="4EFEFCA5" w14:textId="77777777" w:rsidR="00120239" w:rsidRDefault="00120239" w:rsidP="00A32EE1">
      <w:pPr>
        <w:pStyle w:val="Liststycke"/>
        <w:keepLines w:val="0"/>
        <w:widowControl w:val="0"/>
        <w:numPr>
          <w:ilvl w:val="0"/>
          <w:numId w:val="18"/>
        </w:numPr>
        <w:spacing w:before="8"/>
        <w:contextualSpacing w:val="0"/>
      </w:pPr>
      <w:r w:rsidRPr="009646D7">
        <w:t xml:space="preserve">processbeskrivning, där tillverkaren </w:t>
      </w:r>
      <w:r w:rsidRPr="009646D7">
        <w:rPr>
          <w:b/>
        </w:rPr>
        <w:t>skall</w:t>
      </w:r>
      <w:r w:rsidRPr="009646D7">
        <w:t xml:space="preserve"> beskriva sin behandlingsprocess.</w:t>
      </w:r>
    </w:p>
    <w:p w14:paraId="0B6586AB" w14:textId="77777777" w:rsidR="00D43F5D" w:rsidRDefault="00D43F5D" w:rsidP="00D43F5D">
      <w:pPr>
        <w:keepLines w:val="0"/>
        <w:widowControl w:val="0"/>
        <w:spacing w:before="8"/>
      </w:pPr>
    </w:p>
    <w:p w14:paraId="10B2EA03" w14:textId="77777777" w:rsidR="00201D1D" w:rsidRPr="00201D1D" w:rsidRDefault="00201D1D" w:rsidP="00201D1D">
      <w:pPr>
        <w:tabs>
          <w:tab w:val="num" w:pos="709"/>
        </w:tabs>
        <w:suppressAutoHyphens/>
        <w:ind w:left="142"/>
        <w:rPr>
          <w:highlight w:val="yellow"/>
        </w:rPr>
      </w:pPr>
      <w:r w:rsidRPr="00201D1D">
        <w:rPr>
          <w:highlight w:val="yellow"/>
        </w:rPr>
        <w:t xml:space="preserve">Processbeskrivningen </w:t>
      </w:r>
      <w:r w:rsidRPr="00201D1D">
        <w:rPr>
          <w:b/>
          <w:highlight w:val="yellow"/>
        </w:rPr>
        <w:t>skall</w:t>
      </w:r>
      <w:r w:rsidRPr="00201D1D">
        <w:rPr>
          <w:highlight w:val="yellow"/>
        </w:rPr>
        <w:t>:</w:t>
      </w:r>
    </w:p>
    <w:p w14:paraId="3AC83C7F" w14:textId="77777777" w:rsidR="00201D1D" w:rsidRPr="00201D1D" w:rsidRDefault="00201D1D" w:rsidP="00A32EE1">
      <w:pPr>
        <w:pStyle w:val="Liststycke"/>
        <w:numPr>
          <w:ilvl w:val="0"/>
          <w:numId w:val="48"/>
        </w:numPr>
        <w:tabs>
          <w:tab w:val="num" w:pos="709"/>
        </w:tabs>
        <w:suppressAutoHyphens/>
        <w:rPr>
          <w:highlight w:val="yellow"/>
        </w:rPr>
      </w:pPr>
      <w:r w:rsidRPr="00201D1D">
        <w:rPr>
          <w:highlight w:val="yellow"/>
        </w:rPr>
        <w:t>visa vilka produktionsenheter som ingår</w:t>
      </w:r>
    </w:p>
    <w:p w14:paraId="2EC5B1F3" w14:textId="77777777" w:rsidR="00201D1D" w:rsidRPr="00201D1D" w:rsidRDefault="00201D1D" w:rsidP="00A32EE1">
      <w:pPr>
        <w:pStyle w:val="Liststycke"/>
        <w:numPr>
          <w:ilvl w:val="0"/>
          <w:numId w:val="48"/>
        </w:numPr>
        <w:tabs>
          <w:tab w:val="num" w:pos="709"/>
        </w:tabs>
        <w:suppressAutoHyphens/>
        <w:rPr>
          <w:highlight w:val="yellow"/>
        </w:rPr>
      </w:pPr>
      <w:r w:rsidRPr="00201D1D">
        <w:rPr>
          <w:highlight w:val="yellow"/>
        </w:rPr>
        <w:t>visa vilka driftsparametrar som ska mätas eller kontrolleras i processen</w:t>
      </w:r>
    </w:p>
    <w:p w14:paraId="71487AA3" w14:textId="77777777" w:rsidR="00201D1D" w:rsidRPr="00201D1D" w:rsidRDefault="00201D1D" w:rsidP="00A32EE1">
      <w:pPr>
        <w:pStyle w:val="Liststycke"/>
        <w:numPr>
          <w:ilvl w:val="0"/>
          <w:numId w:val="48"/>
        </w:numPr>
        <w:tabs>
          <w:tab w:val="num" w:pos="709"/>
        </w:tabs>
        <w:suppressAutoHyphens/>
        <w:rPr>
          <w:highlight w:val="yellow"/>
        </w:rPr>
      </w:pPr>
      <w:r w:rsidRPr="00201D1D">
        <w:rPr>
          <w:highlight w:val="yellow"/>
        </w:rPr>
        <w:t>visa var anläggningen finns geografiskt placerad, ort och kommun</w:t>
      </w:r>
    </w:p>
    <w:p w14:paraId="0495A45F" w14:textId="77777777" w:rsidR="00201D1D" w:rsidRPr="00201D1D" w:rsidRDefault="00201D1D" w:rsidP="00A32EE1">
      <w:pPr>
        <w:pStyle w:val="Liststycke"/>
        <w:numPr>
          <w:ilvl w:val="0"/>
          <w:numId w:val="48"/>
        </w:numPr>
        <w:tabs>
          <w:tab w:val="num" w:pos="709"/>
        </w:tabs>
        <w:suppressAutoHyphens/>
        <w:spacing w:after="240"/>
        <w:rPr>
          <w:highlight w:val="yellow"/>
        </w:rPr>
      </w:pPr>
      <w:r w:rsidRPr="00201D1D">
        <w:rPr>
          <w:highlight w:val="yellow"/>
        </w:rPr>
        <w:t>vara daterad.</w:t>
      </w:r>
    </w:p>
    <w:p w14:paraId="439E3109" w14:textId="77777777" w:rsidR="00D43F5D" w:rsidRPr="009646D7" w:rsidRDefault="00D43F5D" w:rsidP="00D43F5D">
      <w:pPr>
        <w:keepLines w:val="0"/>
        <w:widowControl w:val="0"/>
        <w:spacing w:before="8"/>
      </w:pPr>
    </w:p>
    <w:p w14:paraId="272F1764" w14:textId="77777777" w:rsidR="00120239" w:rsidRPr="009646D7" w:rsidRDefault="00120239" w:rsidP="00120239">
      <w:pPr>
        <w:pStyle w:val="Liststycke"/>
        <w:spacing w:before="8"/>
      </w:pPr>
    </w:p>
    <w:p w14:paraId="54A11BD0" w14:textId="77777777" w:rsidR="00120239" w:rsidRPr="009646D7" w:rsidRDefault="00120239" w:rsidP="00A32EE1">
      <w:pPr>
        <w:pStyle w:val="Rubrik3"/>
        <w:numPr>
          <w:ilvl w:val="2"/>
          <w:numId w:val="14"/>
        </w:numPr>
        <w:tabs>
          <w:tab w:val="left" w:pos="1386"/>
        </w:tabs>
        <w:ind w:left="709" w:hanging="709"/>
        <w:rPr>
          <w:spacing w:val="-2"/>
        </w:rPr>
      </w:pPr>
      <w:r w:rsidRPr="009646D7">
        <w:t>Provtagnings- och analysfrekvens för kvalifikationsåret</w:t>
      </w:r>
    </w:p>
    <w:p w14:paraId="0B6203CD" w14:textId="7E18515D" w:rsidR="00120239" w:rsidRPr="009646D7" w:rsidRDefault="00120239" w:rsidP="00120239">
      <w:pPr>
        <w:spacing w:before="8"/>
      </w:pPr>
      <w:r w:rsidRPr="009646D7">
        <w:t xml:space="preserve">Den lägsta provtagnings- och analysfrekvensen beror av storleken på mottagen </w:t>
      </w:r>
      <w:proofErr w:type="spellStart"/>
      <w:r w:rsidRPr="009646D7">
        <w:t>totalmängd</w:t>
      </w:r>
      <w:proofErr w:type="spellEnd"/>
      <w:r w:rsidRPr="009646D7">
        <w:t xml:space="preserve"> till biologisk behandling enligt tabell 1. Provtagning som sker under kvalifikationsåret </w:t>
      </w:r>
      <w:r w:rsidRPr="009646D7">
        <w:rPr>
          <w:b/>
        </w:rPr>
        <w:t>skall</w:t>
      </w:r>
      <w:r w:rsidRPr="009646D7">
        <w:t xml:space="preserve"> vara jämnt utspridd över året. Om anläggningen är ny, finns kanske inte någon kompost att prova och då </w:t>
      </w:r>
      <w:r w:rsidRPr="009646D7">
        <w:rPr>
          <w:b/>
        </w:rPr>
        <w:t>skall</w:t>
      </w:r>
      <w:r w:rsidRPr="009646D7">
        <w:t xml:space="preserve"> all provtagning ske jämnt utspridd under kvalifikationsårets sex sista månader. </w:t>
      </w:r>
    </w:p>
    <w:p w14:paraId="4A387FA7" w14:textId="77777777" w:rsidR="00120239" w:rsidRPr="009646D7" w:rsidRDefault="00120239" w:rsidP="00120239">
      <w:pPr>
        <w:spacing w:before="8"/>
      </w:pPr>
      <w:r w:rsidRPr="009646D7">
        <w:t>Tabellen syftar på provtagning av de parametrar som omnämns i:</w:t>
      </w:r>
    </w:p>
    <w:p w14:paraId="7485FBA3" w14:textId="77777777" w:rsidR="00120239" w:rsidRPr="009646D7" w:rsidRDefault="00120239" w:rsidP="00120239">
      <w:pPr>
        <w:suppressAutoHyphens/>
      </w:pPr>
    </w:p>
    <w:p w14:paraId="5313917A" w14:textId="77777777" w:rsidR="00120239" w:rsidRPr="009646D7" w:rsidRDefault="00120239" w:rsidP="00A32EE1">
      <w:pPr>
        <w:numPr>
          <w:ilvl w:val="0"/>
          <w:numId w:val="28"/>
        </w:numPr>
        <w:suppressAutoHyphens/>
        <w:rPr>
          <w:vertAlign w:val="superscript"/>
        </w:rPr>
      </w:pPr>
      <w:r w:rsidRPr="009646D7">
        <w:t xml:space="preserve">kapitel 3.7; metaller, smittskydd, synliga föroreningar. </w:t>
      </w:r>
    </w:p>
    <w:p w14:paraId="30C0D980" w14:textId="77777777" w:rsidR="00120239" w:rsidRPr="009646D7" w:rsidRDefault="00120239" w:rsidP="00A32EE1">
      <w:pPr>
        <w:numPr>
          <w:ilvl w:val="0"/>
          <w:numId w:val="28"/>
        </w:numPr>
        <w:suppressAutoHyphens/>
        <w:rPr>
          <w:vertAlign w:val="superscript"/>
        </w:rPr>
      </w:pPr>
      <w:r w:rsidRPr="009646D7">
        <w:t>kapitel 3.8.1.</w:t>
      </w:r>
    </w:p>
    <w:p w14:paraId="7164D7B7" w14:textId="77777777" w:rsidR="00120239" w:rsidRPr="009646D7" w:rsidRDefault="00120239" w:rsidP="00120239">
      <w:pPr>
        <w:pStyle w:val="Normaltindrag"/>
        <w:suppressAutoHyphens/>
      </w:pPr>
    </w:p>
    <w:p w14:paraId="44B48DFA" w14:textId="27FD699B" w:rsidR="00120239" w:rsidRPr="009646D7" w:rsidRDefault="00367DD6" w:rsidP="00120239">
      <w:pPr>
        <w:pStyle w:val="Normaltindrag"/>
        <w:suppressAutoHyphens/>
      </w:pPr>
      <w:r>
        <w:t>Tas</w:t>
      </w:r>
      <w:r w:rsidR="00120239" w:rsidRPr="009646D7">
        <w:t xml:space="preserve"> ett större antal prover än vad tabell 1 nedan anger, </w:t>
      </w:r>
      <w:r w:rsidR="00120239" w:rsidRPr="009646D7">
        <w:rPr>
          <w:b/>
        </w:rPr>
        <w:t>skall</w:t>
      </w:r>
      <w:r w:rsidR="00120239" w:rsidRPr="009646D7">
        <w:t xml:space="preserve"> varje enskilt prov klara de uppställda kraven. Prover tagna enligt gällande provtagningsplan </w:t>
      </w:r>
      <w:r w:rsidR="00120239" w:rsidRPr="009646D7">
        <w:rPr>
          <w:b/>
        </w:rPr>
        <w:t>skall</w:t>
      </w:r>
      <w:r w:rsidR="00120239" w:rsidRPr="009646D7">
        <w:t xml:space="preserve"> användas vid beräkning av medelvärde.</w:t>
      </w:r>
    </w:p>
    <w:p w14:paraId="38868349" w14:textId="5DD5B376" w:rsidR="00C25852" w:rsidRDefault="00C25852">
      <w:pPr>
        <w:keepLines w:val="0"/>
      </w:pPr>
      <w:r>
        <w:br w:type="page"/>
      </w:r>
    </w:p>
    <w:p w14:paraId="6A528E81" w14:textId="77777777" w:rsidR="00C25852" w:rsidRPr="009646D7" w:rsidRDefault="00C25852" w:rsidP="00120239">
      <w:pPr>
        <w:pStyle w:val="Normaltindrag"/>
        <w:suppressAutoHyphens/>
      </w:pPr>
    </w:p>
    <w:p w14:paraId="656DE6F6" w14:textId="77777777" w:rsidR="00120239" w:rsidRPr="009646D7" w:rsidRDefault="00120239" w:rsidP="00120239">
      <w:pPr>
        <w:pStyle w:val="Normaltindrag"/>
        <w:suppressAutoHyphens/>
        <w:spacing w:after="60"/>
        <w:rPr>
          <w:b/>
          <w:bCs/>
        </w:rPr>
      </w:pPr>
      <w:r w:rsidRPr="009646D7">
        <w:rPr>
          <w:b/>
          <w:bCs/>
        </w:rPr>
        <w:t>Tabell 1. Lägsta tillåtna provtagnings-och analysfrekvens under kvalifikationsåret</w:t>
      </w:r>
    </w:p>
    <w:tbl>
      <w:tblPr>
        <w:tblStyle w:val="NormalTable0"/>
        <w:tblW w:w="9839" w:type="dxa"/>
        <w:tblInd w:w="217" w:type="dxa"/>
        <w:tblLayout w:type="fixed"/>
        <w:tblLook w:val="01E0" w:firstRow="1" w:lastRow="1" w:firstColumn="1" w:lastColumn="1" w:noHBand="0" w:noVBand="0"/>
      </w:tblPr>
      <w:tblGrid>
        <w:gridCol w:w="1639"/>
        <w:gridCol w:w="2955"/>
        <w:gridCol w:w="5245"/>
      </w:tblGrid>
      <w:tr w:rsidR="00120239" w:rsidRPr="009646D7" w14:paraId="7C42E186" w14:textId="77777777" w:rsidTr="006E7EC1">
        <w:trPr>
          <w:trHeight w:hRule="exact" w:val="558"/>
        </w:trPr>
        <w:tc>
          <w:tcPr>
            <w:tcW w:w="1639" w:type="dxa"/>
            <w:tcBorders>
              <w:top w:val="single" w:sz="7" w:space="0" w:color="000000"/>
              <w:left w:val="single" w:sz="7" w:space="0" w:color="000000"/>
              <w:bottom w:val="single" w:sz="7" w:space="0" w:color="000000"/>
              <w:right w:val="single" w:sz="12" w:space="0" w:color="000000"/>
            </w:tcBorders>
            <w:shd w:val="clear" w:color="auto" w:fill="C0C0C0"/>
          </w:tcPr>
          <w:p w14:paraId="444254F1" w14:textId="77777777" w:rsidR="00120239" w:rsidRPr="009646D7" w:rsidRDefault="00120239" w:rsidP="006E7EC1">
            <w:pPr>
              <w:rPr>
                <w:rFonts w:cs="Times New Roman"/>
                <w:sz w:val="20"/>
                <w:lang w:val="sv-SE"/>
              </w:rPr>
            </w:pPr>
          </w:p>
        </w:tc>
        <w:tc>
          <w:tcPr>
            <w:tcW w:w="8200" w:type="dxa"/>
            <w:gridSpan w:val="2"/>
            <w:tcBorders>
              <w:top w:val="single" w:sz="7" w:space="0" w:color="000000"/>
              <w:left w:val="single" w:sz="12" w:space="0" w:color="000000"/>
              <w:bottom w:val="single" w:sz="7" w:space="0" w:color="000000"/>
              <w:right w:val="single" w:sz="12" w:space="0" w:color="000000"/>
            </w:tcBorders>
            <w:shd w:val="clear" w:color="auto" w:fill="C0C0C0"/>
          </w:tcPr>
          <w:p w14:paraId="3FC178C5" w14:textId="77777777" w:rsidR="00120239" w:rsidRPr="009646D7" w:rsidRDefault="00120239" w:rsidP="006E7EC1">
            <w:pPr>
              <w:pStyle w:val="TableParagraph"/>
              <w:spacing w:before="9" w:line="290" w:lineRule="atLeast"/>
              <w:ind w:left="2518" w:right="1292" w:hanging="1560"/>
              <w:jc w:val="center"/>
              <w:rPr>
                <w:rFonts w:ascii="Times New Roman" w:eastAsia="Times New Roman" w:hAnsi="Times New Roman" w:cs="Times New Roman"/>
                <w:sz w:val="20"/>
                <w:lang w:val="sv-SE"/>
              </w:rPr>
            </w:pPr>
            <w:r w:rsidRPr="009646D7">
              <w:rPr>
                <w:rFonts w:ascii="Times New Roman" w:hAnsi="Times New Roman" w:cs="Times New Roman"/>
                <w:b/>
                <w:sz w:val="20"/>
                <w:lang w:val="sv-SE"/>
              </w:rPr>
              <w:t>Lägsta tillåtna provtagnings- och analysfrekvens</w:t>
            </w:r>
            <w:r w:rsidRPr="009646D7" w:rsidDel="003054DA">
              <w:rPr>
                <w:rFonts w:ascii="Times New Roman" w:hAnsi="Times New Roman" w:cs="Times New Roman"/>
                <w:b/>
                <w:sz w:val="20"/>
                <w:lang w:val="sv-SE"/>
              </w:rPr>
              <w:t xml:space="preserve"> </w:t>
            </w:r>
            <w:r w:rsidRPr="009646D7">
              <w:rPr>
                <w:rFonts w:ascii="Times New Roman" w:hAnsi="Times New Roman" w:cs="Times New Roman"/>
                <w:b/>
                <w:sz w:val="20"/>
                <w:lang w:val="sv-SE"/>
              </w:rPr>
              <w:t>(antal analyser/år)</w:t>
            </w:r>
          </w:p>
        </w:tc>
      </w:tr>
      <w:tr w:rsidR="00120239" w:rsidRPr="009646D7" w14:paraId="17AFB003" w14:textId="77777777" w:rsidTr="006E7EC1">
        <w:trPr>
          <w:trHeight w:hRule="exact" w:val="586"/>
        </w:trPr>
        <w:tc>
          <w:tcPr>
            <w:tcW w:w="1639" w:type="dxa"/>
            <w:vMerge w:val="restart"/>
            <w:tcBorders>
              <w:top w:val="single" w:sz="7" w:space="0" w:color="000000"/>
              <w:left w:val="single" w:sz="7" w:space="0" w:color="000000"/>
              <w:right w:val="single" w:sz="12" w:space="0" w:color="000000"/>
            </w:tcBorders>
            <w:shd w:val="clear" w:color="auto" w:fill="C0C0C0"/>
          </w:tcPr>
          <w:p w14:paraId="2CD2C838" w14:textId="2B2816E6" w:rsidR="00120239" w:rsidRPr="009646D7" w:rsidRDefault="00120239" w:rsidP="006E7EC1">
            <w:pPr>
              <w:pStyle w:val="TableParagraph"/>
              <w:spacing w:before="98" w:line="242" w:lineRule="auto"/>
              <w:ind w:left="181" w:right="175" w:firstLine="2"/>
              <w:jc w:val="center"/>
              <w:rPr>
                <w:rFonts w:ascii="Times New Roman" w:eastAsia="Times New Roman" w:hAnsi="Times New Roman" w:cs="Times New Roman"/>
                <w:sz w:val="20"/>
                <w:lang w:val="sv-SE"/>
              </w:rPr>
            </w:pPr>
            <w:r w:rsidRPr="009646D7">
              <w:rPr>
                <w:rFonts w:ascii="Times New Roman" w:hAnsi="Times New Roman" w:cs="Times New Roman"/>
                <w:b/>
                <w:sz w:val="20"/>
                <w:lang w:val="sv-SE"/>
              </w:rPr>
              <w:t>Mottagen</w:t>
            </w:r>
            <w:r w:rsidRPr="009646D7">
              <w:rPr>
                <w:rFonts w:ascii="Times New Roman" w:hAnsi="Times New Roman" w:cs="Times New Roman"/>
                <w:b/>
                <w:spacing w:val="26"/>
                <w:w w:val="99"/>
                <w:sz w:val="20"/>
                <w:lang w:val="sv-SE"/>
              </w:rPr>
              <w:t xml:space="preserve"> </w:t>
            </w:r>
            <w:proofErr w:type="spellStart"/>
            <w:r w:rsidRPr="009646D7">
              <w:rPr>
                <w:rFonts w:ascii="Times New Roman" w:hAnsi="Times New Roman" w:cs="Times New Roman"/>
                <w:b/>
                <w:spacing w:val="-1"/>
                <w:sz w:val="20"/>
                <w:lang w:val="sv-SE"/>
              </w:rPr>
              <w:t>totalmängd</w:t>
            </w:r>
            <w:proofErr w:type="spellEnd"/>
            <w:r w:rsidRPr="009646D7">
              <w:rPr>
                <w:rFonts w:ascii="Times New Roman" w:hAnsi="Times New Roman" w:cs="Times New Roman"/>
                <w:b/>
                <w:spacing w:val="-14"/>
                <w:sz w:val="20"/>
                <w:lang w:val="sv-SE"/>
              </w:rPr>
              <w:t xml:space="preserve"> </w:t>
            </w:r>
            <w:r w:rsidRPr="009646D7">
              <w:rPr>
                <w:rFonts w:ascii="Times New Roman" w:hAnsi="Times New Roman" w:cs="Times New Roman"/>
                <w:b/>
                <w:sz w:val="20"/>
                <w:lang w:val="sv-SE"/>
              </w:rPr>
              <w:t>till</w:t>
            </w:r>
            <w:r w:rsidRPr="009646D7">
              <w:rPr>
                <w:rFonts w:ascii="Times New Roman" w:hAnsi="Times New Roman" w:cs="Times New Roman"/>
                <w:b/>
                <w:spacing w:val="27"/>
                <w:w w:val="99"/>
                <w:sz w:val="20"/>
                <w:lang w:val="sv-SE"/>
              </w:rPr>
              <w:t xml:space="preserve"> </w:t>
            </w:r>
            <w:r w:rsidR="0011744A" w:rsidRPr="009646D7">
              <w:rPr>
                <w:rFonts w:ascii="Times New Roman" w:hAnsi="Times New Roman" w:cs="Times New Roman"/>
                <w:b/>
                <w:spacing w:val="27"/>
                <w:w w:val="99"/>
                <w:sz w:val="20"/>
                <w:lang w:val="sv-SE"/>
              </w:rPr>
              <w:br/>
            </w:r>
            <w:r w:rsidRPr="009646D7">
              <w:rPr>
                <w:rFonts w:ascii="Times New Roman" w:hAnsi="Times New Roman" w:cs="Times New Roman"/>
                <w:b/>
                <w:spacing w:val="-1"/>
                <w:sz w:val="20"/>
                <w:lang w:val="sv-SE"/>
              </w:rPr>
              <w:t>biologisk</w:t>
            </w:r>
            <w:r w:rsidRPr="009646D7">
              <w:rPr>
                <w:rFonts w:ascii="Times New Roman" w:hAnsi="Times New Roman" w:cs="Times New Roman"/>
                <w:b/>
                <w:spacing w:val="27"/>
                <w:w w:val="99"/>
                <w:sz w:val="20"/>
                <w:lang w:val="sv-SE"/>
              </w:rPr>
              <w:t xml:space="preserve"> </w:t>
            </w:r>
            <w:r w:rsidR="0011744A" w:rsidRPr="009646D7">
              <w:rPr>
                <w:rFonts w:ascii="Times New Roman" w:hAnsi="Times New Roman" w:cs="Times New Roman"/>
                <w:b/>
                <w:spacing w:val="27"/>
                <w:w w:val="99"/>
                <w:sz w:val="20"/>
                <w:lang w:val="sv-SE"/>
              </w:rPr>
              <w:br/>
            </w:r>
            <w:r w:rsidRPr="009646D7">
              <w:rPr>
                <w:rFonts w:ascii="Times New Roman" w:hAnsi="Times New Roman" w:cs="Times New Roman"/>
                <w:b/>
                <w:spacing w:val="-1"/>
                <w:sz w:val="20"/>
                <w:lang w:val="sv-SE"/>
              </w:rPr>
              <w:t>behandling</w:t>
            </w:r>
          </w:p>
          <w:p w14:paraId="2D57CD9C" w14:textId="77777777" w:rsidR="00120239" w:rsidRPr="009646D7" w:rsidRDefault="00120239" w:rsidP="006E7EC1">
            <w:pPr>
              <w:pStyle w:val="TableParagraph"/>
              <w:spacing w:before="60"/>
              <w:ind w:left="2"/>
              <w:jc w:val="center"/>
              <w:rPr>
                <w:rFonts w:ascii="Times New Roman" w:eastAsia="Times New Roman" w:hAnsi="Times New Roman" w:cs="Times New Roman"/>
                <w:sz w:val="20"/>
                <w:lang w:val="sv-SE"/>
              </w:rPr>
            </w:pPr>
            <w:r w:rsidRPr="009646D7">
              <w:rPr>
                <w:rFonts w:ascii="Times New Roman" w:hAnsi="Times New Roman" w:cs="Times New Roman"/>
                <w:b/>
                <w:spacing w:val="-1"/>
                <w:sz w:val="20"/>
                <w:lang w:val="sv-SE"/>
              </w:rPr>
              <w:t>(ton/år)</w:t>
            </w:r>
          </w:p>
        </w:tc>
        <w:tc>
          <w:tcPr>
            <w:tcW w:w="8200" w:type="dxa"/>
            <w:gridSpan w:val="2"/>
            <w:tcBorders>
              <w:top w:val="single" w:sz="7" w:space="0" w:color="000000"/>
              <w:left w:val="single" w:sz="12" w:space="0" w:color="000000"/>
              <w:bottom w:val="single" w:sz="7" w:space="0" w:color="000000"/>
              <w:right w:val="single" w:sz="12" w:space="0" w:color="000000"/>
            </w:tcBorders>
          </w:tcPr>
          <w:p w14:paraId="1C77952B" w14:textId="77777777" w:rsidR="00120239" w:rsidRPr="009646D7" w:rsidRDefault="00120239" w:rsidP="006E7EC1">
            <w:pPr>
              <w:pStyle w:val="TableParagraph"/>
              <w:spacing w:before="2"/>
              <w:rPr>
                <w:rFonts w:ascii="Times New Roman" w:eastAsia="Times New Roman" w:hAnsi="Times New Roman" w:cs="Times New Roman"/>
                <w:b/>
                <w:bCs/>
                <w:sz w:val="20"/>
                <w:lang w:val="sv-SE"/>
              </w:rPr>
            </w:pPr>
          </w:p>
          <w:p w14:paraId="32A24EA4" w14:textId="77777777" w:rsidR="00120239" w:rsidRPr="009646D7" w:rsidRDefault="00120239" w:rsidP="006E7EC1">
            <w:pPr>
              <w:pStyle w:val="TableParagraph"/>
              <w:ind w:left="844"/>
              <w:jc w:val="center"/>
              <w:rPr>
                <w:rFonts w:ascii="Times New Roman" w:eastAsia="Times New Roman" w:hAnsi="Times New Roman" w:cs="Times New Roman"/>
                <w:sz w:val="20"/>
                <w:lang w:val="sv-SE"/>
              </w:rPr>
            </w:pPr>
            <w:r w:rsidRPr="009646D7">
              <w:rPr>
                <w:rFonts w:ascii="Times New Roman" w:hAnsi="Times New Roman" w:cs="Times New Roman"/>
                <w:b/>
                <w:spacing w:val="-1"/>
                <w:sz w:val="20"/>
                <w:lang w:val="sv-SE"/>
              </w:rPr>
              <w:t>Kvalifikationsår</w:t>
            </w:r>
          </w:p>
        </w:tc>
      </w:tr>
      <w:tr w:rsidR="00120239" w:rsidRPr="009646D7" w14:paraId="1CDAC24C" w14:textId="77777777" w:rsidTr="006E7EC1">
        <w:trPr>
          <w:trHeight w:hRule="exact" w:val="773"/>
        </w:trPr>
        <w:tc>
          <w:tcPr>
            <w:tcW w:w="1639" w:type="dxa"/>
            <w:vMerge/>
            <w:tcBorders>
              <w:left w:val="single" w:sz="7" w:space="0" w:color="000000"/>
              <w:bottom w:val="single" w:sz="7" w:space="0" w:color="000000"/>
              <w:right w:val="single" w:sz="12" w:space="0" w:color="000000"/>
            </w:tcBorders>
            <w:shd w:val="clear" w:color="auto" w:fill="C0C0C0"/>
          </w:tcPr>
          <w:p w14:paraId="4A00330A" w14:textId="77777777" w:rsidR="00120239" w:rsidRPr="009646D7" w:rsidRDefault="00120239" w:rsidP="006E7EC1">
            <w:pPr>
              <w:rPr>
                <w:rFonts w:cs="Times New Roman"/>
                <w:sz w:val="20"/>
                <w:lang w:val="sv-SE"/>
              </w:rPr>
            </w:pPr>
          </w:p>
        </w:tc>
        <w:tc>
          <w:tcPr>
            <w:tcW w:w="2955" w:type="dxa"/>
            <w:tcBorders>
              <w:top w:val="single" w:sz="7" w:space="0" w:color="000000"/>
              <w:left w:val="single" w:sz="12" w:space="0" w:color="000000"/>
              <w:bottom w:val="single" w:sz="7" w:space="0" w:color="000000"/>
              <w:right w:val="single" w:sz="7" w:space="0" w:color="000000"/>
            </w:tcBorders>
          </w:tcPr>
          <w:p w14:paraId="04B2D935" w14:textId="77777777" w:rsidR="00120239" w:rsidRPr="009646D7" w:rsidRDefault="00120239" w:rsidP="006E7EC1">
            <w:pPr>
              <w:pStyle w:val="TableParagraph"/>
              <w:spacing w:before="69" w:line="242" w:lineRule="auto"/>
              <w:ind w:left="104" w:right="115" w:firstLine="4"/>
              <w:jc w:val="center"/>
              <w:rPr>
                <w:rFonts w:ascii="Times New Roman" w:eastAsia="Times New Roman" w:hAnsi="Times New Roman" w:cs="Times New Roman"/>
                <w:sz w:val="20"/>
                <w:lang w:val="sv-SE"/>
              </w:rPr>
            </w:pPr>
            <w:r w:rsidRPr="009646D7">
              <w:rPr>
                <w:rFonts w:ascii="Times New Roman" w:hAnsi="Times New Roman" w:cs="Times New Roman"/>
                <w:b/>
                <w:spacing w:val="-1"/>
                <w:sz w:val="20"/>
                <w:lang w:val="sv-SE"/>
              </w:rPr>
              <w:t>Allt</w:t>
            </w:r>
            <w:r w:rsidRPr="009646D7">
              <w:rPr>
                <w:rFonts w:ascii="Times New Roman" w:hAnsi="Times New Roman" w:cs="Times New Roman"/>
                <w:b/>
                <w:spacing w:val="-8"/>
                <w:sz w:val="20"/>
                <w:lang w:val="sv-SE"/>
              </w:rPr>
              <w:t xml:space="preserve"> </w:t>
            </w:r>
            <w:r w:rsidRPr="009646D7">
              <w:rPr>
                <w:rFonts w:ascii="Times New Roman" w:hAnsi="Times New Roman" w:cs="Times New Roman"/>
                <w:b/>
                <w:spacing w:val="-1"/>
                <w:sz w:val="20"/>
                <w:lang w:val="sv-SE"/>
              </w:rPr>
              <w:t>utom</w:t>
            </w:r>
            <w:r w:rsidRPr="009646D7">
              <w:rPr>
                <w:rFonts w:ascii="Times New Roman" w:hAnsi="Times New Roman" w:cs="Times New Roman"/>
                <w:b/>
                <w:spacing w:val="24"/>
                <w:w w:val="99"/>
                <w:sz w:val="20"/>
                <w:lang w:val="sv-SE"/>
              </w:rPr>
              <w:t xml:space="preserve"> </w:t>
            </w:r>
            <w:r w:rsidRPr="009646D7">
              <w:rPr>
                <w:rFonts w:ascii="Times New Roman" w:hAnsi="Times New Roman" w:cs="Times New Roman"/>
                <w:b/>
                <w:spacing w:val="-1"/>
                <w:w w:val="95"/>
                <w:sz w:val="20"/>
                <w:lang w:val="sv-SE"/>
              </w:rPr>
              <w:t>bakteriologiska</w:t>
            </w:r>
            <w:r w:rsidRPr="009646D7">
              <w:rPr>
                <w:rFonts w:ascii="Times New Roman" w:hAnsi="Times New Roman" w:cs="Times New Roman"/>
                <w:b/>
                <w:spacing w:val="29"/>
                <w:w w:val="99"/>
                <w:sz w:val="20"/>
                <w:lang w:val="sv-SE"/>
              </w:rPr>
              <w:t xml:space="preserve"> </w:t>
            </w:r>
            <w:r w:rsidRPr="009646D7">
              <w:rPr>
                <w:rFonts w:ascii="Times New Roman" w:hAnsi="Times New Roman" w:cs="Times New Roman"/>
                <w:b/>
                <w:spacing w:val="-1"/>
                <w:sz w:val="20"/>
                <w:lang w:val="sv-SE"/>
              </w:rPr>
              <w:t>prov</w:t>
            </w:r>
          </w:p>
        </w:tc>
        <w:tc>
          <w:tcPr>
            <w:tcW w:w="5245" w:type="dxa"/>
            <w:tcBorders>
              <w:top w:val="single" w:sz="7" w:space="0" w:color="000000"/>
              <w:left w:val="single" w:sz="7" w:space="0" w:color="000000"/>
              <w:bottom w:val="single" w:sz="7" w:space="0" w:color="000000"/>
              <w:right w:val="single" w:sz="12" w:space="0" w:color="000000"/>
            </w:tcBorders>
          </w:tcPr>
          <w:p w14:paraId="5C43802C" w14:textId="77777777" w:rsidR="00120239" w:rsidRPr="009646D7" w:rsidRDefault="00120239" w:rsidP="006E7EC1">
            <w:pPr>
              <w:pStyle w:val="TableParagraph"/>
              <w:spacing w:before="1"/>
              <w:rPr>
                <w:rFonts w:ascii="Times New Roman" w:eastAsia="Times New Roman" w:hAnsi="Times New Roman" w:cs="Times New Roman"/>
                <w:b/>
                <w:bCs/>
                <w:sz w:val="20"/>
                <w:lang w:val="sv-SE"/>
              </w:rPr>
            </w:pPr>
          </w:p>
          <w:p w14:paraId="2499017C" w14:textId="77777777" w:rsidR="00120239" w:rsidRPr="009646D7" w:rsidRDefault="00120239" w:rsidP="006E7EC1">
            <w:pPr>
              <w:pStyle w:val="TableParagraph"/>
              <w:spacing w:line="242" w:lineRule="auto"/>
              <w:ind w:left="570" w:right="93" w:hanging="471"/>
              <w:rPr>
                <w:rFonts w:ascii="Times New Roman" w:eastAsia="Times New Roman" w:hAnsi="Times New Roman" w:cs="Times New Roman"/>
                <w:sz w:val="20"/>
                <w:lang w:val="sv-SE"/>
              </w:rPr>
            </w:pPr>
            <w:r w:rsidRPr="009646D7">
              <w:rPr>
                <w:rFonts w:ascii="Times New Roman" w:hAnsi="Times New Roman" w:cs="Times New Roman"/>
                <w:b/>
                <w:spacing w:val="-1"/>
                <w:sz w:val="20"/>
                <w:lang w:val="sv-SE"/>
              </w:rPr>
              <w:t>Bakteriologiska</w:t>
            </w:r>
            <w:r w:rsidRPr="009646D7">
              <w:rPr>
                <w:rFonts w:ascii="Times New Roman" w:hAnsi="Times New Roman" w:cs="Times New Roman"/>
                <w:b/>
                <w:spacing w:val="23"/>
                <w:w w:val="99"/>
                <w:sz w:val="20"/>
                <w:lang w:val="sv-SE"/>
              </w:rPr>
              <w:t xml:space="preserve"> </w:t>
            </w:r>
            <w:r w:rsidRPr="009646D7">
              <w:rPr>
                <w:rFonts w:ascii="Times New Roman" w:hAnsi="Times New Roman" w:cs="Times New Roman"/>
                <w:b/>
                <w:spacing w:val="-1"/>
                <w:sz w:val="20"/>
                <w:lang w:val="sv-SE"/>
              </w:rPr>
              <w:t>prov</w:t>
            </w:r>
            <w:r w:rsidRPr="009646D7">
              <w:rPr>
                <w:rFonts w:ascii="Times New Roman" w:hAnsi="Times New Roman" w:cs="Times New Roman"/>
                <w:b/>
                <w:spacing w:val="-1"/>
                <w:sz w:val="20"/>
                <w:vertAlign w:val="superscript"/>
                <w:lang w:val="sv-SE"/>
              </w:rPr>
              <w:t>1)</w:t>
            </w:r>
          </w:p>
        </w:tc>
      </w:tr>
      <w:tr w:rsidR="00120239" w:rsidRPr="009646D7" w14:paraId="1C7168CB" w14:textId="77777777" w:rsidTr="006E7EC1">
        <w:trPr>
          <w:trHeight w:hRule="exact" w:val="310"/>
        </w:trPr>
        <w:tc>
          <w:tcPr>
            <w:tcW w:w="1639" w:type="dxa"/>
            <w:tcBorders>
              <w:top w:val="single" w:sz="7" w:space="0" w:color="000000"/>
              <w:left w:val="single" w:sz="7" w:space="0" w:color="000000"/>
              <w:bottom w:val="single" w:sz="7" w:space="0" w:color="000000"/>
              <w:right w:val="single" w:sz="12" w:space="0" w:color="000000"/>
            </w:tcBorders>
            <w:shd w:val="clear" w:color="auto" w:fill="C0C0C0"/>
          </w:tcPr>
          <w:p w14:paraId="0F5CA5B2" w14:textId="77777777" w:rsidR="00120239" w:rsidRPr="009646D7" w:rsidRDefault="00120239" w:rsidP="006E7EC1">
            <w:pPr>
              <w:pStyle w:val="TableParagraph"/>
              <w:spacing w:before="69"/>
              <w:ind w:left="70"/>
              <w:rPr>
                <w:rFonts w:ascii="Times New Roman" w:eastAsia="Times New Roman" w:hAnsi="Times New Roman" w:cs="Times New Roman"/>
                <w:sz w:val="20"/>
                <w:lang w:val="sv-SE"/>
              </w:rPr>
            </w:pPr>
            <w:r w:rsidRPr="009646D7">
              <w:rPr>
                <w:rFonts w:ascii="Times New Roman" w:hAnsi="Times New Roman" w:cs="Times New Roman"/>
                <w:b/>
                <w:spacing w:val="-1"/>
                <w:sz w:val="20"/>
                <w:lang w:val="sv-SE"/>
              </w:rPr>
              <w:t>&lt;</w:t>
            </w:r>
            <w:r w:rsidRPr="009646D7">
              <w:rPr>
                <w:rFonts w:ascii="Times New Roman" w:hAnsi="Times New Roman" w:cs="Times New Roman"/>
                <w:b/>
                <w:spacing w:val="-4"/>
                <w:sz w:val="20"/>
                <w:lang w:val="sv-SE"/>
              </w:rPr>
              <w:t>5</w:t>
            </w:r>
            <w:r w:rsidRPr="009646D7">
              <w:rPr>
                <w:rFonts w:ascii="Times New Roman" w:hAnsi="Times New Roman" w:cs="Times New Roman"/>
                <w:b/>
                <w:spacing w:val="-2"/>
                <w:sz w:val="20"/>
                <w:lang w:val="sv-SE"/>
              </w:rPr>
              <w:t xml:space="preserve"> </w:t>
            </w:r>
            <w:r w:rsidRPr="009646D7">
              <w:rPr>
                <w:rFonts w:ascii="Times New Roman" w:hAnsi="Times New Roman" w:cs="Times New Roman"/>
                <w:b/>
                <w:sz w:val="20"/>
                <w:lang w:val="sv-SE"/>
              </w:rPr>
              <w:t>000</w:t>
            </w:r>
          </w:p>
        </w:tc>
        <w:tc>
          <w:tcPr>
            <w:tcW w:w="2955" w:type="dxa"/>
            <w:tcBorders>
              <w:top w:val="single" w:sz="7" w:space="0" w:color="000000"/>
              <w:left w:val="single" w:sz="12" w:space="0" w:color="000000"/>
              <w:bottom w:val="single" w:sz="7" w:space="0" w:color="000000"/>
              <w:right w:val="single" w:sz="7" w:space="0" w:color="000000"/>
            </w:tcBorders>
          </w:tcPr>
          <w:p w14:paraId="704D4719" w14:textId="77777777" w:rsidR="00120239" w:rsidRPr="009646D7" w:rsidRDefault="00120239" w:rsidP="006E7EC1">
            <w:pPr>
              <w:pStyle w:val="TableParagraph"/>
              <w:spacing w:before="67"/>
              <w:ind w:right="10"/>
              <w:jc w:val="center"/>
              <w:rPr>
                <w:rFonts w:ascii="Times New Roman" w:eastAsia="Times New Roman" w:hAnsi="Times New Roman" w:cs="Times New Roman"/>
                <w:sz w:val="20"/>
                <w:lang w:val="sv-SE"/>
              </w:rPr>
            </w:pPr>
            <w:r w:rsidRPr="009646D7">
              <w:rPr>
                <w:rFonts w:ascii="Times New Roman" w:hAnsi="Times New Roman" w:cs="Times New Roman"/>
                <w:sz w:val="20"/>
                <w:lang w:val="sv-SE"/>
              </w:rPr>
              <w:t>2</w:t>
            </w:r>
          </w:p>
        </w:tc>
        <w:tc>
          <w:tcPr>
            <w:tcW w:w="5245" w:type="dxa"/>
            <w:tcBorders>
              <w:top w:val="single" w:sz="7" w:space="0" w:color="000000"/>
              <w:left w:val="single" w:sz="7" w:space="0" w:color="000000"/>
              <w:bottom w:val="single" w:sz="7" w:space="0" w:color="000000"/>
              <w:right w:val="single" w:sz="12" w:space="0" w:color="000000"/>
            </w:tcBorders>
          </w:tcPr>
          <w:p w14:paraId="5FAD7514" w14:textId="77777777" w:rsidR="00120239" w:rsidRPr="009646D7" w:rsidRDefault="00120239" w:rsidP="006E7EC1">
            <w:pPr>
              <w:pStyle w:val="TableParagraph"/>
              <w:spacing w:before="67"/>
              <w:ind w:left="3"/>
              <w:jc w:val="center"/>
              <w:rPr>
                <w:rFonts w:ascii="Times New Roman" w:eastAsia="Times New Roman" w:hAnsi="Times New Roman" w:cs="Times New Roman"/>
                <w:sz w:val="20"/>
                <w:lang w:val="sv-SE"/>
              </w:rPr>
            </w:pPr>
            <w:r w:rsidRPr="009646D7">
              <w:rPr>
                <w:rFonts w:ascii="Times New Roman" w:hAnsi="Times New Roman" w:cs="Times New Roman"/>
                <w:sz w:val="20"/>
                <w:lang w:val="sv-SE"/>
              </w:rPr>
              <w:t>4</w:t>
            </w:r>
          </w:p>
        </w:tc>
      </w:tr>
      <w:tr w:rsidR="00120239" w:rsidRPr="009646D7" w14:paraId="6024A010" w14:textId="77777777" w:rsidTr="006E7EC1">
        <w:trPr>
          <w:trHeight w:hRule="exact" w:val="310"/>
        </w:trPr>
        <w:tc>
          <w:tcPr>
            <w:tcW w:w="1639" w:type="dxa"/>
            <w:tcBorders>
              <w:top w:val="single" w:sz="7" w:space="0" w:color="000000"/>
              <w:left w:val="single" w:sz="7" w:space="0" w:color="000000"/>
              <w:bottom w:val="single" w:sz="7" w:space="0" w:color="000000"/>
              <w:right w:val="single" w:sz="12" w:space="0" w:color="000000"/>
            </w:tcBorders>
            <w:shd w:val="clear" w:color="auto" w:fill="C0C0C0"/>
          </w:tcPr>
          <w:p w14:paraId="45CDF622" w14:textId="77777777" w:rsidR="00120239" w:rsidRPr="009646D7" w:rsidRDefault="00120239" w:rsidP="006E7EC1">
            <w:pPr>
              <w:pStyle w:val="TableParagraph"/>
              <w:spacing w:before="69"/>
              <w:ind w:left="70"/>
              <w:rPr>
                <w:rFonts w:ascii="Times New Roman" w:eastAsia="Times New Roman" w:hAnsi="Times New Roman" w:cs="Times New Roman"/>
                <w:sz w:val="20"/>
                <w:lang w:val="sv-SE"/>
              </w:rPr>
            </w:pPr>
            <w:r w:rsidRPr="009646D7">
              <w:rPr>
                <w:rFonts w:ascii="Times New Roman" w:hAnsi="Times New Roman" w:cs="Times New Roman"/>
                <w:b/>
                <w:sz w:val="20"/>
                <w:lang w:val="sv-SE"/>
              </w:rPr>
              <w:t>5</w:t>
            </w:r>
            <w:r w:rsidRPr="009646D7">
              <w:rPr>
                <w:rFonts w:ascii="Times New Roman" w:hAnsi="Times New Roman" w:cs="Times New Roman"/>
                <w:b/>
                <w:spacing w:val="-3"/>
                <w:sz w:val="20"/>
                <w:lang w:val="sv-SE"/>
              </w:rPr>
              <w:t> </w:t>
            </w:r>
            <w:r w:rsidRPr="009646D7">
              <w:rPr>
                <w:rFonts w:ascii="Times New Roman" w:hAnsi="Times New Roman" w:cs="Times New Roman"/>
                <w:b/>
                <w:sz w:val="20"/>
                <w:lang w:val="sv-SE"/>
              </w:rPr>
              <w:t>000 – 10 000</w:t>
            </w:r>
          </w:p>
        </w:tc>
        <w:tc>
          <w:tcPr>
            <w:tcW w:w="2955" w:type="dxa"/>
            <w:tcBorders>
              <w:top w:val="single" w:sz="7" w:space="0" w:color="000000"/>
              <w:left w:val="single" w:sz="12" w:space="0" w:color="000000"/>
              <w:bottom w:val="single" w:sz="7" w:space="0" w:color="000000"/>
              <w:right w:val="single" w:sz="7" w:space="0" w:color="000000"/>
            </w:tcBorders>
          </w:tcPr>
          <w:p w14:paraId="09684DA6" w14:textId="77777777" w:rsidR="00120239" w:rsidRPr="009646D7" w:rsidRDefault="00120239" w:rsidP="006E7EC1">
            <w:pPr>
              <w:pStyle w:val="TableParagraph"/>
              <w:spacing w:before="67"/>
              <w:ind w:right="10"/>
              <w:jc w:val="center"/>
              <w:rPr>
                <w:rFonts w:ascii="Times New Roman" w:eastAsia="Times New Roman" w:hAnsi="Times New Roman" w:cs="Times New Roman"/>
                <w:sz w:val="20"/>
                <w:lang w:val="sv-SE"/>
              </w:rPr>
            </w:pPr>
            <w:r w:rsidRPr="009646D7">
              <w:rPr>
                <w:rFonts w:ascii="Times New Roman" w:hAnsi="Times New Roman" w:cs="Times New Roman"/>
                <w:sz w:val="20"/>
                <w:lang w:val="sv-SE"/>
              </w:rPr>
              <w:t>4</w:t>
            </w:r>
          </w:p>
        </w:tc>
        <w:tc>
          <w:tcPr>
            <w:tcW w:w="5245" w:type="dxa"/>
            <w:tcBorders>
              <w:top w:val="single" w:sz="7" w:space="0" w:color="000000"/>
              <w:left w:val="single" w:sz="7" w:space="0" w:color="000000"/>
              <w:bottom w:val="single" w:sz="7" w:space="0" w:color="000000"/>
              <w:right w:val="single" w:sz="12" w:space="0" w:color="000000"/>
            </w:tcBorders>
          </w:tcPr>
          <w:p w14:paraId="01777DE0" w14:textId="77777777" w:rsidR="00120239" w:rsidRPr="009646D7" w:rsidRDefault="00120239" w:rsidP="006E7EC1">
            <w:pPr>
              <w:pStyle w:val="TableParagraph"/>
              <w:spacing w:before="67"/>
              <w:ind w:left="3"/>
              <w:jc w:val="center"/>
              <w:rPr>
                <w:rFonts w:ascii="Times New Roman" w:eastAsia="Times New Roman" w:hAnsi="Times New Roman" w:cs="Times New Roman"/>
                <w:sz w:val="20"/>
                <w:lang w:val="sv-SE"/>
              </w:rPr>
            </w:pPr>
            <w:r w:rsidRPr="009646D7">
              <w:rPr>
                <w:rFonts w:ascii="Times New Roman" w:hAnsi="Times New Roman" w:cs="Times New Roman"/>
                <w:sz w:val="20"/>
                <w:lang w:val="sv-SE"/>
              </w:rPr>
              <w:t>4</w:t>
            </w:r>
          </w:p>
        </w:tc>
      </w:tr>
      <w:tr w:rsidR="00120239" w:rsidRPr="009646D7" w14:paraId="1CF930CB" w14:textId="77777777" w:rsidTr="006E7EC1">
        <w:trPr>
          <w:trHeight w:hRule="exact" w:val="310"/>
        </w:trPr>
        <w:tc>
          <w:tcPr>
            <w:tcW w:w="1639" w:type="dxa"/>
            <w:tcBorders>
              <w:top w:val="single" w:sz="7" w:space="0" w:color="000000"/>
              <w:left w:val="single" w:sz="7" w:space="0" w:color="000000"/>
              <w:bottom w:val="single" w:sz="7" w:space="0" w:color="000000"/>
              <w:right w:val="single" w:sz="12" w:space="0" w:color="000000"/>
            </w:tcBorders>
            <w:shd w:val="clear" w:color="auto" w:fill="C0C0C0"/>
          </w:tcPr>
          <w:p w14:paraId="781D6DA9" w14:textId="77777777" w:rsidR="00120239" w:rsidRPr="009646D7" w:rsidRDefault="00120239" w:rsidP="006E7EC1">
            <w:pPr>
              <w:pStyle w:val="TableParagraph"/>
              <w:spacing w:before="69"/>
              <w:ind w:left="70"/>
              <w:rPr>
                <w:rFonts w:ascii="Times New Roman" w:eastAsia="Times New Roman" w:hAnsi="Times New Roman" w:cs="Times New Roman"/>
                <w:sz w:val="20"/>
                <w:lang w:val="sv-SE"/>
              </w:rPr>
            </w:pPr>
            <w:r w:rsidRPr="009646D7">
              <w:rPr>
                <w:rFonts w:ascii="Times New Roman" w:hAnsi="Times New Roman" w:cs="Times New Roman"/>
                <w:b/>
                <w:sz w:val="20"/>
                <w:lang w:val="sv-SE"/>
              </w:rPr>
              <w:t>&gt;</w:t>
            </w:r>
            <w:r w:rsidRPr="009646D7">
              <w:rPr>
                <w:rFonts w:ascii="Times New Roman" w:hAnsi="Times New Roman" w:cs="Times New Roman"/>
                <w:b/>
                <w:spacing w:val="-6"/>
                <w:sz w:val="20"/>
                <w:lang w:val="sv-SE"/>
              </w:rPr>
              <w:t xml:space="preserve"> </w:t>
            </w:r>
            <w:r w:rsidRPr="009646D7">
              <w:rPr>
                <w:rFonts w:ascii="Times New Roman" w:hAnsi="Times New Roman" w:cs="Times New Roman"/>
                <w:b/>
                <w:sz w:val="20"/>
                <w:lang w:val="sv-SE"/>
              </w:rPr>
              <w:t>10</w:t>
            </w:r>
            <w:r w:rsidRPr="009646D7">
              <w:rPr>
                <w:rFonts w:ascii="Times New Roman" w:hAnsi="Times New Roman" w:cs="Times New Roman"/>
                <w:b/>
                <w:spacing w:val="-3"/>
                <w:sz w:val="20"/>
                <w:lang w:val="sv-SE"/>
              </w:rPr>
              <w:t xml:space="preserve"> </w:t>
            </w:r>
            <w:r w:rsidRPr="009646D7">
              <w:rPr>
                <w:rFonts w:ascii="Times New Roman" w:hAnsi="Times New Roman" w:cs="Times New Roman"/>
                <w:b/>
                <w:sz w:val="20"/>
                <w:lang w:val="sv-SE"/>
              </w:rPr>
              <w:t>000</w:t>
            </w:r>
          </w:p>
        </w:tc>
        <w:tc>
          <w:tcPr>
            <w:tcW w:w="2955" w:type="dxa"/>
            <w:tcBorders>
              <w:top w:val="single" w:sz="7" w:space="0" w:color="000000"/>
              <w:left w:val="single" w:sz="12" w:space="0" w:color="000000"/>
              <w:bottom w:val="single" w:sz="7" w:space="0" w:color="000000"/>
              <w:right w:val="single" w:sz="7" w:space="0" w:color="000000"/>
            </w:tcBorders>
          </w:tcPr>
          <w:p w14:paraId="1C04EE9F" w14:textId="77777777" w:rsidR="00120239" w:rsidRPr="009646D7" w:rsidRDefault="00120239" w:rsidP="006E7EC1">
            <w:pPr>
              <w:pStyle w:val="TableParagraph"/>
              <w:spacing w:before="67"/>
              <w:ind w:right="10"/>
              <w:jc w:val="center"/>
              <w:rPr>
                <w:rFonts w:ascii="Times New Roman" w:eastAsia="Times New Roman" w:hAnsi="Times New Roman" w:cs="Times New Roman"/>
                <w:sz w:val="20"/>
                <w:lang w:val="sv-SE"/>
              </w:rPr>
            </w:pPr>
            <w:r w:rsidRPr="009646D7">
              <w:rPr>
                <w:rFonts w:ascii="Times New Roman" w:hAnsi="Times New Roman" w:cs="Times New Roman"/>
                <w:sz w:val="20"/>
                <w:lang w:val="sv-SE"/>
              </w:rPr>
              <w:t>8</w:t>
            </w:r>
          </w:p>
        </w:tc>
        <w:tc>
          <w:tcPr>
            <w:tcW w:w="5245" w:type="dxa"/>
            <w:tcBorders>
              <w:top w:val="single" w:sz="7" w:space="0" w:color="000000"/>
              <w:left w:val="single" w:sz="7" w:space="0" w:color="000000"/>
              <w:bottom w:val="single" w:sz="7" w:space="0" w:color="000000"/>
              <w:right w:val="single" w:sz="12" w:space="0" w:color="000000"/>
            </w:tcBorders>
          </w:tcPr>
          <w:p w14:paraId="044317EA" w14:textId="77777777" w:rsidR="00120239" w:rsidRPr="009646D7" w:rsidRDefault="00120239" w:rsidP="006E7EC1">
            <w:pPr>
              <w:pStyle w:val="TableParagraph"/>
              <w:spacing w:before="67"/>
              <w:ind w:left="3"/>
              <w:jc w:val="center"/>
              <w:rPr>
                <w:rFonts w:ascii="Times New Roman" w:eastAsia="Times New Roman" w:hAnsi="Times New Roman" w:cs="Times New Roman"/>
                <w:sz w:val="20"/>
                <w:lang w:val="sv-SE"/>
              </w:rPr>
            </w:pPr>
            <w:r w:rsidRPr="009646D7">
              <w:rPr>
                <w:rFonts w:ascii="Times New Roman" w:hAnsi="Times New Roman" w:cs="Times New Roman"/>
                <w:sz w:val="20"/>
                <w:lang w:val="sv-SE"/>
              </w:rPr>
              <w:t>4</w:t>
            </w:r>
          </w:p>
        </w:tc>
      </w:tr>
    </w:tbl>
    <w:p w14:paraId="1ED1ABD9" w14:textId="77777777" w:rsidR="00120239" w:rsidRPr="009646D7" w:rsidRDefault="00120239" w:rsidP="00120239">
      <w:pPr>
        <w:spacing w:line="256" w:lineRule="exact"/>
        <w:ind w:left="305"/>
        <w:rPr>
          <w:spacing w:val="-1"/>
          <w:position w:val="10"/>
          <w:sz w:val="14"/>
        </w:rPr>
      </w:pPr>
      <w:r w:rsidRPr="009646D7">
        <w:rPr>
          <w:spacing w:val="-1"/>
          <w:position w:val="10"/>
          <w:sz w:val="14"/>
        </w:rPr>
        <w:t xml:space="preserve">1) </w:t>
      </w:r>
      <w:r w:rsidRPr="009646D7">
        <w:rPr>
          <w:spacing w:val="-5"/>
          <w:sz w:val="20"/>
        </w:rPr>
        <w:t xml:space="preserve">Provtagningen </w:t>
      </w:r>
      <w:r w:rsidRPr="009646D7">
        <w:rPr>
          <w:b/>
          <w:spacing w:val="-5"/>
          <w:sz w:val="20"/>
        </w:rPr>
        <w:t>skall</w:t>
      </w:r>
      <w:r w:rsidRPr="009646D7">
        <w:rPr>
          <w:spacing w:val="-5"/>
          <w:sz w:val="20"/>
        </w:rPr>
        <w:t xml:space="preserve"> under kvalifikationsåret vid två tillfällen utföras på tre punkter enligt tabell 2. Vid de resterande två tillfällena räcker det att analysera slutprodukten enligt instruktionerna under rubriken ”Produktkontroll” i bilaga 3.</w:t>
      </w:r>
    </w:p>
    <w:p w14:paraId="6CBA5DF9" w14:textId="77777777" w:rsidR="00120239" w:rsidRPr="009646D7" w:rsidRDefault="00120239" w:rsidP="00120239">
      <w:pPr>
        <w:pStyle w:val="Normaltindrag"/>
        <w:suppressAutoHyphens/>
      </w:pPr>
    </w:p>
    <w:p w14:paraId="44B417DC" w14:textId="77777777" w:rsidR="00120239" w:rsidRPr="009646D7" w:rsidRDefault="00120239" w:rsidP="00A32EE1">
      <w:pPr>
        <w:pStyle w:val="Rubrik3"/>
        <w:numPr>
          <w:ilvl w:val="2"/>
          <w:numId w:val="14"/>
        </w:numPr>
        <w:tabs>
          <w:tab w:val="left" w:pos="709"/>
        </w:tabs>
        <w:ind w:left="709" w:hanging="709"/>
        <w:rPr>
          <w:spacing w:val="-2"/>
        </w:rPr>
      </w:pPr>
      <w:r w:rsidRPr="009646D7">
        <w:t>Provtagnings- och analysmetoder</w:t>
      </w:r>
    </w:p>
    <w:p w14:paraId="59AE6A0F" w14:textId="3678AB97" w:rsidR="00120239" w:rsidRDefault="007E19D8" w:rsidP="007E19D8">
      <w:pPr>
        <w:suppressAutoHyphens/>
        <w:autoSpaceDE w:val="0"/>
        <w:autoSpaceDN w:val="0"/>
        <w:adjustRightInd w:val="0"/>
      </w:pPr>
      <w:r w:rsidRPr="007E19D8">
        <w:t xml:space="preserve">De </w:t>
      </w:r>
      <w:r w:rsidR="00323996">
        <w:t xml:space="preserve">provtagnings- och </w:t>
      </w:r>
      <w:r w:rsidRPr="007E19D8">
        <w:t xml:space="preserve">analysmetoder som </w:t>
      </w:r>
      <w:r w:rsidRPr="00323996">
        <w:rPr>
          <w:b/>
          <w:bCs/>
        </w:rPr>
        <w:t>skall</w:t>
      </w:r>
      <w:r w:rsidRPr="007E19D8">
        <w:t xml:space="preserve"> användas redovisas i bilaga 2.</w:t>
      </w:r>
    </w:p>
    <w:p w14:paraId="6084C84A" w14:textId="77777777" w:rsidR="007E19D8" w:rsidRPr="009646D7" w:rsidRDefault="007E19D8" w:rsidP="007E19D8">
      <w:pPr>
        <w:suppressAutoHyphens/>
        <w:autoSpaceDE w:val="0"/>
        <w:autoSpaceDN w:val="0"/>
        <w:adjustRightInd w:val="0"/>
      </w:pPr>
    </w:p>
    <w:p w14:paraId="1327A8EE" w14:textId="77777777" w:rsidR="00120239" w:rsidRPr="009646D7" w:rsidRDefault="00120239" w:rsidP="00120239">
      <w:pPr>
        <w:pStyle w:val="Rubrik3"/>
      </w:pPr>
      <w:r w:rsidRPr="009646D7">
        <w:t>2.3.5.1 Hygieniseringskontroll</w:t>
      </w:r>
    </w:p>
    <w:p w14:paraId="73886004" w14:textId="4E922E33" w:rsidR="00120239" w:rsidRPr="009646D7" w:rsidRDefault="00120239" w:rsidP="00120239">
      <w:pPr>
        <w:pStyle w:val="Normaltindrag"/>
        <w:suppressAutoHyphens/>
      </w:pPr>
      <w:r w:rsidRPr="009646D7">
        <w:t xml:space="preserve">Hygieniseringskontroll är ett fristående kontrollmoment som utförs av kontrollorganet under kvalifikationsåret. Vid större ombyggnationer där anläggningens utformning eller systemlösning ändras kan en förnyad hygieniseringskontroll komma att utföras, om certifieringsorganet eller kontrollorganet bedömer att så är nödvändigt. </w:t>
      </w:r>
    </w:p>
    <w:p w14:paraId="51D86413" w14:textId="77777777" w:rsidR="00120239" w:rsidRPr="009646D7" w:rsidRDefault="00120239" w:rsidP="00120239">
      <w:pPr>
        <w:pStyle w:val="Normaltindrag"/>
        <w:suppressAutoHyphens/>
      </w:pPr>
    </w:p>
    <w:p w14:paraId="75841905" w14:textId="04F79DEF" w:rsidR="00120239" w:rsidRPr="009646D7" w:rsidRDefault="00120239" w:rsidP="00120239">
      <w:pPr>
        <w:pStyle w:val="Normaltindrag"/>
        <w:suppressAutoHyphens/>
      </w:pPr>
      <w:r w:rsidRPr="009646D7">
        <w:t>I tabell 2 definieras de olika anläggningskategorierna samt vilka kontrollkrav som gäller för respektive anläggningskategori.</w:t>
      </w:r>
    </w:p>
    <w:p w14:paraId="67C0D923" w14:textId="77777777" w:rsidR="00120239" w:rsidRPr="009646D7" w:rsidRDefault="00120239" w:rsidP="00120239">
      <w:pPr>
        <w:pStyle w:val="Normaltindrag"/>
        <w:suppressAutoHyphens/>
      </w:pPr>
    </w:p>
    <w:p w14:paraId="6C570B86" w14:textId="21A95C02" w:rsidR="00120239" w:rsidRPr="009646D7" w:rsidRDefault="00120239" w:rsidP="00120239">
      <w:pPr>
        <w:pStyle w:val="Normaltindrag"/>
        <w:suppressAutoHyphens/>
      </w:pPr>
      <w:r w:rsidRPr="009646D7">
        <w:t xml:space="preserve">För anläggningar kategori A och B </w:t>
      </w:r>
      <w:r w:rsidRPr="009646D7">
        <w:rPr>
          <w:b/>
        </w:rPr>
        <w:t>skall</w:t>
      </w:r>
      <w:r w:rsidRPr="009646D7">
        <w:t xml:space="preserve"> en hygieniseringskontroll göras. Det</w:t>
      </w:r>
      <w:r w:rsidR="009239F8">
        <w:t xml:space="preserve"> </w:t>
      </w:r>
      <w:r w:rsidR="009239F8">
        <w:rPr>
          <w:b/>
          <w:bCs/>
        </w:rPr>
        <w:t>skall</w:t>
      </w:r>
      <w:r w:rsidRPr="009646D7">
        <w:t xml:space="preserve"> kontrolleras att</w:t>
      </w:r>
      <w:r w:rsidR="00CF46EC">
        <w:t xml:space="preserve"> det finns</w:t>
      </w:r>
      <w:r w:rsidRPr="009646D7">
        <w:t xml:space="preserve"> ett godkännande av Jordbruksverket</w:t>
      </w:r>
      <w:r w:rsidR="00CF46EC">
        <w:t>.</w:t>
      </w:r>
      <w:r w:rsidRPr="009646D7">
        <w:t xml:space="preserve"> För mer information se ABP- förordningarna [2] [3].</w:t>
      </w:r>
    </w:p>
    <w:p w14:paraId="6261FE87" w14:textId="77777777" w:rsidR="00120239" w:rsidRPr="009646D7" w:rsidRDefault="00120239" w:rsidP="00120239">
      <w:pPr>
        <w:rPr>
          <w:b/>
          <w:bCs/>
          <w:sz w:val="20"/>
        </w:rPr>
      </w:pPr>
    </w:p>
    <w:p w14:paraId="646E5BC7" w14:textId="77777777" w:rsidR="00120239" w:rsidRPr="009646D7" w:rsidRDefault="00120239" w:rsidP="00120239">
      <w:pPr>
        <w:pStyle w:val="Beskrivning"/>
        <w:suppressAutoHyphens/>
        <w:spacing w:after="60"/>
      </w:pPr>
      <w:r w:rsidRPr="009646D7">
        <w:t>Tabell 2. Krav på hygieniseringskontroll under kvalifikationsår för anläggningskategori A, B och C med avseende på smittskydd</w:t>
      </w:r>
    </w:p>
    <w:tbl>
      <w:tblPr>
        <w:tblStyle w:val="NormalTable0"/>
        <w:tblW w:w="9130" w:type="dxa"/>
        <w:tblInd w:w="217" w:type="dxa"/>
        <w:tblLayout w:type="fixed"/>
        <w:tblLook w:val="01E0" w:firstRow="1" w:lastRow="1" w:firstColumn="1" w:lastColumn="1" w:noHBand="0" w:noVBand="0"/>
      </w:tblPr>
      <w:tblGrid>
        <w:gridCol w:w="768"/>
        <w:gridCol w:w="5778"/>
        <w:gridCol w:w="2584"/>
      </w:tblGrid>
      <w:tr w:rsidR="00120239" w:rsidRPr="009646D7" w14:paraId="51CA6781" w14:textId="77777777" w:rsidTr="006E7EC1">
        <w:trPr>
          <w:trHeight w:hRule="exact" w:val="593"/>
        </w:trPr>
        <w:tc>
          <w:tcPr>
            <w:tcW w:w="768" w:type="dxa"/>
            <w:tcBorders>
              <w:top w:val="single" w:sz="7" w:space="0" w:color="000000"/>
              <w:left w:val="single" w:sz="7" w:space="0" w:color="000000"/>
              <w:bottom w:val="single" w:sz="7" w:space="0" w:color="000000"/>
              <w:right w:val="nil"/>
            </w:tcBorders>
            <w:shd w:val="clear" w:color="auto" w:fill="C0C0C0"/>
          </w:tcPr>
          <w:p w14:paraId="78C3E038" w14:textId="77777777" w:rsidR="00120239" w:rsidRPr="009646D7" w:rsidRDefault="00120239" w:rsidP="006E7EC1">
            <w:pPr>
              <w:rPr>
                <w:lang w:val="sv-SE"/>
              </w:rPr>
            </w:pPr>
          </w:p>
        </w:tc>
        <w:tc>
          <w:tcPr>
            <w:tcW w:w="5778" w:type="dxa"/>
            <w:tcBorders>
              <w:top w:val="single" w:sz="7" w:space="0" w:color="000000"/>
              <w:left w:val="nil"/>
              <w:bottom w:val="single" w:sz="7" w:space="0" w:color="000000"/>
              <w:right w:val="single" w:sz="7" w:space="0" w:color="000000"/>
            </w:tcBorders>
            <w:shd w:val="clear" w:color="auto" w:fill="C0C0C0"/>
          </w:tcPr>
          <w:p w14:paraId="0D7DB903" w14:textId="77777777" w:rsidR="00120239" w:rsidRPr="009646D7" w:rsidRDefault="00120239" w:rsidP="006E7EC1">
            <w:pPr>
              <w:pStyle w:val="TableParagraph"/>
              <w:spacing w:before="194"/>
              <w:ind w:left="532"/>
              <w:rPr>
                <w:rFonts w:ascii="Times New Roman" w:eastAsia="Times New Roman" w:hAnsi="Times New Roman" w:cs="Times New Roman"/>
              </w:rPr>
            </w:pPr>
            <w:proofErr w:type="spellStart"/>
            <w:r w:rsidRPr="009646D7">
              <w:rPr>
                <w:rFonts w:ascii="Times New Roman" w:hAnsi="Times New Roman"/>
                <w:b/>
                <w:spacing w:val="-1"/>
              </w:rPr>
              <w:t>Anläggningskategori</w:t>
            </w:r>
            <w:proofErr w:type="spellEnd"/>
          </w:p>
        </w:tc>
        <w:tc>
          <w:tcPr>
            <w:tcW w:w="2584" w:type="dxa"/>
            <w:tcBorders>
              <w:top w:val="single" w:sz="7" w:space="0" w:color="000000"/>
              <w:left w:val="single" w:sz="7" w:space="0" w:color="000000"/>
              <w:bottom w:val="single" w:sz="7" w:space="0" w:color="000000"/>
              <w:right w:val="single" w:sz="7" w:space="0" w:color="000000"/>
            </w:tcBorders>
            <w:shd w:val="clear" w:color="auto" w:fill="C0C0C0"/>
          </w:tcPr>
          <w:p w14:paraId="2B2F5486" w14:textId="77777777" w:rsidR="00120239" w:rsidRPr="009646D7" w:rsidRDefault="00120239" w:rsidP="006E7EC1">
            <w:pPr>
              <w:pStyle w:val="TableParagraph"/>
              <w:spacing w:before="65" w:line="245" w:lineRule="auto"/>
              <w:ind w:left="459" w:right="103" w:hanging="358"/>
              <w:rPr>
                <w:rFonts w:ascii="Times New Roman" w:eastAsia="Times New Roman" w:hAnsi="Times New Roman" w:cs="Times New Roman"/>
              </w:rPr>
            </w:pPr>
            <w:proofErr w:type="spellStart"/>
            <w:r w:rsidRPr="009646D7">
              <w:rPr>
                <w:rFonts w:ascii="Times New Roman"/>
                <w:b/>
              </w:rPr>
              <w:t>Hygieniserings</w:t>
            </w:r>
            <w:proofErr w:type="spellEnd"/>
            <w:r w:rsidRPr="009646D7">
              <w:rPr>
                <w:rFonts w:ascii="Times New Roman"/>
                <w:b/>
                <w:spacing w:val="22"/>
              </w:rPr>
              <w:t xml:space="preserve"> </w:t>
            </w:r>
            <w:proofErr w:type="spellStart"/>
            <w:r w:rsidRPr="009646D7">
              <w:rPr>
                <w:rFonts w:ascii="Times New Roman"/>
                <w:b/>
              </w:rPr>
              <w:t>kontroll</w:t>
            </w:r>
            <w:proofErr w:type="spellEnd"/>
          </w:p>
        </w:tc>
      </w:tr>
      <w:tr w:rsidR="00120239" w:rsidRPr="009646D7" w14:paraId="73D2F087" w14:textId="77777777" w:rsidTr="006E7EC1">
        <w:trPr>
          <w:trHeight w:hRule="exact" w:val="852"/>
        </w:trPr>
        <w:tc>
          <w:tcPr>
            <w:tcW w:w="768" w:type="dxa"/>
            <w:tcBorders>
              <w:top w:val="single" w:sz="7" w:space="0" w:color="000000"/>
              <w:left w:val="single" w:sz="7" w:space="0" w:color="000000"/>
              <w:bottom w:val="single" w:sz="7" w:space="0" w:color="000000"/>
              <w:right w:val="single" w:sz="7" w:space="0" w:color="000000"/>
            </w:tcBorders>
            <w:shd w:val="clear" w:color="auto" w:fill="C0C0C0"/>
          </w:tcPr>
          <w:p w14:paraId="5CF19CFF" w14:textId="77777777" w:rsidR="00120239" w:rsidRPr="009646D7" w:rsidRDefault="00120239" w:rsidP="006E7EC1">
            <w:pPr>
              <w:pStyle w:val="TableParagraph"/>
              <w:spacing w:before="9"/>
              <w:rPr>
                <w:rFonts w:ascii="Times New Roman" w:eastAsia="Times New Roman" w:hAnsi="Times New Roman" w:cs="Times New Roman"/>
                <w:b/>
                <w:bCs/>
                <w:sz w:val="27"/>
                <w:szCs w:val="27"/>
              </w:rPr>
            </w:pPr>
          </w:p>
          <w:p w14:paraId="3C20DA5F" w14:textId="77777777" w:rsidR="00120239" w:rsidRPr="009646D7" w:rsidRDefault="00120239" w:rsidP="006E7EC1">
            <w:pPr>
              <w:pStyle w:val="TableParagraph"/>
              <w:ind w:right="1"/>
              <w:jc w:val="center"/>
              <w:rPr>
                <w:rFonts w:ascii="Times New Roman" w:eastAsia="Times New Roman" w:hAnsi="Times New Roman" w:cs="Times New Roman"/>
              </w:rPr>
            </w:pPr>
            <w:r w:rsidRPr="009646D7">
              <w:rPr>
                <w:rFonts w:ascii="Times New Roman"/>
              </w:rPr>
              <w:t>A</w:t>
            </w:r>
          </w:p>
        </w:tc>
        <w:tc>
          <w:tcPr>
            <w:tcW w:w="5778" w:type="dxa"/>
            <w:tcBorders>
              <w:top w:val="single" w:sz="7" w:space="0" w:color="000000"/>
              <w:left w:val="single" w:sz="7" w:space="0" w:color="000000"/>
              <w:bottom w:val="single" w:sz="7" w:space="0" w:color="000000"/>
              <w:right w:val="single" w:sz="7" w:space="0" w:color="000000"/>
            </w:tcBorders>
          </w:tcPr>
          <w:p w14:paraId="53665264" w14:textId="77777777" w:rsidR="00120239" w:rsidRPr="009646D7" w:rsidRDefault="00120239" w:rsidP="006E7EC1">
            <w:pPr>
              <w:pStyle w:val="TableParagraph"/>
              <w:spacing w:before="60" w:line="245" w:lineRule="auto"/>
              <w:ind w:left="70" w:right="193"/>
              <w:rPr>
                <w:rFonts w:ascii="Times New Roman" w:eastAsia="Times New Roman" w:hAnsi="Times New Roman" w:cs="Times New Roman"/>
                <w:lang w:val="sv-SE"/>
              </w:rPr>
            </w:pPr>
            <w:r w:rsidRPr="009646D7">
              <w:rPr>
                <w:rFonts w:ascii="Times New Roman" w:hAnsi="Times New Roman"/>
                <w:spacing w:val="-1"/>
                <w:lang w:val="sv-SE"/>
              </w:rPr>
              <w:t>Anläggning</w:t>
            </w:r>
            <w:r w:rsidRPr="009646D7">
              <w:rPr>
                <w:rFonts w:ascii="Times New Roman" w:hAnsi="Times New Roman"/>
                <w:spacing w:val="-3"/>
                <w:lang w:val="sv-SE"/>
              </w:rPr>
              <w:t xml:space="preserve"> </w:t>
            </w:r>
            <w:r w:rsidRPr="009646D7">
              <w:rPr>
                <w:rFonts w:ascii="Times New Roman" w:hAnsi="Times New Roman"/>
                <w:lang w:val="sv-SE"/>
              </w:rPr>
              <w:t>som</w:t>
            </w:r>
            <w:r w:rsidRPr="009646D7">
              <w:rPr>
                <w:rFonts w:ascii="Times New Roman" w:hAnsi="Times New Roman"/>
                <w:spacing w:val="-4"/>
                <w:lang w:val="sv-SE"/>
              </w:rPr>
              <w:t xml:space="preserve"> </w:t>
            </w:r>
            <w:r w:rsidRPr="009646D7">
              <w:rPr>
                <w:rFonts w:ascii="Times New Roman" w:hAnsi="Times New Roman"/>
                <w:lang w:val="sv-SE"/>
              </w:rPr>
              <w:t>behandlar</w:t>
            </w:r>
            <w:r w:rsidRPr="009646D7">
              <w:rPr>
                <w:rFonts w:ascii="Times New Roman" w:hAnsi="Times New Roman"/>
                <w:spacing w:val="1"/>
                <w:lang w:val="sv-SE"/>
              </w:rPr>
              <w:t xml:space="preserve"> </w:t>
            </w:r>
            <w:r w:rsidRPr="009646D7">
              <w:rPr>
                <w:rFonts w:ascii="Times New Roman" w:hAnsi="Times New Roman"/>
                <w:spacing w:val="-1"/>
                <w:lang w:val="sv-SE"/>
              </w:rPr>
              <w:t>organiska restprodukter</w:t>
            </w:r>
            <w:r w:rsidRPr="009646D7">
              <w:rPr>
                <w:rFonts w:ascii="Times New Roman" w:hAnsi="Times New Roman"/>
                <w:spacing w:val="1"/>
                <w:lang w:val="sv-SE"/>
              </w:rPr>
              <w:t xml:space="preserve"> </w:t>
            </w:r>
            <w:r w:rsidRPr="009646D7">
              <w:rPr>
                <w:rFonts w:ascii="Times New Roman" w:hAnsi="Times New Roman"/>
                <w:spacing w:val="-1"/>
                <w:lang w:val="sv-SE"/>
              </w:rPr>
              <w:t>inklusive</w:t>
            </w:r>
            <w:r w:rsidRPr="009646D7">
              <w:rPr>
                <w:rFonts w:ascii="Times New Roman" w:hAnsi="Times New Roman"/>
                <w:spacing w:val="1"/>
                <w:lang w:val="sv-SE"/>
              </w:rPr>
              <w:t xml:space="preserve"> </w:t>
            </w:r>
            <w:r w:rsidRPr="009646D7">
              <w:rPr>
                <w:rFonts w:ascii="Times New Roman" w:hAnsi="Times New Roman"/>
                <w:spacing w:val="-1"/>
                <w:lang w:val="sv-SE"/>
              </w:rPr>
              <w:t>animaliska</w:t>
            </w:r>
            <w:r w:rsidRPr="009646D7">
              <w:rPr>
                <w:rFonts w:ascii="Times New Roman" w:hAnsi="Times New Roman"/>
                <w:spacing w:val="31"/>
                <w:lang w:val="sv-SE"/>
              </w:rPr>
              <w:t xml:space="preserve"> </w:t>
            </w:r>
            <w:r w:rsidRPr="009646D7">
              <w:rPr>
                <w:rFonts w:ascii="Times New Roman" w:hAnsi="Times New Roman"/>
                <w:spacing w:val="-1"/>
                <w:lang w:val="sv-SE"/>
              </w:rPr>
              <w:t>biprodukter.</w:t>
            </w:r>
          </w:p>
        </w:tc>
        <w:tc>
          <w:tcPr>
            <w:tcW w:w="2584" w:type="dxa"/>
            <w:tcBorders>
              <w:top w:val="single" w:sz="7" w:space="0" w:color="000000"/>
              <w:left w:val="single" w:sz="7" w:space="0" w:color="000000"/>
              <w:bottom w:val="single" w:sz="7" w:space="0" w:color="000000"/>
              <w:right w:val="single" w:sz="7" w:space="0" w:color="000000"/>
            </w:tcBorders>
          </w:tcPr>
          <w:p w14:paraId="1773A50A" w14:textId="77777777" w:rsidR="00120239" w:rsidRPr="009646D7" w:rsidRDefault="00120239" w:rsidP="006E7EC1">
            <w:pPr>
              <w:pStyle w:val="TableParagraph"/>
              <w:spacing w:before="9"/>
              <w:rPr>
                <w:rFonts w:ascii="Times New Roman" w:eastAsia="Times New Roman" w:hAnsi="Times New Roman" w:cs="Times New Roman"/>
                <w:b/>
                <w:bCs/>
                <w:sz w:val="27"/>
                <w:szCs w:val="27"/>
                <w:lang w:val="sv-SE"/>
              </w:rPr>
            </w:pPr>
          </w:p>
          <w:p w14:paraId="4A8F3AE3" w14:textId="6A842891" w:rsidR="00120239" w:rsidRPr="009646D7" w:rsidRDefault="003018B3" w:rsidP="006E7EC1">
            <w:pPr>
              <w:pStyle w:val="TableParagraph"/>
              <w:ind w:right="3"/>
              <w:jc w:val="center"/>
              <w:rPr>
                <w:rFonts w:ascii="Times New Roman" w:eastAsia="Times New Roman" w:hAnsi="Times New Roman" w:cs="Times New Roman"/>
              </w:rPr>
            </w:pPr>
            <w:proofErr w:type="spellStart"/>
            <w:r w:rsidRPr="009646D7">
              <w:rPr>
                <w:rFonts w:ascii="Times New Roman"/>
              </w:rPr>
              <w:t>Kr</w:t>
            </w:r>
            <w:r w:rsidRPr="009646D7">
              <w:rPr>
                <w:rFonts w:ascii="Times New Roman"/>
              </w:rPr>
              <w:t>ä</w:t>
            </w:r>
            <w:r w:rsidRPr="009646D7">
              <w:rPr>
                <w:rFonts w:ascii="Times New Roman"/>
              </w:rPr>
              <w:t>vs</w:t>
            </w:r>
            <w:proofErr w:type="spellEnd"/>
          </w:p>
        </w:tc>
      </w:tr>
      <w:tr w:rsidR="00120239" w:rsidRPr="009646D7" w14:paraId="4A2B29AD" w14:textId="77777777" w:rsidTr="006E7EC1">
        <w:trPr>
          <w:trHeight w:hRule="exact" w:val="1371"/>
        </w:trPr>
        <w:tc>
          <w:tcPr>
            <w:tcW w:w="768" w:type="dxa"/>
            <w:tcBorders>
              <w:top w:val="single" w:sz="7" w:space="0" w:color="000000"/>
              <w:left w:val="single" w:sz="7" w:space="0" w:color="000000"/>
              <w:bottom w:val="single" w:sz="7" w:space="0" w:color="000000"/>
              <w:right w:val="single" w:sz="7" w:space="0" w:color="000000"/>
            </w:tcBorders>
            <w:shd w:val="clear" w:color="auto" w:fill="C0C0C0"/>
          </w:tcPr>
          <w:p w14:paraId="7E62519E" w14:textId="77777777" w:rsidR="00120239" w:rsidRPr="009646D7" w:rsidRDefault="00120239" w:rsidP="006E7EC1">
            <w:pPr>
              <w:pStyle w:val="TableParagraph"/>
              <w:rPr>
                <w:rFonts w:ascii="Times New Roman" w:eastAsia="Times New Roman" w:hAnsi="Times New Roman" w:cs="Times New Roman"/>
                <w:b/>
                <w:bCs/>
              </w:rPr>
            </w:pPr>
          </w:p>
          <w:p w14:paraId="1CE20DDE" w14:textId="77777777" w:rsidR="00120239" w:rsidRPr="009646D7" w:rsidRDefault="00120239" w:rsidP="006E7EC1">
            <w:pPr>
              <w:pStyle w:val="TableParagraph"/>
              <w:spacing w:before="3"/>
              <w:rPr>
                <w:rFonts w:ascii="Times New Roman" w:eastAsia="Times New Roman" w:hAnsi="Times New Roman" w:cs="Times New Roman"/>
                <w:b/>
                <w:bCs/>
                <w:sz w:val="28"/>
                <w:szCs w:val="28"/>
              </w:rPr>
            </w:pPr>
          </w:p>
          <w:p w14:paraId="273AADAE" w14:textId="77777777" w:rsidR="00120239" w:rsidRPr="009646D7" w:rsidRDefault="00120239" w:rsidP="006E7EC1">
            <w:pPr>
              <w:pStyle w:val="TableParagraph"/>
              <w:ind w:right="2"/>
              <w:jc w:val="center"/>
              <w:rPr>
                <w:rFonts w:ascii="Times New Roman" w:eastAsia="Times New Roman" w:hAnsi="Times New Roman" w:cs="Times New Roman"/>
              </w:rPr>
            </w:pPr>
            <w:r w:rsidRPr="009646D7">
              <w:rPr>
                <w:rFonts w:ascii="Times New Roman"/>
              </w:rPr>
              <w:t>B</w:t>
            </w:r>
          </w:p>
        </w:tc>
        <w:tc>
          <w:tcPr>
            <w:tcW w:w="5778" w:type="dxa"/>
            <w:tcBorders>
              <w:top w:val="single" w:sz="7" w:space="0" w:color="000000"/>
              <w:left w:val="single" w:sz="7" w:space="0" w:color="000000"/>
              <w:bottom w:val="single" w:sz="7" w:space="0" w:color="000000"/>
              <w:right w:val="single" w:sz="7" w:space="0" w:color="000000"/>
            </w:tcBorders>
          </w:tcPr>
          <w:p w14:paraId="1125B040" w14:textId="77777777" w:rsidR="00120239" w:rsidRPr="009646D7" w:rsidRDefault="00120239" w:rsidP="006E7EC1">
            <w:pPr>
              <w:pStyle w:val="TableParagraph"/>
              <w:spacing w:before="60" w:line="245" w:lineRule="auto"/>
              <w:ind w:left="70" w:right="132"/>
              <w:rPr>
                <w:rFonts w:ascii="Times New Roman" w:eastAsia="Times New Roman" w:hAnsi="Times New Roman" w:cs="Times New Roman"/>
                <w:lang w:val="sv-SE"/>
              </w:rPr>
            </w:pPr>
            <w:r w:rsidRPr="009646D7">
              <w:rPr>
                <w:rFonts w:ascii="Times New Roman" w:hAnsi="Times New Roman"/>
                <w:spacing w:val="-1"/>
                <w:lang w:val="sv-SE"/>
              </w:rPr>
              <w:t>Anläggning</w:t>
            </w:r>
            <w:r w:rsidRPr="009646D7">
              <w:rPr>
                <w:rFonts w:ascii="Times New Roman" w:hAnsi="Times New Roman"/>
                <w:spacing w:val="-3"/>
                <w:lang w:val="sv-SE"/>
              </w:rPr>
              <w:t xml:space="preserve"> </w:t>
            </w:r>
            <w:r w:rsidRPr="009646D7">
              <w:rPr>
                <w:rFonts w:ascii="Times New Roman" w:hAnsi="Times New Roman"/>
                <w:lang w:val="sv-SE"/>
              </w:rPr>
              <w:t>som</w:t>
            </w:r>
            <w:r w:rsidRPr="009646D7">
              <w:rPr>
                <w:rFonts w:ascii="Times New Roman" w:hAnsi="Times New Roman"/>
                <w:spacing w:val="-4"/>
                <w:lang w:val="sv-SE"/>
              </w:rPr>
              <w:t xml:space="preserve"> </w:t>
            </w:r>
            <w:r w:rsidRPr="009646D7">
              <w:rPr>
                <w:rFonts w:ascii="Times New Roman" w:hAnsi="Times New Roman"/>
                <w:lang w:val="sv-SE"/>
              </w:rPr>
              <w:t>behandlar</w:t>
            </w:r>
            <w:r w:rsidRPr="009646D7">
              <w:rPr>
                <w:rFonts w:ascii="Times New Roman" w:hAnsi="Times New Roman"/>
                <w:spacing w:val="1"/>
                <w:lang w:val="sv-SE"/>
              </w:rPr>
              <w:t xml:space="preserve"> </w:t>
            </w:r>
            <w:r w:rsidRPr="009646D7">
              <w:rPr>
                <w:rFonts w:ascii="Times New Roman" w:hAnsi="Times New Roman"/>
                <w:spacing w:val="-1"/>
                <w:lang w:val="sv-SE"/>
              </w:rPr>
              <w:t>organiska</w:t>
            </w:r>
            <w:r w:rsidRPr="009646D7">
              <w:rPr>
                <w:rFonts w:ascii="Times New Roman" w:hAnsi="Times New Roman"/>
                <w:spacing w:val="30"/>
                <w:lang w:val="sv-SE"/>
              </w:rPr>
              <w:t xml:space="preserve"> </w:t>
            </w:r>
            <w:r w:rsidRPr="009646D7">
              <w:rPr>
                <w:rFonts w:ascii="Times New Roman" w:hAnsi="Times New Roman"/>
                <w:spacing w:val="-1"/>
                <w:lang w:val="sv-SE"/>
              </w:rPr>
              <w:t>restprodukter</w:t>
            </w:r>
            <w:r w:rsidRPr="009646D7">
              <w:rPr>
                <w:rFonts w:ascii="Times New Roman" w:hAnsi="Times New Roman"/>
                <w:spacing w:val="1"/>
                <w:lang w:val="sv-SE"/>
              </w:rPr>
              <w:t xml:space="preserve"> </w:t>
            </w:r>
            <w:r w:rsidRPr="009646D7">
              <w:rPr>
                <w:rFonts w:ascii="Times New Roman" w:hAnsi="Times New Roman"/>
                <w:lang w:val="sv-SE"/>
              </w:rPr>
              <w:t>och enbart</w:t>
            </w:r>
            <w:r w:rsidRPr="009646D7">
              <w:rPr>
                <w:rFonts w:ascii="Times New Roman" w:hAnsi="Times New Roman"/>
                <w:spacing w:val="1"/>
                <w:lang w:val="sv-SE"/>
              </w:rPr>
              <w:t xml:space="preserve"> </w:t>
            </w:r>
            <w:r w:rsidRPr="009646D7">
              <w:rPr>
                <w:rFonts w:ascii="Times New Roman" w:hAnsi="Times New Roman"/>
                <w:spacing w:val="-1"/>
                <w:lang w:val="sv-SE"/>
              </w:rPr>
              <w:t>animaliska</w:t>
            </w:r>
            <w:r w:rsidRPr="009646D7">
              <w:rPr>
                <w:rFonts w:ascii="Times New Roman" w:hAnsi="Times New Roman"/>
                <w:spacing w:val="35"/>
                <w:lang w:val="sv-SE"/>
              </w:rPr>
              <w:t xml:space="preserve"> </w:t>
            </w:r>
            <w:r w:rsidRPr="009646D7">
              <w:rPr>
                <w:rFonts w:ascii="Times New Roman" w:hAnsi="Times New Roman"/>
                <w:spacing w:val="-1"/>
                <w:lang w:val="sv-SE"/>
              </w:rPr>
              <w:t>biprodukter</w:t>
            </w:r>
            <w:r w:rsidRPr="009646D7">
              <w:rPr>
                <w:rFonts w:ascii="Times New Roman" w:hAnsi="Times New Roman"/>
                <w:spacing w:val="1"/>
                <w:lang w:val="sv-SE"/>
              </w:rPr>
              <w:t xml:space="preserve"> </w:t>
            </w:r>
            <w:r w:rsidRPr="009646D7">
              <w:rPr>
                <w:rFonts w:ascii="Times New Roman" w:hAnsi="Times New Roman"/>
                <w:lang w:val="sv-SE"/>
              </w:rPr>
              <w:t>som</w:t>
            </w:r>
            <w:r w:rsidRPr="009646D7">
              <w:rPr>
                <w:rFonts w:ascii="Times New Roman" w:hAnsi="Times New Roman"/>
                <w:spacing w:val="-4"/>
                <w:lang w:val="sv-SE"/>
              </w:rPr>
              <w:t xml:space="preserve"> </w:t>
            </w:r>
            <w:r w:rsidRPr="009646D7">
              <w:rPr>
                <w:rFonts w:ascii="Times New Roman" w:hAnsi="Times New Roman"/>
                <w:spacing w:val="-1"/>
                <w:lang w:val="sv-SE"/>
              </w:rPr>
              <w:t>kan</w:t>
            </w:r>
            <w:r w:rsidRPr="009646D7">
              <w:rPr>
                <w:rFonts w:ascii="Times New Roman" w:hAnsi="Times New Roman"/>
                <w:lang w:val="sv-SE"/>
              </w:rPr>
              <w:t xml:space="preserve"> behandlas </w:t>
            </w:r>
            <w:r w:rsidRPr="009646D7">
              <w:rPr>
                <w:rFonts w:ascii="Times New Roman" w:hAnsi="Times New Roman"/>
                <w:spacing w:val="-1"/>
                <w:lang w:val="sv-SE"/>
              </w:rPr>
              <w:t>enligt</w:t>
            </w:r>
            <w:r w:rsidRPr="009646D7">
              <w:rPr>
                <w:rFonts w:ascii="Times New Roman" w:hAnsi="Times New Roman"/>
                <w:spacing w:val="27"/>
                <w:lang w:val="sv-SE"/>
              </w:rPr>
              <w:t xml:space="preserve"> </w:t>
            </w:r>
            <w:r w:rsidRPr="009646D7">
              <w:rPr>
                <w:rFonts w:ascii="Times New Roman" w:hAnsi="Times New Roman"/>
                <w:lang w:val="sv-SE"/>
              </w:rPr>
              <w:t>nationell</w:t>
            </w:r>
            <w:r w:rsidRPr="009646D7">
              <w:rPr>
                <w:rFonts w:ascii="Times New Roman" w:hAnsi="Times New Roman"/>
                <w:spacing w:val="1"/>
                <w:lang w:val="sv-SE"/>
              </w:rPr>
              <w:t xml:space="preserve"> </w:t>
            </w:r>
            <w:r w:rsidRPr="009646D7">
              <w:rPr>
                <w:rFonts w:ascii="Times New Roman" w:hAnsi="Times New Roman"/>
                <w:spacing w:val="-1"/>
                <w:lang w:val="sv-SE"/>
              </w:rPr>
              <w:t>lagstiftning.</w:t>
            </w:r>
            <w:r w:rsidRPr="009646D7">
              <w:rPr>
                <w:rFonts w:ascii="Times New Roman"/>
                <w:position w:val="10"/>
                <w:sz w:val="14"/>
                <w:lang w:val="sv-SE"/>
              </w:rPr>
              <w:t>1)</w:t>
            </w:r>
            <w:r w:rsidRPr="009646D7">
              <w:rPr>
                <w:rFonts w:ascii="Times New Roman"/>
                <w:spacing w:val="-1"/>
                <w:position w:val="10"/>
                <w:sz w:val="14"/>
                <w:lang w:val="sv-SE"/>
              </w:rPr>
              <w:t xml:space="preserve"> </w:t>
            </w:r>
          </w:p>
        </w:tc>
        <w:tc>
          <w:tcPr>
            <w:tcW w:w="2584" w:type="dxa"/>
            <w:tcBorders>
              <w:top w:val="single" w:sz="7" w:space="0" w:color="000000"/>
              <w:left w:val="single" w:sz="7" w:space="0" w:color="000000"/>
              <w:bottom w:val="single" w:sz="7" w:space="0" w:color="000000"/>
              <w:right w:val="single" w:sz="7" w:space="0" w:color="000000"/>
            </w:tcBorders>
          </w:tcPr>
          <w:p w14:paraId="6DE73807" w14:textId="77777777" w:rsidR="00120239" w:rsidRPr="009646D7" w:rsidRDefault="00120239" w:rsidP="006E7EC1">
            <w:pPr>
              <w:pStyle w:val="TableParagraph"/>
              <w:rPr>
                <w:rFonts w:ascii="Times New Roman" w:eastAsia="Times New Roman" w:hAnsi="Times New Roman" w:cs="Times New Roman"/>
                <w:b/>
                <w:bCs/>
                <w:lang w:val="sv-SE"/>
              </w:rPr>
            </w:pPr>
          </w:p>
          <w:p w14:paraId="5A5D47E6" w14:textId="77777777" w:rsidR="00120239" w:rsidRPr="009646D7" w:rsidRDefault="00120239" w:rsidP="006E7EC1">
            <w:pPr>
              <w:pStyle w:val="TableParagraph"/>
              <w:spacing w:before="3"/>
              <w:rPr>
                <w:rFonts w:ascii="Times New Roman" w:eastAsia="Times New Roman" w:hAnsi="Times New Roman" w:cs="Times New Roman"/>
                <w:b/>
                <w:bCs/>
                <w:sz w:val="28"/>
                <w:szCs w:val="28"/>
                <w:lang w:val="sv-SE"/>
              </w:rPr>
            </w:pPr>
          </w:p>
          <w:p w14:paraId="479C1700" w14:textId="282C130E" w:rsidR="00120239" w:rsidRPr="009646D7" w:rsidRDefault="003018B3" w:rsidP="006E7EC1">
            <w:pPr>
              <w:pStyle w:val="TableParagraph"/>
              <w:jc w:val="center"/>
              <w:rPr>
                <w:rFonts w:ascii="Times New Roman" w:eastAsia="Times New Roman" w:hAnsi="Times New Roman" w:cs="Times New Roman"/>
              </w:rPr>
            </w:pPr>
            <w:proofErr w:type="spellStart"/>
            <w:r w:rsidRPr="009646D7">
              <w:rPr>
                <w:rFonts w:ascii="Times New Roman"/>
              </w:rPr>
              <w:t>Kr</w:t>
            </w:r>
            <w:r w:rsidRPr="009646D7">
              <w:rPr>
                <w:rFonts w:ascii="Times New Roman"/>
              </w:rPr>
              <w:t>ä</w:t>
            </w:r>
            <w:r w:rsidRPr="009646D7">
              <w:rPr>
                <w:rFonts w:ascii="Times New Roman"/>
              </w:rPr>
              <w:t>vs</w:t>
            </w:r>
            <w:proofErr w:type="spellEnd"/>
          </w:p>
        </w:tc>
      </w:tr>
      <w:tr w:rsidR="00120239" w:rsidRPr="009646D7" w14:paraId="29990A3B" w14:textId="77777777" w:rsidTr="006E7EC1">
        <w:trPr>
          <w:trHeight w:hRule="exact" w:val="1111"/>
        </w:trPr>
        <w:tc>
          <w:tcPr>
            <w:tcW w:w="768" w:type="dxa"/>
            <w:tcBorders>
              <w:top w:val="single" w:sz="7" w:space="0" w:color="000000"/>
              <w:left w:val="single" w:sz="7" w:space="0" w:color="000000"/>
              <w:bottom w:val="single" w:sz="7" w:space="0" w:color="000000"/>
              <w:right w:val="single" w:sz="7" w:space="0" w:color="000000"/>
            </w:tcBorders>
            <w:shd w:val="clear" w:color="auto" w:fill="C0C0C0"/>
          </w:tcPr>
          <w:p w14:paraId="74EAA10B" w14:textId="77777777" w:rsidR="00120239" w:rsidRPr="009646D7" w:rsidRDefault="00120239" w:rsidP="006E7EC1">
            <w:pPr>
              <w:pStyle w:val="TableParagraph"/>
              <w:rPr>
                <w:rFonts w:ascii="Times New Roman" w:eastAsia="Times New Roman" w:hAnsi="Times New Roman" w:cs="Times New Roman"/>
                <w:b/>
                <w:bCs/>
              </w:rPr>
            </w:pPr>
          </w:p>
          <w:p w14:paraId="683122F9" w14:textId="77777777" w:rsidR="00120239" w:rsidRPr="009646D7" w:rsidRDefault="00120239" w:rsidP="006E7EC1">
            <w:pPr>
              <w:pStyle w:val="TableParagraph"/>
              <w:spacing w:before="196"/>
              <w:ind w:right="2"/>
              <w:jc w:val="center"/>
              <w:rPr>
                <w:rFonts w:ascii="Times New Roman" w:eastAsia="Times New Roman" w:hAnsi="Times New Roman" w:cs="Times New Roman"/>
              </w:rPr>
            </w:pPr>
            <w:r w:rsidRPr="009646D7">
              <w:rPr>
                <w:rFonts w:ascii="Times New Roman"/>
              </w:rPr>
              <w:t>C</w:t>
            </w:r>
          </w:p>
        </w:tc>
        <w:tc>
          <w:tcPr>
            <w:tcW w:w="5778" w:type="dxa"/>
            <w:tcBorders>
              <w:top w:val="single" w:sz="7" w:space="0" w:color="000000"/>
              <w:left w:val="single" w:sz="7" w:space="0" w:color="000000"/>
              <w:bottom w:val="single" w:sz="7" w:space="0" w:color="000000"/>
              <w:right w:val="single" w:sz="7" w:space="0" w:color="000000"/>
            </w:tcBorders>
          </w:tcPr>
          <w:p w14:paraId="40178D96" w14:textId="77777777" w:rsidR="00120239" w:rsidRPr="009646D7" w:rsidRDefault="00120239" w:rsidP="006E7EC1">
            <w:pPr>
              <w:pStyle w:val="TableParagraph"/>
              <w:spacing w:before="60" w:line="245" w:lineRule="auto"/>
              <w:ind w:left="70" w:right="288"/>
              <w:rPr>
                <w:rFonts w:ascii="Times New Roman" w:eastAsia="Times New Roman" w:hAnsi="Times New Roman" w:cs="Times New Roman"/>
                <w:lang w:val="sv-SE"/>
              </w:rPr>
            </w:pPr>
            <w:r w:rsidRPr="009646D7">
              <w:rPr>
                <w:rFonts w:ascii="Times New Roman" w:hAnsi="Times New Roman"/>
                <w:spacing w:val="-1"/>
                <w:lang w:val="sv-SE"/>
              </w:rPr>
              <w:t>Anläggningar</w:t>
            </w:r>
            <w:r w:rsidRPr="009646D7">
              <w:rPr>
                <w:rFonts w:ascii="Times New Roman" w:hAnsi="Times New Roman"/>
                <w:spacing w:val="1"/>
                <w:lang w:val="sv-SE"/>
              </w:rPr>
              <w:t xml:space="preserve"> </w:t>
            </w:r>
            <w:r w:rsidRPr="009646D7">
              <w:rPr>
                <w:rFonts w:ascii="Times New Roman" w:hAnsi="Times New Roman"/>
                <w:lang w:val="sv-SE"/>
              </w:rPr>
              <w:t>som</w:t>
            </w:r>
            <w:r w:rsidRPr="009646D7">
              <w:rPr>
                <w:rFonts w:ascii="Times New Roman" w:hAnsi="Times New Roman"/>
                <w:spacing w:val="-4"/>
                <w:lang w:val="sv-SE"/>
              </w:rPr>
              <w:t xml:space="preserve"> </w:t>
            </w:r>
            <w:r w:rsidRPr="009646D7">
              <w:rPr>
                <w:rFonts w:ascii="Times New Roman" w:hAnsi="Times New Roman"/>
                <w:lang w:val="sv-SE"/>
              </w:rPr>
              <w:t>enbart</w:t>
            </w:r>
            <w:r w:rsidRPr="009646D7">
              <w:rPr>
                <w:rFonts w:ascii="Times New Roman" w:hAnsi="Times New Roman"/>
                <w:spacing w:val="1"/>
                <w:lang w:val="sv-SE"/>
              </w:rPr>
              <w:t xml:space="preserve"> </w:t>
            </w:r>
            <w:r w:rsidRPr="009646D7">
              <w:rPr>
                <w:rFonts w:ascii="Times New Roman" w:hAnsi="Times New Roman"/>
                <w:lang w:val="sv-SE"/>
              </w:rPr>
              <w:t>behandlar</w:t>
            </w:r>
            <w:r w:rsidRPr="009646D7">
              <w:rPr>
                <w:rFonts w:ascii="Times New Roman" w:hAnsi="Times New Roman"/>
                <w:spacing w:val="23"/>
                <w:lang w:val="sv-SE"/>
              </w:rPr>
              <w:t xml:space="preserve"> </w:t>
            </w:r>
            <w:r w:rsidRPr="009646D7">
              <w:rPr>
                <w:rFonts w:ascii="Times New Roman" w:hAnsi="Times New Roman"/>
                <w:spacing w:val="-1"/>
                <w:lang w:val="sv-SE"/>
              </w:rPr>
              <w:t>vegetabiliskt</w:t>
            </w:r>
            <w:r w:rsidRPr="009646D7">
              <w:rPr>
                <w:rFonts w:ascii="Times New Roman" w:hAnsi="Times New Roman"/>
                <w:spacing w:val="1"/>
                <w:lang w:val="sv-SE"/>
              </w:rPr>
              <w:t xml:space="preserve"> </w:t>
            </w:r>
            <w:r w:rsidRPr="009646D7">
              <w:rPr>
                <w:rFonts w:ascii="Times New Roman" w:hAnsi="Times New Roman"/>
                <w:spacing w:val="-1"/>
                <w:lang w:val="sv-SE"/>
              </w:rPr>
              <w:t>avfall,</w:t>
            </w:r>
            <w:r w:rsidRPr="009646D7">
              <w:rPr>
                <w:rFonts w:ascii="Times New Roman" w:hAnsi="Times New Roman"/>
                <w:lang w:val="sv-SE"/>
              </w:rPr>
              <w:t xml:space="preserve"> </w:t>
            </w:r>
            <w:proofErr w:type="gramStart"/>
            <w:r w:rsidRPr="009646D7">
              <w:rPr>
                <w:rFonts w:ascii="Times New Roman" w:hAnsi="Times New Roman"/>
                <w:lang w:val="sv-SE"/>
              </w:rPr>
              <w:t>t</w:t>
            </w:r>
            <w:r w:rsidRPr="009646D7">
              <w:rPr>
                <w:rFonts w:ascii="Times New Roman" w:hAnsi="Times New Roman"/>
                <w:spacing w:val="1"/>
                <w:lang w:val="sv-SE"/>
              </w:rPr>
              <w:t xml:space="preserve"> </w:t>
            </w:r>
            <w:r w:rsidRPr="009646D7">
              <w:rPr>
                <w:rFonts w:ascii="Times New Roman" w:hAnsi="Times New Roman"/>
                <w:lang w:val="sv-SE"/>
              </w:rPr>
              <w:t>ex</w:t>
            </w:r>
            <w:proofErr w:type="gramEnd"/>
            <w:r w:rsidRPr="009646D7">
              <w:rPr>
                <w:rFonts w:ascii="Times New Roman" w:hAnsi="Times New Roman"/>
                <w:lang w:val="sv-SE"/>
              </w:rPr>
              <w:t xml:space="preserve"> park-</w:t>
            </w:r>
            <w:r w:rsidRPr="009646D7">
              <w:rPr>
                <w:rFonts w:ascii="Times New Roman" w:hAnsi="Times New Roman"/>
                <w:spacing w:val="-4"/>
                <w:lang w:val="sv-SE"/>
              </w:rPr>
              <w:t xml:space="preserve"> </w:t>
            </w:r>
            <w:r w:rsidRPr="009646D7">
              <w:rPr>
                <w:rFonts w:ascii="Times New Roman" w:hAnsi="Times New Roman"/>
                <w:lang w:val="sv-SE"/>
              </w:rPr>
              <w:t>och</w:t>
            </w:r>
            <w:r w:rsidRPr="009646D7">
              <w:rPr>
                <w:rFonts w:ascii="Times New Roman" w:hAnsi="Times New Roman"/>
                <w:spacing w:val="29"/>
                <w:lang w:val="sv-SE"/>
              </w:rPr>
              <w:t xml:space="preserve"> </w:t>
            </w:r>
            <w:r w:rsidRPr="009646D7">
              <w:rPr>
                <w:rFonts w:ascii="Times New Roman" w:hAnsi="Times New Roman"/>
                <w:spacing w:val="-1"/>
                <w:lang w:val="sv-SE"/>
              </w:rPr>
              <w:t>trädgårdsavfall</w:t>
            </w:r>
            <w:r w:rsidRPr="009646D7">
              <w:rPr>
                <w:rFonts w:ascii="Times New Roman" w:hAnsi="Times New Roman"/>
                <w:spacing w:val="1"/>
                <w:lang w:val="sv-SE"/>
              </w:rPr>
              <w:t xml:space="preserve"> </w:t>
            </w:r>
            <w:r w:rsidRPr="009646D7">
              <w:rPr>
                <w:rFonts w:ascii="Times New Roman" w:hAnsi="Times New Roman"/>
                <w:lang w:val="sv-SE"/>
              </w:rPr>
              <w:t>eller</w:t>
            </w:r>
            <w:r w:rsidRPr="009646D7">
              <w:rPr>
                <w:rFonts w:ascii="Times New Roman" w:hAnsi="Times New Roman"/>
                <w:spacing w:val="1"/>
                <w:lang w:val="sv-SE"/>
              </w:rPr>
              <w:t xml:space="preserve"> </w:t>
            </w:r>
            <w:r w:rsidRPr="009646D7">
              <w:rPr>
                <w:rFonts w:ascii="Times New Roman" w:hAnsi="Times New Roman"/>
                <w:lang w:val="sv-SE"/>
              </w:rPr>
              <w:t>frukt-</w:t>
            </w:r>
            <w:r w:rsidRPr="009646D7">
              <w:rPr>
                <w:rFonts w:ascii="Times New Roman" w:hAnsi="Times New Roman"/>
                <w:spacing w:val="-4"/>
                <w:lang w:val="sv-SE"/>
              </w:rPr>
              <w:t xml:space="preserve"> </w:t>
            </w:r>
            <w:r w:rsidRPr="009646D7">
              <w:rPr>
                <w:rFonts w:ascii="Times New Roman" w:hAnsi="Times New Roman"/>
                <w:lang w:val="sv-SE"/>
              </w:rPr>
              <w:t>och</w:t>
            </w:r>
            <w:r w:rsidRPr="009646D7">
              <w:rPr>
                <w:rFonts w:ascii="Times New Roman" w:hAnsi="Times New Roman"/>
                <w:spacing w:val="26"/>
                <w:lang w:val="sv-SE"/>
              </w:rPr>
              <w:t xml:space="preserve"> </w:t>
            </w:r>
            <w:r w:rsidRPr="009646D7">
              <w:rPr>
                <w:rFonts w:ascii="Times New Roman" w:hAnsi="Times New Roman"/>
                <w:spacing w:val="-1"/>
                <w:lang w:val="sv-SE"/>
              </w:rPr>
              <w:t>grönsaksavfall.</w:t>
            </w:r>
          </w:p>
        </w:tc>
        <w:tc>
          <w:tcPr>
            <w:tcW w:w="2584" w:type="dxa"/>
            <w:tcBorders>
              <w:top w:val="single" w:sz="7" w:space="0" w:color="000000"/>
              <w:left w:val="single" w:sz="7" w:space="0" w:color="000000"/>
              <w:bottom w:val="single" w:sz="7" w:space="0" w:color="000000"/>
              <w:right w:val="single" w:sz="7" w:space="0" w:color="000000"/>
            </w:tcBorders>
          </w:tcPr>
          <w:p w14:paraId="629F993E" w14:textId="77777777" w:rsidR="00120239" w:rsidRPr="009646D7" w:rsidRDefault="00120239" w:rsidP="006E7EC1">
            <w:pPr>
              <w:pStyle w:val="TableParagraph"/>
              <w:rPr>
                <w:rFonts w:ascii="Times New Roman" w:eastAsia="Times New Roman" w:hAnsi="Times New Roman" w:cs="Times New Roman"/>
                <w:b/>
                <w:bCs/>
                <w:lang w:val="sv-SE"/>
              </w:rPr>
            </w:pPr>
          </w:p>
          <w:p w14:paraId="1FC6D2FD" w14:textId="1B038744" w:rsidR="00120239" w:rsidRPr="009646D7" w:rsidRDefault="003018B3" w:rsidP="006E7EC1">
            <w:pPr>
              <w:pStyle w:val="TableParagraph"/>
              <w:spacing w:before="196"/>
              <w:jc w:val="center"/>
              <w:rPr>
                <w:rFonts w:ascii="Times New Roman" w:eastAsia="Times New Roman" w:hAnsi="Times New Roman" w:cs="Times New Roman"/>
              </w:rPr>
            </w:pPr>
            <w:proofErr w:type="spellStart"/>
            <w:r w:rsidRPr="009646D7">
              <w:rPr>
                <w:rFonts w:ascii="Times New Roman"/>
              </w:rPr>
              <w:t>Kr</w:t>
            </w:r>
            <w:r w:rsidRPr="009646D7">
              <w:rPr>
                <w:rFonts w:ascii="Times New Roman"/>
              </w:rPr>
              <w:t>ä</w:t>
            </w:r>
            <w:r w:rsidRPr="009646D7">
              <w:rPr>
                <w:rFonts w:ascii="Times New Roman"/>
              </w:rPr>
              <w:t>vs</w:t>
            </w:r>
            <w:proofErr w:type="spellEnd"/>
            <w:r w:rsidRPr="009646D7">
              <w:rPr>
                <w:rFonts w:ascii="Times New Roman"/>
              </w:rPr>
              <w:t xml:space="preserve"> </w:t>
            </w:r>
            <w:proofErr w:type="spellStart"/>
            <w:r w:rsidRPr="009646D7">
              <w:rPr>
                <w:rFonts w:ascii="Times New Roman"/>
              </w:rPr>
              <w:t>ej</w:t>
            </w:r>
            <w:proofErr w:type="spellEnd"/>
          </w:p>
        </w:tc>
      </w:tr>
    </w:tbl>
    <w:p w14:paraId="6F2A367F" w14:textId="77777777" w:rsidR="00120239" w:rsidRPr="009646D7" w:rsidRDefault="00120239" w:rsidP="0011744A">
      <w:pPr>
        <w:pStyle w:val="Rubrik3"/>
        <w:tabs>
          <w:tab w:val="left" w:pos="1386"/>
        </w:tabs>
        <w:ind w:left="284"/>
        <w:rPr>
          <w:b w:val="0"/>
          <w:bCs/>
          <w:spacing w:val="-2"/>
          <w:sz w:val="18"/>
          <w:szCs w:val="18"/>
        </w:rPr>
      </w:pPr>
      <w:r w:rsidRPr="009646D7">
        <w:rPr>
          <w:b w:val="0"/>
          <w:bCs/>
          <w:position w:val="9"/>
          <w:sz w:val="18"/>
          <w:szCs w:val="18"/>
        </w:rPr>
        <w:lastRenderedPageBreak/>
        <w:t>1)</w:t>
      </w:r>
      <w:r w:rsidRPr="009646D7">
        <w:rPr>
          <w:b w:val="0"/>
          <w:bCs/>
          <w:spacing w:val="-3"/>
          <w:position w:val="9"/>
          <w:sz w:val="18"/>
          <w:szCs w:val="18"/>
        </w:rPr>
        <w:t xml:space="preserve"> </w:t>
      </w:r>
      <w:r w:rsidRPr="009646D7">
        <w:rPr>
          <w:b w:val="0"/>
          <w:bCs/>
          <w:sz w:val="18"/>
          <w:szCs w:val="18"/>
        </w:rPr>
        <w:t>Se</w:t>
      </w:r>
      <w:r w:rsidRPr="009646D7">
        <w:rPr>
          <w:b w:val="0"/>
          <w:bCs/>
          <w:spacing w:val="-5"/>
          <w:sz w:val="18"/>
          <w:szCs w:val="18"/>
        </w:rPr>
        <w:t xml:space="preserve"> </w:t>
      </w:r>
      <w:r w:rsidRPr="009646D7">
        <w:rPr>
          <w:b w:val="0"/>
          <w:bCs/>
          <w:spacing w:val="-1"/>
          <w:sz w:val="18"/>
          <w:szCs w:val="18"/>
        </w:rPr>
        <w:t>Kommissionens</w:t>
      </w:r>
      <w:r w:rsidRPr="009646D7">
        <w:rPr>
          <w:b w:val="0"/>
          <w:bCs/>
          <w:spacing w:val="-5"/>
          <w:sz w:val="18"/>
          <w:szCs w:val="18"/>
        </w:rPr>
        <w:t xml:space="preserve"> </w:t>
      </w:r>
      <w:r w:rsidRPr="009646D7">
        <w:rPr>
          <w:b w:val="0"/>
          <w:bCs/>
          <w:spacing w:val="-1"/>
          <w:sz w:val="18"/>
          <w:szCs w:val="18"/>
        </w:rPr>
        <w:t>förordning</w:t>
      </w:r>
      <w:r w:rsidRPr="009646D7">
        <w:rPr>
          <w:b w:val="0"/>
          <w:bCs/>
          <w:spacing w:val="-6"/>
          <w:sz w:val="18"/>
          <w:szCs w:val="18"/>
        </w:rPr>
        <w:t xml:space="preserve"> </w:t>
      </w:r>
      <w:r w:rsidRPr="009646D7">
        <w:rPr>
          <w:b w:val="0"/>
          <w:bCs/>
          <w:sz w:val="18"/>
          <w:szCs w:val="18"/>
        </w:rPr>
        <w:t>(EU)</w:t>
      </w:r>
      <w:r w:rsidRPr="009646D7">
        <w:rPr>
          <w:b w:val="0"/>
          <w:bCs/>
          <w:spacing w:val="-1"/>
          <w:sz w:val="18"/>
          <w:szCs w:val="18"/>
        </w:rPr>
        <w:t xml:space="preserve"> </w:t>
      </w:r>
      <w:r w:rsidRPr="009646D7">
        <w:rPr>
          <w:b w:val="0"/>
          <w:bCs/>
          <w:sz w:val="18"/>
          <w:szCs w:val="18"/>
        </w:rPr>
        <w:t>142/2011,</w:t>
      </w:r>
      <w:r w:rsidRPr="009646D7">
        <w:rPr>
          <w:b w:val="0"/>
          <w:bCs/>
          <w:spacing w:val="-5"/>
          <w:sz w:val="18"/>
          <w:szCs w:val="18"/>
        </w:rPr>
        <w:t xml:space="preserve"> </w:t>
      </w:r>
      <w:r w:rsidRPr="009646D7">
        <w:rPr>
          <w:b w:val="0"/>
          <w:bCs/>
          <w:spacing w:val="-1"/>
          <w:sz w:val="18"/>
          <w:szCs w:val="18"/>
        </w:rPr>
        <w:t>Bilaga</w:t>
      </w:r>
      <w:r w:rsidRPr="009646D7">
        <w:rPr>
          <w:b w:val="0"/>
          <w:bCs/>
          <w:spacing w:val="-5"/>
          <w:sz w:val="18"/>
          <w:szCs w:val="18"/>
        </w:rPr>
        <w:t xml:space="preserve"> </w:t>
      </w:r>
      <w:r w:rsidRPr="009646D7">
        <w:rPr>
          <w:b w:val="0"/>
          <w:bCs/>
          <w:sz w:val="18"/>
          <w:szCs w:val="18"/>
        </w:rPr>
        <w:t>V,</w:t>
      </w:r>
      <w:r w:rsidRPr="009646D7">
        <w:rPr>
          <w:b w:val="0"/>
          <w:bCs/>
          <w:spacing w:val="-5"/>
          <w:sz w:val="18"/>
          <w:szCs w:val="18"/>
        </w:rPr>
        <w:t xml:space="preserve"> </w:t>
      </w:r>
      <w:r w:rsidRPr="009646D7">
        <w:rPr>
          <w:b w:val="0"/>
          <w:bCs/>
          <w:spacing w:val="-1"/>
          <w:sz w:val="18"/>
          <w:szCs w:val="18"/>
        </w:rPr>
        <w:t>kapitel</w:t>
      </w:r>
      <w:r w:rsidRPr="009646D7">
        <w:rPr>
          <w:b w:val="0"/>
          <w:bCs/>
          <w:spacing w:val="-6"/>
          <w:sz w:val="18"/>
          <w:szCs w:val="18"/>
        </w:rPr>
        <w:t xml:space="preserve"> </w:t>
      </w:r>
      <w:r w:rsidRPr="009646D7">
        <w:rPr>
          <w:b w:val="0"/>
          <w:bCs/>
          <w:sz w:val="18"/>
          <w:szCs w:val="18"/>
        </w:rPr>
        <w:t>III,</w:t>
      </w:r>
      <w:r w:rsidRPr="009646D7">
        <w:rPr>
          <w:b w:val="0"/>
          <w:bCs/>
          <w:spacing w:val="-5"/>
          <w:sz w:val="18"/>
          <w:szCs w:val="18"/>
        </w:rPr>
        <w:t xml:space="preserve"> </w:t>
      </w:r>
      <w:r w:rsidRPr="009646D7">
        <w:rPr>
          <w:b w:val="0"/>
          <w:bCs/>
          <w:sz w:val="18"/>
          <w:szCs w:val="18"/>
        </w:rPr>
        <w:t>avsnitt</w:t>
      </w:r>
      <w:r w:rsidRPr="009646D7">
        <w:rPr>
          <w:b w:val="0"/>
          <w:bCs/>
          <w:spacing w:val="-5"/>
          <w:sz w:val="18"/>
          <w:szCs w:val="18"/>
        </w:rPr>
        <w:t xml:space="preserve"> </w:t>
      </w:r>
      <w:r w:rsidRPr="009646D7">
        <w:rPr>
          <w:b w:val="0"/>
          <w:bCs/>
          <w:sz w:val="18"/>
          <w:szCs w:val="18"/>
        </w:rPr>
        <w:t>2,</w:t>
      </w:r>
      <w:r w:rsidRPr="009646D7">
        <w:rPr>
          <w:b w:val="0"/>
          <w:bCs/>
          <w:spacing w:val="-5"/>
          <w:sz w:val="18"/>
          <w:szCs w:val="18"/>
        </w:rPr>
        <w:t xml:space="preserve"> </w:t>
      </w:r>
      <w:r w:rsidRPr="009646D7">
        <w:rPr>
          <w:b w:val="0"/>
          <w:bCs/>
          <w:spacing w:val="-1"/>
          <w:sz w:val="18"/>
          <w:szCs w:val="18"/>
        </w:rPr>
        <w:t>punkt</w:t>
      </w:r>
      <w:r w:rsidRPr="009646D7">
        <w:rPr>
          <w:b w:val="0"/>
          <w:bCs/>
          <w:spacing w:val="-6"/>
          <w:sz w:val="18"/>
          <w:szCs w:val="18"/>
        </w:rPr>
        <w:t xml:space="preserve"> </w:t>
      </w:r>
      <w:r w:rsidRPr="009646D7">
        <w:rPr>
          <w:b w:val="0"/>
          <w:bCs/>
          <w:sz w:val="18"/>
          <w:szCs w:val="18"/>
        </w:rPr>
        <w:t>2</w:t>
      </w:r>
      <w:r w:rsidRPr="009646D7">
        <w:rPr>
          <w:b w:val="0"/>
          <w:bCs/>
          <w:spacing w:val="-4"/>
          <w:sz w:val="18"/>
          <w:szCs w:val="18"/>
        </w:rPr>
        <w:t xml:space="preserve"> </w:t>
      </w:r>
      <w:r w:rsidRPr="009646D7">
        <w:rPr>
          <w:b w:val="0"/>
          <w:bCs/>
          <w:spacing w:val="-1"/>
          <w:sz w:val="18"/>
          <w:szCs w:val="18"/>
        </w:rPr>
        <w:t>för</w:t>
      </w:r>
      <w:r w:rsidRPr="009646D7">
        <w:rPr>
          <w:b w:val="0"/>
          <w:bCs/>
          <w:spacing w:val="59"/>
          <w:w w:val="99"/>
          <w:sz w:val="18"/>
          <w:szCs w:val="18"/>
        </w:rPr>
        <w:t xml:space="preserve"> </w:t>
      </w:r>
      <w:r w:rsidRPr="009646D7">
        <w:rPr>
          <w:b w:val="0"/>
          <w:bCs/>
          <w:spacing w:val="-1"/>
          <w:sz w:val="18"/>
          <w:szCs w:val="18"/>
        </w:rPr>
        <w:t>ytterligare</w:t>
      </w:r>
      <w:r w:rsidRPr="009646D7">
        <w:rPr>
          <w:b w:val="0"/>
          <w:bCs/>
          <w:spacing w:val="-6"/>
          <w:sz w:val="18"/>
          <w:szCs w:val="18"/>
        </w:rPr>
        <w:t xml:space="preserve"> </w:t>
      </w:r>
      <w:r w:rsidRPr="009646D7">
        <w:rPr>
          <w:b w:val="0"/>
          <w:bCs/>
          <w:sz w:val="18"/>
          <w:szCs w:val="18"/>
        </w:rPr>
        <w:t>detaljer</w:t>
      </w:r>
      <w:r w:rsidRPr="009646D7">
        <w:rPr>
          <w:b w:val="0"/>
          <w:bCs/>
          <w:spacing w:val="-5"/>
          <w:sz w:val="18"/>
          <w:szCs w:val="18"/>
        </w:rPr>
        <w:t xml:space="preserve"> </w:t>
      </w:r>
      <w:r w:rsidRPr="009646D7">
        <w:rPr>
          <w:b w:val="0"/>
          <w:bCs/>
          <w:sz w:val="18"/>
          <w:szCs w:val="18"/>
        </w:rPr>
        <w:t>[3].</w:t>
      </w:r>
      <w:r w:rsidRPr="009646D7">
        <w:rPr>
          <w:b w:val="0"/>
          <w:bCs/>
          <w:spacing w:val="-5"/>
          <w:sz w:val="18"/>
          <w:szCs w:val="18"/>
        </w:rPr>
        <w:t xml:space="preserve"> </w:t>
      </w:r>
      <w:r w:rsidRPr="009646D7">
        <w:rPr>
          <w:b w:val="0"/>
          <w:bCs/>
          <w:sz w:val="18"/>
          <w:szCs w:val="18"/>
        </w:rPr>
        <w:t>I</w:t>
      </w:r>
      <w:r w:rsidRPr="009646D7">
        <w:rPr>
          <w:b w:val="0"/>
          <w:bCs/>
          <w:spacing w:val="-6"/>
          <w:sz w:val="18"/>
          <w:szCs w:val="18"/>
        </w:rPr>
        <w:t xml:space="preserve"> </w:t>
      </w:r>
      <w:r w:rsidRPr="009646D7">
        <w:rPr>
          <w:b w:val="0"/>
          <w:bCs/>
          <w:sz w:val="18"/>
          <w:szCs w:val="18"/>
        </w:rPr>
        <w:t>SJVFS</w:t>
      </w:r>
      <w:r w:rsidRPr="009646D7">
        <w:rPr>
          <w:b w:val="0"/>
          <w:bCs/>
          <w:spacing w:val="-6"/>
          <w:sz w:val="18"/>
          <w:szCs w:val="18"/>
        </w:rPr>
        <w:t xml:space="preserve"> </w:t>
      </w:r>
      <w:r w:rsidRPr="009646D7">
        <w:rPr>
          <w:b w:val="0"/>
          <w:bCs/>
          <w:sz w:val="18"/>
          <w:szCs w:val="18"/>
        </w:rPr>
        <w:t>2014:43,</w:t>
      </w:r>
      <w:r w:rsidRPr="009646D7">
        <w:rPr>
          <w:b w:val="0"/>
          <w:bCs/>
          <w:spacing w:val="-6"/>
          <w:sz w:val="18"/>
          <w:szCs w:val="18"/>
        </w:rPr>
        <w:t xml:space="preserve"> </w:t>
      </w:r>
      <w:r w:rsidRPr="009646D7">
        <w:rPr>
          <w:b w:val="0"/>
          <w:bCs/>
          <w:spacing w:val="-1"/>
          <w:sz w:val="18"/>
          <w:szCs w:val="18"/>
        </w:rPr>
        <w:t>bilaga</w:t>
      </w:r>
      <w:r w:rsidRPr="009646D7">
        <w:rPr>
          <w:b w:val="0"/>
          <w:bCs/>
          <w:spacing w:val="-5"/>
          <w:sz w:val="18"/>
          <w:szCs w:val="18"/>
        </w:rPr>
        <w:t xml:space="preserve"> </w:t>
      </w:r>
      <w:r w:rsidRPr="009646D7">
        <w:rPr>
          <w:b w:val="0"/>
          <w:bCs/>
          <w:sz w:val="18"/>
          <w:szCs w:val="18"/>
        </w:rPr>
        <w:t>4</w:t>
      </w:r>
      <w:r w:rsidRPr="009646D7">
        <w:rPr>
          <w:b w:val="0"/>
          <w:bCs/>
          <w:spacing w:val="-5"/>
          <w:sz w:val="18"/>
          <w:szCs w:val="18"/>
        </w:rPr>
        <w:t xml:space="preserve"> </w:t>
      </w:r>
      <w:r w:rsidRPr="009646D7">
        <w:rPr>
          <w:b w:val="0"/>
          <w:bCs/>
          <w:sz w:val="18"/>
          <w:szCs w:val="18"/>
        </w:rPr>
        <w:t>[10]</w:t>
      </w:r>
      <w:r w:rsidRPr="009646D7">
        <w:rPr>
          <w:b w:val="0"/>
          <w:bCs/>
          <w:spacing w:val="-5"/>
          <w:sz w:val="18"/>
          <w:szCs w:val="18"/>
        </w:rPr>
        <w:t xml:space="preserve"> </w:t>
      </w:r>
      <w:r w:rsidRPr="009646D7">
        <w:rPr>
          <w:b w:val="0"/>
          <w:bCs/>
          <w:spacing w:val="-1"/>
          <w:sz w:val="18"/>
          <w:szCs w:val="18"/>
        </w:rPr>
        <w:t>återfinns</w:t>
      </w:r>
      <w:r w:rsidRPr="009646D7">
        <w:rPr>
          <w:b w:val="0"/>
          <w:bCs/>
          <w:spacing w:val="-7"/>
          <w:sz w:val="18"/>
          <w:szCs w:val="18"/>
        </w:rPr>
        <w:t xml:space="preserve"> </w:t>
      </w:r>
      <w:r w:rsidRPr="009646D7">
        <w:rPr>
          <w:b w:val="0"/>
          <w:bCs/>
          <w:spacing w:val="-1"/>
          <w:sz w:val="18"/>
          <w:szCs w:val="18"/>
        </w:rPr>
        <w:t>behandlingskrav</w:t>
      </w:r>
      <w:r w:rsidRPr="009646D7">
        <w:rPr>
          <w:b w:val="0"/>
          <w:bCs/>
          <w:spacing w:val="-6"/>
          <w:sz w:val="18"/>
          <w:szCs w:val="18"/>
        </w:rPr>
        <w:t xml:space="preserve"> </w:t>
      </w:r>
      <w:r w:rsidRPr="009646D7">
        <w:rPr>
          <w:b w:val="0"/>
          <w:bCs/>
          <w:spacing w:val="-1"/>
          <w:sz w:val="18"/>
          <w:szCs w:val="18"/>
        </w:rPr>
        <w:t>för</w:t>
      </w:r>
      <w:r w:rsidRPr="009646D7">
        <w:rPr>
          <w:b w:val="0"/>
          <w:bCs/>
          <w:spacing w:val="-6"/>
          <w:sz w:val="18"/>
          <w:szCs w:val="18"/>
        </w:rPr>
        <w:t xml:space="preserve"> </w:t>
      </w:r>
      <w:r w:rsidRPr="009646D7">
        <w:rPr>
          <w:b w:val="0"/>
          <w:bCs/>
          <w:sz w:val="18"/>
          <w:szCs w:val="18"/>
        </w:rPr>
        <w:t>dessa</w:t>
      </w:r>
      <w:r w:rsidRPr="009646D7">
        <w:rPr>
          <w:b w:val="0"/>
          <w:bCs/>
          <w:spacing w:val="75"/>
          <w:w w:val="99"/>
          <w:sz w:val="18"/>
          <w:szCs w:val="18"/>
        </w:rPr>
        <w:t xml:space="preserve"> </w:t>
      </w:r>
      <w:r w:rsidRPr="009646D7">
        <w:rPr>
          <w:b w:val="0"/>
          <w:bCs/>
          <w:spacing w:val="-1"/>
          <w:sz w:val="18"/>
          <w:szCs w:val="18"/>
        </w:rPr>
        <w:t>avfallsslag</w:t>
      </w:r>
    </w:p>
    <w:p w14:paraId="4179A7C3" w14:textId="77777777" w:rsidR="00120239" w:rsidRPr="009646D7" w:rsidRDefault="00120239" w:rsidP="00120239">
      <w:pPr>
        <w:pStyle w:val="Rubrik3"/>
        <w:tabs>
          <w:tab w:val="left" w:pos="1386"/>
        </w:tabs>
        <w:rPr>
          <w:spacing w:val="-2"/>
        </w:rPr>
      </w:pPr>
    </w:p>
    <w:p w14:paraId="7325C6F8" w14:textId="77777777" w:rsidR="00120239" w:rsidRPr="009646D7" w:rsidRDefault="00120239" w:rsidP="00120239">
      <w:pPr>
        <w:rPr>
          <w:b/>
          <w:bCs/>
          <w:spacing w:val="-2"/>
          <w:sz w:val="28"/>
          <w:szCs w:val="28"/>
        </w:rPr>
      </w:pPr>
      <w:r w:rsidRPr="009646D7">
        <w:rPr>
          <w:spacing w:val="-2"/>
        </w:rPr>
        <w:br w:type="page"/>
      </w:r>
    </w:p>
    <w:p w14:paraId="706D3B15" w14:textId="77777777" w:rsidR="00120239" w:rsidRPr="009646D7" w:rsidRDefault="00120239" w:rsidP="00A32EE1">
      <w:pPr>
        <w:pStyle w:val="Rubrik2"/>
        <w:numPr>
          <w:ilvl w:val="1"/>
          <w:numId w:val="19"/>
        </w:numPr>
        <w:tabs>
          <w:tab w:val="left" w:pos="0"/>
        </w:tabs>
        <w:ind w:left="709" w:hanging="709"/>
      </w:pPr>
      <w:bookmarkStart w:id="53" w:name="_Toc117713593"/>
      <w:bookmarkStart w:id="54" w:name="_Toc161919384"/>
      <w:r w:rsidRPr="009646D7">
        <w:lastRenderedPageBreak/>
        <w:t>Fortlöpande kontroll</w:t>
      </w:r>
      <w:bookmarkEnd w:id="53"/>
      <w:bookmarkEnd w:id="54"/>
    </w:p>
    <w:p w14:paraId="6A410C77" w14:textId="77777777" w:rsidR="00642792" w:rsidRDefault="00120239" w:rsidP="00120239">
      <w:pPr>
        <w:spacing w:before="2"/>
        <w:rPr>
          <w:b/>
          <w:spacing w:val="-1"/>
        </w:rPr>
      </w:pPr>
      <w:r w:rsidRPr="009646D7">
        <w:rPr>
          <w:spacing w:val="-1"/>
        </w:rPr>
        <w:t xml:space="preserve">Den fortlöpande kontrollen </w:t>
      </w:r>
      <w:r w:rsidRPr="009646D7">
        <w:rPr>
          <w:b/>
          <w:spacing w:val="-1"/>
        </w:rPr>
        <w:t>skall</w:t>
      </w:r>
      <w:r w:rsidR="00642792">
        <w:rPr>
          <w:b/>
          <w:spacing w:val="-1"/>
        </w:rPr>
        <w:t>:</w:t>
      </w:r>
    </w:p>
    <w:p w14:paraId="24E076DA" w14:textId="77777777" w:rsidR="001F3C2C" w:rsidRDefault="00120239" w:rsidP="00A32EE1">
      <w:pPr>
        <w:pStyle w:val="Liststycke"/>
        <w:numPr>
          <w:ilvl w:val="0"/>
          <w:numId w:val="49"/>
        </w:numPr>
        <w:spacing w:before="2"/>
        <w:rPr>
          <w:spacing w:val="-1"/>
        </w:rPr>
      </w:pPr>
      <w:r w:rsidRPr="00642792">
        <w:rPr>
          <w:spacing w:val="-1"/>
        </w:rPr>
        <w:t xml:space="preserve">säkerställa att certifierade produkter uppfyller </w:t>
      </w:r>
      <w:r w:rsidR="001F3C2C">
        <w:rPr>
          <w:spacing w:val="-1"/>
        </w:rPr>
        <w:t>SPCR-152 reglernas krav</w:t>
      </w:r>
    </w:p>
    <w:p w14:paraId="119F7664" w14:textId="2A932EA9" w:rsidR="00A3237C" w:rsidRDefault="00120239" w:rsidP="00A32EE1">
      <w:pPr>
        <w:pStyle w:val="Liststycke"/>
        <w:numPr>
          <w:ilvl w:val="0"/>
          <w:numId w:val="49"/>
        </w:numPr>
        <w:spacing w:before="2"/>
        <w:rPr>
          <w:spacing w:val="-1"/>
        </w:rPr>
      </w:pPr>
      <w:r w:rsidRPr="00642792">
        <w:rPr>
          <w:spacing w:val="-1"/>
        </w:rPr>
        <w:t xml:space="preserve">bestå av leverantörsbedömning enligt kapitel 3.2 </w:t>
      </w:r>
    </w:p>
    <w:p w14:paraId="1D70A139" w14:textId="2F3BB4C8" w:rsidR="00A3237C" w:rsidRDefault="00A3237C" w:rsidP="00A32EE1">
      <w:pPr>
        <w:pStyle w:val="Liststycke"/>
        <w:numPr>
          <w:ilvl w:val="0"/>
          <w:numId w:val="49"/>
        </w:numPr>
        <w:spacing w:before="2"/>
        <w:rPr>
          <w:spacing w:val="-1"/>
        </w:rPr>
      </w:pPr>
      <w:r>
        <w:rPr>
          <w:spacing w:val="-1"/>
        </w:rPr>
        <w:t>bestå av</w:t>
      </w:r>
      <w:r w:rsidR="00120239" w:rsidRPr="00642792">
        <w:rPr>
          <w:spacing w:val="-1"/>
        </w:rPr>
        <w:t xml:space="preserve"> egenkontroll enligt kapitel 4</w:t>
      </w:r>
    </w:p>
    <w:p w14:paraId="298078E2" w14:textId="5FE7E639" w:rsidR="00120239" w:rsidRDefault="000412F2" w:rsidP="00A32EE1">
      <w:pPr>
        <w:pStyle w:val="Liststycke"/>
        <w:numPr>
          <w:ilvl w:val="0"/>
          <w:numId w:val="49"/>
        </w:numPr>
        <w:spacing w:before="2"/>
        <w:rPr>
          <w:spacing w:val="-1"/>
        </w:rPr>
      </w:pPr>
      <w:r w:rsidRPr="00525773">
        <w:rPr>
          <w:i/>
          <w:noProof/>
        </w:rPr>
        <mc:AlternateContent>
          <mc:Choice Requires="wps">
            <w:drawing>
              <wp:anchor distT="45720" distB="45720" distL="114300" distR="114300" simplePos="0" relativeHeight="251662342" behindDoc="0" locked="0" layoutInCell="1" allowOverlap="1" wp14:anchorId="45B541F2" wp14:editId="7E6240F0">
                <wp:simplePos x="0" y="0"/>
                <wp:positionH relativeFrom="column">
                  <wp:posOffset>4716137</wp:posOffset>
                </wp:positionH>
                <wp:positionV relativeFrom="paragraph">
                  <wp:posOffset>7703</wp:posOffset>
                </wp:positionV>
                <wp:extent cx="1167765" cy="445135"/>
                <wp:effectExtent l="0" t="0" r="13335" b="12065"/>
                <wp:wrapSquare wrapText="bothSides"/>
                <wp:docPr id="191934498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445135"/>
                        </a:xfrm>
                        <a:prstGeom prst="rect">
                          <a:avLst/>
                        </a:prstGeom>
                        <a:solidFill>
                          <a:srgbClr val="FFFFFF"/>
                        </a:solidFill>
                        <a:ln w="9525">
                          <a:solidFill>
                            <a:srgbClr val="000000"/>
                          </a:solidFill>
                          <a:miter lim="800000"/>
                          <a:headEnd/>
                          <a:tailEnd/>
                        </a:ln>
                      </wps:spPr>
                      <wps:txbx>
                        <w:txbxContent>
                          <w:p w14:paraId="76F78C32" w14:textId="77777777" w:rsidR="000412F2" w:rsidRPr="00525773" w:rsidRDefault="000412F2" w:rsidP="000412F2">
                            <w:pPr>
                              <w:rPr>
                                <w:color w:val="FF0000"/>
                              </w:rPr>
                            </w:pPr>
                            <w:r w:rsidRPr="00525773">
                              <w:rPr>
                                <w:rStyle w:val="cf01"/>
                                <w:color w:val="FF0000"/>
                              </w:rPr>
                              <w:t xml:space="preserve">Detta är flyttat från kap 2.3.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541F2" id="_x0000_s1027" type="#_x0000_t202" style="position:absolute;left:0;text-align:left;margin-left:371.35pt;margin-top:.6pt;width:91.95pt;height:35.05pt;z-index:2516623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">
                <v:textbox>
                  <w:txbxContent>
                    <w:p w14:paraId="76F78C32" w14:textId="77777777" w:rsidR="000412F2" w:rsidRPr="00525773" w:rsidRDefault="000412F2" w:rsidP="000412F2">
                      <w:pPr>
                        <w:rPr>
                          <w:color w:val="FF0000"/>
                        </w:rPr>
                      </w:pPr>
                      <w:r w:rsidRPr="00525773">
                        <w:rPr>
                          <w:rStyle w:val="cf01"/>
                          <w:color w:val="FF0000"/>
                        </w:rPr>
                        <w:t xml:space="preserve">Detta är flyttat från kap 2.3. </w:t>
                      </w:r>
                    </w:p>
                  </w:txbxContent>
                </v:textbox>
                <w10:wrap type="square"/>
              </v:shape>
            </w:pict>
          </mc:Fallback>
        </mc:AlternateContent>
      </w:r>
      <w:r w:rsidR="00A3237C">
        <w:rPr>
          <w:spacing w:val="-1"/>
        </w:rPr>
        <w:t xml:space="preserve">bestå av </w:t>
      </w:r>
      <w:r w:rsidR="00C92E07">
        <w:rPr>
          <w:spacing w:val="-1"/>
        </w:rPr>
        <w:t>revision enligt</w:t>
      </w:r>
      <w:r w:rsidR="00120239" w:rsidRPr="00642792">
        <w:rPr>
          <w:spacing w:val="-1"/>
        </w:rPr>
        <w:t xml:space="preserve"> kapitel 5</w:t>
      </w:r>
    </w:p>
    <w:p w14:paraId="6F6E2097" w14:textId="4CB72EEA" w:rsidR="00AC23F5" w:rsidRPr="00AC23F5" w:rsidRDefault="00AC23F5" w:rsidP="00A32EE1">
      <w:pPr>
        <w:pStyle w:val="Liststycke"/>
        <w:numPr>
          <w:ilvl w:val="0"/>
          <w:numId w:val="49"/>
        </w:numPr>
        <w:spacing w:before="2"/>
        <w:rPr>
          <w:spacing w:val="-1"/>
          <w:highlight w:val="yellow"/>
        </w:rPr>
      </w:pPr>
      <w:r w:rsidRPr="00AC23F5">
        <w:rPr>
          <w:spacing w:val="-1"/>
          <w:highlight w:val="yellow"/>
        </w:rPr>
        <w:t>bestå av kontroll av hygieniska aspekter.</w:t>
      </w:r>
    </w:p>
    <w:p w14:paraId="40AA5170" w14:textId="70C8EC88" w:rsidR="00120239" w:rsidRPr="009646D7" w:rsidRDefault="00120239" w:rsidP="00120239">
      <w:pPr>
        <w:spacing w:before="2"/>
        <w:rPr>
          <w:sz w:val="23"/>
          <w:szCs w:val="23"/>
        </w:rPr>
      </w:pPr>
    </w:p>
    <w:p w14:paraId="61031FA2" w14:textId="77777777" w:rsidR="00120239" w:rsidRPr="009646D7" w:rsidRDefault="00120239" w:rsidP="00A32EE1">
      <w:pPr>
        <w:pStyle w:val="Rubrik2"/>
        <w:numPr>
          <w:ilvl w:val="1"/>
          <w:numId w:val="19"/>
        </w:numPr>
        <w:tabs>
          <w:tab w:val="left" w:pos="1014"/>
        </w:tabs>
        <w:ind w:left="709" w:hanging="709"/>
      </w:pPr>
      <w:bookmarkStart w:id="55" w:name="_Toc117713594"/>
      <w:bookmarkStart w:id="56" w:name="_Toc161919385"/>
      <w:r w:rsidRPr="009646D7">
        <w:t>Märkning</w:t>
      </w:r>
      <w:bookmarkEnd w:id="55"/>
      <w:bookmarkEnd w:id="56"/>
    </w:p>
    <w:p w14:paraId="4FE183E9" w14:textId="77777777" w:rsidR="00120239" w:rsidRPr="009646D7" w:rsidRDefault="00120239" w:rsidP="00120239">
      <w:pPr>
        <w:spacing w:before="3"/>
        <w:rPr>
          <w:spacing w:val="-1"/>
        </w:rPr>
      </w:pPr>
      <w:r w:rsidRPr="009646D7">
        <w:rPr>
          <w:spacing w:val="-1"/>
        </w:rPr>
        <w:t xml:space="preserve">De produkter som är certifierade enligt systemet har rätt att bära märket ”CERTIFIERAD ÅTERVINNING”. Märkets utseende framgår av bilaga 4. Märket </w:t>
      </w:r>
      <w:r w:rsidRPr="009646D7">
        <w:rPr>
          <w:b/>
          <w:spacing w:val="-1"/>
        </w:rPr>
        <w:t>skall</w:t>
      </w:r>
      <w:r w:rsidRPr="009646D7">
        <w:rPr>
          <w:spacing w:val="-1"/>
        </w:rPr>
        <w:t xml:space="preserve"> användas i oförändrad form.</w:t>
      </w:r>
      <w:r w:rsidRPr="009646D7">
        <w:t xml:space="preserve"> </w:t>
      </w:r>
      <w:r w:rsidRPr="009646D7">
        <w:rPr>
          <w:spacing w:val="-1"/>
        </w:rPr>
        <w:t xml:space="preserve">Förstoring eller förminskning får ske men proportionerna </w:t>
      </w:r>
      <w:r w:rsidRPr="009646D7">
        <w:rPr>
          <w:b/>
          <w:spacing w:val="-1"/>
        </w:rPr>
        <w:t>skall</w:t>
      </w:r>
      <w:r w:rsidRPr="009646D7">
        <w:rPr>
          <w:spacing w:val="-1"/>
        </w:rPr>
        <w:t xml:space="preserve"> bibehållas.</w:t>
      </w:r>
    </w:p>
    <w:p w14:paraId="198E575D" w14:textId="77777777" w:rsidR="00120239" w:rsidRPr="009646D7" w:rsidRDefault="00120239" w:rsidP="00120239">
      <w:pPr>
        <w:spacing w:before="3"/>
        <w:rPr>
          <w:spacing w:val="-1"/>
        </w:rPr>
      </w:pPr>
    </w:p>
    <w:p w14:paraId="355635F8" w14:textId="77777777" w:rsidR="005A2B3D" w:rsidRPr="009646D7" w:rsidRDefault="00120239" w:rsidP="00120239">
      <w:pPr>
        <w:spacing w:before="3"/>
        <w:rPr>
          <w:spacing w:val="-1"/>
        </w:rPr>
      </w:pPr>
      <w:r w:rsidRPr="009646D7">
        <w:rPr>
          <w:spacing w:val="-1"/>
        </w:rPr>
        <w:t xml:space="preserve">Märkningen </w:t>
      </w:r>
      <w:r w:rsidRPr="009646D7">
        <w:rPr>
          <w:b/>
          <w:spacing w:val="-1"/>
        </w:rPr>
        <w:t>skall</w:t>
      </w:r>
      <w:r w:rsidRPr="009646D7">
        <w:rPr>
          <w:spacing w:val="-1"/>
        </w:rPr>
        <w:t xml:space="preserve"> finnas på en framträdande plats på:</w:t>
      </w:r>
    </w:p>
    <w:p w14:paraId="59859E97" w14:textId="4261AFA2" w:rsidR="005A2B3D" w:rsidRPr="009646D7" w:rsidRDefault="00A56FF1" w:rsidP="00A32EE1">
      <w:pPr>
        <w:pStyle w:val="Liststycke"/>
        <w:numPr>
          <w:ilvl w:val="0"/>
          <w:numId w:val="45"/>
        </w:numPr>
        <w:spacing w:before="3"/>
        <w:rPr>
          <w:spacing w:val="-1"/>
        </w:rPr>
      </w:pPr>
      <w:r>
        <w:rPr>
          <w:spacing w:val="-1"/>
        </w:rPr>
        <w:t>f</w:t>
      </w:r>
      <w:r w:rsidR="00120239" w:rsidRPr="009646D7">
        <w:rPr>
          <w:spacing w:val="-1"/>
        </w:rPr>
        <w:t>öljesedlar</w:t>
      </w:r>
    </w:p>
    <w:p w14:paraId="0F3CA9E0" w14:textId="6A6FAE7B" w:rsidR="00120239" w:rsidRPr="009646D7" w:rsidRDefault="00120239" w:rsidP="00A32EE1">
      <w:pPr>
        <w:pStyle w:val="Liststycke"/>
        <w:numPr>
          <w:ilvl w:val="0"/>
          <w:numId w:val="45"/>
        </w:numPr>
        <w:spacing w:before="3"/>
        <w:rPr>
          <w:spacing w:val="-1"/>
        </w:rPr>
      </w:pPr>
      <w:r w:rsidRPr="009646D7">
        <w:rPr>
          <w:spacing w:val="-1"/>
        </w:rPr>
        <w:t>informations- och marknadsföringsmaterial.</w:t>
      </w:r>
    </w:p>
    <w:p w14:paraId="254D9DB7" w14:textId="41A40011" w:rsidR="00120239" w:rsidRPr="009646D7" w:rsidRDefault="00120239" w:rsidP="00120239">
      <w:pPr>
        <w:spacing w:before="3"/>
        <w:rPr>
          <w:spacing w:val="-1"/>
        </w:rPr>
      </w:pPr>
    </w:p>
    <w:p w14:paraId="78128542" w14:textId="77777777" w:rsidR="005A2B3D" w:rsidRPr="009646D7" w:rsidRDefault="00120239" w:rsidP="00120239">
      <w:pPr>
        <w:spacing w:before="3"/>
        <w:rPr>
          <w:spacing w:val="-1"/>
        </w:rPr>
      </w:pPr>
      <w:r w:rsidRPr="009646D7">
        <w:rPr>
          <w:spacing w:val="-1"/>
        </w:rPr>
        <w:t xml:space="preserve">Märkningen </w:t>
      </w:r>
      <w:r w:rsidRPr="009646D7">
        <w:rPr>
          <w:b/>
          <w:spacing w:val="-1"/>
        </w:rPr>
        <w:t>skall</w:t>
      </w:r>
      <w:r w:rsidRPr="009646D7">
        <w:rPr>
          <w:spacing w:val="-1"/>
        </w:rPr>
        <w:t xml:space="preserve"> även innehålla uppgifter om:</w:t>
      </w:r>
    </w:p>
    <w:p w14:paraId="59C37152" w14:textId="77777777" w:rsidR="005A2B3D" w:rsidRPr="009646D7" w:rsidRDefault="00120239" w:rsidP="00A32EE1">
      <w:pPr>
        <w:pStyle w:val="Liststycke"/>
        <w:numPr>
          <w:ilvl w:val="0"/>
          <w:numId w:val="44"/>
        </w:numPr>
        <w:spacing w:before="3"/>
        <w:rPr>
          <w:spacing w:val="-1"/>
        </w:rPr>
      </w:pPr>
      <w:r w:rsidRPr="009646D7">
        <w:rPr>
          <w:spacing w:val="-1"/>
        </w:rPr>
        <w:t>certifikatsnummer</w:t>
      </w:r>
    </w:p>
    <w:p w14:paraId="7638F5DD" w14:textId="77777777" w:rsidR="005A2B3D" w:rsidRPr="009646D7" w:rsidRDefault="00120239" w:rsidP="00A32EE1">
      <w:pPr>
        <w:pStyle w:val="Liststycke"/>
        <w:numPr>
          <w:ilvl w:val="0"/>
          <w:numId w:val="44"/>
        </w:numPr>
        <w:spacing w:before="3"/>
        <w:rPr>
          <w:spacing w:val="-1"/>
        </w:rPr>
      </w:pPr>
      <w:r w:rsidRPr="009646D7">
        <w:rPr>
          <w:spacing w:val="-1"/>
        </w:rPr>
        <w:t>namn på innehavaren av certifikat</w:t>
      </w:r>
    </w:p>
    <w:p w14:paraId="11DA40EA" w14:textId="77777777" w:rsidR="005A2B3D" w:rsidRPr="009646D7" w:rsidRDefault="00120239" w:rsidP="00A32EE1">
      <w:pPr>
        <w:pStyle w:val="Liststycke"/>
        <w:numPr>
          <w:ilvl w:val="0"/>
          <w:numId w:val="44"/>
        </w:numPr>
        <w:spacing w:before="3"/>
        <w:rPr>
          <w:spacing w:val="-1"/>
        </w:rPr>
      </w:pPr>
      <w:r w:rsidRPr="009646D7">
        <w:rPr>
          <w:spacing w:val="-1"/>
        </w:rPr>
        <w:t>produktnamn</w:t>
      </w:r>
    </w:p>
    <w:p w14:paraId="6A73F4FB" w14:textId="7C3B04E0" w:rsidR="00120239" w:rsidRPr="009646D7" w:rsidRDefault="00120239" w:rsidP="00A32EE1">
      <w:pPr>
        <w:pStyle w:val="Liststycke"/>
        <w:numPr>
          <w:ilvl w:val="0"/>
          <w:numId w:val="44"/>
        </w:numPr>
        <w:spacing w:before="3"/>
        <w:rPr>
          <w:spacing w:val="-1"/>
        </w:rPr>
      </w:pPr>
      <w:r w:rsidRPr="009646D7">
        <w:rPr>
          <w:spacing w:val="-1"/>
        </w:rPr>
        <w:t>tillverkningsnummer eller tillverkningsdatum.</w:t>
      </w:r>
    </w:p>
    <w:p w14:paraId="7D8A2582" w14:textId="41165314" w:rsidR="00120239" w:rsidRPr="009646D7" w:rsidRDefault="00120239" w:rsidP="00120239">
      <w:pPr>
        <w:spacing w:before="3"/>
        <w:rPr>
          <w:spacing w:val="-1"/>
        </w:rPr>
      </w:pPr>
    </w:p>
    <w:p w14:paraId="37CDF4BF" w14:textId="77777777" w:rsidR="00120239" w:rsidRPr="009646D7" w:rsidRDefault="00120239" w:rsidP="00120239">
      <w:pPr>
        <w:spacing w:before="3"/>
        <w:rPr>
          <w:spacing w:val="-1"/>
        </w:rPr>
      </w:pPr>
      <w:r w:rsidRPr="009646D7">
        <w:rPr>
          <w:spacing w:val="-1"/>
        </w:rPr>
        <w:t xml:space="preserve">En jordblandning som innehåller certifierad produkt får bära certifieringssystemets märke. Det </w:t>
      </w:r>
      <w:r w:rsidRPr="009646D7">
        <w:rPr>
          <w:b/>
          <w:spacing w:val="-1"/>
        </w:rPr>
        <w:t>skall</w:t>
      </w:r>
      <w:r w:rsidRPr="009646D7">
        <w:rPr>
          <w:spacing w:val="-1"/>
        </w:rPr>
        <w:t xml:space="preserve"> då framgå att endast komposten är certifierad. Andelen certifierad kompost i blandningen </w:t>
      </w:r>
      <w:r w:rsidRPr="009646D7">
        <w:rPr>
          <w:b/>
          <w:spacing w:val="-1"/>
        </w:rPr>
        <w:t>skall</w:t>
      </w:r>
      <w:r w:rsidRPr="009646D7">
        <w:rPr>
          <w:spacing w:val="-1"/>
        </w:rPr>
        <w:t xml:space="preserve"> finnas angiven.</w:t>
      </w:r>
    </w:p>
    <w:p w14:paraId="73331B6D" w14:textId="77777777" w:rsidR="00120239" w:rsidRPr="009646D7" w:rsidRDefault="00120239" w:rsidP="00120239">
      <w:pPr>
        <w:spacing w:before="3"/>
        <w:rPr>
          <w:spacing w:val="-1"/>
        </w:rPr>
      </w:pPr>
    </w:p>
    <w:p w14:paraId="0AB00ED9" w14:textId="77777777" w:rsidR="00120239" w:rsidRPr="009646D7" w:rsidRDefault="00120239" w:rsidP="00120239">
      <w:pPr>
        <w:spacing w:before="3"/>
        <w:rPr>
          <w:spacing w:val="-1"/>
        </w:rPr>
      </w:pPr>
      <w:r w:rsidRPr="009646D7">
        <w:rPr>
          <w:spacing w:val="-1"/>
        </w:rPr>
        <w:t xml:space="preserve">Det </w:t>
      </w:r>
      <w:r w:rsidRPr="009646D7">
        <w:rPr>
          <w:b/>
          <w:spacing w:val="-1"/>
        </w:rPr>
        <w:t>skall</w:t>
      </w:r>
      <w:r w:rsidRPr="009646D7">
        <w:rPr>
          <w:spacing w:val="-1"/>
        </w:rPr>
        <w:t xml:space="preserve"> finnas en rutin för hur märkning hanteras vid indraget certifikat.</w:t>
      </w:r>
    </w:p>
    <w:p w14:paraId="1F366430" w14:textId="77777777" w:rsidR="00120239" w:rsidRPr="009646D7" w:rsidRDefault="00120239" w:rsidP="00120239">
      <w:pPr>
        <w:spacing w:before="3"/>
        <w:rPr>
          <w:spacing w:val="-1"/>
        </w:rPr>
      </w:pPr>
    </w:p>
    <w:p w14:paraId="04AE589D" w14:textId="77777777" w:rsidR="00120239" w:rsidRPr="009646D7" w:rsidRDefault="00120239" w:rsidP="00A32EE1">
      <w:pPr>
        <w:pStyle w:val="Rubrik2"/>
        <w:numPr>
          <w:ilvl w:val="1"/>
          <w:numId w:val="19"/>
        </w:numPr>
        <w:tabs>
          <w:tab w:val="left" w:pos="1014"/>
        </w:tabs>
        <w:ind w:left="709" w:hanging="709"/>
        <w:rPr>
          <w:b w:val="0"/>
          <w:bCs/>
        </w:rPr>
      </w:pPr>
      <w:bookmarkStart w:id="57" w:name="_Toc117713595"/>
      <w:bookmarkStart w:id="58" w:name="_Toc161919386"/>
      <w:r w:rsidRPr="009646D7">
        <w:rPr>
          <w:spacing w:val="-1"/>
        </w:rPr>
        <w:t>Giltighetstid</w:t>
      </w:r>
      <w:r w:rsidRPr="009646D7">
        <w:rPr>
          <w:spacing w:val="-18"/>
        </w:rPr>
        <w:t xml:space="preserve"> </w:t>
      </w:r>
      <w:r w:rsidRPr="009646D7">
        <w:rPr>
          <w:spacing w:val="-1"/>
        </w:rPr>
        <w:t>för</w:t>
      </w:r>
      <w:r w:rsidRPr="009646D7">
        <w:rPr>
          <w:spacing w:val="-18"/>
        </w:rPr>
        <w:t xml:space="preserve"> </w:t>
      </w:r>
      <w:r w:rsidRPr="009646D7">
        <w:rPr>
          <w:spacing w:val="-1"/>
        </w:rPr>
        <w:t>certifikat</w:t>
      </w:r>
      <w:bookmarkEnd w:id="57"/>
      <w:bookmarkEnd w:id="58"/>
    </w:p>
    <w:p w14:paraId="2F8A23FA" w14:textId="4EB9A235" w:rsidR="00120239" w:rsidRPr="009646D7" w:rsidRDefault="00120239" w:rsidP="00120239">
      <w:pPr>
        <w:spacing w:before="2"/>
        <w:rPr>
          <w:spacing w:val="-1"/>
        </w:rPr>
      </w:pPr>
      <w:r w:rsidRPr="009646D7">
        <w:rPr>
          <w:spacing w:val="-1"/>
        </w:rPr>
        <w:t xml:space="preserve">Certifikatet är giltigt under fem år. </w:t>
      </w:r>
      <w:r w:rsidR="004A4A7E">
        <w:rPr>
          <w:spacing w:val="-1"/>
        </w:rPr>
        <w:t xml:space="preserve">För att förlänga certifikatet </w:t>
      </w:r>
      <w:r w:rsidRPr="009646D7">
        <w:rPr>
          <w:b/>
          <w:spacing w:val="-1"/>
        </w:rPr>
        <w:t>skall</w:t>
      </w:r>
      <w:r w:rsidRPr="009646D7">
        <w:rPr>
          <w:spacing w:val="-1"/>
        </w:rPr>
        <w:t xml:space="preserve"> tillverkaren ansöka om förlängning</w:t>
      </w:r>
      <w:r w:rsidR="00C10BDA">
        <w:rPr>
          <w:spacing w:val="-1"/>
        </w:rPr>
        <w:t>.</w:t>
      </w:r>
      <w:r w:rsidRPr="009646D7">
        <w:rPr>
          <w:spacing w:val="-1"/>
        </w:rPr>
        <w:t xml:space="preserve"> </w:t>
      </w:r>
    </w:p>
    <w:p w14:paraId="6192F659" w14:textId="77777777" w:rsidR="00120239" w:rsidRPr="009646D7" w:rsidRDefault="00120239" w:rsidP="00120239">
      <w:pPr>
        <w:spacing w:before="2"/>
        <w:rPr>
          <w:sz w:val="23"/>
          <w:szCs w:val="23"/>
        </w:rPr>
      </w:pPr>
    </w:p>
    <w:p w14:paraId="5E01ADF0" w14:textId="77777777" w:rsidR="00120239" w:rsidRPr="009646D7" w:rsidRDefault="00120239" w:rsidP="00A32EE1">
      <w:pPr>
        <w:pStyle w:val="Rubrik2"/>
        <w:numPr>
          <w:ilvl w:val="1"/>
          <w:numId w:val="19"/>
        </w:numPr>
        <w:tabs>
          <w:tab w:val="left" w:pos="0"/>
        </w:tabs>
        <w:ind w:left="709" w:hanging="709"/>
        <w:rPr>
          <w:b w:val="0"/>
          <w:bCs/>
        </w:rPr>
      </w:pPr>
      <w:bookmarkStart w:id="59" w:name="_Toc117713596"/>
      <w:bookmarkStart w:id="60" w:name="_Toc161919387"/>
      <w:r w:rsidRPr="009646D7">
        <w:t>Ändring</w:t>
      </w:r>
      <w:r w:rsidRPr="009646D7">
        <w:rPr>
          <w:spacing w:val="-13"/>
        </w:rPr>
        <w:t xml:space="preserve"> </w:t>
      </w:r>
      <w:r w:rsidRPr="009646D7">
        <w:t>av</w:t>
      </w:r>
      <w:r w:rsidRPr="009646D7">
        <w:rPr>
          <w:spacing w:val="-13"/>
        </w:rPr>
        <w:t xml:space="preserve"> </w:t>
      </w:r>
      <w:r w:rsidRPr="009646D7">
        <w:rPr>
          <w:spacing w:val="-1"/>
        </w:rPr>
        <w:t>certifierad</w:t>
      </w:r>
      <w:r w:rsidRPr="009646D7">
        <w:rPr>
          <w:spacing w:val="-14"/>
        </w:rPr>
        <w:t xml:space="preserve"> </w:t>
      </w:r>
      <w:r w:rsidRPr="009646D7">
        <w:rPr>
          <w:spacing w:val="-1"/>
        </w:rPr>
        <w:t>produkt</w:t>
      </w:r>
      <w:bookmarkEnd w:id="59"/>
      <w:bookmarkEnd w:id="60"/>
    </w:p>
    <w:p w14:paraId="017AC8D4" w14:textId="77777777" w:rsidR="00120239" w:rsidRPr="009646D7" w:rsidRDefault="00120239" w:rsidP="00120239">
      <w:pPr>
        <w:spacing w:line="245" w:lineRule="auto"/>
        <w:sectPr w:rsidR="00120239" w:rsidRPr="009646D7" w:rsidSect="00093F67">
          <w:type w:val="nextColumn"/>
          <w:pgSz w:w="11913" w:h="16850"/>
          <w:pgMar w:top="1417" w:right="2557" w:bottom="1417" w:left="1417" w:header="595" w:footer="0" w:gutter="0"/>
          <w:cols w:space="720"/>
          <w:docGrid w:linePitch="299"/>
        </w:sectPr>
      </w:pPr>
      <w:r w:rsidRPr="009646D7">
        <w:rPr>
          <w:spacing w:val="-1"/>
        </w:rPr>
        <w:t xml:space="preserve">Certifikatsinnehavare </w:t>
      </w:r>
      <w:r w:rsidRPr="009646D7">
        <w:rPr>
          <w:b/>
          <w:spacing w:val="-1"/>
        </w:rPr>
        <w:t>skall</w:t>
      </w:r>
      <w:r w:rsidRPr="009646D7">
        <w:rPr>
          <w:spacing w:val="-1"/>
        </w:rPr>
        <w:t xml:space="preserve"> före byte av substratursprung eller ändring av behandlingsprocess underrätta certifieringsorganet. Certifieringsorganet avgör om bytet eller ändringen är av sådan art att den kan godtas utan förnyad provning, kontroll eller revidering av certifikat.</w:t>
      </w:r>
    </w:p>
    <w:p w14:paraId="5E770B0F" w14:textId="255E5BB8" w:rsidR="00120239" w:rsidRPr="009646D7" w:rsidRDefault="00120239" w:rsidP="00A32EE1">
      <w:pPr>
        <w:pStyle w:val="Rubrik1"/>
        <w:numPr>
          <w:ilvl w:val="0"/>
          <w:numId w:val="13"/>
        </w:numPr>
        <w:tabs>
          <w:tab w:val="left" w:pos="666"/>
        </w:tabs>
        <w:ind w:left="709" w:hanging="709"/>
      </w:pPr>
      <w:bookmarkStart w:id="61" w:name="_Toc117713597"/>
      <w:bookmarkStart w:id="62" w:name="_Toc161919388"/>
      <w:r w:rsidRPr="009646D7">
        <w:lastRenderedPageBreak/>
        <w:t>Systemkrav</w:t>
      </w:r>
      <w:r w:rsidRPr="009646D7">
        <w:rPr>
          <w:spacing w:val="1"/>
        </w:rPr>
        <w:t xml:space="preserve"> </w:t>
      </w:r>
      <w:r w:rsidRPr="009646D7">
        <w:t xml:space="preserve">och </w:t>
      </w:r>
      <w:r w:rsidRPr="009646D7">
        <w:rPr>
          <w:spacing w:val="-1"/>
        </w:rPr>
        <w:t>tekniska</w:t>
      </w:r>
      <w:r w:rsidRPr="009646D7">
        <w:t xml:space="preserve"> krav</w:t>
      </w:r>
      <w:bookmarkEnd w:id="61"/>
      <w:bookmarkEnd w:id="62"/>
    </w:p>
    <w:p w14:paraId="5C2BB0E0" w14:textId="53824363" w:rsidR="00556AF4" w:rsidRPr="009646D7" w:rsidRDefault="00EB72EC" w:rsidP="00556AF4">
      <w:r w:rsidRPr="009646D7">
        <w:t>Det står certifikatinnehavren fritt att ha en högre ambitionsnivå än de krav som framgår av reglerna.</w:t>
      </w:r>
    </w:p>
    <w:p w14:paraId="17F03870" w14:textId="77777777" w:rsidR="00120239" w:rsidRPr="009646D7" w:rsidRDefault="00120239" w:rsidP="00A32EE1">
      <w:pPr>
        <w:pStyle w:val="Rubrik2"/>
        <w:numPr>
          <w:ilvl w:val="1"/>
          <w:numId w:val="13"/>
        </w:numPr>
        <w:tabs>
          <w:tab w:val="left" w:pos="1014"/>
        </w:tabs>
        <w:spacing w:before="250"/>
        <w:ind w:left="709" w:hanging="709"/>
        <w:rPr>
          <w:b w:val="0"/>
          <w:bCs/>
        </w:rPr>
      </w:pPr>
      <w:bookmarkStart w:id="63" w:name="_Toc117713598"/>
      <w:bookmarkStart w:id="64" w:name="_Toc161919389"/>
      <w:r w:rsidRPr="009646D7">
        <w:t>Substrat</w:t>
      </w:r>
      <w:bookmarkEnd w:id="63"/>
      <w:bookmarkEnd w:id="64"/>
    </w:p>
    <w:p w14:paraId="75B1D489" w14:textId="78174488" w:rsidR="00120239" w:rsidRPr="009646D7" w:rsidRDefault="00120239" w:rsidP="00120239">
      <w:pPr>
        <w:pStyle w:val="Brdtext"/>
        <w:spacing w:line="245" w:lineRule="auto"/>
        <w:ind w:right="424"/>
        <w:rPr>
          <w:spacing w:val="-1"/>
        </w:rPr>
      </w:pPr>
      <w:r w:rsidRPr="009646D7">
        <w:rPr>
          <w:spacing w:val="-1"/>
        </w:rPr>
        <w:t xml:space="preserve">Substrat till certifierad kompost </w:t>
      </w:r>
      <w:r w:rsidRPr="009646D7">
        <w:rPr>
          <w:b/>
          <w:spacing w:val="-1"/>
        </w:rPr>
        <w:t>skall</w:t>
      </w:r>
      <w:r w:rsidRPr="009646D7">
        <w:rPr>
          <w:spacing w:val="-1"/>
        </w:rPr>
        <w:t xml:space="preserve"> vara rena, källsorterade och biologiskt nedbrytbara. Godkända substrat framgår av bilaga 1a. Tar tillverkaren emot och behandlar ett för dem nytt substrat </w:t>
      </w:r>
      <w:r w:rsidRPr="009646D7">
        <w:rPr>
          <w:b/>
          <w:spacing w:val="-1"/>
        </w:rPr>
        <w:t>skall</w:t>
      </w:r>
      <w:r w:rsidRPr="009646D7">
        <w:rPr>
          <w:spacing w:val="-1"/>
        </w:rPr>
        <w:t xml:space="preserve"> en riskanalys utföras. Om riskanalysen visar på en risk att något gränsvärde överskrids</w:t>
      </w:r>
      <w:r w:rsidR="00EB26F5">
        <w:rPr>
          <w:spacing w:val="-1"/>
        </w:rPr>
        <w:t xml:space="preserve">, </w:t>
      </w:r>
      <w:r w:rsidR="00EB26F5" w:rsidRPr="00EB26F5">
        <w:rPr>
          <w:spacing w:val="-1"/>
          <w:highlight w:val="yellow"/>
        </w:rPr>
        <w:t xml:space="preserve">att </w:t>
      </w:r>
      <w:r w:rsidR="00EB26F5">
        <w:rPr>
          <w:spacing w:val="-1"/>
          <w:highlight w:val="yellow"/>
        </w:rPr>
        <w:t>komposten</w:t>
      </w:r>
      <w:r w:rsidR="00EB26F5" w:rsidRPr="00EB26F5">
        <w:rPr>
          <w:spacing w:val="-1"/>
          <w:highlight w:val="yellow"/>
        </w:rPr>
        <w:t xml:space="preserve"> skulle kunna innehålla förökningsbara delar av </w:t>
      </w:r>
      <w:proofErr w:type="spellStart"/>
      <w:r w:rsidR="00EB26F5" w:rsidRPr="00EB26F5">
        <w:rPr>
          <w:spacing w:val="-1"/>
          <w:highlight w:val="yellow"/>
        </w:rPr>
        <w:t>invasiva</w:t>
      </w:r>
      <w:proofErr w:type="spellEnd"/>
      <w:r w:rsidR="00EB26F5" w:rsidRPr="00EB26F5">
        <w:rPr>
          <w:spacing w:val="-1"/>
          <w:highlight w:val="yellow"/>
        </w:rPr>
        <w:t xml:space="preserve"> arter eller växtskadegörare</w:t>
      </w:r>
      <w:r w:rsidRPr="009646D7">
        <w:rPr>
          <w:spacing w:val="-1"/>
        </w:rPr>
        <w:t xml:space="preserve"> </w:t>
      </w:r>
      <w:r w:rsidR="00A22A4A" w:rsidRPr="00A22A4A">
        <w:rPr>
          <w:b/>
          <w:bCs/>
          <w:spacing w:val="-1"/>
        </w:rPr>
        <w:t>skall</w:t>
      </w:r>
      <w:r w:rsidR="00A22A4A" w:rsidRPr="00A22A4A">
        <w:rPr>
          <w:spacing w:val="-1"/>
        </w:rPr>
        <w:t xml:space="preserve"> substratet kontrolleras med avseende på identifierade riskparametrar.</w:t>
      </w:r>
      <w:r w:rsidR="00325C6A">
        <w:rPr>
          <w:spacing w:val="-1"/>
        </w:rPr>
        <w:t xml:space="preserve"> </w:t>
      </w:r>
      <w:r w:rsidRPr="009646D7">
        <w:rPr>
          <w:spacing w:val="-1"/>
        </w:rPr>
        <w:t xml:space="preserve">Det kan antingen kontrolleras genom leverantörens egen innehållsbeskrivning eller genom att provtagning och analys sker av aktuellt substrat. </w:t>
      </w:r>
    </w:p>
    <w:p w14:paraId="42338049" w14:textId="77777777" w:rsidR="00120239" w:rsidRPr="009646D7" w:rsidRDefault="00120239" w:rsidP="00120239">
      <w:pPr>
        <w:pStyle w:val="Brdtext"/>
        <w:spacing w:line="245" w:lineRule="auto"/>
        <w:ind w:right="424"/>
        <w:rPr>
          <w:spacing w:val="-1"/>
        </w:rPr>
      </w:pPr>
    </w:p>
    <w:p w14:paraId="4CCD3561" w14:textId="21B4EF84" w:rsidR="00120239" w:rsidRDefault="00120239" w:rsidP="00120239">
      <w:pPr>
        <w:pStyle w:val="Brdtext"/>
        <w:spacing w:line="245" w:lineRule="auto"/>
        <w:ind w:right="415"/>
      </w:pPr>
      <w:r w:rsidRPr="009646D7">
        <w:rPr>
          <w:spacing w:val="-1"/>
        </w:rPr>
        <w:t xml:space="preserve">Tillverkaren </w:t>
      </w:r>
      <w:r w:rsidRPr="009646D7">
        <w:rPr>
          <w:b/>
          <w:spacing w:val="-1"/>
        </w:rPr>
        <w:t>skall</w:t>
      </w:r>
      <w:r w:rsidRPr="009646D7">
        <w:rPr>
          <w:spacing w:val="-1"/>
        </w:rPr>
        <w:t xml:space="preserve"> ha en rutin </w:t>
      </w:r>
      <w:r w:rsidR="000D6264">
        <w:rPr>
          <w:spacing w:val="-1"/>
        </w:rPr>
        <w:t>för</w:t>
      </w:r>
      <w:r w:rsidRPr="009646D7">
        <w:rPr>
          <w:spacing w:val="-1"/>
        </w:rPr>
        <w:t xml:space="preserve"> riskbaserad kontroll och styrning av alla inkommande substrat</w:t>
      </w:r>
      <w:r w:rsidR="000D6264">
        <w:rPr>
          <w:spacing w:val="-1"/>
        </w:rPr>
        <w:t>.</w:t>
      </w:r>
      <w:r w:rsidRPr="009646D7">
        <w:rPr>
          <w:spacing w:val="-1"/>
        </w:rPr>
        <w:t xml:space="preserve"> </w:t>
      </w:r>
      <w:r w:rsidR="00E2467D">
        <w:rPr>
          <w:spacing w:val="-1"/>
        </w:rPr>
        <w:t xml:space="preserve">Rutinen </w:t>
      </w:r>
      <w:r w:rsidR="00E2467D">
        <w:rPr>
          <w:b/>
          <w:bCs/>
          <w:spacing w:val="-1"/>
        </w:rPr>
        <w:t xml:space="preserve">skall </w:t>
      </w:r>
      <w:r w:rsidR="009D637F">
        <w:rPr>
          <w:spacing w:val="-1"/>
        </w:rPr>
        <w:t>g</w:t>
      </w:r>
      <w:r w:rsidRPr="009646D7">
        <w:rPr>
          <w:spacing w:val="-1"/>
        </w:rPr>
        <w:t xml:space="preserve">e möjlighet att </w:t>
      </w:r>
      <w:r w:rsidR="009D637F">
        <w:rPr>
          <w:spacing w:val="-1"/>
        </w:rPr>
        <w:t>förebyggande</w:t>
      </w:r>
      <w:r w:rsidRPr="009646D7">
        <w:rPr>
          <w:spacing w:val="-1"/>
        </w:rPr>
        <w:t xml:space="preserve"> stoppa leveranser av substrat som riskerar förorsaka att något gränsvärde överskrids</w:t>
      </w:r>
      <w:r w:rsidR="005F4834">
        <w:rPr>
          <w:spacing w:val="-1"/>
        </w:rPr>
        <w:t xml:space="preserve"> </w:t>
      </w:r>
      <w:r w:rsidR="005F4834" w:rsidRPr="00317657">
        <w:t xml:space="preserve">eller att </w:t>
      </w:r>
      <w:r w:rsidR="005F4834">
        <w:t>komposten</w:t>
      </w:r>
      <w:r w:rsidR="005F4834" w:rsidRPr="00317657">
        <w:t xml:space="preserve"> </w:t>
      </w:r>
      <w:r w:rsidR="005F4834" w:rsidRPr="00C7212C">
        <w:rPr>
          <w:highlight w:val="yellow"/>
        </w:rPr>
        <w:t xml:space="preserve">skulle kunna innehålla förökningsbara delar av </w:t>
      </w:r>
      <w:proofErr w:type="spellStart"/>
      <w:r w:rsidR="005F4834" w:rsidRPr="00C7212C">
        <w:rPr>
          <w:highlight w:val="yellow"/>
        </w:rPr>
        <w:t>invasiva</w:t>
      </w:r>
      <w:proofErr w:type="spellEnd"/>
      <w:r w:rsidR="005F4834" w:rsidRPr="00C7212C">
        <w:rPr>
          <w:highlight w:val="yellow"/>
        </w:rPr>
        <w:t xml:space="preserve"> arter eller växtskadegörare</w:t>
      </w:r>
      <w:r w:rsidR="005F4834" w:rsidRPr="00C7212C">
        <w:t>.</w:t>
      </w:r>
    </w:p>
    <w:p w14:paraId="35BA73C4" w14:textId="77777777" w:rsidR="00711BA6" w:rsidRDefault="00711BA6" w:rsidP="00120239">
      <w:pPr>
        <w:pStyle w:val="Brdtext"/>
        <w:spacing w:line="245" w:lineRule="auto"/>
        <w:ind w:right="415"/>
      </w:pPr>
    </w:p>
    <w:p w14:paraId="5F01705E" w14:textId="4655F351" w:rsidR="00711BA6" w:rsidRPr="009646D7" w:rsidRDefault="007A4CD0" w:rsidP="00120239">
      <w:pPr>
        <w:pStyle w:val="Brdtext"/>
        <w:spacing w:line="245" w:lineRule="auto"/>
        <w:ind w:right="415"/>
        <w:rPr>
          <w:spacing w:val="-1"/>
        </w:rPr>
      </w:pPr>
      <w:r w:rsidRPr="007A4CD0">
        <w:rPr>
          <w:spacing w:val="-1"/>
          <w:highlight w:val="yellow"/>
        </w:rPr>
        <w:t xml:space="preserve">Vatten som tillsätts till produktionen av certifierad </w:t>
      </w:r>
      <w:r>
        <w:rPr>
          <w:spacing w:val="-1"/>
          <w:highlight w:val="yellow"/>
        </w:rPr>
        <w:t>kompost</w:t>
      </w:r>
      <w:r w:rsidRPr="007A4CD0">
        <w:rPr>
          <w:spacing w:val="-1"/>
          <w:highlight w:val="yellow"/>
        </w:rPr>
        <w:t xml:space="preserve">, som </w:t>
      </w:r>
      <w:proofErr w:type="gramStart"/>
      <w:r w:rsidRPr="007A4CD0">
        <w:rPr>
          <w:spacing w:val="-1"/>
          <w:highlight w:val="yellow"/>
        </w:rPr>
        <w:t>t.ex.</w:t>
      </w:r>
      <w:proofErr w:type="gramEnd"/>
      <w:r w:rsidRPr="007A4CD0">
        <w:rPr>
          <w:spacing w:val="-1"/>
          <w:highlight w:val="yellow"/>
        </w:rPr>
        <w:t xml:space="preserve"> används för spädning, betraktas som ett substrat och skall därför vara rent och i allt övrigt uppfylla reglernas krav för substrat. </w:t>
      </w:r>
    </w:p>
    <w:p w14:paraId="7785A14D" w14:textId="77777777" w:rsidR="00120239" w:rsidRPr="009646D7" w:rsidRDefault="00120239" w:rsidP="00120239">
      <w:pPr>
        <w:spacing w:before="6"/>
      </w:pPr>
    </w:p>
    <w:p w14:paraId="5C8A09B9" w14:textId="77777777" w:rsidR="00120239" w:rsidRPr="009646D7" w:rsidRDefault="00120239" w:rsidP="00120239">
      <w:pPr>
        <w:pStyle w:val="Brdtext"/>
        <w:spacing w:line="245" w:lineRule="auto"/>
        <w:ind w:right="415"/>
        <w:rPr>
          <w:spacing w:val="-1"/>
        </w:rPr>
      </w:pPr>
      <w:r w:rsidRPr="009646D7">
        <w:rPr>
          <w:spacing w:val="-1"/>
        </w:rPr>
        <w:t xml:space="preserve">Om kompostering av animaliska biprodukter sker i anläggningen </w:t>
      </w:r>
      <w:r w:rsidRPr="009646D7">
        <w:rPr>
          <w:b/>
          <w:spacing w:val="-1"/>
        </w:rPr>
        <w:t>skall</w:t>
      </w:r>
      <w:r w:rsidRPr="009646D7">
        <w:rPr>
          <w:spacing w:val="-1"/>
        </w:rPr>
        <w:t xml:space="preserve"> anläggningen vara godkänd av Jordbruksverket och uppfylla de krav som anges i bilaga 3.</w:t>
      </w:r>
    </w:p>
    <w:p w14:paraId="36A3D6B3" w14:textId="77777777" w:rsidR="00120239" w:rsidRPr="009646D7" w:rsidRDefault="00120239" w:rsidP="00120239">
      <w:pPr>
        <w:pStyle w:val="Brdtext"/>
        <w:spacing w:line="245" w:lineRule="auto"/>
        <w:ind w:right="415"/>
        <w:rPr>
          <w:spacing w:val="-1"/>
        </w:rPr>
      </w:pPr>
    </w:p>
    <w:p w14:paraId="4670585C" w14:textId="77777777" w:rsidR="00120239" w:rsidRPr="009646D7" w:rsidRDefault="00120239" w:rsidP="00A32EE1">
      <w:pPr>
        <w:pStyle w:val="Rubrik3"/>
        <w:numPr>
          <w:ilvl w:val="2"/>
          <w:numId w:val="12"/>
        </w:numPr>
        <w:tabs>
          <w:tab w:val="left" w:pos="1386"/>
        </w:tabs>
        <w:ind w:left="709" w:hanging="709"/>
        <w:rPr>
          <w:b w:val="0"/>
          <w:bCs/>
        </w:rPr>
      </w:pPr>
      <w:r w:rsidRPr="009646D7">
        <w:rPr>
          <w:spacing w:val="-1"/>
        </w:rPr>
        <w:t>Tillsatsmedel</w:t>
      </w:r>
      <w:r w:rsidRPr="009646D7">
        <w:rPr>
          <w:spacing w:val="1"/>
        </w:rPr>
        <w:t xml:space="preserve"> </w:t>
      </w:r>
      <w:r w:rsidRPr="009646D7">
        <w:t xml:space="preserve">och </w:t>
      </w:r>
      <w:r w:rsidRPr="009646D7">
        <w:rPr>
          <w:spacing w:val="-1"/>
        </w:rPr>
        <w:t>processhjälpmedel</w:t>
      </w:r>
    </w:p>
    <w:p w14:paraId="5EFA9843" w14:textId="03F0D1AB" w:rsidR="00120239" w:rsidRPr="009646D7" w:rsidRDefault="00120239" w:rsidP="00120239">
      <w:pPr>
        <w:pStyle w:val="Brdtext"/>
        <w:spacing w:before="123" w:line="245" w:lineRule="auto"/>
        <w:ind w:right="424"/>
        <w:rPr>
          <w:spacing w:val="-1"/>
        </w:rPr>
      </w:pPr>
      <w:r w:rsidRPr="009646D7">
        <w:rPr>
          <w:spacing w:val="-1"/>
        </w:rPr>
        <w:t xml:space="preserve">Tillsatsmedel och processhjälpmedel får användas i processen. Dessa </w:t>
      </w:r>
      <w:r w:rsidRPr="009646D7">
        <w:rPr>
          <w:b/>
          <w:spacing w:val="-1"/>
        </w:rPr>
        <w:t>skall</w:t>
      </w:r>
      <w:r w:rsidRPr="009646D7">
        <w:rPr>
          <w:spacing w:val="-1"/>
        </w:rPr>
        <w:t xml:space="preserve"> deklareras och beskrivas i tillverkarens egenkontrollprogram. De tillsats- och processhjälpmedel som är godkända anges i bilaga 1b. </w:t>
      </w:r>
    </w:p>
    <w:p w14:paraId="4EB0302F" w14:textId="77777777" w:rsidR="00120239" w:rsidRPr="009646D7" w:rsidRDefault="00120239" w:rsidP="00120239">
      <w:pPr>
        <w:pStyle w:val="Brdtext"/>
        <w:spacing w:before="123" w:line="245" w:lineRule="auto"/>
        <w:ind w:right="424"/>
      </w:pPr>
      <w:r w:rsidRPr="009646D7">
        <w:rPr>
          <w:spacing w:val="-1"/>
        </w:rPr>
        <w:t>Någon</w:t>
      </w:r>
      <w:r w:rsidRPr="009646D7">
        <w:rPr>
          <w:spacing w:val="45"/>
        </w:rPr>
        <w:t xml:space="preserve"> </w:t>
      </w:r>
      <w:r w:rsidRPr="009646D7">
        <w:rPr>
          <w:spacing w:val="-1"/>
        </w:rPr>
        <w:t>övre</w:t>
      </w:r>
      <w:r w:rsidRPr="009646D7">
        <w:t xml:space="preserve"> </w:t>
      </w:r>
      <w:r w:rsidRPr="009646D7">
        <w:rPr>
          <w:spacing w:val="-1"/>
        </w:rPr>
        <w:t>gräns</w:t>
      </w:r>
      <w:r w:rsidRPr="009646D7">
        <w:t xml:space="preserve"> för inblandning av tillsatsmedel och processhjälpmedel</w:t>
      </w:r>
      <w:r w:rsidRPr="009646D7">
        <w:rPr>
          <w:spacing w:val="-3"/>
        </w:rPr>
        <w:t xml:space="preserve"> </w:t>
      </w:r>
      <w:r w:rsidRPr="009646D7">
        <w:t xml:space="preserve">finns </w:t>
      </w:r>
      <w:r w:rsidRPr="009646D7">
        <w:rPr>
          <w:spacing w:val="1"/>
        </w:rPr>
        <w:t>inte.</w:t>
      </w:r>
      <w:r w:rsidRPr="009646D7">
        <w:t xml:space="preserve"> Det</w:t>
      </w:r>
      <w:r w:rsidRPr="009646D7">
        <w:rPr>
          <w:spacing w:val="1"/>
        </w:rPr>
        <w:t xml:space="preserve"> </w:t>
      </w:r>
      <w:r w:rsidRPr="009646D7">
        <w:t>är</w:t>
      </w:r>
      <w:r w:rsidRPr="009646D7">
        <w:rPr>
          <w:spacing w:val="1"/>
        </w:rPr>
        <w:t xml:space="preserve"> </w:t>
      </w:r>
      <w:r w:rsidRPr="009646D7">
        <w:t>upp till</w:t>
      </w:r>
      <w:r w:rsidRPr="009646D7">
        <w:rPr>
          <w:spacing w:val="1"/>
        </w:rPr>
        <w:t xml:space="preserve"> </w:t>
      </w:r>
      <w:r w:rsidRPr="009646D7">
        <w:rPr>
          <w:spacing w:val="-1"/>
        </w:rPr>
        <w:t>tillverkaren</w:t>
      </w:r>
      <w:r w:rsidRPr="009646D7">
        <w:t xml:space="preserve"> att</w:t>
      </w:r>
      <w:r w:rsidRPr="009646D7">
        <w:rPr>
          <w:spacing w:val="1"/>
        </w:rPr>
        <w:t xml:space="preserve"> </w:t>
      </w:r>
      <w:r w:rsidRPr="009646D7">
        <w:rPr>
          <w:spacing w:val="-1"/>
        </w:rPr>
        <w:t>redogöra</w:t>
      </w:r>
      <w:r w:rsidRPr="009646D7">
        <w:t xml:space="preserve"> för certifieringsorganet hur</w:t>
      </w:r>
      <w:r w:rsidRPr="009646D7">
        <w:rPr>
          <w:spacing w:val="41"/>
        </w:rPr>
        <w:t xml:space="preserve"> </w:t>
      </w:r>
      <w:r w:rsidRPr="009646D7">
        <w:rPr>
          <w:spacing w:val="-1"/>
        </w:rPr>
        <w:t>produkten</w:t>
      </w:r>
      <w:r w:rsidRPr="009646D7">
        <w:t xml:space="preserve"> </w:t>
      </w:r>
      <w:r w:rsidRPr="009646D7">
        <w:rPr>
          <w:spacing w:val="-1"/>
        </w:rPr>
        <w:t>påverkas.</w:t>
      </w:r>
    </w:p>
    <w:p w14:paraId="58355FDA" w14:textId="77777777" w:rsidR="00120239" w:rsidRPr="009646D7" w:rsidRDefault="00120239" w:rsidP="00120239">
      <w:pPr>
        <w:spacing w:before="6"/>
      </w:pPr>
    </w:p>
    <w:p w14:paraId="12AB13CD" w14:textId="6E4FD03C" w:rsidR="00120239" w:rsidRPr="009646D7" w:rsidRDefault="00120239" w:rsidP="00120239">
      <w:pPr>
        <w:pStyle w:val="Brdtext"/>
        <w:spacing w:line="245" w:lineRule="auto"/>
        <w:ind w:right="415"/>
      </w:pPr>
      <w:r w:rsidRPr="009646D7">
        <w:rPr>
          <w:spacing w:val="-1"/>
        </w:rPr>
        <w:t>Om</w:t>
      </w:r>
      <w:r w:rsidRPr="009646D7">
        <w:rPr>
          <w:spacing w:val="-4"/>
        </w:rPr>
        <w:t xml:space="preserve"> </w:t>
      </w:r>
      <w:r w:rsidRPr="009646D7">
        <w:rPr>
          <w:spacing w:val="-1"/>
        </w:rPr>
        <w:t>anläggningen</w:t>
      </w:r>
      <w:r w:rsidRPr="009646D7">
        <w:t xml:space="preserve"> </w:t>
      </w:r>
      <w:r w:rsidRPr="009646D7">
        <w:rPr>
          <w:spacing w:val="-1"/>
        </w:rPr>
        <w:t>avser</w:t>
      </w:r>
      <w:r w:rsidRPr="009646D7">
        <w:t xml:space="preserve"> att</w:t>
      </w:r>
      <w:r w:rsidRPr="009646D7">
        <w:rPr>
          <w:spacing w:val="1"/>
        </w:rPr>
        <w:t xml:space="preserve"> </w:t>
      </w:r>
      <w:r w:rsidRPr="009646D7">
        <w:rPr>
          <w:spacing w:val="-1"/>
        </w:rPr>
        <w:t>använda</w:t>
      </w:r>
      <w:r w:rsidRPr="009646D7">
        <w:t xml:space="preserve"> </w:t>
      </w:r>
      <w:r w:rsidRPr="009646D7">
        <w:rPr>
          <w:spacing w:val="1"/>
        </w:rPr>
        <w:t xml:space="preserve">ett </w:t>
      </w:r>
      <w:r w:rsidRPr="009646D7">
        <w:t>för dem</w:t>
      </w:r>
      <w:r w:rsidRPr="009646D7">
        <w:rPr>
          <w:spacing w:val="-4"/>
        </w:rPr>
        <w:t xml:space="preserve"> </w:t>
      </w:r>
      <w:r w:rsidRPr="009646D7">
        <w:rPr>
          <w:spacing w:val="-1"/>
        </w:rPr>
        <w:t>nytt</w:t>
      </w:r>
      <w:r w:rsidRPr="009646D7">
        <w:rPr>
          <w:spacing w:val="1"/>
        </w:rPr>
        <w:t xml:space="preserve"> </w:t>
      </w:r>
      <w:r w:rsidRPr="009646D7">
        <w:t>tillsats-</w:t>
      </w:r>
      <w:r w:rsidRPr="009646D7">
        <w:rPr>
          <w:spacing w:val="-4"/>
        </w:rPr>
        <w:t xml:space="preserve"> </w:t>
      </w:r>
      <w:r w:rsidRPr="009646D7">
        <w:t>eller</w:t>
      </w:r>
      <w:r w:rsidRPr="009646D7">
        <w:rPr>
          <w:spacing w:val="1"/>
        </w:rPr>
        <w:t xml:space="preserve"> </w:t>
      </w:r>
      <w:r w:rsidRPr="009646D7">
        <w:t>processhjälpmedel</w:t>
      </w:r>
      <w:r w:rsidRPr="009646D7">
        <w:rPr>
          <w:spacing w:val="1"/>
        </w:rPr>
        <w:t xml:space="preserve"> </w:t>
      </w:r>
      <w:r w:rsidRPr="009646D7">
        <w:rPr>
          <w:b/>
          <w:spacing w:val="-1"/>
        </w:rPr>
        <w:t>skall</w:t>
      </w:r>
      <w:r w:rsidRPr="009646D7">
        <w:rPr>
          <w:spacing w:val="39"/>
        </w:rPr>
        <w:t xml:space="preserve"> </w:t>
      </w:r>
      <w:r w:rsidRPr="009646D7">
        <w:t>innehållet</w:t>
      </w:r>
      <w:r w:rsidRPr="009646D7">
        <w:rPr>
          <w:spacing w:val="2"/>
        </w:rPr>
        <w:t xml:space="preserve"> </w:t>
      </w:r>
      <w:r w:rsidRPr="009646D7">
        <w:rPr>
          <w:spacing w:val="-1"/>
        </w:rPr>
        <w:t>kontrolleras.</w:t>
      </w:r>
      <w:r w:rsidRPr="009646D7">
        <w:t xml:space="preserve"> Kontrollen </w:t>
      </w:r>
      <w:r w:rsidRPr="009646D7">
        <w:rPr>
          <w:spacing w:val="-1"/>
        </w:rPr>
        <w:t>avser</w:t>
      </w:r>
      <w:r w:rsidRPr="009646D7">
        <w:t xml:space="preserve"> </w:t>
      </w:r>
      <w:r w:rsidRPr="009646D7">
        <w:rPr>
          <w:spacing w:val="-1"/>
        </w:rPr>
        <w:t>metallinnehåll. D</w:t>
      </w:r>
      <w:r w:rsidRPr="009646D7">
        <w:t>et</w:t>
      </w:r>
      <w:r w:rsidRPr="009646D7">
        <w:rPr>
          <w:spacing w:val="1"/>
        </w:rPr>
        <w:t xml:space="preserve"> </w:t>
      </w:r>
      <w:r w:rsidRPr="009646D7">
        <w:rPr>
          <w:spacing w:val="-1"/>
        </w:rPr>
        <w:t>kan</w:t>
      </w:r>
      <w:r w:rsidRPr="009646D7">
        <w:t xml:space="preserve"> </w:t>
      </w:r>
      <w:r w:rsidRPr="009646D7">
        <w:rPr>
          <w:spacing w:val="-1"/>
        </w:rPr>
        <w:t>antingen</w:t>
      </w:r>
      <w:r w:rsidRPr="009646D7">
        <w:rPr>
          <w:spacing w:val="67"/>
        </w:rPr>
        <w:t xml:space="preserve"> </w:t>
      </w:r>
      <w:r w:rsidRPr="009646D7">
        <w:rPr>
          <w:spacing w:val="-1"/>
        </w:rPr>
        <w:t>kontrolleras</w:t>
      </w:r>
      <w:r w:rsidRPr="009646D7">
        <w:t xml:space="preserve"> </w:t>
      </w:r>
      <w:r w:rsidRPr="009646D7">
        <w:rPr>
          <w:spacing w:val="-1"/>
        </w:rPr>
        <w:t>genom</w:t>
      </w:r>
      <w:r w:rsidRPr="009646D7">
        <w:rPr>
          <w:spacing w:val="-4"/>
        </w:rPr>
        <w:t xml:space="preserve"> </w:t>
      </w:r>
      <w:r w:rsidRPr="009646D7">
        <w:t xml:space="preserve">leverantörernas </w:t>
      </w:r>
      <w:r w:rsidRPr="009646D7">
        <w:rPr>
          <w:spacing w:val="-1"/>
        </w:rPr>
        <w:t>egen</w:t>
      </w:r>
      <w:r w:rsidRPr="009646D7">
        <w:t xml:space="preserve"> </w:t>
      </w:r>
      <w:r w:rsidRPr="009646D7">
        <w:rPr>
          <w:spacing w:val="-1"/>
        </w:rPr>
        <w:t>innehållsförteckning</w:t>
      </w:r>
      <w:r w:rsidRPr="009646D7">
        <w:rPr>
          <w:spacing w:val="-3"/>
        </w:rPr>
        <w:t xml:space="preserve"> </w:t>
      </w:r>
      <w:r w:rsidRPr="009646D7">
        <w:t>eller genom</w:t>
      </w:r>
      <w:r w:rsidRPr="009646D7">
        <w:rPr>
          <w:spacing w:val="1"/>
        </w:rPr>
        <w:t xml:space="preserve"> </w:t>
      </w:r>
      <w:r w:rsidRPr="009646D7">
        <w:t>att</w:t>
      </w:r>
      <w:r w:rsidRPr="009646D7">
        <w:rPr>
          <w:spacing w:val="1"/>
        </w:rPr>
        <w:t xml:space="preserve"> </w:t>
      </w:r>
      <w:r w:rsidRPr="009646D7">
        <w:rPr>
          <w:spacing w:val="-1"/>
        </w:rPr>
        <w:t>provtagning</w:t>
      </w:r>
      <w:r w:rsidRPr="009646D7">
        <w:rPr>
          <w:spacing w:val="-3"/>
        </w:rPr>
        <w:t xml:space="preserve"> </w:t>
      </w:r>
      <w:r w:rsidRPr="009646D7">
        <w:rPr>
          <w:spacing w:val="-1"/>
        </w:rPr>
        <w:t>sker</w:t>
      </w:r>
      <w:r w:rsidRPr="009646D7">
        <w:rPr>
          <w:spacing w:val="89"/>
        </w:rPr>
        <w:t xml:space="preserve"> </w:t>
      </w:r>
      <w:r w:rsidRPr="009646D7">
        <w:t>av</w:t>
      </w:r>
      <w:r w:rsidRPr="009646D7">
        <w:rPr>
          <w:spacing w:val="-2"/>
        </w:rPr>
        <w:t xml:space="preserve"> </w:t>
      </w:r>
      <w:r w:rsidRPr="009646D7">
        <w:rPr>
          <w:spacing w:val="-1"/>
        </w:rPr>
        <w:t>aktuellt</w:t>
      </w:r>
      <w:r w:rsidRPr="009646D7">
        <w:rPr>
          <w:spacing w:val="1"/>
        </w:rPr>
        <w:t xml:space="preserve"> </w:t>
      </w:r>
      <w:r w:rsidRPr="009646D7">
        <w:t>tillsats-</w:t>
      </w:r>
      <w:r w:rsidRPr="009646D7">
        <w:rPr>
          <w:spacing w:val="-4"/>
        </w:rPr>
        <w:t xml:space="preserve"> </w:t>
      </w:r>
      <w:r w:rsidRPr="009646D7">
        <w:t>eller</w:t>
      </w:r>
      <w:r w:rsidRPr="009646D7">
        <w:rPr>
          <w:spacing w:val="1"/>
        </w:rPr>
        <w:t xml:space="preserve"> </w:t>
      </w:r>
      <w:r w:rsidRPr="009646D7">
        <w:t>processhjälpmedel.</w:t>
      </w:r>
    </w:p>
    <w:p w14:paraId="48235EA3" w14:textId="77777777" w:rsidR="00120239" w:rsidRPr="009646D7" w:rsidRDefault="00120239" w:rsidP="00120239">
      <w:pPr>
        <w:pStyle w:val="Brdtext"/>
        <w:spacing w:line="245" w:lineRule="auto"/>
        <w:ind w:right="415"/>
        <w:rPr>
          <w:sz w:val="16"/>
          <w:szCs w:val="16"/>
        </w:rPr>
      </w:pPr>
    </w:p>
    <w:p w14:paraId="0FF271C7" w14:textId="77777777" w:rsidR="00120239" w:rsidRPr="009646D7" w:rsidRDefault="00120239" w:rsidP="00A32EE1">
      <w:pPr>
        <w:pStyle w:val="Rubrik3"/>
        <w:numPr>
          <w:ilvl w:val="2"/>
          <w:numId w:val="12"/>
        </w:numPr>
        <w:tabs>
          <w:tab w:val="left" w:pos="1386"/>
        </w:tabs>
        <w:spacing w:before="64"/>
        <w:ind w:left="709" w:hanging="709"/>
        <w:rPr>
          <w:b w:val="0"/>
          <w:bCs/>
        </w:rPr>
      </w:pPr>
      <w:r w:rsidRPr="009646D7">
        <w:rPr>
          <w:spacing w:val="-1"/>
        </w:rPr>
        <w:t>GMO</w:t>
      </w:r>
    </w:p>
    <w:p w14:paraId="63039B9C" w14:textId="77777777" w:rsidR="00120239" w:rsidRPr="009646D7" w:rsidRDefault="00120239" w:rsidP="00120239">
      <w:pPr>
        <w:pStyle w:val="Brdtext"/>
        <w:spacing w:before="123" w:line="245" w:lineRule="auto"/>
        <w:ind w:right="490"/>
      </w:pPr>
      <w:r w:rsidRPr="009646D7">
        <w:rPr>
          <w:spacing w:val="-1"/>
        </w:rPr>
        <w:t>Alla</w:t>
      </w:r>
      <w:r w:rsidRPr="009646D7">
        <w:t xml:space="preserve"> </w:t>
      </w:r>
      <w:r w:rsidRPr="009646D7">
        <w:rPr>
          <w:spacing w:val="-1"/>
        </w:rPr>
        <w:t>GMO-produkter</w:t>
      </w:r>
      <w:r w:rsidRPr="009646D7">
        <w:rPr>
          <w:spacing w:val="1"/>
        </w:rPr>
        <w:t xml:space="preserve"> </w:t>
      </w:r>
      <w:r w:rsidRPr="009646D7">
        <w:t>som</w:t>
      </w:r>
      <w:r w:rsidRPr="009646D7">
        <w:rPr>
          <w:spacing w:val="-4"/>
        </w:rPr>
        <w:t xml:space="preserve"> </w:t>
      </w:r>
      <w:r w:rsidRPr="009646D7">
        <w:t>är</w:t>
      </w:r>
      <w:r w:rsidRPr="009646D7">
        <w:rPr>
          <w:spacing w:val="1"/>
        </w:rPr>
        <w:t xml:space="preserve"> </w:t>
      </w:r>
      <w:r w:rsidRPr="009646D7">
        <w:rPr>
          <w:spacing w:val="-1"/>
        </w:rPr>
        <w:t>godkända</w:t>
      </w:r>
      <w:r w:rsidRPr="009646D7">
        <w:rPr>
          <w:spacing w:val="2"/>
        </w:rPr>
        <w:t xml:space="preserve"> </w:t>
      </w:r>
      <w:r w:rsidRPr="009646D7">
        <w:rPr>
          <w:spacing w:val="-1"/>
        </w:rPr>
        <w:t>enligt</w:t>
      </w:r>
      <w:r w:rsidRPr="009646D7">
        <w:rPr>
          <w:spacing w:val="1"/>
        </w:rPr>
        <w:t xml:space="preserve"> </w:t>
      </w:r>
      <w:r w:rsidRPr="009646D7">
        <w:rPr>
          <w:spacing w:val="-1"/>
        </w:rPr>
        <w:t>EU:s</w:t>
      </w:r>
      <w:r w:rsidRPr="009646D7">
        <w:t xml:space="preserve"> </w:t>
      </w:r>
      <w:r w:rsidRPr="009646D7">
        <w:rPr>
          <w:spacing w:val="-1"/>
        </w:rPr>
        <w:t>regelverk</w:t>
      </w:r>
      <w:r w:rsidRPr="009646D7">
        <w:rPr>
          <w:spacing w:val="-4"/>
        </w:rPr>
        <w:t xml:space="preserve"> </w:t>
      </w:r>
      <w:r w:rsidRPr="009646D7">
        <w:t>accepteras som</w:t>
      </w:r>
      <w:r w:rsidRPr="009646D7">
        <w:rPr>
          <w:spacing w:val="-1"/>
        </w:rPr>
        <w:t xml:space="preserve"> </w:t>
      </w:r>
      <w:r w:rsidRPr="009646D7">
        <w:t>substrat</w:t>
      </w:r>
      <w:r w:rsidRPr="009646D7">
        <w:rPr>
          <w:spacing w:val="53"/>
        </w:rPr>
        <w:t xml:space="preserve"> </w:t>
      </w:r>
      <w:r w:rsidRPr="009646D7">
        <w:t>till</w:t>
      </w:r>
      <w:r w:rsidRPr="009646D7">
        <w:rPr>
          <w:spacing w:val="1"/>
        </w:rPr>
        <w:t xml:space="preserve"> </w:t>
      </w:r>
      <w:r w:rsidRPr="009646D7">
        <w:t>en</w:t>
      </w:r>
      <w:r w:rsidRPr="009646D7">
        <w:rPr>
          <w:spacing w:val="1"/>
        </w:rPr>
        <w:t xml:space="preserve"> </w:t>
      </w:r>
      <w:r w:rsidRPr="009646D7">
        <w:rPr>
          <w:spacing w:val="-1"/>
        </w:rPr>
        <w:t>komposteringsanläggning.</w:t>
      </w:r>
      <w:r w:rsidRPr="009646D7">
        <w:t xml:space="preserve"> </w:t>
      </w:r>
      <w:r w:rsidRPr="009646D7">
        <w:rPr>
          <w:spacing w:val="-1"/>
        </w:rPr>
        <w:t>Det</w:t>
      </w:r>
      <w:r w:rsidRPr="009646D7">
        <w:rPr>
          <w:spacing w:val="1"/>
        </w:rPr>
        <w:t xml:space="preserve"> </w:t>
      </w:r>
      <w:r w:rsidRPr="009646D7">
        <w:rPr>
          <w:b/>
          <w:spacing w:val="-1"/>
        </w:rPr>
        <w:t>skall</w:t>
      </w:r>
      <w:r w:rsidRPr="009646D7">
        <w:t xml:space="preserve"> </w:t>
      </w:r>
      <w:r w:rsidRPr="009646D7">
        <w:rPr>
          <w:spacing w:val="-1"/>
        </w:rPr>
        <w:t>framgå</w:t>
      </w:r>
      <w:r w:rsidRPr="009646D7">
        <w:t xml:space="preserve"> av</w:t>
      </w:r>
      <w:r w:rsidRPr="009646D7">
        <w:rPr>
          <w:spacing w:val="-3"/>
        </w:rPr>
        <w:t xml:space="preserve"> </w:t>
      </w:r>
      <w:r w:rsidRPr="009646D7">
        <w:rPr>
          <w:spacing w:val="-1"/>
        </w:rPr>
        <w:t>innehållsdeklarationen</w:t>
      </w:r>
      <w:r w:rsidRPr="009646D7">
        <w:t xml:space="preserve"> som</w:t>
      </w:r>
      <w:r w:rsidRPr="009646D7">
        <w:rPr>
          <w:spacing w:val="67"/>
        </w:rPr>
        <w:t xml:space="preserve"> </w:t>
      </w:r>
      <w:r w:rsidRPr="009646D7">
        <w:t>medföljer</w:t>
      </w:r>
      <w:r w:rsidRPr="009646D7">
        <w:rPr>
          <w:spacing w:val="1"/>
        </w:rPr>
        <w:t xml:space="preserve"> </w:t>
      </w:r>
      <w:r w:rsidRPr="009646D7">
        <w:rPr>
          <w:spacing w:val="-1"/>
        </w:rPr>
        <w:t>komposten</w:t>
      </w:r>
      <w:r w:rsidRPr="009646D7">
        <w:t xml:space="preserve"> om</w:t>
      </w:r>
      <w:r w:rsidRPr="009646D7">
        <w:rPr>
          <w:spacing w:val="1"/>
        </w:rPr>
        <w:t xml:space="preserve"> </w:t>
      </w:r>
      <w:r w:rsidRPr="009646D7">
        <w:rPr>
          <w:spacing w:val="-1"/>
        </w:rPr>
        <w:t>GMO-produkter</w:t>
      </w:r>
      <w:r w:rsidRPr="009646D7">
        <w:rPr>
          <w:spacing w:val="1"/>
        </w:rPr>
        <w:t xml:space="preserve"> </w:t>
      </w:r>
      <w:r w:rsidRPr="009646D7">
        <w:rPr>
          <w:spacing w:val="-1"/>
        </w:rPr>
        <w:t>använts</w:t>
      </w:r>
      <w:r w:rsidRPr="009646D7">
        <w:t xml:space="preserve"> som</w:t>
      </w:r>
      <w:r w:rsidRPr="009646D7">
        <w:rPr>
          <w:spacing w:val="-4"/>
        </w:rPr>
        <w:t xml:space="preserve"> </w:t>
      </w:r>
      <w:r w:rsidRPr="009646D7">
        <w:t>substrat.</w:t>
      </w:r>
    </w:p>
    <w:p w14:paraId="1C7591FB" w14:textId="77777777" w:rsidR="00120239" w:rsidRPr="009646D7" w:rsidRDefault="00120239" w:rsidP="00120239">
      <w:pPr>
        <w:pStyle w:val="Rubrik2"/>
        <w:tabs>
          <w:tab w:val="left" w:pos="1014"/>
        </w:tabs>
        <w:ind w:firstLine="0"/>
        <w:rPr>
          <w:b w:val="0"/>
          <w:bCs/>
        </w:rPr>
      </w:pPr>
    </w:p>
    <w:p w14:paraId="656E09A5" w14:textId="77777777" w:rsidR="00120239" w:rsidRPr="009646D7" w:rsidRDefault="00120239" w:rsidP="00A32EE1">
      <w:pPr>
        <w:pStyle w:val="Rubrik2"/>
        <w:numPr>
          <w:ilvl w:val="1"/>
          <w:numId w:val="11"/>
        </w:numPr>
        <w:tabs>
          <w:tab w:val="left" w:pos="1014"/>
        </w:tabs>
        <w:ind w:left="709" w:hanging="709"/>
        <w:rPr>
          <w:b w:val="0"/>
          <w:bCs/>
        </w:rPr>
      </w:pPr>
      <w:bookmarkStart w:id="65" w:name="_Toc117713599"/>
      <w:bookmarkStart w:id="66" w:name="_Toc161919390"/>
      <w:r w:rsidRPr="009646D7">
        <w:t>Leverantörsbedömning</w:t>
      </w:r>
      <w:bookmarkEnd w:id="65"/>
      <w:bookmarkEnd w:id="66"/>
    </w:p>
    <w:p w14:paraId="4974F960" w14:textId="77777777" w:rsidR="00120239" w:rsidRPr="009646D7" w:rsidRDefault="00120239" w:rsidP="00120239">
      <w:pPr>
        <w:pStyle w:val="Brdtext"/>
        <w:spacing w:before="121" w:line="245" w:lineRule="auto"/>
        <w:ind w:right="424"/>
        <w:rPr>
          <w:spacing w:val="-1"/>
        </w:rPr>
      </w:pPr>
      <w:r w:rsidRPr="009646D7">
        <w:rPr>
          <w:spacing w:val="-1"/>
        </w:rPr>
        <w:t xml:space="preserve">Leverantörsbedömning </w:t>
      </w:r>
      <w:r w:rsidRPr="009646D7">
        <w:t>innebär att</w:t>
      </w:r>
      <w:r w:rsidRPr="009646D7">
        <w:rPr>
          <w:spacing w:val="1"/>
        </w:rPr>
        <w:t xml:space="preserve"> </w:t>
      </w:r>
      <w:r w:rsidRPr="009646D7">
        <w:t xml:space="preserve">den certifierade </w:t>
      </w:r>
      <w:r w:rsidRPr="009646D7">
        <w:rPr>
          <w:spacing w:val="-1"/>
        </w:rPr>
        <w:t>anläggningen</w:t>
      </w:r>
      <w:r w:rsidRPr="009646D7">
        <w:rPr>
          <w:spacing w:val="5"/>
        </w:rPr>
        <w:t xml:space="preserve"> </w:t>
      </w:r>
      <w:r w:rsidRPr="009646D7">
        <w:rPr>
          <w:spacing w:val="-1"/>
        </w:rPr>
        <w:t>kontrollerar</w:t>
      </w:r>
      <w:r w:rsidRPr="009646D7">
        <w:rPr>
          <w:spacing w:val="1"/>
        </w:rPr>
        <w:t xml:space="preserve"> </w:t>
      </w:r>
      <w:r w:rsidRPr="009646D7">
        <w:rPr>
          <w:spacing w:val="-1"/>
        </w:rPr>
        <w:t>kvalitetsarbetet</w:t>
      </w:r>
      <w:r w:rsidRPr="009646D7">
        <w:rPr>
          <w:spacing w:val="95"/>
        </w:rPr>
        <w:t xml:space="preserve"> </w:t>
      </w:r>
      <w:r w:rsidRPr="009646D7">
        <w:t>hos sina substratleverantörer</w:t>
      </w:r>
      <w:r w:rsidRPr="009646D7">
        <w:rPr>
          <w:spacing w:val="-1"/>
        </w:rPr>
        <w:t>.</w:t>
      </w:r>
      <w:r w:rsidRPr="009646D7">
        <w:t xml:space="preserve"> </w:t>
      </w:r>
      <w:r w:rsidRPr="009646D7">
        <w:rPr>
          <w:spacing w:val="-1"/>
        </w:rPr>
        <w:t>Rutin</w:t>
      </w:r>
      <w:r w:rsidRPr="009646D7">
        <w:rPr>
          <w:spacing w:val="37"/>
        </w:rPr>
        <w:t xml:space="preserve"> </w:t>
      </w:r>
      <w:r w:rsidRPr="009646D7">
        <w:t>för leverantörsbedömning</w:t>
      </w:r>
      <w:r w:rsidRPr="009646D7">
        <w:rPr>
          <w:spacing w:val="-1"/>
        </w:rPr>
        <w:t xml:space="preserve"> </w:t>
      </w:r>
      <w:r w:rsidRPr="009646D7">
        <w:rPr>
          <w:b/>
          <w:spacing w:val="-1"/>
        </w:rPr>
        <w:t>skall</w:t>
      </w:r>
      <w:r w:rsidRPr="009646D7">
        <w:t xml:space="preserve"> finnas som</w:t>
      </w:r>
      <w:r w:rsidRPr="009646D7">
        <w:rPr>
          <w:spacing w:val="-4"/>
        </w:rPr>
        <w:t xml:space="preserve"> </w:t>
      </w:r>
      <w:r w:rsidRPr="009646D7">
        <w:rPr>
          <w:spacing w:val="-1"/>
        </w:rPr>
        <w:t>anger</w:t>
      </w:r>
      <w:r w:rsidRPr="009646D7">
        <w:rPr>
          <w:spacing w:val="1"/>
        </w:rPr>
        <w:t xml:space="preserve"> </w:t>
      </w:r>
      <w:r w:rsidRPr="009646D7">
        <w:t>när</w:t>
      </w:r>
      <w:r w:rsidRPr="009646D7">
        <w:rPr>
          <w:spacing w:val="1"/>
        </w:rPr>
        <w:t xml:space="preserve"> </w:t>
      </w:r>
      <w:r w:rsidRPr="009646D7">
        <w:t xml:space="preserve">dessa </w:t>
      </w:r>
      <w:r w:rsidRPr="009646D7">
        <w:rPr>
          <w:spacing w:val="-1"/>
        </w:rPr>
        <w:t>ska</w:t>
      </w:r>
      <w:r w:rsidRPr="009646D7">
        <w:t xml:space="preserve"> </w:t>
      </w:r>
      <w:r w:rsidRPr="009646D7">
        <w:rPr>
          <w:spacing w:val="-1"/>
        </w:rPr>
        <w:t>ske,</w:t>
      </w:r>
      <w:r w:rsidRPr="009646D7">
        <w:t xml:space="preserve"> </w:t>
      </w:r>
      <w:r w:rsidRPr="009646D7">
        <w:rPr>
          <w:spacing w:val="-1"/>
        </w:rPr>
        <w:t>vad</w:t>
      </w:r>
      <w:r w:rsidRPr="009646D7">
        <w:t xml:space="preserve"> som</w:t>
      </w:r>
      <w:r w:rsidRPr="009646D7">
        <w:rPr>
          <w:spacing w:val="-4"/>
        </w:rPr>
        <w:t xml:space="preserve"> </w:t>
      </w:r>
      <w:r w:rsidRPr="009646D7">
        <w:rPr>
          <w:spacing w:val="-1"/>
        </w:rPr>
        <w:t>ska</w:t>
      </w:r>
      <w:r w:rsidRPr="009646D7">
        <w:t xml:space="preserve"> kontrolleras och hur</w:t>
      </w:r>
      <w:r w:rsidRPr="009646D7">
        <w:rPr>
          <w:spacing w:val="1"/>
        </w:rPr>
        <w:t xml:space="preserve"> </w:t>
      </w:r>
      <w:r w:rsidRPr="009646D7">
        <w:t>resultaten från kontrollen hanteras. Rätten att</w:t>
      </w:r>
      <w:r w:rsidRPr="009646D7">
        <w:rPr>
          <w:spacing w:val="1"/>
        </w:rPr>
        <w:t xml:space="preserve"> </w:t>
      </w:r>
      <w:r w:rsidRPr="009646D7">
        <w:rPr>
          <w:spacing w:val="-1"/>
        </w:rPr>
        <w:t>genomföra</w:t>
      </w:r>
      <w:r w:rsidRPr="009646D7">
        <w:t xml:space="preserve"> kontroll</w:t>
      </w:r>
      <w:r w:rsidRPr="009646D7">
        <w:rPr>
          <w:spacing w:val="1"/>
        </w:rPr>
        <w:t xml:space="preserve"> av underleverantör </w:t>
      </w:r>
      <w:r w:rsidRPr="009646D7">
        <w:rPr>
          <w:b/>
          <w:spacing w:val="-1"/>
        </w:rPr>
        <w:t>skall</w:t>
      </w:r>
      <w:r w:rsidRPr="009646D7">
        <w:t xml:space="preserve"> </w:t>
      </w:r>
      <w:r w:rsidRPr="009646D7">
        <w:rPr>
          <w:spacing w:val="-1"/>
        </w:rPr>
        <w:t xml:space="preserve">dokumenteras. </w:t>
      </w:r>
    </w:p>
    <w:p w14:paraId="278FAA13" w14:textId="77777777" w:rsidR="00120239" w:rsidRDefault="00120239" w:rsidP="00120239">
      <w:pPr>
        <w:pStyle w:val="Brdtext"/>
        <w:spacing w:before="123" w:line="245" w:lineRule="auto"/>
        <w:ind w:right="415"/>
      </w:pPr>
      <w:r w:rsidRPr="009646D7">
        <w:lastRenderedPageBreak/>
        <w:t xml:space="preserve">Tillverkaren </w:t>
      </w:r>
      <w:r w:rsidRPr="009646D7">
        <w:rPr>
          <w:b/>
        </w:rPr>
        <w:t>skall</w:t>
      </w:r>
      <w:r w:rsidRPr="009646D7">
        <w:t xml:space="preserve"> ha rutiner för styrning av substrat, anlitade leverantörer samt insamling och transport. Rätten att genomföra leverantörsbedömning </w:t>
      </w:r>
      <w:r w:rsidRPr="009646D7">
        <w:rPr>
          <w:b/>
        </w:rPr>
        <w:t>skall</w:t>
      </w:r>
      <w:r w:rsidRPr="009646D7">
        <w:t xml:space="preserve"> vara dokumenterad. </w:t>
      </w:r>
    </w:p>
    <w:p w14:paraId="3856B89D" w14:textId="77777777" w:rsidR="003978D0" w:rsidRPr="009646D7" w:rsidRDefault="003978D0" w:rsidP="00120239">
      <w:pPr>
        <w:pStyle w:val="Brdtext"/>
        <w:spacing w:before="123" w:line="245" w:lineRule="auto"/>
        <w:ind w:right="415"/>
      </w:pPr>
    </w:p>
    <w:p w14:paraId="1C3FB77F" w14:textId="77777777" w:rsidR="00120239" w:rsidRPr="009646D7" w:rsidRDefault="00120239" w:rsidP="00A32EE1">
      <w:pPr>
        <w:pStyle w:val="Rubrik2"/>
        <w:numPr>
          <w:ilvl w:val="1"/>
          <w:numId w:val="11"/>
        </w:numPr>
        <w:tabs>
          <w:tab w:val="left" w:pos="1014"/>
        </w:tabs>
        <w:ind w:left="709" w:hanging="709"/>
        <w:rPr>
          <w:b w:val="0"/>
          <w:bCs/>
        </w:rPr>
      </w:pPr>
      <w:bookmarkStart w:id="67" w:name="_Toc117713600"/>
      <w:bookmarkStart w:id="68" w:name="_Toc161919391"/>
      <w:r w:rsidRPr="009646D7">
        <w:t>Leverans</w:t>
      </w:r>
      <w:r w:rsidRPr="009646D7">
        <w:rPr>
          <w:spacing w:val="-15"/>
        </w:rPr>
        <w:t xml:space="preserve"> </w:t>
      </w:r>
      <w:r w:rsidRPr="009646D7">
        <w:t>och</w:t>
      </w:r>
      <w:r w:rsidRPr="009646D7">
        <w:rPr>
          <w:spacing w:val="-16"/>
        </w:rPr>
        <w:t xml:space="preserve"> </w:t>
      </w:r>
      <w:r w:rsidRPr="009646D7">
        <w:t>transport</w:t>
      </w:r>
      <w:bookmarkEnd w:id="67"/>
      <w:bookmarkEnd w:id="68"/>
    </w:p>
    <w:p w14:paraId="536F3676" w14:textId="495596BC" w:rsidR="00120239" w:rsidRPr="009646D7" w:rsidRDefault="00120239" w:rsidP="00120239">
      <w:pPr>
        <w:pStyle w:val="Brdtext"/>
        <w:spacing w:before="121" w:line="245" w:lineRule="auto"/>
        <w:ind w:right="424"/>
      </w:pPr>
      <w:r w:rsidRPr="009646D7">
        <w:rPr>
          <w:spacing w:val="-1"/>
        </w:rPr>
        <w:t xml:space="preserve">SPCR </w:t>
      </w:r>
      <w:r w:rsidRPr="009646D7">
        <w:t xml:space="preserve">152 </w:t>
      </w:r>
      <w:r w:rsidRPr="3656B3C9">
        <w:rPr>
          <w:b/>
          <w:bCs/>
          <w:spacing w:val="-1"/>
        </w:rPr>
        <w:t>skall</w:t>
      </w:r>
      <w:r w:rsidRPr="009646D7">
        <w:rPr>
          <w:spacing w:val="49"/>
        </w:rPr>
        <w:t xml:space="preserve"> </w:t>
      </w:r>
      <w:r w:rsidRPr="009646D7">
        <w:t xml:space="preserve">stå </w:t>
      </w:r>
      <w:r w:rsidRPr="009646D7">
        <w:rPr>
          <w:spacing w:val="-2"/>
        </w:rPr>
        <w:t>omnämnt</w:t>
      </w:r>
      <w:r w:rsidRPr="009646D7">
        <w:rPr>
          <w:spacing w:val="1"/>
        </w:rPr>
        <w:t xml:space="preserve"> </w:t>
      </w:r>
      <w:r w:rsidRPr="009646D7">
        <w:t>i</w:t>
      </w:r>
      <w:r w:rsidRPr="009646D7">
        <w:rPr>
          <w:spacing w:val="1"/>
        </w:rPr>
        <w:t xml:space="preserve"> </w:t>
      </w:r>
      <w:r w:rsidRPr="009646D7">
        <w:t xml:space="preserve">de </w:t>
      </w:r>
      <w:r w:rsidRPr="009646D7">
        <w:rPr>
          <w:spacing w:val="-1"/>
        </w:rPr>
        <w:t>avtal</w:t>
      </w:r>
      <w:r w:rsidRPr="009646D7">
        <w:rPr>
          <w:spacing w:val="1"/>
        </w:rPr>
        <w:t xml:space="preserve"> </w:t>
      </w:r>
      <w:r w:rsidRPr="009646D7">
        <w:t>som</w:t>
      </w:r>
      <w:r w:rsidRPr="009646D7">
        <w:rPr>
          <w:spacing w:val="-4"/>
        </w:rPr>
        <w:t xml:space="preserve"> </w:t>
      </w:r>
      <w:r w:rsidRPr="009646D7">
        <w:rPr>
          <w:spacing w:val="-1"/>
        </w:rPr>
        <w:t>komposteringsanläggningen</w:t>
      </w:r>
      <w:r w:rsidRPr="009646D7">
        <w:t xml:space="preserve"> har </w:t>
      </w:r>
      <w:r w:rsidRPr="009646D7">
        <w:rPr>
          <w:spacing w:val="-2"/>
        </w:rPr>
        <w:t>med</w:t>
      </w:r>
      <w:r w:rsidRPr="009646D7">
        <w:t xml:space="preserve"> substratleverantörer</w:t>
      </w:r>
      <w:r w:rsidR="617B276F" w:rsidRPr="009646D7">
        <w:t>, transportörer och distributörer</w:t>
      </w:r>
      <w:r w:rsidRPr="009646D7">
        <w:t>. I</w:t>
      </w:r>
      <w:r w:rsidRPr="009646D7">
        <w:rPr>
          <w:spacing w:val="47"/>
        </w:rPr>
        <w:t xml:space="preserve"> </w:t>
      </w:r>
      <w:r w:rsidRPr="009646D7">
        <w:t xml:space="preserve">detta </w:t>
      </w:r>
      <w:r w:rsidRPr="009646D7">
        <w:rPr>
          <w:spacing w:val="-1"/>
        </w:rPr>
        <w:t>avtal</w:t>
      </w:r>
      <w:r w:rsidRPr="009646D7">
        <w:rPr>
          <w:spacing w:val="1"/>
        </w:rPr>
        <w:t xml:space="preserve"> </w:t>
      </w:r>
      <w:r w:rsidRPr="3656B3C9">
        <w:rPr>
          <w:b/>
          <w:bCs/>
          <w:spacing w:val="-1"/>
        </w:rPr>
        <w:t>skall</w:t>
      </w:r>
      <w:r w:rsidRPr="009646D7">
        <w:rPr>
          <w:spacing w:val="2"/>
        </w:rPr>
        <w:t xml:space="preserve"> </w:t>
      </w:r>
      <w:r w:rsidRPr="009646D7">
        <w:t>det</w:t>
      </w:r>
      <w:r w:rsidRPr="009646D7">
        <w:rPr>
          <w:spacing w:val="1"/>
        </w:rPr>
        <w:t xml:space="preserve"> </w:t>
      </w:r>
      <w:r w:rsidRPr="009646D7">
        <w:rPr>
          <w:spacing w:val="-1"/>
        </w:rPr>
        <w:t>också</w:t>
      </w:r>
      <w:r w:rsidRPr="009646D7">
        <w:t xml:space="preserve"> </w:t>
      </w:r>
      <w:r w:rsidRPr="009646D7">
        <w:rPr>
          <w:spacing w:val="-2"/>
        </w:rPr>
        <w:t>framgå</w:t>
      </w:r>
      <w:r w:rsidRPr="009646D7">
        <w:t xml:space="preserve"> </w:t>
      </w:r>
      <w:r w:rsidRPr="009646D7">
        <w:rPr>
          <w:spacing w:val="-1"/>
        </w:rPr>
        <w:t>vilka</w:t>
      </w:r>
      <w:r w:rsidRPr="009646D7">
        <w:t xml:space="preserve"> </w:t>
      </w:r>
      <w:r w:rsidRPr="009646D7">
        <w:rPr>
          <w:spacing w:val="-1"/>
        </w:rPr>
        <w:t>renhetskrav</w:t>
      </w:r>
      <w:r w:rsidRPr="009646D7">
        <w:rPr>
          <w:spacing w:val="-2"/>
        </w:rPr>
        <w:t xml:space="preserve"> </w:t>
      </w:r>
      <w:r w:rsidRPr="009646D7">
        <w:t>som</w:t>
      </w:r>
      <w:r w:rsidRPr="009646D7">
        <w:rPr>
          <w:spacing w:val="-4"/>
        </w:rPr>
        <w:t xml:space="preserve"> </w:t>
      </w:r>
      <w:r w:rsidRPr="009646D7">
        <w:t xml:space="preserve">ställs på </w:t>
      </w:r>
      <w:r w:rsidRPr="009646D7">
        <w:rPr>
          <w:spacing w:val="-2"/>
        </w:rPr>
        <w:t>inkommande</w:t>
      </w:r>
      <w:r w:rsidRPr="009646D7">
        <w:t xml:space="preserve"> substrat</w:t>
      </w:r>
      <w:r w:rsidRPr="009646D7">
        <w:rPr>
          <w:spacing w:val="73"/>
        </w:rPr>
        <w:t xml:space="preserve"> </w:t>
      </w:r>
      <w:r w:rsidRPr="009646D7">
        <w:t>till</w:t>
      </w:r>
      <w:r w:rsidRPr="009646D7">
        <w:rPr>
          <w:spacing w:val="1"/>
        </w:rPr>
        <w:t xml:space="preserve"> </w:t>
      </w:r>
      <w:r w:rsidRPr="009646D7">
        <w:rPr>
          <w:spacing w:val="-1"/>
        </w:rPr>
        <w:t>komposteringsanläggningen.</w:t>
      </w:r>
      <w:r w:rsidRPr="009646D7">
        <w:rPr>
          <w:spacing w:val="2"/>
        </w:rPr>
        <w:t xml:space="preserve"> </w:t>
      </w:r>
    </w:p>
    <w:p w14:paraId="6C8936F7" w14:textId="77777777" w:rsidR="00120239" w:rsidRPr="009646D7" w:rsidRDefault="00120239" w:rsidP="00120239">
      <w:pPr>
        <w:pStyle w:val="Brdtext"/>
        <w:spacing w:line="245" w:lineRule="auto"/>
        <w:ind w:right="424"/>
      </w:pPr>
    </w:p>
    <w:p w14:paraId="4F4E1126" w14:textId="77777777" w:rsidR="00155672" w:rsidRPr="00EB60DA" w:rsidRDefault="00155672" w:rsidP="00155672">
      <w:pPr>
        <w:suppressAutoHyphens/>
      </w:pPr>
      <w:r w:rsidRPr="00EB60DA">
        <w:t xml:space="preserve">Tillverkaren </w:t>
      </w:r>
      <w:r w:rsidRPr="00EB60DA">
        <w:rPr>
          <w:b/>
        </w:rPr>
        <w:t>skall</w:t>
      </w:r>
      <w:r w:rsidRPr="00EB60DA">
        <w:t xml:space="preserve"> tillse att transportören:</w:t>
      </w:r>
    </w:p>
    <w:p w14:paraId="00F4C802" w14:textId="77777777" w:rsidR="00155672" w:rsidRPr="00EB60DA" w:rsidRDefault="00155672" w:rsidP="00A32EE1">
      <w:pPr>
        <w:pStyle w:val="Liststycke"/>
        <w:numPr>
          <w:ilvl w:val="0"/>
          <w:numId w:val="50"/>
        </w:numPr>
        <w:suppressAutoHyphens/>
      </w:pPr>
      <w:r w:rsidRPr="00EB60DA">
        <w:t>dokumenterar hämtställen och mängd substrat vid varje transport</w:t>
      </w:r>
    </w:p>
    <w:p w14:paraId="49A9A91A" w14:textId="77777777" w:rsidR="00155672" w:rsidRPr="00EB60DA" w:rsidRDefault="00155672" w:rsidP="00A32EE1">
      <w:pPr>
        <w:pStyle w:val="Liststycke"/>
        <w:numPr>
          <w:ilvl w:val="0"/>
          <w:numId w:val="50"/>
        </w:numPr>
        <w:suppressAutoHyphens/>
      </w:pPr>
      <w:r w:rsidRPr="00EB60DA">
        <w:t>med sin hantering inte försämrar materialets kvalitet genom att skadliga eller främmande ämnen tillförs</w:t>
      </w:r>
    </w:p>
    <w:p w14:paraId="0CC92304" w14:textId="77777777" w:rsidR="00155672" w:rsidRPr="00EB60DA" w:rsidRDefault="00155672" w:rsidP="00A32EE1">
      <w:pPr>
        <w:pStyle w:val="Liststycke"/>
        <w:numPr>
          <w:ilvl w:val="0"/>
          <w:numId w:val="50"/>
        </w:numPr>
        <w:suppressAutoHyphens/>
      </w:pPr>
      <w:r w:rsidRPr="00EB60DA">
        <w:t>vidtar åtgärder för att undvika återinfektion av smitt</w:t>
      </w:r>
      <w:r w:rsidRPr="00EB60DA">
        <w:softHyphen/>
        <w:t>ämnen</w:t>
      </w:r>
    </w:p>
    <w:p w14:paraId="1B5103DB" w14:textId="77777777" w:rsidR="00155672" w:rsidRPr="00EB60DA" w:rsidRDefault="00155672" w:rsidP="00A32EE1">
      <w:pPr>
        <w:pStyle w:val="Liststycke"/>
        <w:numPr>
          <w:ilvl w:val="0"/>
          <w:numId w:val="50"/>
        </w:numPr>
        <w:suppressAutoHyphens/>
      </w:pPr>
      <w:r w:rsidRPr="00EB60DA">
        <w:t>följer ABP-förordningarna vid insamling och transport av ABP-material. Det gäller särskilt märkning av fordon, tvätt och handelsdokument [2] [3]</w:t>
      </w:r>
    </w:p>
    <w:p w14:paraId="0E0DB344" w14:textId="77777777" w:rsidR="00155672" w:rsidRDefault="00155672" w:rsidP="00A32EE1">
      <w:pPr>
        <w:pStyle w:val="Liststycke"/>
        <w:numPr>
          <w:ilvl w:val="0"/>
          <w:numId w:val="50"/>
        </w:numPr>
        <w:suppressAutoHyphens/>
      </w:pPr>
      <w:r w:rsidRPr="00EB60DA">
        <w:t>genomför egenkontroll. Vid behov kan en leverantörsbedömning utföras av transportörens kvalitetsarbete, se kapitel 3.2.</w:t>
      </w:r>
    </w:p>
    <w:p w14:paraId="32D25456" w14:textId="77777777" w:rsidR="00120239" w:rsidRPr="009646D7" w:rsidRDefault="00120239" w:rsidP="00120239">
      <w:pPr>
        <w:spacing w:before="2"/>
        <w:rPr>
          <w:sz w:val="23"/>
          <w:szCs w:val="23"/>
        </w:rPr>
      </w:pPr>
    </w:p>
    <w:p w14:paraId="49FA4102" w14:textId="77777777" w:rsidR="00120239" w:rsidRPr="009646D7" w:rsidRDefault="00120239" w:rsidP="00A32EE1">
      <w:pPr>
        <w:pStyle w:val="Rubrik2"/>
        <w:numPr>
          <w:ilvl w:val="1"/>
          <w:numId w:val="11"/>
        </w:numPr>
        <w:tabs>
          <w:tab w:val="left" w:pos="1014"/>
        </w:tabs>
        <w:ind w:left="709" w:hanging="709"/>
        <w:rPr>
          <w:b w:val="0"/>
          <w:bCs/>
        </w:rPr>
      </w:pPr>
      <w:bookmarkStart w:id="69" w:name="_Toc117713601"/>
      <w:bookmarkStart w:id="70" w:name="_Toc161919392"/>
      <w:r w:rsidRPr="009646D7">
        <w:rPr>
          <w:spacing w:val="-1"/>
        </w:rPr>
        <w:t>Mottagning</w:t>
      </w:r>
      <w:bookmarkEnd w:id="69"/>
      <w:bookmarkEnd w:id="70"/>
    </w:p>
    <w:p w14:paraId="36C2BD79" w14:textId="77777777" w:rsidR="00120239" w:rsidRPr="009646D7" w:rsidRDefault="00120239" w:rsidP="00120239">
      <w:pPr>
        <w:pStyle w:val="Brdtext"/>
        <w:spacing w:before="123" w:line="245" w:lineRule="auto"/>
        <w:ind w:right="354"/>
        <w:rPr>
          <w:spacing w:val="-1"/>
        </w:rPr>
      </w:pPr>
      <w:r w:rsidRPr="009646D7">
        <w:rPr>
          <w:spacing w:val="-2"/>
        </w:rPr>
        <w:t>Inkommande</w:t>
      </w:r>
      <w:r w:rsidRPr="009646D7">
        <w:t xml:space="preserve"> substrat</w:t>
      </w:r>
      <w:r w:rsidRPr="009646D7">
        <w:rPr>
          <w:spacing w:val="1"/>
        </w:rPr>
        <w:t xml:space="preserve"> </w:t>
      </w:r>
      <w:r w:rsidRPr="009646D7">
        <w:t>som</w:t>
      </w:r>
      <w:r w:rsidRPr="009646D7">
        <w:rPr>
          <w:spacing w:val="-4"/>
        </w:rPr>
        <w:t xml:space="preserve"> </w:t>
      </w:r>
      <w:r w:rsidRPr="009646D7">
        <w:rPr>
          <w:spacing w:val="-1"/>
        </w:rPr>
        <w:t>kan</w:t>
      </w:r>
      <w:r w:rsidRPr="009646D7">
        <w:t xml:space="preserve"> ha </w:t>
      </w:r>
      <w:r w:rsidRPr="009646D7">
        <w:rPr>
          <w:spacing w:val="-1"/>
        </w:rPr>
        <w:t>betydelse</w:t>
      </w:r>
      <w:r w:rsidRPr="009646D7">
        <w:t xml:space="preserve"> för </w:t>
      </w:r>
      <w:r w:rsidRPr="009646D7">
        <w:rPr>
          <w:spacing w:val="-1"/>
        </w:rPr>
        <w:t>produktkvaliteten</w:t>
      </w:r>
      <w:r w:rsidRPr="009646D7">
        <w:t xml:space="preserve"> </w:t>
      </w:r>
      <w:r w:rsidRPr="009646D7">
        <w:rPr>
          <w:b/>
          <w:spacing w:val="-1"/>
        </w:rPr>
        <w:t>skall</w:t>
      </w:r>
      <w:r w:rsidRPr="009646D7">
        <w:rPr>
          <w:spacing w:val="1"/>
        </w:rPr>
        <w:t xml:space="preserve"> </w:t>
      </w:r>
      <w:r w:rsidRPr="009646D7">
        <w:rPr>
          <w:spacing w:val="-1"/>
        </w:rPr>
        <w:t>kontrolleras</w:t>
      </w:r>
      <w:r w:rsidRPr="009646D7">
        <w:t xml:space="preserve"> enligt dokumenterade rutiner. Kontrollen </w:t>
      </w:r>
      <w:r w:rsidRPr="002D7E66">
        <w:rPr>
          <w:b/>
          <w:bCs/>
        </w:rPr>
        <w:t>skall</w:t>
      </w:r>
      <w:r w:rsidRPr="009646D7">
        <w:t xml:space="preserve"> ske i den omfattning som anses nödvändig för att verifiera att</w:t>
      </w:r>
      <w:r w:rsidRPr="009646D7">
        <w:rPr>
          <w:spacing w:val="1"/>
        </w:rPr>
        <w:t xml:space="preserve"> </w:t>
      </w:r>
      <w:r w:rsidRPr="009646D7">
        <w:rPr>
          <w:spacing w:val="-2"/>
        </w:rPr>
        <w:t>inkommande</w:t>
      </w:r>
      <w:r w:rsidRPr="009646D7">
        <w:t xml:space="preserve"> </w:t>
      </w:r>
      <w:r w:rsidRPr="009646D7">
        <w:rPr>
          <w:spacing w:val="-1"/>
        </w:rPr>
        <w:t xml:space="preserve">substrat, tillsatsmedel och processhjälpmedel </w:t>
      </w:r>
      <w:r w:rsidRPr="009646D7">
        <w:t xml:space="preserve">och </w:t>
      </w:r>
      <w:r w:rsidRPr="009646D7">
        <w:rPr>
          <w:spacing w:val="-1"/>
        </w:rPr>
        <w:t>produkter</w:t>
      </w:r>
      <w:r w:rsidRPr="009646D7">
        <w:rPr>
          <w:spacing w:val="1"/>
        </w:rPr>
        <w:t xml:space="preserve"> </w:t>
      </w:r>
      <w:r w:rsidRPr="009646D7">
        <w:rPr>
          <w:spacing w:val="-1"/>
        </w:rPr>
        <w:t>överensstämmer</w:t>
      </w:r>
      <w:r w:rsidRPr="009646D7">
        <w:rPr>
          <w:spacing w:val="1"/>
        </w:rPr>
        <w:t xml:space="preserve"> </w:t>
      </w:r>
      <w:r w:rsidRPr="009646D7">
        <w:rPr>
          <w:spacing w:val="-2"/>
        </w:rPr>
        <w:t>med</w:t>
      </w:r>
      <w:r w:rsidRPr="009646D7">
        <w:t xml:space="preserve"> specificerade krav.</w:t>
      </w:r>
    </w:p>
    <w:p w14:paraId="67EB98CE" w14:textId="77777777" w:rsidR="00120239" w:rsidRDefault="00120239" w:rsidP="00120239">
      <w:pPr>
        <w:spacing w:before="7"/>
      </w:pPr>
    </w:p>
    <w:p w14:paraId="1E27DE14" w14:textId="77777777" w:rsidR="00BE425D" w:rsidRPr="00EB60DA" w:rsidRDefault="00BE425D" w:rsidP="00BE425D">
      <w:pPr>
        <w:tabs>
          <w:tab w:val="num" w:pos="709"/>
        </w:tabs>
        <w:suppressAutoHyphens/>
      </w:pPr>
      <w:r w:rsidRPr="00EB60DA">
        <w:t xml:space="preserve">Mottagningskontroll </w:t>
      </w:r>
      <w:r w:rsidRPr="00EB60DA">
        <w:rPr>
          <w:b/>
        </w:rPr>
        <w:t>skall</w:t>
      </w:r>
      <w:r w:rsidRPr="00EB60DA">
        <w:t xml:space="preserve"> minst omfatta: </w:t>
      </w:r>
    </w:p>
    <w:p w14:paraId="7A7F70A4" w14:textId="57AD2A55" w:rsidR="00BE425D" w:rsidRPr="00EB60DA" w:rsidRDefault="00BE425D" w:rsidP="00A32EE1">
      <w:pPr>
        <w:pStyle w:val="Liststycke"/>
        <w:numPr>
          <w:ilvl w:val="0"/>
          <w:numId w:val="51"/>
        </w:numPr>
        <w:suppressAutoHyphens/>
      </w:pPr>
      <w:r w:rsidRPr="00EB60DA">
        <w:t xml:space="preserve">dokumentation av mottagen vikt eller volym på inkommande substrat </w:t>
      </w:r>
    </w:p>
    <w:p w14:paraId="06113972" w14:textId="77777777" w:rsidR="00BE425D" w:rsidRPr="00EB60DA" w:rsidRDefault="00BE425D" w:rsidP="00A32EE1">
      <w:pPr>
        <w:pStyle w:val="Liststycke"/>
        <w:numPr>
          <w:ilvl w:val="0"/>
          <w:numId w:val="51"/>
        </w:numPr>
        <w:suppressAutoHyphens/>
      </w:pPr>
      <w:r w:rsidRPr="00EB60DA">
        <w:t xml:space="preserve">kvalitetskontroll av substrat och avlägsnande av skadliga och främmande ämnen </w:t>
      </w:r>
    </w:p>
    <w:p w14:paraId="60B337DD" w14:textId="77777777" w:rsidR="00BE425D" w:rsidRPr="00EB60DA" w:rsidRDefault="00BE425D" w:rsidP="00A32EE1">
      <w:pPr>
        <w:pStyle w:val="Liststycke"/>
        <w:numPr>
          <w:ilvl w:val="0"/>
          <w:numId w:val="51"/>
        </w:numPr>
        <w:suppressAutoHyphens/>
      </w:pPr>
      <w:r w:rsidRPr="00EB60DA">
        <w:t xml:space="preserve">rutiner vid ökad föroreningsrisk som innebär utökad analysverksamhet och särbehandling av färdig produkt. </w:t>
      </w:r>
    </w:p>
    <w:p w14:paraId="6AB55E8A" w14:textId="77777777" w:rsidR="00120239" w:rsidRPr="009646D7" w:rsidRDefault="00120239" w:rsidP="00120239">
      <w:pPr>
        <w:pStyle w:val="Brdtext"/>
        <w:spacing w:before="121" w:line="245" w:lineRule="auto"/>
        <w:ind w:right="424"/>
      </w:pPr>
    </w:p>
    <w:p w14:paraId="4AF8B324" w14:textId="77777777" w:rsidR="00120239" w:rsidRPr="009646D7" w:rsidRDefault="00120239" w:rsidP="00A32EE1">
      <w:pPr>
        <w:pStyle w:val="Rubrik2"/>
        <w:numPr>
          <w:ilvl w:val="1"/>
          <w:numId w:val="11"/>
        </w:numPr>
        <w:tabs>
          <w:tab w:val="left" w:pos="1014"/>
        </w:tabs>
        <w:spacing w:before="7"/>
        <w:ind w:left="709" w:hanging="709"/>
        <w:rPr>
          <w:b w:val="0"/>
          <w:bCs/>
        </w:rPr>
      </w:pPr>
      <w:bookmarkStart w:id="71" w:name="_Toc117713602"/>
      <w:bookmarkStart w:id="72" w:name="_Toc161919393"/>
      <w:r w:rsidRPr="009646D7">
        <w:t>Behandlingsprocess</w:t>
      </w:r>
      <w:bookmarkEnd w:id="71"/>
      <w:bookmarkEnd w:id="72"/>
    </w:p>
    <w:p w14:paraId="41FD5235" w14:textId="77777777" w:rsidR="00120239" w:rsidRPr="009646D7" w:rsidRDefault="00120239" w:rsidP="00120239">
      <w:pPr>
        <w:pStyle w:val="Brdtext"/>
        <w:spacing w:before="121" w:line="245" w:lineRule="auto"/>
        <w:ind w:right="424"/>
      </w:pPr>
      <w:r w:rsidRPr="009646D7">
        <w:rPr>
          <w:spacing w:val="-1"/>
        </w:rPr>
        <w:t>Behandlingen</w:t>
      </w:r>
      <w:r w:rsidRPr="009646D7">
        <w:t xml:space="preserve"> </w:t>
      </w:r>
      <w:r w:rsidRPr="009646D7">
        <w:rPr>
          <w:b/>
          <w:spacing w:val="-1"/>
        </w:rPr>
        <w:t>skall</w:t>
      </w:r>
      <w:r w:rsidRPr="009646D7">
        <w:rPr>
          <w:spacing w:val="1"/>
        </w:rPr>
        <w:t xml:space="preserve"> </w:t>
      </w:r>
      <w:r w:rsidRPr="009646D7">
        <w:rPr>
          <w:spacing w:val="-1"/>
        </w:rPr>
        <w:t>genomföras</w:t>
      </w:r>
      <w:r w:rsidRPr="009646D7">
        <w:t xml:space="preserve"> </w:t>
      </w:r>
      <w:r w:rsidRPr="009646D7">
        <w:rPr>
          <w:spacing w:val="-1"/>
        </w:rPr>
        <w:t>fackmannamässigt</w:t>
      </w:r>
      <w:r w:rsidRPr="009646D7">
        <w:rPr>
          <w:spacing w:val="1"/>
        </w:rPr>
        <w:t xml:space="preserve"> </w:t>
      </w:r>
      <w:r w:rsidRPr="009646D7">
        <w:t xml:space="preserve">och </w:t>
      </w:r>
      <w:r w:rsidRPr="009646D7">
        <w:rPr>
          <w:spacing w:val="-2"/>
        </w:rPr>
        <w:t>med</w:t>
      </w:r>
      <w:r w:rsidRPr="009646D7">
        <w:t xml:space="preserve"> </w:t>
      </w:r>
      <w:r w:rsidRPr="009646D7">
        <w:rPr>
          <w:spacing w:val="-1"/>
        </w:rPr>
        <w:t>funktionell</w:t>
      </w:r>
      <w:r w:rsidRPr="009646D7">
        <w:rPr>
          <w:spacing w:val="5"/>
        </w:rPr>
        <w:t xml:space="preserve"> </w:t>
      </w:r>
      <w:r w:rsidRPr="009646D7">
        <w:rPr>
          <w:spacing w:val="-1"/>
        </w:rPr>
        <w:t>biologisk</w:t>
      </w:r>
      <w:r w:rsidRPr="009646D7">
        <w:rPr>
          <w:spacing w:val="71"/>
        </w:rPr>
        <w:t xml:space="preserve"> </w:t>
      </w:r>
      <w:r w:rsidRPr="009646D7">
        <w:rPr>
          <w:spacing w:val="-1"/>
        </w:rPr>
        <w:t>behandlingsteknik.</w:t>
      </w:r>
      <w:r w:rsidRPr="009646D7">
        <w:t xml:space="preserve"> </w:t>
      </w:r>
      <w:r w:rsidRPr="009646D7">
        <w:rPr>
          <w:spacing w:val="-1"/>
        </w:rPr>
        <w:t>Risken</w:t>
      </w:r>
      <w:r w:rsidRPr="009646D7">
        <w:t xml:space="preserve"> för </w:t>
      </w:r>
      <w:r w:rsidRPr="009646D7">
        <w:rPr>
          <w:spacing w:val="-1"/>
        </w:rPr>
        <w:t>kontaminering</w:t>
      </w:r>
      <w:r w:rsidRPr="009646D7">
        <w:rPr>
          <w:spacing w:val="-3"/>
        </w:rPr>
        <w:t xml:space="preserve"> </w:t>
      </w:r>
      <w:r w:rsidRPr="009646D7">
        <w:t>av</w:t>
      </w:r>
      <w:r w:rsidRPr="009646D7">
        <w:rPr>
          <w:spacing w:val="-2"/>
        </w:rPr>
        <w:t xml:space="preserve"> </w:t>
      </w:r>
      <w:proofErr w:type="spellStart"/>
      <w:r w:rsidRPr="009646D7">
        <w:rPr>
          <w:spacing w:val="-1"/>
        </w:rPr>
        <w:t>hygieniserat</w:t>
      </w:r>
      <w:proofErr w:type="spellEnd"/>
      <w:r w:rsidRPr="009646D7">
        <w:rPr>
          <w:spacing w:val="1"/>
        </w:rPr>
        <w:t xml:space="preserve"> </w:t>
      </w:r>
      <w:r w:rsidRPr="009646D7">
        <w:rPr>
          <w:spacing w:val="-1"/>
        </w:rPr>
        <w:t>material</w:t>
      </w:r>
      <w:r w:rsidRPr="009646D7">
        <w:rPr>
          <w:spacing w:val="1"/>
        </w:rPr>
        <w:t xml:space="preserve"> </w:t>
      </w:r>
      <w:r w:rsidRPr="009646D7">
        <w:t>eller</w:t>
      </w:r>
      <w:r w:rsidRPr="009646D7">
        <w:rPr>
          <w:spacing w:val="73"/>
        </w:rPr>
        <w:t xml:space="preserve"> </w:t>
      </w:r>
      <w:r w:rsidRPr="009646D7">
        <w:rPr>
          <w:spacing w:val="-1"/>
        </w:rPr>
        <w:t>sammanblandning</w:t>
      </w:r>
      <w:r w:rsidRPr="009646D7">
        <w:rPr>
          <w:spacing w:val="-3"/>
        </w:rPr>
        <w:t xml:space="preserve"> </w:t>
      </w:r>
      <w:r w:rsidRPr="009646D7">
        <w:rPr>
          <w:spacing w:val="-2"/>
        </w:rPr>
        <w:t>med</w:t>
      </w:r>
      <w:r w:rsidRPr="009646D7">
        <w:t xml:space="preserve"> ej</w:t>
      </w:r>
      <w:r w:rsidRPr="009646D7">
        <w:rPr>
          <w:spacing w:val="3"/>
        </w:rPr>
        <w:t xml:space="preserve"> </w:t>
      </w:r>
      <w:r w:rsidRPr="009646D7">
        <w:t>certifierat</w:t>
      </w:r>
      <w:r w:rsidRPr="009646D7">
        <w:rPr>
          <w:spacing w:val="1"/>
        </w:rPr>
        <w:t xml:space="preserve"> </w:t>
      </w:r>
      <w:r w:rsidRPr="009646D7">
        <w:rPr>
          <w:spacing w:val="-1"/>
        </w:rPr>
        <w:t>material</w:t>
      </w:r>
      <w:r w:rsidRPr="009646D7">
        <w:rPr>
          <w:spacing w:val="1"/>
        </w:rPr>
        <w:t xml:space="preserve"> </w:t>
      </w:r>
      <w:r w:rsidRPr="009646D7">
        <w:rPr>
          <w:b/>
          <w:spacing w:val="-1"/>
        </w:rPr>
        <w:t>skall</w:t>
      </w:r>
      <w:r w:rsidRPr="009646D7">
        <w:rPr>
          <w:spacing w:val="1"/>
        </w:rPr>
        <w:t xml:space="preserve"> </w:t>
      </w:r>
      <w:r w:rsidRPr="009646D7">
        <w:rPr>
          <w:spacing w:val="-1"/>
        </w:rPr>
        <w:t>minimeras.</w:t>
      </w:r>
      <w:r w:rsidRPr="009646D7">
        <w:t xml:space="preserve"> Särhållning av certifierat och ej certifierat material </w:t>
      </w:r>
      <w:r w:rsidRPr="009646D7">
        <w:rPr>
          <w:b/>
        </w:rPr>
        <w:t>skall</w:t>
      </w:r>
      <w:r w:rsidRPr="009646D7">
        <w:t xml:space="preserve"> ske. Löpande </w:t>
      </w:r>
      <w:r w:rsidRPr="009646D7">
        <w:rPr>
          <w:spacing w:val="-1"/>
        </w:rPr>
        <w:t>driftparametrar</w:t>
      </w:r>
      <w:r w:rsidRPr="009646D7">
        <w:rPr>
          <w:spacing w:val="85"/>
        </w:rPr>
        <w:t xml:space="preserve"> </w:t>
      </w:r>
      <w:r w:rsidRPr="009646D7">
        <w:t>som</w:t>
      </w:r>
      <w:r w:rsidRPr="009646D7">
        <w:rPr>
          <w:spacing w:val="-4"/>
        </w:rPr>
        <w:t xml:space="preserve"> </w:t>
      </w:r>
      <w:r w:rsidRPr="009646D7">
        <w:t>är</w:t>
      </w:r>
      <w:r w:rsidRPr="009646D7">
        <w:rPr>
          <w:spacing w:val="1"/>
        </w:rPr>
        <w:t xml:space="preserve"> </w:t>
      </w:r>
      <w:r w:rsidRPr="009646D7">
        <w:rPr>
          <w:spacing w:val="-1"/>
        </w:rPr>
        <w:t>relevanta</w:t>
      </w:r>
      <w:r w:rsidRPr="009646D7">
        <w:t xml:space="preserve"> för </w:t>
      </w:r>
      <w:r w:rsidRPr="009646D7">
        <w:rPr>
          <w:spacing w:val="-1"/>
        </w:rPr>
        <w:t>produktkvaliteten</w:t>
      </w:r>
      <w:r w:rsidRPr="009646D7">
        <w:t xml:space="preserve"> </w:t>
      </w:r>
      <w:r w:rsidRPr="009646D7">
        <w:rPr>
          <w:b/>
          <w:spacing w:val="-1"/>
        </w:rPr>
        <w:t>skall</w:t>
      </w:r>
      <w:r w:rsidRPr="009646D7">
        <w:rPr>
          <w:spacing w:val="1"/>
        </w:rPr>
        <w:t xml:space="preserve"> </w:t>
      </w:r>
      <w:r w:rsidRPr="009646D7">
        <w:rPr>
          <w:spacing w:val="-1"/>
        </w:rPr>
        <w:t>mätas</w:t>
      </w:r>
      <w:r w:rsidRPr="009646D7">
        <w:t xml:space="preserve"> och </w:t>
      </w:r>
      <w:r w:rsidRPr="009646D7">
        <w:rPr>
          <w:spacing w:val="-1"/>
        </w:rPr>
        <w:t>dokumenteras.</w:t>
      </w:r>
    </w:p>
    <w:p w14:paraId="2E4784D6" w14:textId="77777777" w:rsidR="00120239" w:rsidRPr="009646D7" w:rsidRDefault="00120239" w:rsidP="00120239">
      <w:pPr>
        <w:spacing w:before="6"/>
      </w:pPr>
    </w:p>
    <w:p w14:paraId="08BFC775" w14:textId="77777777" w:rsidR="00120239" w:rsidRPr="009646D7" w:rsidRDefault="00120239" w:rsidP="00120239">
      <w:pPr>
        <w:pStyle w:val="Brdtext"/>
        <w:rPr>
          <w:sz w:val="16"/>
          <w:szCs w:val="16"/>
        </w:rPr>
      </w:pPr>
      <w:r w:rsidRPr="009646D7">
        <w:rPr>
          <w:spacing w:val="-1"/>
        </w:rPr>
        <w:t xml:space="preserve">Driftparametrar som </w:t>
      </w:r>
      <w:r w:rsidRPr="009646D7">
        <w:rPr>
          <w:b/>
          <w:spacing w:val="-1"/>
        </w:rPr>
        <w:t>skall</w:t>
      </w:r>
      <w:r w:rsidRPr="009646D7">
        <w:rPr>
          <w:spacing w:val="-1"/>
        </w:rPr>
        <w:t xml:space="preserve"> mätas och dokumenteras:</w:t>
      </w:r>
    </w:p>
    <w:p w14:paraId="40539272" w14:textId="77777777" w:rsidR="00120239" w:rsidRPr="009646D7" w:rsidRDefault="00120239" w:rsidP="00A32EE1">
      <w:pPr>
        <w:pStyle w:val="Brdtext"/>
        <w:widowControl w:val="0"/>
        <w:numPr>
          <w:ilvl w:val="2"/>
          <w:numId w:val="11"/>
        </w:numPr>
        <w:tabs>
          <w:tab w:val="left" w:pos="1026"/>
        </w:tabs>
        <w:spacing w:before="60"/>
      </w:pPr>
      <w:r w:rsidRPr="009646D7">
        <w:rPr>
          <w:spacing w:val="-1"/>
        </w:rPr>
        <w:t>typ</w:t>
      </w:r>
      <w:r w:rsidRPr="009646D7">
        <w:t xml:space="preserve"> och </w:t>
      </w:r>
      <w:r w:rsidRPr="009646D7">
        <w:rPr>
          <w:spacing w:val="-2"/>
        </w:rPr>
        <w:t>mängd</w:t>
      </w:r>
      <w:r w:rsidRPr="009646D7">
        <w:t xml:space="preserve"> av</w:t>
      </w:r>
      <w:r w:rsidRPr="009646D7">
        <w:rPr>
          <w:spacing w:val="-2"/>
        </w:rPr>
        <w:t xml:space="preserve"> </w:t>
      </w:r>
      <w:r w:rsidRPr="009646D7">
        <w:t>substrat</w:t>
      </w:r>
      <w:r w:rsidRPr="009646D7">
        <w:rPr>
          <w:spacing w:val="1"/>
        </w:rPr>
        <w:t xml:space="preserve">, </w:t>
      </w:r>
      <w:r w:rsidRPr="009646D7">
        <w:t xml:space="preserve">tillsats- och processhjälpmedel </w:t>
      </w:r>
    </w:p>
    <w:p w14:paraId="6125E911" w14:textId="77777777" w:rsidR="00120239" w:rsidRPr="009646D7" w:rsidRDefault="00120239" w:rsidP="00A32EE1">
      <w:pPr>
        <w:pStyle w:val="Brdtext"/>
        <w:widowControl w:val="0"/>
        <w:numPr>
          <w:ilvl w:val="2"/>
          <w:numId w:val="11"/>
        </w:numPr>
        <w:tabs>
          <w:tab w:val="left" w:pos="1026"/>
        </w:tabs>
        <w:spacing w:before="4"/>
      </w:pPr>
      <w:r w:rsidRPr="009646D7">
        <w:rPr>
          <w:spacing w:val="-1"/>
        </w:rPr>
        <w:t>längd</w:t>
      </w:r>
      <w:r w:rsidRPr="009646D7">
        <w:t xml:space="preserve"> och </w:t>
      </w:r>
      <w:r w:rsidRPr="009646D7">
        <w:rPr>
          <w:spacing w:val="-1"/>
        </w:rPr>
        <w:t>tvärsnittsyta</w:t>
      </w:r>
      <w:r w:rsidRPr="009646D7">
        <w:t xml:space="preserve"> för sträng</w:t>
      </w:r>
      <w:r w:rsidRPr="009646D7">
        <w:rPr>
          <w:spacing w:val="-2"/>
        </w:rPr>
        <w:t xml:space="preserve"> </w:t>
      </w:r>
      <w:r w:rsidRPr="009646D7">
        <w:t>eller</w:t>
      </w:r>
      <w:r w:rsidRPr="009646D7">
        <w:rPr>
          <w:spacing w:val="1"/>
        </w:rPr>
        <w:t xml:space="preserve"> </w:t>
      </w:r>
      <w:r w:rsidRPr="009646D7">
        <w:t>bädd</w:t>
      </w:r>
    </w:p>
    <w:p w14:paraId="066B2039" w14:textId="77777777" w:rsidR="00120239" w:rsidRPr="009646D7" w:rsidRDefault="00120239" w:rsidP="00A32EE1">
      <w:pPr>
        <w:pStyle w:val="Brdtext"/>
        <w:widowControl w:val="0"/>
        <w:numPr>
          <w:ilvl w:val="2"/>
          <w:numId w:val="11"/>
        </w:numPr>
        <w:tabs>
          <w:tab w:val="left" w:pos="1026"/>
        </w:tabs>
        <w:spacing w:before="4"/>
      </w:pPr>
      <w:r w:rsidRPr="009646D7">
        <w:rPr>
          <w:spacing w:val="-1"/>
        </w:rPr>
        <w:t>sträng-</w:t>
      </w:r>
      <w:r w:rsidRPr="009646D7">
        <w:rPr>
          <w:spacing w:val="-4"/>
        </w:rPr>
        <w:t xml:space="preserve"> </w:t>
      </w:r>
      <w:r w:rsidRPr="009646D7">
        <w:t>och/eller</w:t>
      </w:r>
      <w:r w:rsidRPr="009646D7">
        <w:rPr>
          <w:spacing w:val="1"/>
        </w:rPr>
        <w:t xml:space="preserve"> </w:t>
      </w:r>
      <w:r w:rsidRPr="009646D7">
        <w:rPr>
          <w:spacing w:val="-1"/>
        </w:rPr>
        <w:t>bäddbeteckning</w:t>
      </w:r>
    </w:p>
    <w:p w14:paraId="56BFE586" w14:textId="77777777" w:rsidR="00120239" w:rsidRPr="009646D7" w:rsidRDefault="00120239" w:rsidP="00A32EE1">
      <w:pPr>
        <w:pStyle w:val="Brdtext"/>
        <w:widowControl w:val="0"/>
        <w:numPr>
          <w:ilvl w:val="2"/>
          <w:numId w:val="11"/>
        </w:numPr>
        <w:tabs>
          <w:tab w:val="left" w:pos="1026"/>
        </w:tabs>
        <w:spacing w:before="4"/>
      </w:pPr>
      <w:r w:rsidRPr="009646D7">
        <w:t>start-</w:t>
      </w:r>
      <w:r w:rsidRPr="009646D7">
        <w:rPr>
          <w:spacing w:val="-4"/>
        </w:rPr>
        <w:t xml:space="preserve"> </w:t>
      </w:r>
      <w:r w:rsidRPr="009646D7">
        <w:t>och slutdatum</w:t>
      </w:r>
      <w:r w:rsidRPr="009646D7">
        <w:rPr>
          <w:spacing w:val="-4"/>
        </w:rPr>
        <w:t xml:space="preserve"> </w:t>
      </w:r>
      <w:r w:rsidRPr="009646D7">
        <w:t xml:space="preserve">för </w:t>
      </w:r>
      <w:r w:rsidRPr="009646D7">
        <w:rPr>
          <w:spacing w:val="-1"/>
        </w:rPr>
        <w:t>behandlingen,</w:t>
      </w:r>
      <w:r w:rsidRPr="009646D7">
        <w:t xml:space="preserve"> </w:t>
      </w:r>
      <w:r w:rsidRPr="009646D7">
        <w:rPr>
          <w:spacing w:val="-1"/>
        </w:rPr>
        <w:t>komposteringstid</w:t>
      </w:r>
    </w:p>
    <w:p w14:paraId="1AD53613" w14:textId="77777777" w:rsidR="00120239" w:rsidRPr="009646D7" w:rsidRDefault="00120239" w:rsidP="00A32EE1">
      <w:pPr>
        <w:pStyle w:val="Brdtext"/>
        <w:widowControl w:val="0"/>
        <w:numPr>
          <w:ilvl w:val="2"/>
          <w:numId w:val="11"/>
        </w:numPr>
        <w:tabs>
          <w:tab w:val="left" w:pos="1026"/>
        </w:tabs>
        <w:spacing w:before="4"/>
      </w:pPr>
      <w:r w:rsidRPr="009646D7">
        <w:rPr>
          <w:spacing w:val="-1"/>
        </w:rPr>
        <w:t>kombinerad</w:t>
      </w:r>
      <w:r w:rsidRPr="009646D7">
        <w:t xml:space="preserve"> tid-</w:t>
      </w:r>
      <w:r w:rsidRPr="009646D7">
        <w:rPr>
          <w:spacing w:val="-4"/>
        </w:rPr>
        <w:t xml:space="preserve"> </w:t>
      </w:r>
      <w:r w:rsidRPr="009646D7">
        <w:t xml:space="preserve">och </w:t>
      </w:r>
      <w:r w:rsidRPr="009646D7">
        <w:rPr>
          <w:spacing w:val="-1"/>
        </w:rPr>
        <w:t>temperatur</w:t>
      </w:r>
    </w:p>
    <w:p w14:paraId="00883C11" w14:textId="77777777" w:rsidR="00120239" w:rsidRPr="009646D7" w:rsidRDefault="00120239" w:rsidP="00A32EE1">
      <w:pPr>
        <w:pStyle w:val="Brdtext"/>
        <w:widowControl w:val="0"/>
        <w:numPr>
          <w:ilvl w:val="2"/>
          <w:numId w:val="11"/>
        </w:numPr>
        <w:tabs>
          <w:tab w:val="left" w:pos="1026"/>
        </w:tabs>
        <w:spacing w:before="4"/>
      </w:pPr>
      <w:r w:rsidRPr="009646D7">
        <w:t>vatteninnehåll</w:t>
      </w:r>
    </w:p>
    <w:p w14:paraId="0574FE65" w14:textId="77777777" w:rsidR="00120239" w:rsidRPr="009646D7" w:rsidRDefault="00120239" w:rsidP="00A32EE1">
      <w:pPr>
        <w:pStyle w:val="Brdtext"/>
        <w:widowControl w:val="0"/>
        <w:numPr>
          <w:ilvl w:val="2"/>
          <w:numId w:val="11"/>
        </w:numPr>
        <w:tabs>
          <w:tab w:val="left" w:pos="1026"/>
        </w:tabs>
        <w:spacing w:before="4"/>
      </w:pPr>
      <w:r w:rsidRPr="009646D7">
        <w:t>vändnings-</w:t>
      </w:r>
      <w:r w:rsidRPr="009646D7">
        <w:rPr>
          <w:spacing w:val="-4"/>
        </w:rPr>
        <w:t xml:space="preserve"> </w:t>
      </w:r>
      <w:r w:rsidRPr="009646D7">
        <w:t xml:space="preserve">och </w:t>
      </w:r>
      <w:r w:rsidRPr="009646D7">
        <w:rPr>
          <w:spacing w:val="-1"/>
        </w:rPr>
        <w:t>bevattningstillfällen</w:t>
      </w:r>
    </w:p>
    <w:p w14:paraId="74500E3B" w14:textId="77777777" w:rsidR="00120239" w:rsidRPr="009646D7" w:rsidRDefault="00120239" w:rsidP="00A32EE1">
      <w:pPr>
        <w:pStyle w:val="Brdtext"/>
        <w:widowControl w:val="0"/>
        <w:numPr>
          <w:ilvl w:val="2"/>
          <w:numId w:val="11"/>
        </w:numPr>
        <w:tabs>
          <w:tab w:val="left" w:pos="1026"/>
        </w:tabs>
        <w:spacing w:before="4"/>
      </w:pPr>
      <w:r w:rsidRPr="009646D7">
        <w:rPr>
          <w:spacing w:val="-1"/>
        </w:rPr>
        <w:t>eventuella</w:t>
      </w:r>
      <w:r w:rsidRPr="009646D7">
        <w:t xml:space="preserve"> </w:t>
      </w:r>
      <w:r w:rsidRPr="009646D7">
        <w:rPr>
          <w:spacing w:val="-1"/>
        </w:rPr>
        <w:t>driftstörningar</w:t>
      </w:r>
    </w:p>
    <w:p w14:paraId="3E3ED2D8" w14:textId="77777777" w:rsidR="00120239" w:rsidRPr="009646D7" w:rsidRDefault="00120239" w:rsidP="00A32EE1">
      <w:pPr>
        <w:pStyle w:val="Brdtext"/>
        <w:widowControl w:val="0"/>
        <w:numPr>
          <w:ilvl w:val="2"/>
          <w:numId w:val="11"/>
        </w:numPr>
        <w:tabs>
          <w:tab w:val="left" w:pos="1026"/>
        </w:tabs>
        <w:spacing w:before="4"/>
      </w:pPr>
      <w:r w:rsidRPr="009646D7">
        <w:rPr>
          <w:spacing w:val="-1"/>
        </w:rPr>
        <w:t>åtgärder</w:t>
      </w:r>
      <w:r w:rsidRPr="009646D7">
        <w:rPr>
          <w:spacing w:val="1"/>
        </w:rPr>
        <w:t xml:space="preserve"> </w:t>
      </w:r>
      <w:r w:rsidRPr="009646D7">
        <w:rPr>
          <w:spacing w:val="-2"/>
        </w:rPr>
        <w:t>mot</w:t>
      </w:r>
      <w:r w:rsidRPr="009646D7">
        <w:rPr>
          <w:spacing w:val="1"/>
        </w:rPr>
        <w:t xml:space="preserve"> </w:t>
      </w:r>
      <w:r w:rsidRPr="009646D7">
        <w:rPr>
          <w:spacing w:val="-1"/>
        </w:rPr>
        <w:t>återkontaminering</w:t>
      </w:r>
    </w:p>
    <w:p w14:paraId="0B2B8828" w14:textId="77777777" w:rsidR="00120239" w:rsidRPr="009646D7" w:rsidRDefault="00120239" w:rsidP="00A32EE1">
      <w:pPr>
        <w:pStyle w:val="Brdtext"/>
        <w:widowControl w:val="0"/>
        <w:numPr>
          <w:ilvl w:val="2"/>
          <w:numId w:val="11"/>
        </w:numPr>
        <w:tabs>
          <w:tab w:val="left" w:pos="1026"/>
        </w:tabs>
        <w:spacing w:before="4"/>
        <w:rPr>
          <w:spacing w:val="-1"/>
        </w:rPr>
      </w:pPr>
      <w:r w:rsidRPr="009646D7">
        <w:rPr>
          <w:spacing w:val="-1"/>
        </w:rPr>
        <w:lastRenderedPageBreak/>
        <w:t>okulär</w:t>
      </w:r>
      <w:r w:rsidRPr="009646D7">
        <w:rPr>
          <w:spacing w:val="-2"/>
        </w:rPr>
        <w:t xml:space="preserve"> </w:t>
      </w:r>
      <w:r w:rsidRPr="009646D7">
        <w:rPr>
          <w:spacing w:val="-1"/>
        </w:rPr>
        <w:t>bedömning</w:t>
      </w:r>
      <w:r w:rsidRPr="009646D7">
        <w:rPr>
          <w:spacing w:val="-3"/>
        </w:rPr>
        <w:t xml:space="preserve"> </w:t>
      </w:r>
      <w:r w:rsidRPr="009646D7">
        <w:t>(</w:t>
      </w:r>
      <w:proofErr w:type="gramStart"/>
      <w:r w:rsidRPr="009646D7">
        <w:t>t</w:t>
      </w:r>
      <w:r w:rsidRPr="009646D7">
        <w:rPr>
          <w:spacing w:val="1"/>
        </w:rPr>
        <w:t xml:space="preserve"> </w:t>
      </w:r>
      <w:r w:rsidRPr="009646D7">
        <w:t>ex</w:t>
      </w:r>
      <w:proofErr w:type="gramEnd"/>
      <w:r w:rsidRPr="009646D7">
        <w:t xml:space="preserve"> </w:t>
      </w:r>
      <w:r w:rsidRPr="009646D7">
        <w:rPr>
          <w:spacing w:val="-1"/>
        </w:rPr>
        <w:t>ogräsuppslag,</w:t>
      </w:r>
      <w:r w:rsidRPr="009646D7">
        <w:t xml:space="preserve"> </w:t>
      </w:r>
      <w:r w:rsidRPr="009646D7">
        <w:rPr>
          <w:spacing w:val="-1"/>
        </w:rPr>
        <w:t>svamptillväxt).</w:t>
      </w:r>
    </w:p>
    <w:p w14:paraId="20131849" w14:textId="77777777" w:rsidR="00120239" w:rsidRPr="009646D7" w:rsidRDefault="00120239" w:rsidP="00120239">
      <w:pPr>
        <w:pStyle w:val="Brdtext"/>
        <w:tabs>
          <w:tab w:val="left" w:pos="1026"/>
        </w:tabs>
        <w:spacing w:before="4"/>
        <w:rPr>
          <w:spacing w:val="-1"/>
        </w:rPr>
      </w:pPr>
    </w:p>
    <w:p w14:paraId="17977360" w14:textId="77777777" w:rsidR="00120239" w:rsidRPr="009646D7" w:rsidRDefault="00120239" w:rsidP="00120239">
      <w:pPr>
        <w:pStyle w:val="Brdtext"/>
        <w:spacing w:before="123" w:line="245" w:lineRule="auto"/>
        <w:ind w:right="424"/>
      </w:pPr>
      <w:r w:rsidRPr="009646D7">
        <w:t>Kontroll</w:t>
      </w:r>
      <w:r w:rsidRPr="009646D7">
        <w:rPr>
          <w:spacing w:val="1"/>
        </w:rPr>
        <w:t xml:space="preserve"> </w:t>
      </w:r>
      <w:r w:rsidRPr="009646D7">
        <w:t>under</w:t>
      </w:r>
      <w:r w:rsidRPr="009646D7">
        <w:rPr>
          <w:spacing w:val="1"/>
        </w:rPr>
        <w:t xml:space="preserve"> </w:t>
      </w:r>
      <w:r w:rsidRPr="009646D7">
        <w:rPr>
          <w:spacing w:val="-1"/>
        </w:rPr>
        <w:t>behandlingsprocessen</w:t>
      </w:r>
      <w:r w:rsidRPr="009646D7">
        <w:t xml:space="preserve"> </w:t>
      </w:r>
      <w:r w:rsidRPr="009646D7">
        <w:rPr>
          <w:b/>
        </w:rPr>
        <w:t>skall</w:t>
      </w:r>
      <w:r w:rsidRPr="009646D7">
        <w:rPr>
          <w:spacing w:val="1"/>
        </w:rPr>
        <w:t xml:space="preserve"> </w:t>
      </w:r>
      <w:r w:rsidRPr="009646D7">
        <w:t>utföras i</w:t>
      </w:r>
      <w:r w:rsidRPr="009646D7">
        <w:rPr>
          <w:spacing w:val="1"/>
        </w:rPr>
        <w:t xml:space="preserve"> </w:t>
      </w:r>
      <w:r w:rsidRPr="009646D7">
        <w:t>den</w:t>
      </w:r>
      <w:r w:rsidRPr="009646D7">
        <w:rPr>
          <w:spacing w:val="5"/>
        </w:rPr>
        <w:t xml:space="preserve"> </w:t>
      </w:r>
      <w:r w:rsidRPr="009646D7">
        <w:rPr>
          <w:spacing w:val="-1"/>
        </w:rPr>
        <w:t>omfattning</w:t>
      </w:r>
      <w:r w:rsidRPr="009646D7">
        <w:rPr>
          <w:spacing w:val="-3"/>
        </w:rPr>
        <w:t xml:space="preserve"> </w:t>
      </w:r>
      <w:r w:rsidRPr="009646D7">
        <w:t>som</w:t>
      </w:r>
      <w:r w:rsidRPr="009646D7">
        <w:rPr>
          <w:spacing w:val="-4"/>
        </w:rPr>
        <w:t xml:space="preserve"> </w:t>
      </w:r>
      <w:r w:rsidRPr="009646D7">
        <w:t>anses</w:t>
      </w:r>
      <w:r w:rsidRPr="009646D7">
        <w:rPr>
          <w:spacing w:val="71"/>
        </w:rPr>
        <w:t xml:space="preserve"> </w:t>
      </w:r>
      <w:r w:rsidRPr="009646D7">
        <w:rPr>
          <w:spacing w:val="-1"/>
        </w:rPr>
        <w:t>nödvändig</w:t>
      </w:r>
      <w:r w:rsidRPr="009646D7">
        <w:rPr>
          <w:spacing w:val="-3"/>
        </w:rPr>
        <w:t xml:space="preserve"> </w:t>
      </w:r>
      <w:r w:rsidRPr="009646D7">
        <w:t>för att</w:t>
      </w:r>
      <w:r w:rsidRPr="009646D7">
        <w:rPr>
          <w:spacing w:val="1"/>
        </w:rPr>
        <w:t xml:space="preserve"> </w:t>
      </w:r>
      <w:r w:rsidRPr="009646D7">
        <w:t>säkerställa att</w:t>
      </w:r>
      <w:r w:rsidRPr="009646D7">
        <w:rPr>
          <w:spacing w:val="1"/>
        </w:rPr>
        <w:t xml:space="preserve"> </w:t>
      </w:r>
      <w:r w:rsidRPr="009646D7">
        <w:rPr>
          <w:spacing w:val="-1"/>
        </w:rPr>
        <w:t>produkter</w:t>
      </w:r>
      <w:r w:rsidRPr="009646D7">
        <w:rPr>
          <w:spacing w:val="1"/>
        </w:rPr>
        <w:t xml:space="preserve"> </w:t>
      </w:r>
      <w:r w:rsidRPr="009646D7">
        <w:t>som</w:t>
      </w:r>
      <w:r w:rsidRPr="009646D7">
        <w:rPr>
          <w:spacing w:val="-4"/>
        </w:rPr>
        <w:t xml:space="preserve"> </w:t>
      </w:r>
      <w:r w:rsidRPr="009646D7">
        <w:rPr>
          <w:spacing w:val="-1"/>
        </w:rPr>
        <w:t>tillverkas</w:t>
      </w:r>
      <w:r w:rsidRPr="009646D7">
        <w:t xml:space="preserve"> </w:t>
      </w:r>
      <w:r w:rsidRPr="009646D7">
        <w:rPr>
          <w:spacing w:val="-1"/>
        </w:rPr>
        <w:t>uppfyller</w:t>
      </w:r>
      <w:r w:rsidRPr="009646D7">
        <w:rPr>
          <w:spacing w:val="1"/>
        </w:rPr>
        <w:t xml:space="preserve"> </w:t>
      </w:r>
      <w:r w:rsidRPr="009646D7">
        <w:t xml:space="preserve">specificerade </w:t>
      </w:r>
      <w:r w:rsidRPr="009646D7">
        <w:rPr>
          <w:spacing w:val="-1"/>
        </w:rPr>
        <w:t>krav.</w:t>
      </w:r>
      <w:r w:rsidRPr="009646D7">
        <w:rPr>
          <w:spacing w:val="53"/>
        </w:rPr>
        <w:t xml:space="preserve"> </w:t>
      </w:r>
      <w:r w:rsidRPr="009646D7">
        <w:rPr>
          <w:spacing w:val="-1"/>
        </w:rPr>
        <w:t>Driftparametrar</w:t>
      </w:r>
      <w:r w:rsidRPr="009646D7">
        <w:rPr>
          <w:spacing w:val="1"/>
        </w:rPr>
        <w:t xml:space="preserve"> </w:t>
      </w:r>
      <w:r w:rsidRPr="009646D7">
        <w:rPr>
          <w:spacing w:val="-1"/>
        </w:rPr>
        <w:t>väsentliga</w:t>
      </w:r>
      <w:r w:rsidRPr="009646D7">
        <w:t xml:space="preserve"> för </w:t>
      </w:r>
      <w:r w:rsidRPr="009646D7">
        <w:rPr>
          <w:spacing w:val="-1"/>
        </w:rPr>
        <w:t>kvaliteten</w:t>
      </w:r>
      <w:r w:rsidRPr="009646D7">
        <w:t xml:space="preserve"> </w:t>
      </w:r>
      <w:r w:rsidRPr="009646D7">
        <w:rPr>
          <w:b/>
          <w:spacing w:val="-1"/>
        </w:rPr>
        <w:t>skall</w:t>
      </w:r>
      <w:r w:rsidRPr="009646D7">
        <w:rPr>
          <w:spacing w:val="1"/>
        </w:rPr>
        <w:t xml:space="preserve"> </w:t>
      </w:r>
      <w:r w:rsidRPr="009646D7">
        <w:rPr>
          <w:spacing w:val="-1"/>
        </w:rPr>
        <w:t>dokumenteras.</w:t>
      </w:r>
      <w:r w:rsidRPr="009646D7">
        <w:t xml:space="preserve">  </w:t>
      </w:r>
    </w:p>
    <w:p w14:paraId="1FBBE0D0" w14:textId="77777777" w:rsidR="005A2B3D" w:rsidRPr="009646D7" w:rsidRDefault="00120239" w:rsidP="005A2B3D">
      <w:pPr>
        <w:pStyle w:val="Brdtext"/>
        <w:spacing w:before="123" w:line="245" w:lineRule="auto"/>
        <w:ind w:right="424"/>
        <w:rPr>
          <w:sz w:val="23"/>
          <w:szCs w:val="23"/>
        </w:rPr>
      </w:pPr>
      <w:r w:rsidRPr="009646D7">
        <w:rPr>
          <w:sz w:val="23"/>
          <w:szCs w:val="23"/>
        </w:rPr>
        <w:t xml:space="preserve">Processbeskrivningen </w:t>
      </w:r>
      <w:r w:rsidRPr="009646D7">
        <w:rPr>
          <w:b/>
          <w:sz w:val="23"/>
          <w:szCs w:val="23"/>
        </w:rPr>
        <w:t>skall</w:t>
      </w:r>
      <w:r w:rsidRPr="009646D7">
        <w:rPr>
          <w:sz w:val="23"/>
          <w:szCs w:val="23"/>
        </w:rPr>
        <w:t>:</w:t>
      </w:r>
    </w:p>
    <w:p w14:paraId="732EB4B4" w14:textId="77777777" w:rsidR="005A2B3D" w:rsidRPr="005A60B0" w:rsidRDefault="00120239" w:rsidP="00A32EE1">
      <w:pPr>
        <w:pStyle w:val="Brdtext"/>
        <w:numPr>
          <w:ilvl w:val="0"/>
          <w:numId w:val="46"/>
        </w:numPr>
        <w:spacing w:before="123"/>
        <w:ind w:right="424"/>
        <w:rPr>
          <w:szCs w:val="22"/>
        </w:rPr>
      </w:pPr>
      <w:r w:rsidRPr="005A60B0">
        <w:rPr>
          <w:rFonts w:ascii="Times New Roman" w:hAnsi="Times New Roman"/>
          <w:szCs w:val="22"/>
        </w:rPr>
        <w:t>visa hur särhållning och hygienkrav upprätthålls på platsen</w:t>
      </w:r>
    </w:p>
    <w:p w14:paraId="12D2518B" w14:textId="77777777" w:rsidR="005A2B3D" w:rsidRPr="005A60B0" w:rsidRDefault="00120239" w:rsidP="00A32EE1">
      <w:pPr>
        <w:pStyle w:val="Brdtext"/>
        <w:numPr>
          <w:ilvl w:val="0"/>
          <w:numId w:val="46"/>
        </w:numPr>
        <w:spacing w:before="123"/>
        <w:ind w:right="424"/>
        <w:rPr>
          <w:szCs w:val="22"/>
        </w:rPr>
      </w:pPr>
      <w:r w:rsidRPr="005A60B0">
        <w:rPr>
          <w:szCs w:val="22"/>
        </w:rPr>
        <w:t>visa vilka produktionsenheter som ingår</w:t>
      </w:r>
    </w:p>
    <w:p w14:paraId="71EE1575" w14:textId="77777777" w:rsidR="005A2B3D" w:rsidRPr="005A60B0" w:rsidRDefault="00120239" w:rsidP="00A32EE1">
      <w:pPr>
        <w:pStyle w:val="Brdtext"/>
        <w:numPr>
          <w:ilvl w:val="0"/>
          <w:numId w:val="46"/>
        </w:numPr>
        <w:spacing w:before="123"/>
        <w:ind w:right="424"/>
        <w:rPr>
          <w:szCs w:val="22"/>
        </w:rPr>
      </w:pPr>
      <w:r w:rsidRPr="005A60B0">
        <w:rPr>
          <w:szCs w:val="22"/>
        </w:rPr>
        <w:t>visa vilka driftsparametrar som ska mätas eller kontrolleras i processen</w:t>
      </w:r>
    </w:p>
    <w:p w14:paraId="7794FFB0" w14:textId="77777777" w:rsidR="005A2B3D" w:rsidRPr="005A60B0" w:rsidRDefault="00120239" w:rsidP="00A32EE1">
      <w:pPr>
        <w:pStyle w:val="Brdtext"/>
        <w:numPr>
          <w:ilvl w:val="0"/>
          <w:numId w:val="46"/>
        </w:numPr>
        <w:spacing w:before="123"/>
        <w:ind w:right="424"/>
        <w:rPr>
          <w:szCs w:val="22"/>
        </w:rPr>
      </w:pPr>
      <w:r w:rsidRPr="005A60B0">
        <w:rPr>
          <w:szCs w:val="22"/>
        </w:rPr>
        <w:t>visa var anläggningen finns geografiskt placerad, ort och kommun</w:t>
      </w:r>
    </w:p>
    <w:p w14:paraId="751F6456" w14:textId="0DEA7B9D" w:rsidR="00120239" w:rsidRPr="005A60B0" w:rsidRDefault="00120239" w:rsidP="00A32EE1">
      <w:pPr>
        <w:pStyle w:val="Brdtext"/>
        <w:numPr>
          <w:ilvl w:val="0"/>
          <w:numId w:val="46"/>
        </w:numPr>
        <w:spacing w:before="123"/>
        <w:ind w:right="424"/>
        <w:rPr>
          <w:szCs w:val="22"/>
        </w:rPr>
      </w:pPr>
      <w:r w:rsidRPr="005A60B0">
        <w:rPr>
          <w:szCs w:val="22"/>
        </w:rPr>
        <w:t>vara daterad.</w:t>
      </w:r>
    </w:p>
    <w:p w14:paraId="2985235F" w14:textId="77777777" w:rsidR="005A2B3D" w:rsidRPr="005A60B0" w:rsidRDefault="00120239" w:rsidP="005A2B3D">
      <w:pPr>
        <w:pStyle w:val="Brdtext"/>
        <w:spacing w:before="123" w:line="245" w:lineRule="auto"/>
        <w:ind w:right="424"/>
        <w:rPr>
          <w:szCs w:val="22"/>
        </w:rPr>
      </w:pPr>
      <w:r w:rsidRPr="005A60B0">
        <w:rPr>
          <w:szCs w:val="22"/>
        </w:rPr>
        <w:t xml:space="preserve">Driftsrutiner </w:t>
      </w:r>
      <w:r w:rsidRPr="005A60B0">
        <w:rPr>
          <w:b/>
          <w:szCs w:val="22"/>
        </w:rPr>
        <w:t>skall</w:t>
      </w:r>
      <w:r w:rsidRPr="005A60B0">
        <w:rPr>
          <w:szCs w:val="22"/>
        </w:rPr>
        <w:t xml:space="preserve"> finnas som anger:</w:t>
      </w:r>
    </w:p>
    <w:p w14:paraId="36D46374" w14:textId="77777777" w:rsidR="005A2B3D" w:rsidRPr="005A60B0" w:rsidRDefault="00120239" w:rsidP="00A32EE1">
      <w:pPr>
        <w:pStyle w:val="Brdtext"/>
        <w:numPr>
          <w:ilvl w:val="0"/>
          <w:numId w:val="47"/>
        </w:numPr>
        <w:spacing w:before="123" w:line="245" w:lineRule="auto"/>
        <w:ind w:right="424"/>
        <w:rPr>
          <w:szCs w:val="22"/>
        </w:rPr>
      </w:pPr>
      <w:r w:rsidRPr="005A60B0">
        <w:rPr>
          <w:rFonts w:ascii="Times New Roman" w:hAnsi="Times New Roman"/>
          <w:szCs w:val="22"/>
        </w:rPr>
        <w:t xml:space="preserve">vad som kontrolleras </w:t>
      </w:r>
    </w:p>
    <w:p w14:paraId="4B13E6DC" w14:textId="77777777" w:rsidR="005A2B3D" w:rsidRPr="005A60B0" w:rsidRDefault="00120239" w:rsidP="00A32EE1">
      <w:pPr>
        <w:pStyle w:val="Brdtext"/>
        <w:numPr>
          <w:ilvl w:val="0"/>
          <w:numId w:val="47"/>
        </w:numPr>
        <w:spacing w:before="123" w:line="245" w:lineRule="auto"/>
        <w:ind w:right="424"/>
        <w:rPr>
          <w:szCs w:val="22"/>
        </w:rPr>
      </w:pPr>
      <w:r w:rsidRPr="005A60B0">
        <w:rPr>
          <w:szCs w:val="22"/>
        </w:rPr>
        <w:t>hur kontrollen går till</w:t>
      </w:r>
    </w:p>
    <w:p w14:paraId="65078D57" w14:textId="6D90121D" w:rsidR="00120239" w:rsidRPr="005A60B0" w:rsidRDefault="00120239" w:rsidP="00A32EE1">
      <w:pPr>
        <w:pStyle w:val="Brdtext"/>
        <w:numPr>
          <w:ilvl w:val="0"/>
          <w:numId w:val="47"/>
        </w:numPr>
        <w:spacing w:before="123" w:line="245" w:lineRule="auto"/>
        <w:ind w:right="424"/>
        <w:rPr>
          <w:szCs w:val="22"/>
        </w:rPr>
      </w:pPr>
      <w:r w:rsidRPr="005A60B0">
        <w:rPr>
          <w:szCs w:val="22"/>
        </w:rPr>
        <w:t xml:space="preserve">hur ofta kontroll </w:t>
      </w:r>
      <w:r w:rsidRPr="005A60B0">
        <w:rPr>
          <w:b/>
          <w:szCs w:val="22"/>
        </w:rPr>
        <w:t>skall</w:t>
      </w:r>
      <w:r w:rsidRPr="005A60B0">
        <w:rPr>
          <w:szCs w:val="22"/>
        </w:rPr>
        <w:t xml:space="preserve"> genomföras.</w:t>
      </w:r>
    </w:p>
    <w:p w14:paraId="6DC63744" w14:textId="77777777" w:rsidR="00120239" w:rsidRPr="009646D7" w:rsidRDefault="00120239" w:rsidP="00120239">
      <w:pPr>
        <w:spacing w:before="1"/>
        <w:ind w:left="720"/>
        <w:rPr>
          <w:sz w:val="23"/>
          <w:szCs w:val="23"/>
        </w:rPr>
      </w:pPr>
    </w:p>
    <w:p w14:paraId="777C23A2" w14:textId="591C55C0" w:rsidR="00120239" w:rsidRDefault="003669AE" w:rsidP="00A32EE1">
      <w:pPr>
        <w:pStyle w:val="Rubrik2"/>
        <w:numPr>
          <w:ilvl w:val="1"/>
          <w:numId w:val="11"/>
        </w:numPr>
        <w:tabs>
          <w:tab w:val="left" w:pos="1014"/>
        </w:tabs>
        <w:ind w:left="709" w:hanging="709"/>
        <w:rPr>
          <w:bCs/>
        </w:rPr>
      </w:pPr>
      <w:bookmarkStart w:id="73" w:name="_Toc117713603"/>
      <w:bookmarkStart w:id="74" w:name="_Toc161919394"/>
      <w:r w:rsidRPr="00525773">
        <w:rPr>
          <w:noProof/>
          <w:highlight w:val="yellow"/>
        </w:rPr>
        <mc:AlternateContent>
          <mc:Choice Requires="wps">
            <w:drawing>
              <wp:anchor distT="45720" distB="45720" distL="114300" distR="114300" simplePos="0" relativeHeight="251664390" behindDoc="0" locked="0" layoutInCell="1" allowOverlap="1" wp14:anchorId="6E369D76" wp14:editId="452A36FB">
                <wp:simplePos x="0" y="0"/>
                <wp:positionH relativeFrom="column">
                  <wp:posOffset>4655128</wp:posOffset>
                </wp:positionH>
                <wp:positionV relativeFrom="paragraph">
                  <wp:posOffset>211826</wp:posOffset>
                </wp:positionV>
                <wp:extent cx="1464310" cy="462915"/>
                <wp:effectExtent l="0" t="0" r="21590" b="13335"/>
                <wp:wrapSquare wrapText="bothSides"/>
                <wp:docPr id="34967406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462915"/>
                        </a:xfrm>
                        <a:prstGeom prst="rect">
                          <a:avLst/>
                        </a:prstGeom>
                        <a:solidFill>
                          <a:srgbClr val="FFFFFF"/>
                        </a:solidFill>
                        <a:ln w="9525">
                          <a:solidFill>
                            <a:srgbClr val="000000"/>
                          </a:solidFill>
                          <a:miter lim="800000"/>
                          <a:headEnd/>
                          <a:tailEnd/>
                        </a:ln>
                      </wps:spPr>
                      <wps:txbx>
                        <w:txbxContent>
                          <w:p w14:paraId="1009B7D7" w14:textId="77777777" w:rsidR="003669AE" w:rsidRPr="00525773" w:rsidRDefault="003669AE" w:rsidP="003669AE">
                            <w:pPr>
                              <w:rPr>
                                <w:color w:val="FF0000"/>
                                <w:sz w:val="18"/>
                                <w:szCs w:val="18"/>
                              </w:rPr>
                            </w:pPr>
                            <w:proofErr w:type="spellStart"/>
                            <w:r w:rsidRPr="00525773">
                              <w:rPr>
                                <w:color w:val="FF0000"/>
                                <w:sz w:val="18"/>
                                <w:szCs w:val="18"/>
                              </w:rPr>
                              <w:t>Kapitelstrukturen</w:t>
                            </w:r>
                            <w:proofErr w:type="spellEnd"/>
                            <w:r w:rsidRPr="00525773">
                              <w:rPr>
                                <w:color w:val="FF0000"/>
                                <w:sz w:val="18"/>
                                <w:szCs w:val="18"/>
                              </w:rPr>
                              <w:t xml:space="preserve"> ändrad.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69D76" id="_x0000_s1028" type="#_x0000_t202" style="position:absolute;left:0;text-align:left;margin-left:366.55pt;margin-top:16.7pt;width:115.3pt;height:36.45pt;z-index:2516643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">
                <v:textbox>
                  <w:txbxContent>
                    <w:p w14:paraId="1009B7D7" w14:textId="77777777" w:rsidR="003669AE" w:rsidRPr="00525773" w:rsidRDefault="003669AE" w:rsidP="003669AE">
                      <w:pPr>
                        <w:rPr>
                          <w:color w:val="FF0000"/>
                          <w:sz w:val="18"/>
                          <w:szCs w:val="18"/>
                        </w:rPr>
                      </w:pPr>
                      <w:proofErr w:type="spellStart"/>
                      <w:r w:rsidRPr="00525773">
                        <w:rPr>
                          <w:color w:val="FF0000"/>
                          <w:sz w:val="18"/>
                          <w:szCs w:val="18"/>
                        </w:rPr>
                        <w:t>Kapitelstrukturen</w:t>
                      </w:r>
                      <w:proofErr w:type="spellEnd"/>
                      <w:r w:rsidRPr="00525773">
                        <w:rPr>
                          <w:color w:val="FF0000"/>
                          <w:sz w:val="18"/>
                          <w:szCs w:val="18"/>
                        </w:rPr>
                        <w:t xml:space="preserve"> ändrad. </w:t>
                      </w:r>
                    </w:p>
                  </w:txbxContent>
                </v:textbox>
                <w10:wrap type="square"/>
              </v:shape>
            </w:pict>
          </mc:Fallback>
        </mc:AlternateContent>
      </w:r>
      <w:r w:rsidR="00120239" w:rsidRPr="009646D7">
        <w:rPr>
          <w:bCs/>
        </w:rPr>
        <w:t>Provtagning</w:t>
      </w:r>
      <w:bookmarkEnd w:id="73"/>
      <w:bookmarkEnd w:id="74"/>
    </w:p>
    <w:p w14:paraId="11DC3604" w14:textId="2FB1F54D" w:rsidR="001E753F" w:rsidRPr="004162BA" w:rsidRDefault="001E753F" w:rsidP="00A32EE1">
      <w:pPr>
        <w:pStyle w:val="Rubrik3"/>
        <w:numPr>
          <w:ilvl w:val="2"/>
          <w:numId w:val="52"/>
        </w:numPr>
        <w:tabs>
          <w:tab w:val="left" w:pos="1386"/>
        </w:tabs>
        <w:ind w:left="720"/>
        <w:rPr>
          <w:spacing w:val="-1"/>
          <w:highlight w:val="yellow"/>
        </w:rPr>
      </w:pPr>
      <w:r w:rsidRPr="001D17C3">
        <w:rPr>
          <w:spacing w:val="-1"/>
        </w:rPr>
        <w:t>Provtagningsplan</w:t>
      </w:r>
    </w:p>
    <w:p w14:paraId="0374AF45" w14:textId="77777777" w:rsidR="001E753F" w:rsidRPr="009646D7" w:rsidRDefault="001E753F" w:rsidP="001E753F">
      <w:pPr>
        <w:pStyle w:val="Brdtext"/>
        <w:tabs>
          <w:tab w:val="left" w:pos="0"/>
        </w:tabs>
        <w:spacing w:before="123" w:line="245" w:lineRule="auto"/>
        <w:ind w:right="485"/>
        <w:rPr>
          <w:spacing w:val="-1"/>
        </w:rPr>
      </w:pPr>
      <w:r w:rsidRPr="009646D7">
        <w:rPr>
          <w:spacing w:val="-1"/>
        </w:rPr>
        <w:t>Tillverkaren</w:t>
      </w:r>
      <w:r w:rsidRPr="009646D7">
        <w:rPr>
          <w:spacing w:val="65"/>
        </w:rPr>
        <w:t xml:space="preserve"> </w:t>
      </w:r>
      <w:r w:rsidRPr="009646D7">
        <w:rPr>
          <w:b/>
          <w:spacing w:val="-1"/>
        </w:rPr>
        <w:t>skall</w:t>
      </w:r>
      <w:r w:rsidRPr="009646D7">
        <w:rPr>
          <w:spacing w:val="1"/>
        </w:rPr>
        <w:t xml:space="preserve"> </w:t>
      </w:r>
      <w:r w:rsidRPr="009646D7">
        <w:t xml:space="preserve">upprätta en </w:t>
      </w:r>
      <w:r w:rsidRPr="009646D7">
        <w:rPr>
          <w:spacing w:val="-1"/>
        </w:rPr>
        <w:t xml:space="preserve">provtagningsplan. Provtagningsplanen </w:t>
      </w:r>
      <w:r w:rsidRPr="009646D7">
        <w:rPr>
          <w:b/>
          <w:spacing w:val="-1"/>
        </w:rPr>
        <w:t>skall</w:t>
      </w:r>
      <w:r w:rsidRPr="009646D7">
        <w:rPr>
          <w:spacing w:val="-1"/>
        </w:rPr>
        <w:t xml:space="preserve"> vara godkänd av tillverkarens representant.</w:t>
      </w:r>
    </w:p>
    <w:p w14:paraId="2E74AC3B" w14:textId="77777777" w:rsidR="001E753F" w:rsidRPr="009646D7" w:rsidRDefault="001E753F" w:rsidP="001E753F">
      <w:pPr>
        <w:pStyle w:val="Brdtext"/>
        <w:tabs>
          <w:tab w:val="left" w:pos="709"/>
        </w:tabs>
        <w:spacing w:before="123" w:line="245" w:lineRule="auto"/>
        <w:ind w:left="709" w:right="485" w:hanging="709"/>
        <w:rPr>
          <w:spacing w:val="-1"/>
        </w:rPr>
      </w:pPr>
      <w:r w:rsidRPr="009646D7">
        <w:rPr>
          <w:spacing w:val="-1"/>
        </w:rPr>
        <w:t xml:space="preserve">Provtagningsplanen </w:t>
      </w:r>
      <w:r w:rsidRPr="009646D7">
        <w:rPr>
          <w:b/>
          <w:spacing w:val="-1"/>
        </w:rPr>
        <w:t>skall</w:t>
      </w:r>
      <w:r w:rsidRPr="009646D7">
        <w:rPr>
          <w:spacing w:val="-1"/>
        </w:rPr>
        <w:t xml:space="preserve"> minst innehålla följande:</w:t>
      </w:r>
    </w:p>
    <w:p w14:paraId="4D0015D2" w14:textId="7A4BFA06" w:rsidR="001E753F" w:rsidRPr="009646D7" w:rsidRDefault="001E753F" w:rsidP="00A32EE1">
      <w:pPr>
        <w:pStyle w:val="Brdtext"/>
        <w:numPr>
          <w:ilvl w:val="0"/>
          <w:numId w:val="43"/>
        </w:numPr>
        <w:tabs>
          <w:tab w:val="left" w:pos="709"/>
        </w:tabs>
        <w:spacing w:before="123" w:line="245" w:lineRule="auto"/>
        <w:ind w:right="485"/>
        <w:rPr>
          <w:spacing w:val="-1"/>
        </w:rPr>
      </w:pPr>
      <w:r w:rsidRPr="009646D7">
        <w:rPr>
          <w:spacing w:val="-1"/>
        </w:rPr>
        <w:t>vald metod</w:t>
      </w:r>
      <w:r w:rsidR="00BD2F69">
        <w:rPr>
          <w:spacing w:val="-1"/>
        </w:rPr>
        <w:t xml:space="preserve"> för provtagning och analys</w:t>
      </w:r>
      <w:r w:rsidRPr="009646D7">
        <w:rPr>
          <w:spacing w:val="-1"/>
        </w:rPr>
        <w:t xml:space="preserve"> enligt bilaga 2</w:t>
      </w:r>
    </w:p>
    <w:p w14:paraId="1751F095" w14:textId="27061B4E" w:rsidR="001E753F" w:rsidRPr="009646D7" w:rsidRDefault="001E753F" w:rsidP="00A32EE1">
      <w:pPr>
        <w:pStyle w:val="Brdtext"/>
        <w:numPr>
          <w:ilvl w:val="0"/>
          <w:numId w:val="43"/>
        </w:numPr>
        <w:tabs>
          <w:tab w:val="left" w:pos="709"/>
        </w:tabs>
        <w:spacing w:before="123" w:line="245" w:lineRule="auto"/>
        <w:ind w:right="485"/>
        <w:rPr>
          <w:spacing w:val="-1"/>
        </w:rPr>
      </w:pPr>
      <w:r w:rsidRPr="009646D7">
        <w:rPr>
          <w:spacing w:val="-1"/>
        </w:rPr>
        <w:t>provtagningsfrekvens</w:t>
      </w:r>
      <w:r w:rsidR="000E5650">
        <w:rPr>
          <w:spacing w:val="-1"/>
        </w:rPr>
        <w:t xml:space="preserve"> enligt bilaga 2</w:t>
      </w:r>
    </w:p>
    <w:p w14:paraId="3D874F0F" w14:textId="28A3D1C7" w:rsidR="001E753F" w:rsidRPr="009646D7" w:rsidRDefault="001E753F" w:rsidP="00A32EE1">
      <w:pPr>
        <w:pStyle w:val="Brdtext"/>
        <w:numPr>
          <w:ilvl w:val="0"/>
          <w:numId w:val="43"/>
        </w:numPr>
        <w:tabs>
          <w:tab w:val="left" w:pos="709"/>
        </w:tabs>
        <w:spacing w:before="123" w:line="245" w:lineRule="auto"/>
        <w:ind w:right="485"/>
        <w:rPr>
          <w:spacing w:val="-1"/>
        </w:rPr>
      </w:pPr>
      <w:r w:rsidRPr="009646D7">
        <w:rPr>
          <w:spacing w:val="-1"/>
        </w:rPr>
        <w:t>analys</w:t>
      </w:r>
      <w:r w:rsidR="00BB28FD">
        <w:rPr>
          <w:spacing w:val="-1"/>
        </w:rPr>
        <w:t>parametrar;</w:t>
      </w:r>
      <w:r w:rsidRPr="009646D7">
        <w:rPr>
          <w:spacing w:val="-1"/>
        </w:rPr>
        <w:t xml:space="preserve"> näringsämnen, metaller och synliga föroreningar</w:t>
      </w:r>
    </w:p>
    <w:p w14:paraId="0AF0BE81" w14:textId="77777777" w:rsidR="001E753F" w:rsidRPr="009646D7" w:rsidRDefault="001E753F" w:rsidP="00A32EE1">
      <w:pPr>
        <w:pStyle w:val="Brdtext"/>
        <w:numPr>
          <w:ilvl w:val="0"/>
          <w:numId w:val="43"/>
        </w:numPr>
        <w:tabs>
          <w:tab w:val="left" w:pos="709"/>
        </w:tabs>
        <w:spacing w:before="123" w:line="245" w:lineRule="auto"/>
        <w:ind w:right="485"/>
        <w:rPr>
          <w:spacing w:val="-1"/>
        </w:rPr>
      </w:pPr>
      <w:r w:rsidRPr="009646D7">
        <w:rPr>
          <w:spacing w:val="-1"/>
        </w:rPr>
        <w:t>rutin i händelse av underkänt resultat och produkt</w:t>
      </w:r>
    </w:p>
    <w:p w14:paraId="50C91C5A" w14:textId="117A671D" w:rsidR="001E753F" w:rsidRPr="009646D7" w:rsidRDefault="001E753F" w:rsidP="00A32EE1">
      <w:pPr>
        <w:pStyle w:val="Brdtext"/>
        <w:numPr>
          <w:ilvl w:val="0"/>
          <w:numId w:val="43"/>
        </w:numPr>
        <w:tabs>
          <w:tab w:val="left" w:pos="709"/>
        </w:tabs>
        <w:spacing w:before="123" w:line="245" w:lineRule="auto"/>
        <w:ind w:right="485"/>
        <w:rPr>
          <w:spacing w:val="-1"/>
        </w:rPr>
      </w:pPr>
      <w:r w:rsidRPr="009646D7">
        <w:rPr>
          <w:spacing w:val="-1"/>
        </w:rPr>
        <w:t>instruktion för provtagning.</w:t>
      </w:r>
    </w:p>
    <w:p w14:paraId="4E517918" w14:textId="77777777" w:rsidR="001E753F" w:rsidRPr="009646D7" w:rsidRDefault="001E753F" w:rsidP="001E753F">
      <w:pPr>
        <w:tabs>
          <w:tab w:val="left" w:pos="709"/>
        </w:tabs>
        <w:spacing w:before="6"/>
        <w:ind w:left="709" w:hanging="709"/>
      </w:pPr>
    </w:p>
    <w:p w14:paraId="5F636709" w14:textId="29B7A46E" w:rsidR="001E753F" w:rsidRDefault="00E13153" w:rsidP="001E753F">
      <w:pPr>
        <w:rPr>
          <w:rFonts w:ascii="Times" w:hAnsi="Times"/>
          <w:spacing w:val="-1"/>
          <w:lang w:eastAsia="en-US"/>
        </w:rPr>
      </w:pPr>
      <w:r w:rsidRPr="00E13153">
        <w:rPr>
          <w:rFonts w:ascii="Times" w:hAnsi="Times"/>
          <w:spacing w:val="-1"/>
          <w:lang w:eastAsia="en-US"/>
        </w:rPr>
        <w:t xml:space="preserve">Analyssvar från prover tagna enligt gällande provtagningsplan </w:t>
      </w:r>
      <w:r w:rsidRPr="00E13153">
        <w:rPr>
          <w:rFonts w:ascii="Times" w:hAnsi="Times"/>
          <w:b/>
          <w:bCs/>
          <w:spacing w:val="-1"/>
          <w:lang w:eastAsia="en-US"/>
        </w:rPr>
        <w:t>skall</w:t>
      </w:r>
      <w:r w:rsidRPr="00E13153">
        <w:rPr>
          <w:rFonts w:ascii="Times" w:hAnsi="Times"/>
          <w:spacing w:val="-1"/>
          <w:lang w:eastAsia="en-US"/>
        </w:rPr>
        <w:t xml:space="preserve"> användas vid beräkning av medelvärden. </w:t>
      </w:r>
      <w:r w:rsidR="00567AD7" w:rsidRPr="00567AD7">
        <w:rPr>
          <w:rFonts w:ascii="Times" w:hAnsi="Times"/>
          <w:spacing w:val="-1"/>
          <w:lang w:eastAsia="en-US"/>
        </w:rPr>
        <w:t xml:space="preserve">Analysrapporterna </w:t>
      </w:r>
      <w:r w:rsidR="00567AD7" w:rsidRPr="00794A11">
        <w:rPr>
          <w:rFonts w:ascii="Times" w:hAnsi="Times"/>
          <w:b/>
          <w:bCs/>
          <w:spacing w:val="-1"/>
          <w:lang w:eastAsia="en-US"/>
        </w:rPr>
        <w:t>skall</w:t>
      </w:r>
      <w:r w:rsidR="00567AD7" w:rsidRPr="00567AD7">
        <w:rPr>
          <w:rFonts w:ascii="Times" w:hAnsi="Times"/>
          <w:spacing w:val="-1"/>
          <w:lang w:eastAsia="en-US"/>
        </w:rPr>
        <w:t xml:space="preserve"> kunna visas upp i samband med de fortlöpande kontrollerna.</w:t>
      </w:r>
      <w:r w:rsidR="00567AD7">
        <w:rPr>
          <w:rFonts w:ascii="Times" w:hAnsi="Times"/>
          <w:spacing w:val="-1"/>
          <w:lang w:eastAsia="en-US"/>
        </w:rPr>
        <w:t xml:space="preserve"> </w:t>
      </w:r>
    </w:p>
    <w:p w14:paraId="4202E311" w14:textId="77777777" w:rsidR="00567AD7" w:rsidRPr="001E753F" w:rsidRDefault="00567AD7" w:rsidP="001E753F"/>
    <w:p w14:paraId="2E8BF61F" w14:textId="755399D1" w:rsidR="001E753F" w:rsidRPr="001E753F" w:rsidRDefault="001E753F" w:rsidP="00A32EE1">
      <w:pPr>
        <w:pStyle w:val="Rubrik3"/>
        <w:numPr>
          <w:ilvl w:val="2"/>
          <w:numId w:val="52"/>
        </w:numPr>
        <w:tabs>
          <w:tab w:val="left" w:pos="1386"/>
        </w:tabs>
        <w:rPr>
          <w:spacing w:val="-1"/>
        </w:rPr>
      </w:pPr>
      <w:r w:rsidRPr="001E753F">
        <w:rPr>
          <w:spacing w:val="-1"/>
        </w:rPr>
        <w:t>Provtagnings- och analysfrekvens</w:t>
      </w:r>
    </w:p>
    <w:p w14:paraId="40E0603E" w14:textId="5880288A" w:rsidR="00120239" w:rsidRPr="009646D7" w:rsidRDefault="00120239" w:rsidP="006B310D">
      <w:pPr>
        <w:pStyle w:val="Brdtext"/>
        <w:spacing w:before="242"/>
      </w:pPr>
      <w:r w:rsidRPr="009646D7">
        <w:t xml:space="preserve">Den lägsta provtagnings- och analysfrekvensen beror av storleken på mottagen </w:t>
      </w:r>
      <w:proofErr w:type="spellStart"/>
      <w:r w:rsidRPr="009646D7">
        <w:t>totalmängd</w:t>
      </w:r>
      <w:proofErr w:type="spellEnd"/>
      <w:r w:rsidRPr="009646D7">
        <w:t xml:space="preserve"> till biologisk behandling enligt tabell 3. Proverna </w:t>
      </w:r>
      <w:r w:rsidRPr="009646D7">
        <w:rPr>
          <w:b/>
        </w:rPr>
        <w:t>skall</w:t>
      </w:r>
      <w:r w:rsidRPr="009646D7">
        <w:t xml:space="preserve"> tas jämnt utspridda över året enligt gällande provtagningsplan. </w:t>
      </w:r>
    </w:p>
    <w:p w14:paraId="7391A98E" w14:textId="0A3C7B24" w:rsidR="00120239" w:rsidRDefault="00120239" w:rsidP="005A2B3D">
      <w:pPr>
        <w:pStyle w:val="Brdtext"/>
        <w:spacing w:before="242"/>
      </w:pPr>
      <w:r w:rsidRPr="009646D7">
        <w:t xml:space="preserve">I det fall ett större antal prover tas än vad tabell 3 anger, </w:t>
      </w:r>
      <w:r w:rsidRPr="009646D7">
        <w:rPr>
          <w:b/>
        </w:rPr>
        <w:t>skall</w:t>
      </w:r>
      <w:r w:rsidRPr="009646D7">
        <w:t xml:space="preserve"> varje enskilt prov klara de uppställda kraven. </w:t>
      </w:r>
    </w:p>
    <w:p w14:paraId="3622B0FC" w14:textId="77777777" w:rsidR="00120239" w:rsidRPr="009646D7" w:rsidRDefault="00120239" w:rsidP="00120239">
      <w:pPr>
        <w:spacing w:before="133"/>
        <w:ind w:left="305"/>
        <w:rPr>
          <w:sz w:val="20"/>
          <w:szCs w:val="20"/>
        </w:rPr>
      </w:pPr>
      <w:r w:rsidRPr="009646D7">
        <w:rPr>
          <w:b/>
          <w:sz w:val="20"/>
        </w:rPr>
        <w:t>Tabell</w:t>
      </w:r>
      <w:r w:rsidRPr="009646D7">
        <w:rPr>
          <w:b/>
          <w:spacing w:val="-9"/>
          <w:sz w:val="20"/>
        </w:rPr>
        <w:t xml:space="preserve"> </w:t>
      </w:r>
      <w:r w:rsidRPr="009646D7">
        <w:rPr>
          <w:b/>
          <w:sz w:val="20"/>
        </w:rPr>
        <w:t>3.</w:t>
      </w:r>
      <w:r w:rsidRPr="009646D7">
        <w:rPr>
          <w:b/>
          <w:spacing w:val="-8"/>
          <w:sz w:val="20"/>
        </w:rPr>
        <w:t xml:space="preserve"> </w:t>
      </w:r>
      <w:r w:rsidRPr="009646D7">
        <w:rPr>
          <w:b/>
          <w:sz w:val="20"/>
        </w:rPr>
        <w:t>Lägsta</w:t>
      </w:r>
      <w:r w:rsidRPr="009646D7">
        <w:rPr>
          <w:b/>
          <w:spacing w:val="-7"/>
          <w:sz w:val="20"/>
        </w:rPr>
        <w:t xml:space="preserve"> </w:t>
      </w:r>
      <w:r w:rsidRPr="009646D7">
        <w:rPr>
          <w:b/>
          <w:sz w:val="20"/>
        </w:rPr>
        <w:t>tillåtna</w:t>
      </w:r>
      <w:r w:rsidRPr="009646D7">
        <w:rPr>
          <w:b/>
          <w:spacing w:val="-7"/>
          <w:sz w:val="20"/>
        </w:rPr>
        <w:t xml:space="preserve"> </w:t>
      </w:r>
      <w:r w:rsidRPr="009646D7">
        <w:rPr>
          <w:b/>
          <w:sz w:val="20"/>
        </w:rPr>
        <w:t>provtagnings-</w:t>
      </w:r>
      <w:r w:rsidRPr="009646D7">
        <w:rPr>
          <w:b/>
          <w:spacing w:val="-7"/>
          <w:sz w:val="20"/>
        </w:rPr>
        <w:t xml:space="preserve"> </w:t>
      </w:r>
      <w:r w:rsidRPr="009646D7">
        <w:rPr>
          <w:b/>
          <w:sz w:val="20"/>
        </w:rPr>
        <w:t>och</w:t>
      </w:r>
      <w:r w:rsidRPr="009646D7">
        <w:rPr>
          <w:b/>
          <w:spacing w:val="-8"/>
          <w:sz w:val="20"/>
        </w:rPr>
        <w:t xml:space="preserve"> </w:t>
      </w:r>
      <w:r w:rsidRPr="009646D7">
        <w:rPr>
          <w:b/>
          <w:spacing w:val="-1"/>
          <w:sz w:val="20"/>
        </w:rPr>
        <w:t>analysfrekvens</w:t>
      </w:r>
    </w:p>
    <w:p w14:paraId="6BEC8BE3" w14:textId="77777777" w:rsidR="00120239" w:rsidRPr="009646D7" w:rsidRDefault="00120239" w:rsidP="00120239">
      <w:pPr>
        <w:spacing w:before="8"/>
        <w:rPr>
          <w:b/>
          <w:bCs/>
          <w:sz w:val="9"/>
          <w:szCs w:val="9"/>
        </w:rPr>
      </w:pPr>
    </w:p>
    <w:tbl>
      <w:tblPr>
        <w:tblStyle w:val="NormalTable0"/>
        <w:tblW w:w="7004" w:type="dxa"/>
        <w:tblInd w:w="217" w:type="dxa"/>
        <w:tblLayout w:type="fixed"/>
        <w:tblLook w:val="01E0" w:firstRow="1" w:lastRow="1" w:firstColumn="1" w:lastColumn="1" w:noHBand="0" w:noVBand="0"/>
      </w:tblPr>
      <w:tblGrid>
        <w:gridCol w:w="1639"/>
        <w:gridCol w:w="2671"/>
        <w:gridCol w:w="2694"/>
      </w:tblGrid>
      <w:tr w:rsidR="00120239" w:rsidRPr="009646D7" w14:paraId="2AE9D24C" w14:textId="77777777" w:rsidTr="00CF2454">
        <w:trPr>
          <w:trHeight w:hRule="exact" w:val="724"/>
        </w:trPr>
        <w:tc>
          <w:tcPr>
            <w:tcW w:w="1639" w:type="dxa"/>
            <w:tcBorders>
              <w:top w:val="single" w:sz="7" w:space="0" w:color="000000"/>
              <w:left w:val="single" w:sz="7" w:space="0" w:color="000000"/>
              <w:bottom w:val="single" w:sz="7" w:space="0" w:color="000000"/>
              <w:right w:val="single" w:sz="12" w:space="0" w:color="000000"/>
            </w:tcBorders>
            <w:shd w:val="clear" w:color="auto" w:fill="C0C0C0"/>
          </w:tcPr>
          <w:p w14:paraId="6CBF6339" w14:textId="77777777" w:rsidR="00120239" w:rsidRPr="009646D7" w:rsidRDefault="00120239" w:rsidP="006E7EC1">
            <w:pPr>
              <w:rPr>
                <w:rFonts w:cs="Times New Roman"/>
                <w:sz w:val="20"/>
                <w:szCs w:val="20"/>
                <w:lang w:val="sv-SE"/>
              </w:rPr>
            </w:pPr>
          </w:p>
        </w:tc>
        <w:tc>
          <w:tcPr>
            <w:tcW w:w="5365" w:type="dxa"/>
            <w:gridSpan w:val="2"/>
            <w:tcBorders>
              <w:top w:val="single" w:sz="7" w:space="0" w:color="000000"/>
              <w:left w:val="single" w:sz="12" w:space="0" w:color="000000"/>
              <w:bottom w:val="single" w:sz="7" w:space="0" w:color="000000"/>
              <w:right w:val="single" w:sz="12" w:space="0" w:color="000000"/>
            </w:tcBorders>
            <w:shd w:val="clear" w:color="auto" w:fill="C0C0C0"/>
          </w:tcPr>
          <w:p w14:paraId="054E60F2" w14:textId="0F462529" w:rsidR="00120239" w:rsidRPr="009646D7" w:rsidRDefault="00120239" w:rsidP="00CF2454">
            <w:pPr>
              <w:pStyle w:val="TableParagraph"/>
              <w:spacing w:before="9" w:line="290" w:lineRule="atLeast"/>
              <w:ind w:left="108" w:right="125"/>
              <w:jc w:val="center"/>
              <w:rPr>
                <w:rFonts w:ascii="Times New Roman" w:eastAsia="Times New Roman" w:hAnsi="Times New Roman" w:cs="Times New Roman"/>
                <w:sz w:val="20"/>
                <w:szCs w:val="20"/>
                <w:lang w:val="sv-SE"/>
              </w:rPr>
            </w:pPr>
            <w:r w:rsidRPr="009646D7">
              <w:rPr>
                <w:rFonts w:ascii="Times New Roman" w:hAnsi="Times New Roman" w:cs="Times New Roman"/>
                <w:b/>
                <w:sz w:val="20"/>
                <w:szCs w:val="20"/>
                <w:lang w:val="sv-SE"/>
              </w:rPr>
              <w:t>Lägsta tillåtna provtagnings- och analysfrekvens</w:t>
            </w:r>
            <w:r w:rsidRPr="009646D7" w:rsidDel="003054DA">
              <w:rPr>
                <w:rFonts w:ascii="Times New Roman" w:hAnsi="Times New Roman" w:cs="Times New Roman"/>
                <w:b/>
                <w:sz w:val="20"/>
                <w:szCs w:val="20"/>
                <w:lang w:val="sv-SE"/>
              </w:rPr>
              <w:t xml:space="preserve"> </w:t>
            </w:r>
            <w:r w:rsidR="00CF2454" w:rsidRPr="009646D7">
              <w:rPr>
                <w:rFonts w:ascii="Times New Roman" w:hAnsi="Times New Roman" w:cs="Times New Roman"/>
                <w:b/>
                <w:sz w:val="20"/>
                <w:szCs w:val="20"/>
                <w:lang w:val="sv-SE"/>
              </w:rPr>
              <w:br/>
            </w:r>
            <w:r w:rsidRPr="009646D7">
              <w:rPr>
                <w:rFonts w:ascii="Times New Roman" w:hAnsi="Times New Roman" w:cs="Times New Roman"/>
                <w:b/>
                <w:sz w:val="20"/>
                <w:szCs w:val="20"/>
                <w:lang w:val="sv-SE"/>
              </w:rPr>
              <w:t>(antal analyser/år)</w:t>
            </w:r>
          </w:p>
        </w:tc>
      </w:tr>
      <w:tr w:rsidR="00120239" w:rsidRPr="009646D7" w14:paraId="7AAD2E3E" w14:textId="77777777" w:rsidTr="006E7EC1">
        <w:trPr>
          <w:trHeight w:hRule="exact" w:val="586"/>
        </w:trPr>
        <w:tc>
          <w:tcPr>
            <w:tcW w:w="1639" w:type="dxa"/>
            <w:vMerge w:val="restart"/>
            <w:tcBorders>
              <w:top w:val="single" w:sz="7" w:space="0" w:color="000000"/>
              <w:left w:val="single" w:sz="7" w:space="0" w:color="000000"/>
              <w:right w:val="single" w:sz="12" w:space="0" w:color="000000"/>
            </w:tcBorders>
            <w:shd w:val="clear" w:color="auto" w:fill="C0C0C0"/>
          </w:tcPr>
          <w:p w14:paraId="673571CB" w14:textId="681F2E75" w:rsidR="00120239" w:rsidRPr="009646D7" w:rsidRDefault="00120239" w:rsidP="006E7EC1">
            <w:pPr>
              <w:pStyle w:val="TableParagraph"/>
              <w:spacing w:before="98" w:line="242" w:lineRule="auto"/>
              <w:ind w:left="181" w:right="175" w:firstLine="2"/>
              <w:jc w:val="center"/>
              <w:rPr>
                <w:rFonts w:ascii="Times New Roman" w:eastAsia="Times New Roman" w:hAnsi="Times New Roman" w:cs="Times New Roman"/>
                <w:sz w:val="20"/>
                <w:szCs w:val="20"/>
                <w:lang w:val="sv-SE"/>
              </w:rPr>
            </w:pPr>
            <w:r w:rsidRPr="009646D7">
              <w:rPr>
                <w:rFonts w:ascii="Times New Roman" w:hAnsi="Times New Roman" w:cs="Times New Roman"/>
                <w:b/>
                <w:sz w:val="20"/>
                <w:szCs w:val="20"/>
                <w:lang w:val="sv-SE"/>
              </w:rPr>
              <w:t>Mottagen</w:t>
            </w:r>
            <w:r w:rsidRPr="009646D7">
              <w:rPr>
                <w:rFonts w:ascii="Times New Roman" w:hAnsi="Times New Roman" w:cs="Times New Roman"/>
                <w:b/>
                <w:spacing w:val="26"/>
                <w:w w:val="99"/>
                <w:sz w:val="20"/>
                <w:szCs w:val="20"/>
                <w:lang w:val="sv-SE"/>
              </w:rPr>
              <w:t xml:space="preserve"> </w:t>
            </w:r>
            <w:proofErr w:type="spellStart"/>
            <w:r w:rsidRPr="009646D7">
              <w:rPr>
                <w:rFonts w:ascii="Times New Roman" w:hAnsi="Times New Roman" w:cs="Times New Roman"/>
                <w:b/>
                <w:spacing w:val="-1"/>
                <w:sz w:val="20"/>
                <w:szCs w:val="20"/>
                <w:lang w:val="sv-SE"/>
              </w:rPr>
              <w:t>totalmängd</w:t>
            </w:r>
            <w:proofErr w:type="spellEnd"/>
            <w:r w:rsidRPr="009646D7">
              <w:rPr>
                <w:rFonts w:ascii="Times New Roman" w:hAnsi="Times New Roman" w:cs="Times New Roman"/>
                <w:b/>
                <w:spacing w:val="-14"/>
                <w:sz w:val="20"/>
                <w:szCs w:val="20"/>
                <w:lang w:val="sv-SE"/>
              </w:rPr>
              <w:t xml:space="preserve"> </w:t>
            </w:r>
            <w:r w:rsidRPr="009646D7">
              <w:rPr>
                <w:rFonts w:ascii="Times New Roman" w:hAnsi="Times New Roman" w:cs="Times New Roman"/>
                <w:b/>
                <w:sz w:val="20"/>
                <w:szCs w:val="20"/>
                <w:lang w:val="sv-SE"/>
              </w:rPr>
              <w:t>till</w:t>
            </w:r>
            <w:r w:rsidRPr="009646D7">
              <w:rPr>
                <w:rFonts w:ascii="Times New Roman" w:hAnsi="Times New Roman" w:cs="Times New Roman"/>
                <w:b/>
                <w:spacing w:val="27"/>
                <w:w w:val="99"/>
                <w:sz w:val="20"/>
                <w:szCs w:val="20"/>
                <w:lang w:val="sv-SE"/>
              </w:rPr>
              <w:t xml:space="preserve"> </w:t>
            </w:r>
            <w:r w:rsidRPr="009646D7">
              <w:rPr>
                <w:rFonts w:ascii="Times New Roman" w:hAnsi="Times New Roman" w:cs="Times New Roman"/>
                <w:b/>
                <w:spacing w:val="-1"/>
                <w:sz w:val="20"/>
                <w:szCs w:val="20"/>
                <w:lang w:val="sv-SE"/>
              </w:rPr>
              <w:t>biologisk</w:t>
            </w:r>
            <w:r w:rsidRPr="009646D7">
              <w:rPr>
                <w:rFonts w:ascii="Times New Roman" w:hAnsi="Times New Roman" w:cs="Times New Roman"/>
                <w:b/>
                <w:spacing w:val="27"/>
                <w:w w:val="99"/>
                <w:sz w:val="20"/>
                <w:szCs w:val="20"/>
                <w:lang w:val="sv-SE"/>
              </w:rPr>
              <w:t xml:space="preserve"> </w:t>
            </w:r>
            <w:r w:rsidR="00CF2454" w:rsidRPr="009646D7">
              <w:rPr>
                <w:rFonts w:ascii="Times New Roman" w:hAnsi="Times New Roman" w:cs="Times New Roman"/>
                <w:b/>
                <w:spacing w:val="27"/>
                <w:w w:val="99"/>
                <w:sz w:val="20"/>
                <w:szCs w:val="20"/>
                <w:lang w:val="sv-SE"/>
              </w:rPr>
              <w:br/>
            </w:r>
            <w:r w:rsidRPr="009646D7">
              <w:rPr>
                <w:rFonts w:ascii="Times New Roman" w:hAnsi="Times New Roman" w:cs="Times New Roman"/>
                <w:b/>
                <w:spacing w:val="-1"/>
                <w:sz w:val="20"/>
                <w:szCs w:val="20"/>
                <w:lang w:val="sv-SE"/>
              </w:rPr>
              <w:t>behandling</w:t>
            </w:r>
          </w:p>
          <w:p w14:paraId="085B5DD4" w14:textId="77777777" w:rsidR="00120239" w:rsidRPr="009646D7" w:rsidRDefault="00120239" w:rsidP="006E7EC1">
            <w:pPr>
              <w:pStyle w:val="TableParagraph"/>
              <w:spacing w:before="60"/>
              <w:ind w:left="2"/>
              <w:jc w:val="center"/>
              <w:rPr>
                <w:rFonts w:ascii="Times New Roman" w:eastAsia="Times New Roman" w:hAnsi="Times New Roman" w:cs="Times New Roman"/>
                <w:sz w:val="20"/>
                <w:szCs w:val="20"/>
                <w:lang w:val="sv-SE"/>
              </w:rPr>
            </w:pPr>
            <w:r w:rsidRPr="009646D7">
              <w:rPr>
                <w:rFonts w:ascii="Times New Roman" w:hAnsi="Times New Roman" w:cs="Times New Roman"/>
                <w:b/>
                <w:spacing w:val="-1"/>
                <w:sz w:val="20"/>
                <w:szCs w:val="20"/>
                <w:lang w:val="sv-SE"/>
              </w:rPr>
              <w:t>(ton/år)</w:t>
            </w:r>
          </w:p>
        </w:tc>
        <w:tc>
          <w:tcPr>
            <w:tcW w:w="5365" w:type="dxa"/>
            <w:gridSpan w:val="2"/>
            <w:tcBorders>
              <w:top w:val="single" w:sz="7" w:space="0" w:color="000000"/>
              <w:left w:val="single" w:sz="12" w:space="0" w:color="000000"/>
              <w:bottom w:val="single" w:sz="7" w:space="0" w:color="000000"/>
              <w:right w:val="single" w:sz="12" w:space="0" w:color="000000"/>
            </w:tcBorders>
          </w:tcPr>
          <w:p w14:paraId="342B42C4" w14:textId="77777777" w:rsidR="00120239" w:rsidRPr="009646D7" w:rsidRDefault="00120239" w:rsidP="006E7EC1">
            <w:pPr>
              <w:pStyle w:val="TableParagraph"/>
              <w:spacing w:before="91" w:line="242" w:lineRule="auto"/>
              <w:ind w:left="1271" w:right="255" w:hanging="1020"/>
              <w:rPr>
                <w:rFonts w:ascii="Times New Roman" w:eastAsia="Times New Roman" w:hAnsi="Times New Roman" w:cs="Times New Roman"/>
                <w:sz w:val="20"/>
                <w:szCs w:val="20"/>
                <w:lang w:val="sv-SE"/>
              </w:rPr>
            </w:pPr>
            <w:r w:rsidRPr="009646D7">
              <w:rPr>
                <w:rFonts w:ascii="Times New Roman" w:hAnsi="Times New Roman" w:cs="Times New Roman"/>
                <w:b/>
                <w:sz w:val="20"/>
                <w:szCs w:val="20"/>
                <w:lang w:val="sv-SE"/>
              </w:rPr>
              <w:t>Lägsta</w:t>
            </w:r>
            <w:r w:rsidRPr="009646D7">
              <w:rPr>
                <w:rFonts w:ascii="Times New Roman" w:hAnsi="Times New Roman" w:cs="Times New Roman"/>
                <w:b/>
                <w:spacing w:val="-8"/>
                <w:sz w:val="20"/>
                <w:szCs w:val="20"/>
                <w:lang w:val="sv-SE"/>
              </w:rPr>
              <w:t xml:space="preserve"> </w:t>
            </w:r>
            <w:r w:rsidRPr="009646D7">
              <w:rPr>
                <w:rFonts w:ascii="Times New Roman" w:hAnsi="Times New Roman" w:cs="Times New Roman"/>
                <w:b/>
                <w:spacing w:val="-1"/>
                <w:sz w:val="20"/>
                <w:szCs w:val="20"/>
                <w:lang w:val="sv-SE"/>
              </w:rPr>
              <w:t>frekvens</w:t>
            </w:r>
            <w:r w:rsidRPr="009646D7">
              <w:rPr>
                <w:rFonts w:ascii="Times New Roman" w:hAnsi="Times New Roman" w:cs="Times New Roman"/>
                <w:b/>
                <w:spacing w:val="-10"/>
                <w:sz w:val="20"/>
                <w:szCs w:val="20"/>
                <w:lang w:val="sv-SE"/>
              </w:rPr>
              <w:t xml:space="preserve"> </w:t>
            </w:r>
            <w:r w:rsidRPr="009646D7">
              <w:rPr>
                <w:rFonts w:ascii="Times New Roman" w:hAnsi="Times New Roman" w:cs="Times New Roman"/>
                <w:b/>
                <w:sz w:val="20"/>
                <w:szCs w:val="20"/>
                <w:lang w:val="sv-SE"/>
              </w:rPr>
              <w:t>vid</w:t>
            </w:r>
            <w:r w:rsidRPr="009646D7">
              <w:rPr>
                <w:rFonts w:ascii="Times New Roman" w:hAnsi="Times New Roman" w:cs="Times New Roman"/>
                <w:b/>
                <w:spacing w:val="-9"/>
                <w:sz w:val="20"/>
                <w:szCs w:val="20"/>
                <w:lang w:val="sv-SE"/>
              </w:rPr>
              <w:t xml:space="preserve"> </w:t>
            </w:r>
            <w:r w:rsidRPr="009646D7">
              <w:rPr>
                <w:rFonts w:ascii="Times New Roman" w:hAnsi="Times New Roman" w:cs="Times New Roman"/>
                <w:b/>
                <w:spacing w:val="-1"/>
                <w:sz w:val="20"/>
                <w:szCs w:val="20"/>
                <w:lang w:val="sv-SE"/>
              </w:rPr>
              <w:t>fortlöpande</w:t>
            </w:r>
            <w:r w:rsidRPr="009646D7">
              <w:rPr>
                <w:rFonts w:ascii="Times New Roman" w:hAnsi="Times New Roman" w:cs="Times New Roman"/>
                <w:b/>
                <w:spacing w:val="34"/>
                <w:w w:val="99"/>
                <w:sz w:val="20"/>
                <w:szCs w:val="20"/>
                <w:lang w:val="sv-SE"/>
              </w:rPr>
              <w:t xml:space="preserve"> </w:t>
            </w:r>
            <w:r w:rsidRPr="009646D7">
              <w:rPr>
                <w:rFonts w:ascii="Times New Roman" w:hAnsi="Times New Roman" w:cs="Times New Roman"/>
                <w:b/>
                <w:spacing w:val="-1"/>
                <w:sz w:val="20"/>
                <w:szCs w:val="20"/>
                <w:lang w:val="sv-SE"/>
              </w:rPr>
              <w:t>kontroll</w:t>
            </w:r>
          </w:p>
        </w:tc>
      </w:tr>
      <w:tr w:rsidR="00120239" w:rsidRPr="009646D7" w14:paraId="1A7B63D9" w14:textId="77777777" w:rsidTr="006E7EC1">
        <w:trPr>
          <w:trHeight w:hRule="exact" w:val="773"/>
        </w:trPr>
        <w:tc>
          <w:tcPr>
            <w:tcW w:w="1639" w:type="dxa"/>
            <w:vMerge/>
            <w:tcBorders>
              <w:left w:val="single" w:sz="7" w:space="0" w:color="000000"/>
              <w:bottom w:val="single" w:sz="7" w:space="0" w:color="000000"/>
              <w:right w:val="single" w:sz="12" w:space="0" w:color="000000"/>
            </w:tcBorders>
            <w:shd w:val="clear" w:color="auto" w:fill="C0C0C0"/>
          </w:tcPr>
          <w:p w14:paraId="60D406F1" w14:textId="77777777" w:rsidR="00120239" w:rsidRPr="009646D7" w:rsidRDefault="00120239" w:rsidP="006E7EC1">
            <w:pPr>
              <w:rPr>
                <w:rFonts w:cs="Times New Roman"/>
                <w:sz w:val="20"/>
                <w:szCs w:val="20"/>
                <w:lang w:val="sv-SE"/>
              </w:rPr>
            </w:pPr>
          </w:p>
        </w:tc>
        <w:tc>
          <w:tcPr>
            <w:tcW w:w="2671" w:type="dxa"/>
            <w:tcBorders>
              <w:top w:val="single" w:sz="7" w:space="0" w:color="000000"/>
              <w:left w:val="single" w:sz="12" w:space="0" w:color="000000"/>
              <w:bottom w:val="single" w:sz="7" w:space="0" w:color="000000"/>
              <w:right w:val="single" w:sz="7" w:space="0" w:color="000000"/>
            </w:tcBorders>
          </w:tcPr>
          <w:p w14:paraId="411B46A9" w14:textId="77777777" w:rsidR="00120239" w:rsidRPr="009646D7" w:rsidRDefault="00120239" w:rsidP="006E7EC1">
            <w:pPr>
              <w:pStyle w:val="TableParagraph"/>
              <w:spacing w:before="69" w:line="242" w:lineRule="auto"/>
              <w:ind w:left="105" w:right="113" w:firstLine="3"/>
              <w:jc w:val="center"/>
              <w:rPr>
                <w:rFonts w:ascii="Times New Roman" w:eastAsia="Times New Roman" w:hAnsi="Times New Roman" w:cs="Times New Roman"/>
                <w:sz w:val="20"/>
                <w:szCs w:val="20"/>
                <w:lang w:val="sv-SE"/>
              </w:rPr>
            </w:pPr>
            <w:r w:rsidRPr="009646D7">
              <w:rPr>
                <w:rFonts w:ascii="Times New Roman" w:hAnsi="Times New Roman" w:cs="Times New Roman"/>
                <w:b/>
                <w:spacing w:val="-1"/>
                <w:sz w:val="20"/>
                <w:szCs w:val="20"/>
                <w:lang w:val="sv-SE"/>
              </w:rPr>
              <w:t>Allt</w:t>
            </w:r>
            <w:r w:rsidRPr="009646D7">
              <w:rPr>
                <w:rFonts w:ascii="Times New Roman" w:hAnsi="Times New Roman" w:cs="Times New Roman"/>
                <w:b/>
                <w:spacing w:val="-8"/>
                <w:sz w:val="20"/>
                <w:szCs w:val="20"/>
                <w:lang w:val="sv-SE"/>
              </w:rPr>
              <w:t xml:space="preserve"> </w:t>
            </w:r>
            <w:r w:rsidRPr="009646D7">
              <w:rPr>
                <w:rFonts w:ascii="Times New Roman" w:hAnsi="Times New Roman" w:cs="Times New Roman"/>
                <w:b/>
                <w:spacing w:val="-1"/>
                <w:sz w:val="20"/>
                <w:szCs w:val="20"/>
                <w:lang w:val="sv-SE"/>
              </w:rPr>
              <w:t>utom</w:t>
            </w:r>
            <w:r w:rsidRPr="009646D7">
              <w:rPr>
                <w:rFonts w:ascii="Times New Roman" w:hAnsi="Times New Roman" w:cs="Times New Roman"/>
                <w:b/>
                <w:spacing w:val="24"/>
                <w:w w:val="99"/>
                <w:sz w:val="20"/>
                <w:szCs w:val="20"/>
                <w:lang w:val="sv-SE"/>
              </w:rPr>
              <w:t xml:space="preserve"> </w:t>
            </w:r>
            <w:r w:rsidRPr="009646D7">
              <w:rPr>
                <w:rFonts w:ascii="Times New Roman" w:hAnsi="Times New Roman" w:cs="Times New Roman"/>
                <w:b/>
                <w:spacing w:val="-1"/>
                <w:w w:val="95"/>
                <w:sz w:val="20"/>
                <w:szCs w:val="20"/>
                <w:lang w:val="sv-SE"/>
              </w:rPr>
              <w:t>bakteriologiska</w:t>
            </w:r>
            <w:r w:rsidRPr="009646D7">
              <w:rPr>
                <w:rFonts w:ascii="Times New Roman" w:hAnsi="Times New Roman" w:cs="Times New Roman"/>
                <w:b/>
                <w:spacing w:val="30"/>
                <w:w w:val="99"/>
                <w:sz w:val="20"/>
                <w:szCs w:val="20"/>
                <w:lang w:val="sv-SE"/>
              </w:rPr>
              <w:t xml:space="preserve"> </w:t>
            </w:r>
            <w:r w:rsidRPr="009646D7">
              <w:rPr>
                <w:rFonts w:ascii="Times New Roman" w:hAnsi="Times New Roman" w:cs="Times New Roman"/>
                <w:b/>
                <w:spacing w:val="-1"/>
                <w:sz w:val="20"/>
                <w:szCs w:val="20"/>
                <w:lang w:val="sv-SE"/>
              </w:rPr>
              <w:t>prov</w:t>
            </w:r>
          </w:p>
        </w:tc>
        <w:tc>
          <w:tcPr>
            <w:tcW w:w="2694" w:type="dxa"/>
            <w:tcBorders>
              <w:top w:val="single" w:sz="7" w:space="0" w:color="000000"/>
              <w:left w:val="single" w:sz="7" w:space="0" w:color="000000"/>
              <w:bottom w:val="single" w:sz="7" w:space="0" w:color="000000"/>
              <w:right w:val="single" w:sz="12" w:space="0" w:color="000000"/>
            </w:tcBorders>
          </w:tcPr>
          <w:p w14:paraId="4E728594" w14:textId="77777777" w:rsidR="00120239" w:rsidRPr="009646D7" w:rsidRDefault="00120239" w:rsidP="006E7EC1">
            <w:pPr>
              <w:pStyle w:val="TableParagraph"/>
              <w:spacing w:before="183" w:line="232" w:lineRule="exact"/>
              <w:ind w:left="586" w:right="168" w:hanging="418"/>
              <w:rPr>
                <w:rFonts w:ascii="Times New Roman" w:eastAsia="Times New Roman" w:hAnsi="Times New Roman" w:cs="Times New Roman"/>
                <w:sz w:val="20"/>
                <w:szCs w:val="20"/>
                <w:lang w:val="sv-SE"/>
              </w:rPr>
            </w:pPr>
            <w:r w:rsidRPr="009646D7">
              <w:rPr>
                <w:rFonts w:ascii="Times New Roman" w:hAnsi="Times New Roman" w:cs="Times New Roman"/>
                <w:b/>
                <w:spacing w:val="-1"/>
                <w:sz w:val="20"/>
                <w:szCs w:val="20"/>
                <w:lang w:val="sv-SE"/>
              </w:rPr>
              <w:t>Bakteriologiska</w:t>
            </w:r>
            <w:r w:rsidRPr="009646D7">
              <w:rPr>
                <w:rFonts w:ascii="Times New Roman" w:hAnsi="Times New Roman" w:cs="Times New Roman"/>
                <w:b/>
                <w:spacing w:val="23"/>
                <w:w w:val="99"/>
                <w:sz w:val="20"/>
                <w:szCs w:val="20"/>
                <w:lang w:val="sv-SE"/>
              </w:rPr>
              <w:t xml:space="preserve"> </w:t>
            </w:r>
            <w:r w:rsidRPr="009646D7">
              <w:rPr>
                <w:rFonts w:ascii="Times New Roman" w:hAnsi="Times New Roman" w:cs="Times New Roman"/>
                <w:b/>
                <w:sz w:val="20"/>
                <w:szCs w:val="20"/>
                <w:lang w:val="sv-SE"/>
              </w:rPr>
              <w:t>prov</w:t>
            </w:r>
            <w:r w:rsidRPr="009646D7">
              <w:rPr>
                <w:rFonts w:ascii="Times New Roman" w:hAnsi="Times New Roman" w:cs="Times New Roman"/>
                <w:position w:val="9"/>
                <w:sz w:val="20"/>
                <w:szCs w:val="20"/>
                <w:vertAlign w:val="superscript"/>
                <w:lang w:val="sv-SE"/>
              </w:rPr>
              <w:t>1)</w:t>
            </w:r>
          </w:p>
        </w:tc>
      </w:tr>
      <w:tr w:rsidR="00120239" w:rsidRPr="009646D7" w14:paraId="2ACC33BE" w14:textId="77777777" w:rsidTr="006E7EC1">
        <w:trPr>
          <w:trHeight w:hRule="exact" w:val="310"/>
        </w:trPr>
        <w:tc>
          <w:tcPr>
            <w:tcW w:w="1639" w:type="dxa"/>
            <w:tcBorders>
              <w:top w:val="single" w:sz="7" w:space="0" w:color="000000"/>
              <w:left w:val="single" w:sz="7" w:space="0" w:color="000000"/>
              <w:bottom w:val="single" w:sz="7" w:space="0" w:color="000000"/>
              <w:right w:val="single" w:sz="12" w:space="0" w:color="000000"/>
            </w:tcBorders>
            <w:shd w:val="clear" w:color="auto" w:fill="C0C0C0"/>
          </w:tcPr>
          <w:p w14:paraId="0AB23096" w14:textId="77777777" w:rsidR="00120239" w:rsidRPr="009646D7" w:rsidRDefault="00120239" w:rsidP="006E7EC1">
            <w:pPr>
              <w:pStyle w:val="TableParagraph"/>
              <w:spacing w:before="69"/>
              <w:ind w:left="70"/>
              <w:rPr>
                <w:rFonts w:ascii="Times New Roman" w:eastAsia="Times New Roman" w:hAnsi="Times New Roman" w:cs="Times New Roman"/>
                <w:sz w:val="20"/>
                <w:szCs w:val="20"/>
                <w:lang w:val="sv-SE"/>
              </w:rPr>
            </w:pPr>
            <w:r w:rsidRPr="009646D7">
              <w:rPr>
                <w:rFonts w:ascii="Times New Roman" w:hAnsi="Times New Roman" w:cs="Times New Roman"/>
                <w:b/>
                <w:spacing w:val="-1"/>
                <w:sz w:val="20"/>
                <w:szCs w:val="20"/>
                <w:lang w:val="sv-SE"/>
              </w:rPr>
              <w:t>&lt;</w:t>
            </w:r>
            <w:r w:rsidRPr="009646D7">
              <w:rPr>
                <w:rFonts w:ascii="Times New Roman" w:hAnsi="Times New Roman" w:cs="Times New Roman"/>
                <w:b/>
                <w:spacing w:val="-4"/>
                <w:sz w:val="20"/>
                <w:szCs w:val="20"/>
                <w:lang w:val="sv-SE"/>
              </w:rPr>
              <w:t>5</w:t>
            </w:r>
            <w:r w:rsidRPr="009646D7">
              <w:rPr>
                <w:rFonts w:ascii="Times New Roman" w:hAnsi="Times New Roman" w:cs="Times New Roman"/>
                <w:b/>
                <w:spacing w:val="-2"/>
                <w:sz w:val="20"/>
                <w:szCs w:val="20"/>
                <w:lang w:val="sv-SE"/>
              </w:rPr>
              <w:t xml:space="preserve"> </w:t>
            </w:r>
            <w:r w:rsidRPr="009646D7">
              <w:rPr>
                <w:rFonts w:ascii="Times New Roman" w:hAnsi="Times New Roman" w:cs="Times New Roman"/>
                <w:b/>
                <w:sz w:val="20"/>
                <w:szCs w:val="20"/>
                <w:lang w:val="sv-SE"/>
              </w:rPr>
              <w:t>000</w:t>
            </w:r>
          </w:p>
        </w:tc>
        <w:tc>
          <w:tcPr>
            <w:tcW w:w="2671" w:type="dxa"/>
            <w:tcBorders>
              <w:top w:val="single" w:sz="7" w:space="0" w:color="000000"/>
              <w:left w:val="single" w:sz="12" w:space="0" w:color="000000"/>
              <w:bottom w:val="single" w:sz="7" w:space="0" w:color="000000"/>
              <w:right w:val="single" w:sz="7" w:space="0" w:color="000000"/>
            </w:tcBorders>
          </w:tcPr>
          <w:p w14:paraId="70FE992B" w14:textId="77777777" w:rsidR="00120239" w:rsidRPr="009646D7" w:rsidRDefault="00120239" w:rsidP="006E7EC1">
            <w:pPr>
              <w:pStyle w:val="TableParagraph"/>
              <w:spacing w:before="67"/>
              <w:ind w:right="10"/>
              <w:jc w:val="center"/>
              <w:rPr>
                <w:rFonts w:ascii="Times New Roman" w:eastAsia="Times New Roman" w:hAnsi="Times New Roman" w:cs="Times New Roman"/>
                <w:sz w:val="20"/>
                <w:szCs w:val="20"/>
                <w:lang w:val="sv-SE"/>
              </w:rPr>
            </w:pPr>
            <w:r w:rsidRPr="009646D7">
              <w:rPr>
                <w:rFonts w:ascii="Times New Roman" w:hAnsi="Times New Roman" w:cs="Times New Roman"/>
                <w:sz w:val="20"/>
                <w:szCs w:val="20"/>
                <w:lang w:val="sv-SE"/>
              </w:rPr>
              <w:t>1</w:t>
            </w:r>
          </w:p>
        </w:tc>
        <w:tc>
          <w:tcPr>
            <w:tcW w:w="2694" w:type="dxa"/>
            <w:tcBorders>
              <w:top w:val="single" w:sz="7" w:space="0" w:color="000000"/>
              <w:left w:val="single" w:sz="7" w:space="0" w:color="000000"/>
              <w:bottom w:val="single" w:sz="7" w:space="0" w:color="000000"/>
              <w:right w:val="single" w:sz="12" w:space="0" w:color="000000"/>
            </w:tcBorders>
          </w:tcPr>
          <w:p w14:paraId="72470D0A" w14:textId="77777777" w:rsidR="00120239" w:rsidRPr="009646D7" w:rsidRDefault="00120239" w:rsidP="006E7EC1">
            <w:pPr>
              <w:pStyle w:val="TableParagraph"/>
              <w:spacing w:before="67"/>
              <w:ind w:left="3"/>
              <w:jc w:val="center"/>
              <w:rPr>
                <w:rFonts w:ascii="Times New Roman" w:eastAsia="Times New Roman" w:hAnsi="Times New Roman" w:cs="Times New Roman"/>
                <w:sz w:val="20"/>
                <w:szCs w:val="20"/>
                <w:lang w:val="sv-SE"/>
              </w:rPr>
            </w:pPr>
            <w:r w:rsidRPr="009646D7">
              <w:rPr>
                <w:rFonts w:ascii="Times New Roman" w:hAnsi="Times New Roman" w:cs="Times New Roman"/>
                <w:sz w:val="20"/>
                <w:szCs w:val="20"/>
                <w:lang w:val="sv-SE"/>
              </w:rPr>
              <w:t>4</w:t>
            </w:r>
          </w:p>
        </w:tc>
      </w:tr>
      <w:tr w:rsidR="00120239" w:rsidRPr="009646D7" w14:paraId="1245AA44" w14:textId="77777777" w:rsidTr="006E7EC1">
        <w:trPr>
          <w:trHeight w:hRule="exact" w:val="310"/>
        </w:trPr>
        <w:tc>
          <w:tcPr>
            <w:tcW w:w="1639" w:type="dxa"/>
            <w:tcBorders>
              <w:top w:val="single" w:sz="7" w:space="0" w:color="000000"/>
              <w:left w:val="single" w:sz="7" w:space="0" w:color="000000"/>
              <w:bottom w:val="single" w:sz="7" w:space="0" w:color="000000"/>
              <w:right w:val="single" w:sz="12" w:space="0" w:color="000000"/>
            </w:tcBorders>
            <w:shd w:val="clear" w:color="auto" w:fill="C0C0C0"/>
          </w:tcPr>
          <w:p w14:paraId="76E9C448" w14:textId="77777777" w:rsidR="00120239" w:rsidRPr="009646D7" w:rsidRDefault="00120239" w:rsidP="006E7EC1">
            <w:pPr>
              <w:pStyle w:val="TableParagraph"/>
              <w:spacing w:before="69"/>
              <w:ind w:left="70"/>
              <w:rPr>
                <w:rFonts w:ascii="Times New Roman" w:eastAsia="Times New Roman" w:hAnsi="Times New Roman" w:cs="Times New Roman"/>
                <w:sz w:val="20"/>
                <w:szCs w:val="20"/>
                <w:lang w:val="sv-SE"/>
              </w:rPr>
            </w:pPr>
            <w:r w:rsidRPr="009646D7">
              <w:rPr>
                <w:rFonts w:ascii="Times New Roman" w:hAnsi="Times New Roman" w:cs="Times New Roman"/>
                <w:b/>
                <w:sz w:val="20"/>
                <w:szCs w:val="20"/>
                <w:lang w:val="sv-SE"/>
              </w:rPr>
              <w:t>5</w:t>
            </w:r>
            <w:r w:rsidRPr="009646D7">
              <w:rPr>
                <w:rFonts w:ascii="Times New Roman" w:hAnsi="Times New Roman" w:cs="Times New Roman"/>
                <w:b/>
                <w:spacing w:val="-3"/>
                <w:sz w:val="20"/>
                <w:szCs w:val="20"/>
                <w:lang w:val="sv-SE"/>
              </w:rPr>
              <w:t> </w:t>
            </w:r>
            <w:r w:rsidRPr="009646D7">
              <w:rPr>
                <w:rFonts w:ascii="Times New Roman" w:hAnsi="Times New Roman" w:cs="Times New Roman"/>
                <w:b/>
                <w:sz w:val="20"/>
                <w:szCs w:val="20"/>
                <w:lang w:val="sv-SE"/>
              </w:rPr>
              <w:t>000 – 10 000</w:t>
            </w:r>
          </w:p>
        </w:tc>
        <w:tc>
          <w:tcPr>
            <w:tcW w:w="2671" w:type="dxa"/>
            <w:tcBorders>
              <w:top w:val="single" w:sz="7" w:space="0" w:color="000000"/>
              <w:left w:val="single" w:sz="12" w:space="0" w:color="000000"/>
              <w:bottom w:val="single" w:sz="7" w:space="0" w:color="000000"/>
              <w:right w:val="single" w:sz="7" w:space="0" w:color="000000"/>
            </w:tcBorders>
          </w:tcPr>
          <w:p w14:paraId="011BEA35" w14:textId="77777777" w:rsidR="00120239" w:rsidRPr="009646D7" w:rsidRDefault="00120239" w:rsidP="006E7EC1">
            <w:pPr>
              <w:pStyle w:val="TableParagraph"/>
              <w:spacing w:before="67"/>
              <w:ind w:right="10"/>
              <w:jc w:val="center"/>
              <w:rPr>
                <w:rFonts w:ascii="Times New Roman" w:eastAsia="Times New Roman" w:hAnsi="Times New Roman" w:cs="Times New Roman"/>
                <w:sz w:val="20"/>
                <w:szCs w:val="20"/>
                <w:lang w:val="sv-SE"/>
              </w:rPr>
            </w:pPr>
            <w:r w:rsidRPr="009646D7">
              <w:rPr>
                <w:rFonts w:ascii="Times New Roman" w:hAnsi="Times New Roman" w:cs="Times New Roman"/>
                <w:sz w:val="20"/>
                <w:szCs w:val="20"/>
                <w:lang w:val="sv-SE"/>
              </w:rPr>
              <w:t>2</w:t>
            </w:r>
          </w:p>
        </w:tc>
        <w:tc>
          <w:tcPr>
            <w:tcW w:w="2694" w:type="dxa"/>
            <w:tcBorders>
              <w:top w:val="single" w:sz="7" w:space="0" w:color="000000"/>
              <w:left w:val="single" w:sz="7" w:space="0" w:color="000000"/>
              <w:bottom w:val="single" w:sz="7" w:space="0" w:color="000000"/>
              <w:right w:val="single" w:sz="12" w:space="0" w:color="000000"/>
            </w:tcBorders>
          </w:tcPr>
          <w:p w14:paraId="26F4A409" w14:textId="77777777" w:rsidR="00120239" w:rsidRPr="009646D7" w:rsidRDefault="00120239" w:rsidP="006E7EC1">
            <w:pPr>
              <w:pStyle w:val="TableParagraph"/>
              <w:spacing w:before="67"/>
              <w:ind w:left="3"/>
              <w:jc w:val="center"/>
              <w:rPr>
                <w:rFonts w:ascii="Times New Roman" w:eastAsia="Times New Roman" w:hAnsi="Times New Roman" w:cs="Times New Roman"/>
                <w:sz w:val="20"/>
                <w:szCs w:val="20"/>
                <w:lang w:val="sv-SE"/>
              </w:rPr>
            </w:pPr>
            <w:r w:rsidRPr="009646D7">
              <w:rPr>
                <w:rFonts w:ascii="Times New Roman" w:hAnsi="Times New Roman" w:cs="Times New Roman"/>
                <w:sz w:val="20"/>
                <w:szCs w:val="20"/>
                <w:lang w:val="sv-SE"/>
              </w:rPr>
              <w:t>4</w:t>
            </w:r>
          </w:p>
        </w:tc>
      </w:tr>
      <w:tr w:rsidR="00120239" w:rsidRPr="009646D7" w14:paraId="724652BA" w14:textId="77777777" w:rsidTr="006E7EC1">
        <w:trPr>
          <w:trHeight w:hRule="exact" w:val="310"/>
        </w:trPr>
        <w:tc>
          <w:tcPr>
            <w:tcW w:w="1639" w:type="dxa"/>
            <w:tcBorders>
              <w:top w:val="single" w:sz="7" w:space="0" w:color="000000"/>
              <w:left w:val="single" w:sz="7" w:space="0" w:color="000000"/>
              <w:bottom w:val="single" w:sz="7" w:space="0" w:color="000000"/>
              <w:right w:val="single" w:sz="12" w:space="0" w:color="000000"/>
            </w:tcBorders>
            <w:shd w:val="clear" w:color="auto" w:fill="C0C0C0"/>
          </w:tcPr>
          <w:p w14:paraId="15A1AC23" w14:textId="77777777" w:rsidR="00120239" w:rsidRPr="009646D7" w:rsidRDefault="00120239" w:rsidP="006E7EC1">
            <w:pPr>
              <w:pStyle w:val="TableParagraph"/>
              <w:spacing w:before="69"/>
              <w:ind w:left="70"/>
              <w:rPr>
                <w:rFonts w:ascii="Times New Roman" w:eastAsia="Times New Roman" w:hAnsi="Times New Roman" w:cs="Times New Roman"/>
                <w:sz w:val="20"/>
                <w:szCs w:val="20"/>
                <w:lang w:val="sv-SE"/>
              </w:rPr>
            </w:pPr>
            <w:r w:rsidRPr="009646D7">
              <w:rPr>
                <w:rFonts w:ascii="Times New Roman" w:hAnsi="Times New Roman" w:cs="Times New Roman"/>
                <w:b/>
                <w:sz w:val="20"/>
                <w:szCs w:val="20"/>
                <w:lang w:val="sv-SE"/>
              </w:rPr>
              <w:t>&gt;</w:t>
            </w:r>
            <w:r w:rsidRPr="009646D7">
              <w:rPr>
                <w:rFonts w:ascii="Times New Roman" w:hAnsi="Times New Roman" w:cs="Times New Roman"/>
                <w:b/>
                <w:spacing w:val="-6"/>
                <w:sz w:val="20"/>
                <w:szCs w:val="20"/>
                <w:lang w:val="sv-SE"/>
              </w:rPr>
              <w:t xml:space="preserve"> </w:t>
            </w:r>
            <w:r w:rsidRPr="009646D7">
              <w:rPr>
                <w:rFonts w:ascii="Times New Roman" w:hAnsi="Times New Roman" w:cs="Times New Roman"/>
                <w:b/>
                <w:sz w:val="20"/>
                <w:szCs w:val="20"/>
                <w:lang w:val="sv-SE"/>
              </w:rPr>
              <w:t>10</w:t>
            </w:r>
            <w:r w:rsidRPr="009646D7">
              <w:rPr>
                <w:rFonts w:ascii="Times New Roman" w:hAnsi="Times New Roman" w:cs="Times New Roman"/>
                <w:b/>
                <w:spacing w:val="-3"/>
                <w:sz w:val="20"/>
                <w:szCs w:val="20"/>
                <w:lang w:val="sv-SE"/>
              </w:rPr>
              <w:t xml:space="preserve"> </w:t>
            </w:r>
            <w:r w:rsidRPr="009646D7">
              <w:rPr>
                <w:rFonts w:ascii="Times New Roman" w:hAnsi="Times New Roman" w:cs="Times New Roman"/>
                <w:b/>
                <w:sz w:val="20"/>
                <w:szCs w:val="20"/>
                <w:lang w:val="sv-SE"/>
              </w:rPr>
              <w:t>000</w:t>
            </w:r>
          </w:p>
        </w:tc>
        <w:tc>
          <w:tcPr>
            <w:tcW w:w="2671" w:type="dxa"/>
            <w:tcBorders>
              <w:top w:val="single" w:sz="7" w:space="0" w:color="000000"/>
              <w:left w:val="single" w:sz="12" w:space="0" w:color="000000"/>
              <w:bottom w:val="single" w:sz="7" w:space="0" w:color="000000"/>
              <w:right w:val="single" w:sz="7" w:space="0" w:color="000000"/>
            </w:tcBorders>
          </w:tcPr>
          <w:p w14:paraId="76558A19" w14:textId="77777777" w:rsidR="00120239" w:rsidRPr="009646D7" w:rsidRDefault="00120239" w:rsidP="006E7EC1">
            <w:pPr>
              <w:pStyle w:val="TableParagraph"/>
              <w:spacing w:before="67"/>
              <w:ind w:right="10"/>
              <w:jc w:val="center"/>
              <w:rPr>
                <w:rFonts w:ascii="Times New Roman" w:eastAsia="Times New Roman" w:hAnsi="Times New Roman" w:cs="Times New Roman"/>
                <w:sz w:val="20"/>
                <w:szCs w:val="20"/>
                <w:lang w:val="sv-SE"/>
              </w:rPr>
            </w:pPr>
            <w:r w:rsidRPr="009646D7">
              <w:rPr>
                <w:rFonts w:ascii="Times New Roman" w:hAnsi="Times New Roman" w:cs="Times New Roman"/>
                <w:sz w:val="20"/>
                <w:szCs w:val="20"/>
                <w:lang w:val="sv-SE"/>
              </w:rPr>
              <w:t>4</w:t>
            </w:r>
          </w:p>
        </w:tc>
        <w:tc>
          <w:tcPr>
            <w:tcW w:w="2694" w:type="dxa"/>
            <w:tcBorders>
              <w:top w:val="single" w:sz="7" w:space="0" w:color="000000"/>
              <w:left w:val="single" w:sz="7" w:space="0" w:color="000000"/>
              <w:bottom w:val="single" w:sz="7" w:space="0" w:color="000000"/>
              <w:right w:val="single" w:sz="12" w:space="0" w:color="000000"/>
            </w:tcBorders>
          </w:tcPr>
          <w:p w14:paraId="4A9FDF4C" w14:textId="77777777" w:rsidR="00120239" w:rsidRPr="009646D7" w:rsidRDefault="00120239" w:rsidP="006E7EC1">
            <w:pPr>
              <w:pStyle w:val="TableParagraph"/>
              <w:spacing w:before="67"/>
              <w:ind w:left="3"/>
              <w:jc w:val="center"/>
              <w:rPr>
                <w:rFonts w:ascii="Times New Roman" w:eastAsia="Times New Roman" w:hAnsi="Times New Roman" w:cs="Times New Roman"/>
                <w:sz w:val="20"/>
                <w:szCs w:val="20"/>
                <w:lang w:val="sv-SE"/>
              </w:rPr>
            </w:pPr>
            <w:r w:rsidRPr="009646D7">
              <w:rPr>
                <w:rFonts w:ascii="Times New Roman" w:hAnsi="Times New Roman" w:cs="Times New Roman"/>
                <w:sz w:val="20"/>
                <w:szCs w:val="20"/>
                <w:lang w:val="sv-SE"/>
              </w:rPr>
              <w:t>4</w:t>
            </w:r>
          </w:p>
        </w:tc>
      </w:tr>
    </w:tbl>
    <w:p w14:paraId="0EE0ADE6" w14:textId="31F2AC93" w:rsidR="00120239" w:rsidRPr="009646D7" w:rsidRDefault="005A2B3D" w:rsidP="005A2B3D">
      <w:pPr>
        <w:spacing w:line="256" w:lineRule="exact"/>
        <w:ind w:left="305"/>
        <w:rPr>
          <w:spacing w:val="-1"/>
          <w:sz w:val="20"/>
        </w:rPr>
      </w:pPr>
      <w:r w:rsidRPr="009646D7">
        <w:rPr>
          <w:spacing w:val="-1"/>
          <w:position w:val="10"/>
          <w:sz w:val="14"/>
        </w:rPr>
        <w:t>1)</w:t>
      </w:r>
      <w:r w:rsidRPr="009646D7">
        <w:rPr>
          <w:sz w:val="20"/>
        </w:rPr>
        <w:t xml:space="preserve"> </w:t>
      </w:r>
      <w:r w:rsidR="00120239" w:rsidRPr="009646D7">
        <w:rPr>
          <w:sz w:val="20"/>
        </w:rPr>
        <w:t>Den</w:t>
      </w:r>
      <w:r w:rsidR="00120239" w:rsidRPr="009646D7">
        <w:rPr>
          <w:spacing w:val="-6"/>
          <w:sz w:val="20"/>
        </w:rPr>
        <w:t xml:space="preserve"> </w:t>
      </w:r>
      <w:r w:rsidR="00120239" w:rsidRPr="009646D7">
        <w:rPr>
          <w:spacing w:val="-1"/>
          <w:sz w:val="20"/>
        </w:rPr>
        <w:t>bakteriologiska</w:t>
      </w:r>
      <w:r w:rsidR="00120239" w:rsidRPr="009646D7">
        <w:rPr>
          <w:spacing w:val="-6"/>
          <w:sz w:val="20"/>
        </w:rPr>
        <w:t xml:space="preserve"> </w:t>
      </w:r>
      <w:r w:rsidR="00120239" w:rsidRPr="009646D7">
        <w:rPr>
          <w:spacing w:val="-1"/>
          <w:sz w:val="20"/>
        </w:rPr>
        <w:t>provtagningen</w:t>
      </w:r>
      <w:r w:rsidR="00120239" w:rsidRPr="009646D7">
        <w:rPr>
          <w:spacing w:val="-7"/>
          <w:sz w:val="20"/>
        </w:rPr>
        <w:t xml:space="preserve"> </w:t>
      </w:r>
      <w:r w:rsidR="00120239" w:rsidRPr="009646D7">
        <w:rPr>
          <w:spacing w:val="-1"/>
          <w:sz w:val="20"/>
        </w:rPr>
        <w:t>vid</w:t>
      </w:r>
      <w:r w:rsidR="00120239" w:rsidRPr="009646D7">
        <w:rPr>
          <w:spacing w:val="-4"/>
          <w:sz w:val="20"/>
        </w:rPr>
        <w:t xml:space="preserve"> </w:t>
      </w:r>
      <w:r w:rsidR="00120239" w:rsidRPr="009646D7">
        <w:rPr>
          <w:sz w:val="20"/>
        </w:rPr>
        <w:t>den</w:t>
      </w:r>
      <w:r w:rsidR="00120239" w:rsidRPr="009646D7">
        <w:rPr>
          <w:spacing w:val="-7"/>
          <w:sz w:val="20"/>
        </w:rPr>
        <w:t xml:space="preserve"> </w:t>
      </w:r>
      <w:r w:rsidR="00120239" w:rsidRPr="009646D7">
        <w:rPr>
          <w:sz w:val="20"/>
        </w:rPr>
        <w:t>fortlöpande</w:t>
      </w:r>
      <w:r w:rsidR="00120239" w:rsidRPr="009646D7">
        <w:rPr>
          <w:spacing w:val="-6"/>
          <w:sz w:val="20"/>
        </w:rPr>
        <w:t xml:space="preserve"> </w:t>
      </w:r>
      <w:r w:rsidR="00120239" w:rsidRPr="009646D7">
        <w:rPr>
          <w:spacing w:val="-1"/>
          <w:sz w:val="20"/>
        </w:rPr>
        <w:t>kontrollen</w:t>
      </w:r>
      <w:r w:rsidR="00120239" w:rsidRPr="009646D7">
        <w:rPr>
          <w:spacing w:val="-7"/>
          <w:sz w:val="20"/>
        </w:rPr>
        <w:t xml:space="preserve"> </w:t>
      </w:r>
      <w:r w:rsidR="00120239" w:rsidRPr="009646D7">
        <w:rPr>
          <w:b/>
          <w:spacing w:val="-1"/>
          <w:sz w:val="20"/>
        </w:rPr>
        <w:t>skall</w:t>
      </w:r>
      <w:r w:rsidR="00120239" w:rsidRPr="009646D7">
        <w:rPr>
          <w:spacing w:val="-5"/>
          <w:sz w:val="20"/>
        </w:rPr>
        <w:t xml:space="preserve"> </w:t>
      </w:r>
      <w:r w:rsidR="00120239" w:rsidRPr="009646D7">
        <w:rPr>
          <w:sz w:val="20"/>
        </w:rPr>
        <w:t>bestå</w:t>
      </w:r>
      <w:r w:rsidR="00120239" w:rsidRPr="009646D7">
        <w:rPr>
          <w:spacing w:val="-6"/>
          <w:sz w:val="20"/>
        </w:rPr>
        <w:t xml:space="preserve"> </w:t>
      </w:r>
      <w:r w:rsidR="00120239" w:rsidRPr="009646D7">
        <w:rPr>
          <w:sz w:val="20"/>
        </w:rPr>
        <w:t>av en</w:t>
      </w:r>
      <w:r w:rsidR="00120239" w:rsidRPr="009646D7">
        <w:rPr>
          <w:spacing w:val="-6"/>
          <w:sz w:val="20"/>
        </w:rPr>
        <w:t xml:space="preserve"> </w:t>
      </w:r>
      <w:r w:rsidR="00120239" w:rsidRPr="009646D7">
        <w:rPr>
          <w:spacing w:val="-1"/>
          <w:sz w:val="20"/>
        </w:rPr>
        <w:t>provtagning</w:t>
      </w:r>
      <w:r w:rsidR="00120239" w:rsidRPr="009646D7">
        <w:rPr>
          <w:spacing w:val="-5"/>
          <w:sz w:val="20"/>
        </w:rPr>
        <w:t xml:space="preserve"> </w:t>
      </w:r>
      <w:r w:rsidR="00120239" w:rsidRPr="009646D7">
        <w:rPr>
          <w:sz w:val="20"/>
        </w:rPr>
        <w:t>där</w:t>
      </w:r>
      <w:r w:rsidR="00120239" w:rsidRPr="009646D7">
        <w:rPr>
          <w:spacing w:val="-3"/>
          <w:sz w:val="20"/>
        </w:rPr>
        <w:t xml:space="preserve"> </w:t>
      </w:r>
      <w:r w:rsidR="00120239" w:rsidRPr="009646D7">
        <w:rPr>
          <w:spacing w:val="-1"/>
          <w:sz w:val="20"/>
        </w:rPr>
        <w:t>n=5</w:t>
      </w:r>
      <w:r w:rsidR="00120239" w:rsidRPr="009646D7">
        <w:rPr>
          <w:spacing w:val="-2"/>
          <w:sz w:val="20"/>
        </w:rPr>
        <w:t xml:space="preserve"> </w:t>
      </w:r>
      <w:r w:rsidR="00120239" w:rsidRPr="009646D7">
        <w:rPr>
          <w:sz w:val="20"/>
        </w:rPr>
        <w:t>[3].</w:t>
      </w:r>
      <w:r w:rsidR="00120239" w:rsidRPr="009646D7">
        <w:rPr>
          <w:spacing w:val="-3"/>
          <w:sz w:val="20"/>
        </w:rPr>
        <w:t xml:space="preserve"> </w:t>
      </w:r>
      <w:r w:rsidR="00120239" w:rsidRPr="009646D7">
        <w:rPr>
          <w:sz w:val="20"/>
        </w:rPr>
        <w:t>Totalt</w:t>
      </w:r>
      <w:r w:rsidR="00120239" w:rsidRPr="009646D7">
        <w:rPr>
          <w:spacing w:val="-4"/>
          <w:sz w:val="20"/>
        </w:rPr>
        <w:t xml:space="preserve"> </w:t>
      </w:r>
      <w:r w:rsidR="00120239" w:rsidRPr="009646D7">
        <w:rPr>
          <w:spacing w:val="-1"/>
          <w:sz w:val="20"/>
        </w:rPr>
        <w:t>antal</w:t>
      </w:r>
      <w:r w:rsidR="00120239" w:rsidRPr="009646D7">
        <w:rPr>
          <w:spacing w:val="-3"/>
          <w:sz w:val="20"/>
        </w:rPr>
        <w:t xml:space="preserve"> </w:t>
      </w:r>
      <w:r w:rsidR="00120239" w:rsidRPr="009646D7">
        <w:rPr>
          <w:sz w:val="20"/>
        </w:rPr>
        <w:t>prov</w:t>
      </w:r>
      <w:r w:rsidR="00120239" w:rsidRPr="009646D7">
        <w:rPr>
          <w:spacing w:val="-5"/>
          <w:sz w:val="20"/>
        </w:rPr>
        <w:t xml:space="preserve"> </w:t>
      </w:r>
      <w:r w:rsidR="00120239" w:rsidRPr="009646D7">
        <w:rPr>
          <w:spacing w:val="-1"/>
          <w:sz w:val="20"/>
        </w:rPr>
        <w:t>under</w:t>
      </w:r>
      <w:r w:rsidR="00120239" w:rsidRPr="009646D7">
        <w:rPr>
          <w:spacing w:val="-2"/>
          <w:sz w:val="20"/>
        </w:rPr>
        <w:t xml:space="preserve"> </w:t>
      </w:r>
      <w:r w:rsidR="00120239" w:rsidRPr="009646D7">
        <w:rPr>
          <w:sz w:val="20"/>
        </w:rPr>
        <w:t>ett</w:t>
      </w:r>
      <w:r w:rsidR="00120239" w:rsidRPr="009646D7">
        <w:rPr>
          <w:spacing w:val="-4"/>
          <w:sz w:val="20"/>
        </w:rPr>
        <w:t xml:space="preserve"> </w:t>
      </w:r>
      <w:r w:rsidR="00120239" w:rsidRPr="009646D7">
        <w:rPr>
          <w:sz w:val="20"/>
        </w:rPr>
        <w:t>år</w:t>
      </w:r>
      <w:r w:rsidR="00120239" w:rsidRPr="009646D7">
        <w:rPr>
          <w:spacing w:val="-2"/>
          <w:sz w:val="20"/>
        </w:rPr>
        <w:t xml:space="preserve"> </w:t>
      </w:r>
      <w:r w:rsidR="00120239" w:rsidRPr="009646D7">
        <w:rPr>
          <w:sz w:val="20"/>
        </w:rPr>
        <w:t>blir</w:t>
      </w:r>
      <w:r w:rsidR="00120239" w:rsidRPr="009646D7">
        <w:rPr>
          <w:spacing w:val="-4"/>
          <w:sz w:val="20"/>
        </w:rPr>
        <w:t xml:space="preserve"> </w:t>
      </w:r>
      <w:r w:rsidR="00120239" w:rsidRPr="009646D7">
        <w:rPr>
          <w:sz w:val="20"/>
        </w:rPr>
        <w:t>då</w:t>
      </w:r>
      <w:r w:rsidR="00120239" w:rsidRPr="009646D7">
        <w:rPr>
          <w:spacing w:val="-3"/>
          <w:sz w:val="20"/>
        </w:rPr>
        <w:t xml:space="preserve"> </w:t>
      </w:r>
      <w:r w:rsidR="00844BF7" w:rsidRPr="009646D7">
        <w:rPr>
          <w:spacing w:val="-2"/>
          <w:sz w:val="20"/>
        </w:rPr>
        <w:t>20</w:t>
      </w:r>
      <w:r w:rsidR="00940FB7" w:rsidRPr="009646D7">
        <w:rPr>
          <w:spacing w:val="-2"/>
          <w:sz w:val="20"/>
        </w:rPr>
        <w:t xml:space="preserve"> </w:t>
      </w:r>
      <w:r w:rsidR="00120239" w:rsidRPr="009646D7">
        <w:rPr>
          <w:spacing w:val="-1"/>
          <w:sz w:val="20"/>
        </w:rPr>
        <w:t>st.</w:t>
      </w:r>
    </w:p>
    <w:p w14:paraId="14F53410" w14:textId="77777777" w:rsidR="005A2B3D" w:rsidRDefault="005A2B3D" w:rsidP="005A2B3D">
      <w:pPr>
        <w:ind w:left="305"/>
        <w:rPr>
          <w:szCs w:val="20"/>
        </w:rPr>
      </w:pPr>
    </w:p>
    <w:p w14:paraId="6449D68D" w14:textId="0972C54A" w:rsidR="00991DEB" w:rsidRPr="003A71CC" w:rsidRDefault="007977DF" w:rsidP="00A32EE1">
      <w:pPr>
        <w:pStyle w:val="Rubrik3"/>
        <w:numPr>
          <w:ilvl w:val="2"/>
          <w:numId w:val="52"/>
        </w:numPr>
        <w:tabs>
          <w:tab w:val="left" w:pos="1386"/>
        </w:tabs>
        <w:ind w:left="709" w:hanging="709"/>
        <w:rPr>
          <w:b w:val="0"/>
          <w:bCs/>
          <w:highlight w:val="yellow"/>
        </w:rPr>
      </w:pPr>
      <w:r w:rsidRPr="00525773">
        <w:rPr>
          <w:noProof/>
          <w:highlight w:val="yellow"/>
        </w:rPr>
        <mc:AlternateContent>
          <mc:Choice Requires="wps">
            <w:drawing>
              <wp:anchor distT="45720" distB="45720" distL="114300" distR="114300" simplePos="0" relativeHeight="251666438" behindDoc="0" locked="0" layoutInCell="1" allowOverlap="1" wp14:anchorId="227FEA5C" wp14:editId="3DFB373D">
                <wp:simplePos x="0" y="0"/>
                <wp:positionH relativeFrom="column">
                  <wp:posOffset>4847590</wp:posOffset>
                </wp:positionH>
                <wp:positionV relativeFrom="paragraph">
                  <wp:posOffset>102235</wp:posOffset>
                </wp:positionV>
                <wp:extent cx="1464310" cy="676275"/>
                <wp:effectExtent l="0" t="0" r="21590" b="28575"/>
                <wp:wrapSquare wrapText="bothSides"/>
                <wp:docPr id="362982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676275"/>
                        </a:xfrm>
                        <a:prstGeom prst="rect">
                          <a:avLst/>
                        </a:prstGeom>
                        <a:solidFill>
                          <a:srgbClr val="FFFFFF"/>
                        </a:solidFill>
                        <a:ln w="9525">
                          <a:solidFill>
                            <a:srgbClr val="000000"/>
                          </a:solidFill>
                          <a:miter lim="800000"/>
                          <a:headEnd/>
                          <a:tailEnd/>
                        </a:ln>
                      </wps:spPr>
                      <wps:txbx>
                        <w:txbxContent>
                          <w:p w14:paraId="7B75C4D8" w14:textId="1F1D0982" w:rsidR="007977DF" w:rsidRPr="00525773" w:rsidRDefault="007977DF" w:rsidP="007977DF">
                            <w:pPr>
                              <w:rPr>
                                <w:color w:val="FF0000"/>
                                <w:sz w:val="18"/>
                                <w:szCs w:val="18"/>
                              </w:rPr>
                            </w:pPr>
                            <w:r w:rsidRPr="007977DF">
                              <w:rPr>
                                <w:color w:val="FF0000"/>
                                <w:sz w:val="18"/>
                                <w:szCs w:val="18"/>
                              </w:rPr>
                              <w:t>Ny rubrik hette förut 3.5.1 Utrustning och metoder för provtagning och analys. Texten är flyttad.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FEA5C" id="_x0000_s1029" type="#_x0000_t202" style="position:absolute;left:0;text-align:left;margin-left:381.7pt;margin-top:8.05pt;width:115.3pt;height:53.25pt;z-index:2516664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">
                <v:textbox>
                  <w:txbxContent>
                    <w:p w14:paraId="7B75C4D8" w14:textId="1F1D0982" w:rsidR="007977DF" w:rsidRPr="00525773" w:rsidRDefault="007977DF" w:rsidP="007977DF">
                      <w:pPr>
                        <w:rPr>
                          <w:color w:val="FF0000"/>
                          <w:sz w:val="18"/>
                          <w:szCs w:val="18"/>
                        </w:rPr>
                      </w:pPr>
                      <w:r w:rsidRPr="007977DF">
                        <w:rPr>
                          <w:color w:val="FF0000"/>
                          <w:sz w:val="18"/>
                          <w:szCs w:val="18"/>
                        </w:rPr>
                        <w:t>Ny rubrik hette förut 3.5.1 Utrustning och metoder för provtagning och analys. Texten är flyttad.</w:t>
                      </w:r>
                    </w:p>
                  </w:txbxContent>
                </v:textbox>
                <w10:wrap type="square"/>
              </v:shape>
            </w:pict>
          </mc:Fallback>
        </mc:AlternateContent>
      </w:r>
      <w:r w:rsidR="003A71CC" w:rsidRPr="003A71CC">
        <w:rPr>
          <w:spacing w:val="-1"/>
          <w:highlight w:val="yellow"/>
        </w:rPr>
        <w:t xml:space="preserve">Mätutrustning </w:t>
      </w:r>
    </w:p>
    <w:p w14:paraId="3954E7EF" w14:textId="77777777" w:rsidR="00BD2F69" w:rsidRPr="009646D7" w:rsidRDefault="00BD2F69" w:rsidP="00BD2F69">
      <w:pPr>
        <w:pStyle w:val="Brdtext"/>
        <w:spacing w:before="72" w:line="245" w:lineRule="auto"/>
        <w:ind w:right="424"/>
        <w:rPr>
          <w:spacing w:val="-1"/>
        </w:rPr>
      </w:pPr>
      <w:r w:rsidRPr="009646D7">
        <w:rPr>
          <w:spacing w:val="-1"/>
        </w:rPr>
        <w:t xml:space="preserve">Kalibrering, kontroll, justering och underhåll av utrustning som används för mätning av variabler med relevans för bedömning av kvaliteten på komposten </w:t>
      </w:r>
      <w:r w:rsidRPr="009646D7">
        <w:rPr>
          <w:b/>
          <w:spacing w:val="-1"/>
        </w:rPr>
        <w:t>skall</w:t>
      </w:r>
      <w:r w:rsidRPr="009646D7">
        <w:rPr>
          <w:spacing w:val="-1"/>
        </w:rPr>
        <w:t xml:space="preserve"> ske enligt dokumenterade rutiner. Alla analyssvar från kalibreringen </w:t>
      </w:r>
      <w:r w:rsidRPr="009646D7">
        <w:rPr>
          <w:b/>
          <w:spacing w:val="-1"/>
        </w:rPr>
        <w:t>skall</w:t>
      </w:r>
      <w:r w:rsidRPr="009646D7">
        <w:rPr>
          <w:spacing w:val="-1"/>
        </w:rPr>
        <w:t xml:space="preserve"> sammanställas årligen.</w:t>
      </w:r>
    </w:p>
    <w:p w14:paraId="5CB33103" w14:textId="77777777" w:rsidR="00BD2F69" w:rsidRPr="009646D7" w:rsidRDefault="00BD2F69" w:rsidP="005A2B3D">
      <w:pPr>
        <w:ind w:left="305"/>
        <w:rPr>
          <w:szCs w:val="20"/>
        </w:rPr>
      </w:pPr>
    </w:p>
    <w:p w14:paraId="48F4790C" w14:textId="77777777" w:rsidR="00120239" w:rsidRPr="009646D7" w:rsidRDefault="00120239" w:rsidP="00A32EE1">
      <w:pPr>
        <w:pStyle w:val="Rubrik2"/>
        <w:numPr>
          <w:ilvl w:val="1"/>
          <w:numId w:val="11"/>
        </w:numPr>
        <w:tabs>
          <w:tab w:val="left" w:pos="709"/>
        </w:tabs>
        <w:ind w:left="709" w:hanging="709"/>
        <w:rPr>
          <w:b w:val="0"/>
          <w:bCs/>
        </w:rPr>
      </w:pPr>
      <w:bookmarkStart w:id="75" w:name="_Toc117713604"/>
      <w:bookmarkStart w:id="76" w:name="_Toc161919395"/>
      <w:r w:rsidRPr="009646D7">
        <w:rPr>
          <w:spacing w:val="-1"/>
        </w:rPr>
        <w:t>Produkt</w:t>
      </w:r>
      <w:bookmarkEnd w:id="75"/>
      <w:bookmarkEnd w:id="76"/>
    </w:p>
    <w:p w14:paraId="01948400" w14:textId="77777777" w:rsidR="00120239" w:rsidRPr="009646D7" w:rsidRDefault="00120239" w:rsidP="00A32EE1">
      <w:pPr>
        <w:pStyle w:val="Rubrik3"/>
        <w:numPr>
          <w:ilvl w:val="2"/>
          <w:numId w:val="10"/>
        </w:numPr>
        <w:tabs>
          <w:tab w:val="left" w:pos="709"/>
          <w:tab w:val="left" w:pos="1441"/>
        </w:tabs>
        <w:ind w:left="709" w:hanging="709"/>
        <w:rPr>
          <w:bCs/>
        </w:rPr>
      </w:pPr>
      <w:r w:rsidRPr="009646D7">
        <w:rPr>
          <w:bCs/>
        </w:rPr>
        <w:t xml:space="preserve">Krav på produkt </w:t>
      </w:r>
    </w:p>
    <w:p w14:paraId="3998944B" w14:textId="77777777" w:rsidR="00120239" w:rsidRPr="009646D7" w:rsidRDefault="00120239" w:rsidP="00120239">
      <w:pPr>
        <w:pStyle w:val="Brdtext"/>
        <w:tabs>
          <w:tab w:val="left" w:pos="0"/>
        </w:tabs>
        <w:spacing w:before="121" w:line="245" w:lineRule="auto"/>
        <w:ind w:right="415"/>
        <w:rPr>
          <w:spacing w:val="-1"/>
        </w:rPr>
      </w:pPr>
      <w:r w:rsidRPr="009646D7">
        <w:t>Nedan redovisas de krav som ställs på den leveransklara produkten</w:t>
      </w:r>
      <w:r w:rsidRPr="009646D7">
        <w:rPr>
          <w:spacing w:val="-1"/>
        </w:rPr>
        <w:t>. En förteck</w:t>
      </w:r>
      <w:r w:rsidRPr="009646D7">
        <w:rPr>
          <w:spacing w:val="-1"/>
        </w:rPr>
        <w:softHyphen/>
        <w:t xml:space="preserve">ning över de analysmetoder som </w:t>
      </w:r>
      <w:r w:rsidRPr="009646D7">
        <w:rPr>
          <w:b/>
          <w:spacing w:val="-1"/>
        </w:rPr>
        <w:t>skall</w:t>
      </w:r>
      <w:r w:rsidRPr="009646D7">
        <w:rPr>
          <w:spacing w:val="-1"/>
        </w:rPr>
        <w:t xml:space="preserve"> användas för att kontrollera gränsvärden samt lägsta tillåtna provtagnings- och analysfrekvens framgår av bilaga 2.</w:t>
      </w:r>
    </w:p>
    <w:p w14:paraId="2D7DE61A" w14:textId="77777777" w:rsidR="00120239" w:rsidRPr="009646D7" w:rsidRDefault="00120239" w:rsidP="00120239">
      <w:pPr>
        <w:pStyle w:val="Brdtext"/>
        <w:tabs>
          <w:tab w:val="left" w:pos="709"/>
        </w:tabs>
        <w:spacing w:before="123"/>
        <w:ind w:left="709" w:hanging="709"/>
      </w:pPr>
    </w:p>
    <w:p w14:paraId="51F1451E" w14:textId="6209FD2A" w:rsidR="00120239" w:rsidRPr="009646D7" w:rsidRDefault="00120239" w:rsidP="00A32EE1">
      <w:pPr>
        <w:pStyle w:val="Rubrik3"/>
        <w:numPr>
          <w:ilvl w:val="3"/>
          <w:numId w:val="53"/>
        </w:numPr>
        <w:tabs>
          <w:tab w:val="left" w:pos="709"/>
        </w:tabs>
        <w:rPr>
          <w:b w:val="0"/>
          <w:bCs/>
        </w:rPr>
      </w:pPr>
      <w:r w:rsidRPr="009646D7">
        <w:rPr>
          <w:spacing w:val="-1"/>
        </w:rPr>
        <w:t>Metaller</w:t>
      </w:r>
    </w:p>
    <w:p w14:paraId="13B697F3" w14:textId="4BCB4189" w:rsidR="005A2B3D" w:rsidRPr="004216AA" w:rsidRDefault="00120239" w:rsidP="004216AA">
      <w:pPr>
        <w:pStyle w:val="Brdtext"/>
        <w:tabs>
          <w:tab w:val="left" w:pos="709"/>
        </w:tabs>
        <w:spacing w:before="123"/>
      </w:pPr>
      <w:r w:rsidRPr="009646D7">
        <w:rPr>
          <w:spacing w:val="-1"/>
        </w:rPr>
        <w:t>Gränsvärden</w:t>
      </w:r>
      <w:r w:rsidRPr="009646D7">
        <w:t xml:space="preserve"> för metallhalter</w:t>
      </w:r>
      <w:r w:rsidRPr="009646D7">
        <w:rPr>
          <w:spacing w:val="1"/>
        </w:rPr>
        <w:t xml:space="preserve"> </w:t>
      </w:r>
      <w:r w:rsidRPr="009646D7">
        <w:t>i</w:t>
      </w:r>
      <w:r w:rsidRPr="009646D7">
        <w:rPr>
          <w:spacing w:val="1"/>
        </w:rPr>
        <w:t xml:space="preserve"> </w:t>
      </w:r>
      <w:r w:rsidRPr="009646D7">
        <w:rPr>
          <w:spacing w:val="-1"/>
        </w:rPr>
        <w:t>kompost</w:t>
      </w:r>
      <w:r w:rsidRPr="009646D7">
        <w:rPr>
          <w:spacing w:val="1"/>
        </w:rPr>
        <w:t xml:space="preserve"> </w:t>
      </w:r>
      <w:r w:rsidRPr="009646D7">
        <w:rPr>
          <w:spacing w:val="-1"/>
        </w:rPr>
        <w:t>framgår</w:t>
      </w:r>
      <w:r w:rsidRPr="009646D7">
        <w:rPr>
          <w:spacing w:val="1"/>
        </w:rPr>
        <w:t xml:space="preserve"> </w:t>
      </w:r>
      <w:r w:rsidRPr="009646D7">
        <w:t>av</w:t>
      </w:r>
      <w:r w:rsidRPr="009646D7">
        <w:rPr>
          <w:spacing w:val="-2"/>
        </w:rPr>
        <w:t xml:space="preserve"> t</w:t>
      </w:r>
      <w:r w:rsidRPr="009646D7">
        <w:t>abell</w:t>
      </w:r>
      <w:r w:rsidRPr="009646D7">
        <w:rPr>
          <w:spacing w:val="1"/>
        </w:rPr>
        <w:t xml:space="preserve"> </w:t>
      </w:r>
      <w:r w:rsidRPr="009646D7">
        <w:t xml:space="preserve">4. </w:t>
      </w:r>
      <w:r w:rsidRPr="009646D7">
        <w:rPr>
          <w:spacing w:val="-1"/>
        </w:rPr>
        <w:t xml:space="preserve">Provtagning för analys av metaller </w:t>
      </w:r>
      <w:r w:rsidRPr="009646D7">
        <w:rPr>
          <w:b/>
          <w:spacing w:val="-1"/>
        </w:rPr>
        <w:t>skall</w:t>
      </w:r>
      <w:r w:rsidRPr="009646D7">
        <w:rPr>
          <w:spacing w:val="-1"/>
        </w:rPr>
        <w:t xml:space="preserve"> ske minst med den frekvens som framgår av tabell 3. Om analysresultatet överstiger gränsvärdet blir den mängd kompost som provet motsvarar underkänd och mängden </w:t>
      </w:r>
      <w:r w:rsidRPr="002031AC">
        <w:rPr>
          <w:b/>
          <w:bCs/>
          <w:spacing w:val="-1"/>
        </w:rPr>
        <w:t>ska</w:t>
      </w:r>
      <w:r w:rsidR="002031AC" w:rsidRPr="002031AC">
        <w:rPr>
          <w:b/>
          <w:bCs/>
          <w:spacing w:val="-1"/>
        </w:rPr>
        <w:t>ll</w:t>
      </w:r>
      <w:r w:rsidRPr="002031AC">
        <w:rPr>
          <w:b/>
          <w:bCs/>
          <w:spacing w:val="-1"/>
        </w:rPr>
        <w:t xml:space="preserve"> </w:t>
      </w:r>
      <w:r w:rsidRPr="009646D7">
        <w:rPr>
          <w:spacing w:val="-1"/>
        </w:rPr>
        <w:t>hanteras enligt 4.7. Medelvärdesbildning får ej tillämpas i syfte att få komposten att klara kraven.</w:t>
      </w:r>
    </w:p>
    <w:p w14:paraId="74D50A1B" w14:textId="54992F40" w:rsidR="00120239" w:rsidRPr="009646D7" w:rsidRDefault="00120239" w:rsidP="00120239">
      <w:pPr>
        <w:spacing w:before="128"/>
        <w:ind w:left="305"/>
        <w:rPr>
          <w:sz w:val="20"/>
          <w:szCs w:val="20"/>
        </w:rPr>
      </w:pPr>
      <w:r w:rsidRPr="009646D7">
        <w:rPr>
          <w:b/>
          <w:sz w:val="20"/>
        </w:rPr>
        <w:t>Tabell</w:t>
      </w:r>
      <w:r w:rsidRPr="009646D7">
        <w:rPr>
          <w:b/>
          <w:spacing w:val="-7"/>
          <w:sz w:val="20"/>
        </w:rPr>
        <w:t xml:space="preserve"> </w:t>
      </w:r>
      <w:r w:rsidRPr="009646D7">
        <w:rPr>
          <w:b/>
          <w:sz w:val="20"/>
        </w:rPr>
        <w:t>4.</w:t>
      </w:r>
      <w:r w:rsidRPr="009646D7">
        <w:rPr>
          <w:b/>
          <w:spacing w:val="-6"/>
          <w:sz w:val="20"/>
        </w:rPr>
        <w:t xml:space="preserve"> </w:t>
      </w:r>
      <w:r w:rsidRPr="009646D7">
        <w:rPr>
          <w:b/>
          <w:sz w:val="20"/>
        </w:rPr>
        <w:t>Gränsvärden</w:t>
      </w:r>
      <w:r w:rsidRPr="009646D7">
        <w:rPr>
          <w:b/>
          <w:spacing w:val="-7"/>
          <w:sz w:val="20"/>
        </w:rPr>
        <w:t xml:space="preserve"> </w:t>
      </w:r>
      <w:r w:rsidRPr="009646D7">
        <w:rPr>
          <w:b/>
          <w:sz w:val="20"/>
        </w:rPr>
        <w:t>för</w:t>
      </w:r>
      <w:r w:rsidRPr="009646D7">
        <w:rPr>
          <w:b/>
          <w:spacing w:val="-7"/>
          <w:sz w:val="20"/>
        </w:rPr>
        <w:t xml:space="preserve"> </w:t>
      </w:r>
      <w:r w:rsidRPr="009646D7">
        <w:rPr>
          <w:b/>
          <w:spacing w:val="-1"/>
          <w:sz w:val="20"/>
        </w:rPr>
        <w:t>metallinnehåll</w:t>
      </w:r>
      <w:r w:rsidRPr="009646D7">
        <w:rPr>
          <w:b/>
          <w:spacing w:val="-8"/>
          <w:sz w:val="20"/>
        </w:rPr>
        <w:t xml:space="preserve"> </w:t>
      </w:r>
      <w:r w:rsidRPr="009646D7">
        <w:rPr>
          <w:b/>
          <w:sz w:val="20"/>
        </w:rPr>
        <w:t>i</w:t>
      </w:r>
      <w:r w:rsidRPr="009646D7">
        <w:rPr>
          <w:b/>
          <w:spacing w:val="-6"/>
          <w:sz w:val="20"/>
        </w:rPr>
        <w:t xml:space="preserve"> </w:t>
      </w:r>
      <w:r w:rsidRPr="009646D7">
        <w:rPr>
          <w:b/>
          <w:spacing w:val="-2"/>
          <w:sz w:val="20"/>
        </w:rPr>
        <w:t>kompost</w:t>
      </w:r>
    </w:p>
    <w:p w14:paraId="2BF19FED" w14:textId="77777777" w:rsidR="00120239" w:rsidRPr="009646D7" w:rsidRDefault="00120239" w:rsidP="00120239">
      <w:pPr>
        <w:spacing w:before="1"/>
        <w:rPr>
          <w:b/>
          <w:bCs/>
          <w:sz w:val="11"/>
          <w:szCs w:val="11"/>
        </w:rPr>
      </w:pPr>
    </w:p>
    <w:tbl>
      <w:tblPr>
        <w:tblStyle w:val="NormalTable0"/>
        <w:tblW w:w="0" w:type="auto"/>
        <w:tblInd w:w="297" w:type="dxa"/>
        <w:tblLayout w:type="fixed"/>
        <w:tblLook w:val="01E0" w:firstRow="1" w:lastRow="1" w:firstColumn="1" w:lastColumn="1" w:noHBand="0" w:noVBand="0"/>
      </w:tblPr>
      <w:tblGrid>
        <w:gridCol w:w="1702"/>
        <w:gridCol w:w="2977"/>
      </w:tblGrid>
      <w:tr w:rsidR="00120239" w:rsidRPr="009646D7" w14:paraId="148C7D95" w14:textId="77777777" w:rsidTr="006E7EC1">
        <w:trPr>
          <w:trHeight w:hRule="exact" w:val="658"/>
        </w:trPr>
        <w:tc>
          <w:tcPr>
            <w:tcW w:w="1702" w:type="dxa"/>
            <w:tcBorders>
              <w:top w:val="single" w:sz="7" w:space="0" w:color="000000"/>
              <w:left w:val="single" w:sz="7" w:space="0" w:color="000000"/>
              <w:bottom w:val="single" w:sz="7" w:space="0" w:color="000000"/>
              <w:right w:val="single" w:sz="5" w:space="0" w:color="000000"/>
            </w:tcBorders>
            <w:shd w:val="clear" w:color="auto" w:fill="C0C0C0"/>
          </w:tcPr>
          <w:p w14:paraId="6F911326" w14:textId="77777777" w:rsidR="00120239" w:rsidRPr="009646D7" w:rsidRDefault="00120239" w:rsidP="006E7EC1">
            <w:pPr>
              <w:pStyle w:val="TableParagraph"/>
              <w:spacing w:before="65"/>
              <w:ind w:left="534"/>
              <w:rPr>
                <w:rFonts w:ascii="Times New Roman" w:eastAsia="Times New Roman" w:hAnsi="Times New Roman" w:cs="Times New Roman"/>
                <w:lang w:val="sv-SE"/>
              </w:rPr>
            </w:pPr>
            <w:r w:rsidRPr="009646D7">
              <w:rPr>
                <w:rFonts w:ascii="Times New Roman"/>
                <w:b/>
                <w:lang w:val="sv-SE"/>
              </w:rPr>
              <w:t>Metall</w:t>
            </w:r>
          </w:p>
        </w:tc>
        <w:tc>
          <w:tcPr>
            <w:tcW w:w="2977" w:type="dxa"/>
            <w:tcBorders>
              <w:top w:val="single" w:sz="7" w:space="0" w:color="000000"/>
              <w:left w:val="single" w:sz="5" w:space="0" w:color="000000"/>
              <w:bottom w:val="single" w:sz="7" w:space="0" w:color="000000"/>
              <w:right w:val="single" w:sz="5" w:space="0" w:color="000000"/>
            </w:tcBorders>
            <w:shd w:val="clear" w:color="auto" w:fill="C0C0C0"/>
          </w:tcPr>
          <w:p w14:paraId="2B9880A8" w14:textId="77777777" w:rsidR="00120239" w:rsidRPr="009646D7" w:rsidRDefault="00120239" w:rsidP="006E7EC1">
            <w:pPr>
              <w:pStyle w:val="TableParagraph"/>
              <w:spacing w:before="14" w:line="320" w:lineRule="exact"/>
              <w:ind w:left="969" w:right="816" w:hanging="149"/>
              <w:rPr>
                <w:rFonts w:ascii="Times New Roman" w:eastAsia="Times New Roman" w:hAnsi="Times New Roman" w:cs="Times New Roman"/>
                <w:sz w:val="14"/>
                <w:szCs w:val="14"/>
                <w:lang w:val="sv-SE"/>
              </w:rPr>
            </w:pPr>
            <w:r w:rsidRPr="009646D7">
              <w:rPr>
                <w:rFonts w:ascii="Times New Roman"/>
                <w:b/>
                <w:spacing w:val="-1"/>
                <w:lang w:val="sv-SE"/>
              </w:rPr>
              <w:t>Maximal</w:t>
            </w:r>
            <w:r w:rsidRPr="009646D7">
              <w:rPr>
                <w:rFonts w:ascii="Times New Roman"/>
                <w:b/>
                <w:spacing w:val="1"/>
                <w:lang w:val="sv-SE"/>
              </w:rPr>
              <w:t xml:space="preserve"> </w:t>
            </w:r>
            <w:r w:rsidRPr="009646D7">
              <w:rPr>
                <w:rFonts w:ascii="Times New Roman"/>
                <w:b/>
                <w:spacing w:val="-1"/>
                <w:lang w:val="sv-SE"/>
              </w:rPr>
              <w:t>halt,</w:t>
            </w:r>
            <w:r w:rsidRPr="009646D7">
              <w:rPr>
                <w:rFonts w:ascii="Times New Roman"/>
                <w:b/>
                <w:spacing w:val="27"/>
                <w:lang w:val="sv-SE"/>
              </w:rPr>
              <w:t xml:space="preserve"> </w:t>
            </w:r>
            <w:r w:rsidRPr="009646D7">
              <w:rPr>
                <w:rFonts w:ascii="Times New Roman"/>
                <w:b/>
                <w:spacing w:val="-1"/>
                <w:lang w:val="sv-SE"/>
              </w:rPr>
              <w:t>mg/kg</w:t>
            </w:r>
            <w:r w:rsidRPr="009646D7">
              <w:rPr>
                <w:rFonts w:ascii="Times New Roman"/>
                <w:b/>
                <w:spacing w:val="-2"/>
                <w:lang w:val="sv-SE"/>
              </w:rPr>
              <w:t xml:space="preserve"> </w:t>
            </w:r>
            <w:r w:rsidRPr="009646D7">
              <w:rPr>
                <w:rFonts w:ascii="Times New Roman"/>
                <w:b/>
                <w:spacing w:val="-1"/>
                <w:lang w:val="sv-SE"/>
              </w:rPr>
              <w:t>TS</w:t>
            </w:r>
            <w:r w:rsidRPr="009646D7">
              <w:rPr>
                <w:rFonts w:ascii="Times New Roman"/>
                <w:spacing w:val="-1"/>
                <w:position w:val="10"/>
                <w:sz w:val="14"/>
                <w:lang w:val="sv-SE"/>
              </w:rPr>
              <w:t>1)</w:t>
            </w:r>
          </w:p>
        </w:tc>
      </w:tr>
      <w:tr w:rsidR="00120239" w:rsidRPr="009646D7" w14:paraId="0B203CE4" w14:textId="77777777" w:rsidTr="006E7EC1">
        <w:trPr>
          <w:trHeight w:hRule="exact" w:val="334"/>
        </w:trPr>
        <w:tc>
          <w:tcPr>
            <w:tcW w:w="1702" w:type="dxa"/>
            <w:tcBorders>
              <w:top w:val="single" w:sz="7" w:space="0" w:color="000000"/>
              <w:left w:val="single" w:sz="7" w:space="0" w:color="000000"/>
              <w:bottom w:val="single" w:sz="7" w:space="0" w:color="000000"/>
              <w:right w:val="single" w:sz="5" w:space="0" w:color="000000"/>
            </w:tcBorders>
            <w:shd w:val="clear" w:color="auto" w:fill="C0C0C0"/>
          </w:tcPr>
          <w:p w14:paraId="6CBA7AB8" w14:textId="77777777" w:rsidR="00120239" w:rsidRPr="009646D7" w:rsidRDefault="00120239" w:rsidP="006E7EC1">
            <w:pPr>
              <w:pStyle w:val="TableParagraph"/>
              <w:spacing w:before="65" w:line="252" w:lineRule="exact"/>
              <w:ind w:right="3"/>
              <w:jc w:val="center"/>
              <w:rPr>
                <w:rFonts w:ascii="Times New Roman" w:eastAsia="Times New Roman" w:hAnsi="Times New Roman" w:cs="Times New Roman"/>
                <w:lang w:val="sv-SE"/>
              </w:rPr>
            </w:pPr>
            <w:r w:rsidRPr="009646D7">
              <w:rPr>
                <w:rFonts w:ascii="Times New Roman"/>
                <w:b/>
                <w:lang w:val="sv-SE"/>
              </w:rPr>
              <w:t>Bly</w:t>
            </w:r>
          </w:p>
        </w:tc>
        <w:tc>
          <w:tcPr>
            <w:tcW w:w="2977" w:type="dxa"/>
            <w:tcBorders>
              <w:top w:val="single" w:sz="7" w:space="0" w:color="000000"/>
              <w:left w:val="single" w:sz="5" w:space="0" w:color="000000"/>
              <w:bottom w:val="single" w:sz="7" w:space="0" w:color="000000"/>
              <w:right w:val="single" w:sz="5" w:space="0" w:color="000000"/>
            </w:tcBorders>
          </w:tcPr>
          <w:p w14:paraId="4902CA85" w14:textId="77777777" w:rsidR="00120239" w:rsidRPr="009646D7" w:rsidRDefault="00120239" w:rsidP="006E7EC1">
            <w:pPr>
              <w:pStyle w:val="TableParagraph"/>
              <w:spacing w:before="60"/>
              <w:jc w:val="center"/>
              <w:rPr>
                <w:rFonts w:ascii="Times New Roman" w:eastAsia="Times New Roman" w:hAnsi="Times New Roman" w:cs="Times New Roman"/>
                <w:lang w:val="sv-SE"/>
              </w:rPr>
            </w:pPr>
            <w:r w:rsidRPr="009646D7">
              <w:rPr>
                <w:rFonts w:ascii="Times New Roman"/>
                <w:lang w:val="sv-SE"/>
              </w:rPr>
              <w:t>100</w:t>
            </w:r>
            <w:r w:rsidRPr="009646D7">
              <w:rPr>
                <w:rFonts w:ascii="Times New Roman"/>
                <w:position w:val="10"/>
                <w:sz w:val="14"/>
                <w:lang w:val="sv-SE"/>
              </w:rPr>
              <w:t>2)</w:t>
            </w:r>
          </w:p>
        </w:tc>
      </w:tr>
      <w:tr w:rsidR="00120239" w:rsidRPr="009646D7" w14:paraId="063BA127" w14:textId="77777777" w:rsidTr="006E7EC1">
        <w:trPr>
          <w:trHeight w:hRule="exact" w:val="334"/>
        </w:trPr>
        <w:tc>
          <w:tcPr>
            <w:tcW w:w="1702" w:type="dxa"/>
            <w:tcBorders>
              <w:top w:val="single" w:sz="7" w:space="0" w:color="000000"/>
              <w:left w:val="single" w:sz="7" w:space="0" w:color="000000"/>
              <w:bottom w:val="single" w:sz="7" w:space="0" w:color="000000"/>
              <w:right w:val="single" w:sz="5" w:space="0" w:color="000000"/>
            </w:tcBorders>
            <w:shd w:val="clear" w:color="auto" w:fill="C0C0C0"/>
          </w:tcPr>
          <w:p w14:paraId="6ECCB1DE" w14:textId="77777777" w:rsidR="00120239" w:rsidRPr="009646D7" w:rsidRDefault="00120239" w:rsidP="006E7EC1">
            <w:pPr>
              <w:pStyle w:val="TableParagraph"/>
              <w:spacing w:before="65" w:line="252" w:lineRule="exact"/>
              <w:ind w:left="361"/>
              <w:rPr>
                <w:rFonts w:ascii="Times New Roman" w:eastAsia="Times New Roman" w:hAnsi="Times New Roman" w:cs="Times New Roman"/>
                <w:lang w:val="sv-SE"/>
              </w:rPr>
            </w:pPr>
            <w:r w:rsidRPr="009646D7">
              <w:rPr>
                <w:rFonts w:ascii="Times New Roman"/>
                <w:b/>
                <w:spacing w:val="-1"/>
                <w:lang w:val="sv-SE"/>
              </w:rPr>
              <w:t>Kadmium</w:t>
            </w:r>
          </w:p>
        </w:tc>
        <w:tc>
          <w:tcPr>
            <w:tcW w:w="2977" w:type="dxa"/>
            <w:tcBorders>
              <w:top w:val="single" w:sz="7" w:space="0" w:color="000000"/>
              <w:left w:val="single" w:sz="5" w:space="0" w:color="000000"/>
              <w:bottom w:val="single" w:sz="7" w:space="0" w:color="000000"/>
              <w:right w:val="single" w:sz="5" w:space="0" w:color="000000"/>
            </w:tcBorders>
          </w:tcPr>
          <w:p w14:paraId="3DD096F2" w14:textId="77777777" w:rsidR="00120239" w:rsidRPr="009646D7" w:rsidRDefault="00120239" w:rsidP="006E7EC1">
            <w:pPr>
              <w:pStyle w:val="TableParagraph"/>
              <w:spacing w:before="60"/>
              <w:jc w:val="center"/>
              <w:rPr>
                <w:rFonts w:ascii="Times New Roman" w:eastAsia="Times New Roman" w:hAnsi="Times New Roman" w:cs="Times New Roman"/>
                <w:lang w:val="sv-SE"/>
              </w:rPr>
            </w:pPr>
            <w:r w:rsidRPr="009646D7">
              <w:rPr>
                <w:rFonts w:ascii="Times New Roman"/>
                <w:lang w:val="sv-SE"/>
              </w:rPr>
              <w:t>1</w:t>
            </w:r>
          </w:p>
        </w:tc>
      </w:tr>
      <w:tr w:rsidR="00120239" w:rsidRPr="009646D7" w14:paraId="608F9CF8" w14:textId="77777777" w:rsidTr="006E7EC1">
        <w:trPr>
          <w:trHeight w:hRule="exact" w:val="334"/>
        </w:trPr>
        <w:tc>
          <w:tcPr>
            <w:tcW w:w="1702" w:type="dxa"/>
            <w:tcBorders>
              <w:top w:val="single" w:sz="7" w:space="0" w:color="000000"/>
              <w:left w:val="single" w:sz="7" w:space="0" w:color="000000"/>
              <w:bottom w:val="single" w:sz="7" w:space="0" w:color="000000"/>
              <w:right w:val="single" w:sz="5" w:space="0" w:color="000000"/>
            </w:tcBorders>
            <w:shd w:val="clear" w:color="auto" w:fill="C0C0C0"/>
          </w:tcPr>
          <w:p w14:paraId="38A20379" w14:textId="77777777" w:rsidR="00120239" w:rsidRPr="009646D7" w:rsidRDefault="00120239" w:rsidP="006E7EC1">
            <w:pPr>
              <w:pStyle w:val="TableParagraph"/>
              <w:spacing w:before="65" w:line="252" w:lineRule="exact"/>
              <w:ind w:left="474"/>
              <w:rPr>
                <w:rFonts w:ascii="Times New Roman" w:eastAsia="Times New Roman" w:hAnsi="Times New Roman" w:cs="Times New Roman"/>
                <w:lang w:val="sv-SE"/>
              </w:rPr>
            </w:pPr>
            <w:r w:rsidRPr="009646D7">
              <w:rPr>
                <w:rFonts w:ascii="Times New Roman"/>
                <w:b/>
                <w:spacing w:val="-1"/>
                <w:lang w:val="sv-SE"/>
              </w:rPr>
              <w:t>Koppar</w:t>
            </w:r>
          </w:p>
        </w:tc>
        <w:tc>
          <w:tcPr>
            <w:tcW w:w="2977" w:type="dxa"/>
            <w:tcBorders>
              <w:top w:val="single" w:sz="7" w:space="0" w:color="000000"/>
              <w:left w:val="single" w:sz="5" w:space="0" w:color="000000"/>
              <w:bottom w:val="single" w:sz="7" w:space="0" w:color="000000"/>
              <w:right w:val="single" w:sz="5" w:space="0" w:color="000000"/>
            </w:tcBorders>
          </w:tcPr>
          <w:p w14:paraId="3A6C1C8A" w14:textId="77777777" w:rsidR="00120239" w:rsidRPr="009646D7" w:rsidRDefault="00120239" w:rsidP="006E7EC1">
            <w:pPr>
              <w:pStyle w:val="TableParagraph"/>
              <w:spacing w:before="34"/>
              <w:ind w:left="1"/>
              <w:jc w:val="center"/>
              <w:rPr>
                <w:rFonts w:ascii="Times New Roman" w:eastAsia="Times New Roman" w:hAnsi="Times New Roman" w:cs="Times New Roman"/>
                <w:sz w:val="14"/>
                <w:szCs w:val="14"/>
                <w:lang w:val="sv-SE"/>
              </w:rPr>
            </w:pPr>
            <w:r w:rsidRPr="009646D7">
              <w:rPr>
                <w:rFonts w:ascii="Times New Roman"/>
                <w:lang w:val="sv-SE"/>
              </w:rPr>
              <w:t>600</w:t>
            </w:r>
            <w:r w:rsidRPr="009646D7">
              <w:rPr>
                <w:rFonts w:ascii="Times New Roman"/>
                <w:position w:val="10"/>
                <w:sz w:val="14"/>
                <w:lang w:val="sv-SE"/>
              </w:rPr>
              <w:t>2)</w:t>
            </w:r>
          </w:p>
        </w:tc>
      </w:tr>
      <w:tr w:rsidR="00120239" w:rsidRPr="009646D7" w14:paraId="0B4D1938" w14:textId="77777777" w:rsidTr="006E7EC1">
        <w:trPr>
          <w:trHeight w:hRule="exact" w:val="334"/>
        </w:trPr>
        <w:tc>
          <w:tcPr>
            <w:tcW w:w="1702" w:type="dxa"/>
            <w:tcBorders>
              <w:top w:val="single" w:sz="7" w:space="0" w:color="000000"/>
              <w:left w:val="single" w:sz="7" w:space="0" w:color="000000"/>
              <w:bottom w:val="single" w:sz="7" w:space="0" w:color="000000"/>
              <w:right w:val="single" w:sz="5" w:space="0" w:color="000000"/>
            </w:tcBorders>
            <w:shd w:val="clear" w:color="auto" w:fill="C0C0C0"/>
          </w:tcPr>
          <w:p w14:paraId="0085B0D6" w14:textId="77777777" w:rsidR="00120239" w:rsidRPr="009646D7" w:rsidRDefault="00120239" w:rsidP="006E7EC1">
            <w:pPr>
              <w:pStyle w:val="TableParagraph"/>
              <w:spacing w:before="65" w:line="252" w:lineRule="exact"/>
              <w:ind w:left="558"/>
              <w:rPr>
                <w:rFonts w:ascii="Times New Roman" w:eastAsia="Times New Roman" w:hAnsi="Times New Roman" w:cs="Times New Roman"/>
                <w:lang w:val="sv-SE"/>
              </w:rPr>
            </w:pPr>
            <w:r w:rsidRPr="009646D7">
              <w:rPr>
                <w:rFonts w:ascii="Times New Roman"/>
                <w:b/>
                <w:lang w:val="sv-SE"/>
              </w:rPr>
              <w:t>Krom</w:t>
            </w:r>
          </w:p>
        </w:tc>
        <w:tc>
          <w:tcPr>
            <w:tcW w:w="2977" w:type="dxa"/>
            <w:tcBorders>
              <w:top w:val="single" w:sz="7" w:space="0" w:color="000000"/>
              <w:left w:val="single" w:sz="5" w:space="0" w:color="000000"/>
              <w:bottom w:val="single" w:sz="7" w:space="0" w:color="000000"/>
              <w:right w:val="single" w:sz="5" w:space="0" w:color="000000"/>
            </w:tcBorders>
          </w:tcPr>
          <w:p w14:paraId="23DDB3F2" w14:textId="77777777" w:rsidR="00120239" w:rsidRPr="009646D7" w:rsidRDefault="00120239" w:rsidP="006E7EC1">
            <w:pPr>
              <w:pStyle w:val="TableParagraph"/>
              <w:spacing w:before="60"/>
              <w:jc w:val="center"/>
              <w:rPr>
                <w:rFonts w:ascii="Times New Roman" w:eastAsia="Times New Roman" w:hAnsi="Times New Roman" w:cs="Times New Roman"/>
                <w:lang w:val="sv-SE"/>
              </w:rPr>
            </w:pPr>
            <w:r w:rsidRPr="009646D7">
              <w:rPr>
                <w:rFonts w:ascii="Times New Roman"/>
                <w:lang w:val="sv-SE"/>
              </w:rPr>
              <w:t>100</w:t>
            </w:r>
            <w:r w:rsidRPr="009646D7">
              <w:rPr>
                <w:rFonts w:ascii="Times New Roman"/>
                <w:position w:val="10"/>
                <w:sz w:val="14"/>
                <w:lang w:val="sv-SE"/>
              </w:rPr>
              <w:t>2)</w:t>
            </w:r>
          </w:p>
        </w:tc>
      </w:tr>
      <w:tr w:rsidR="00120239" w:rsidRPr="009646D7" w14:paraId="4DC8FA5C" w14:textId="77777777" w:rsidTr="006E7EC1">
        <w:trPr>
          <w:trHeight w:hRule="exact" w:val="334"/>
        </w:trPr>
        <w:tc>
          <w:tcPr>
            <w:tcW w:w="1702" w:type="dxa"/>
            <w:tcBorders>
              <w:top w:val="single" w:sz="7" w:space="0" w:color="000000"/>
              <w:left w:val="single" w:sz="7" w:space="0" w:color="000000"/>
              <w:bottom w:val="single" w:sz="7" w:space="0" w:color="000000"/>
              <w:right w:val="single" w:sz="5" w:space="0" w:color="000000"/>
            </w:tcBorders>
            <w:shd w:val="clear" w:color="auto" w:fill="C0C0C0"/>
          </w:tcPr>
          <w:p w14:paraId="27CD3134" w14:textId="77777777" w:rsidR="00120239" w:rsidRPr="009646D7" w:rsidRDefault="00120239" w:rsidP="006E7EC1">
            <w:pPr>
              <w:pStyle w:val="TableParagraph"/>
              <w:spacing w:before="65" w:line="252" w:lineRule="exact"/>
              <w:ind w:left="298"/>
              <w:rPr>
                <w:rFonts w:ascii="Times New Roman" w:eastAsia="Times New Roman" w:hAnsi="Times New Roman" w:cs="Times New Roman"/>
                <w:lang w:val="sv-SE"/>
              </w:rPr>
            </w:pPr>
            <w:r w:rsidRPr="009646D7">
              <w:rPr>
                <w:rFonts w:ascii="Times New Roman"/>
                <w:b/>
                <w:lang w:val="sv-SE"/>
              </w:rPr>
              <w:t>Kvicksilver</w:t>
            </w:r>
          </w:p>
        </w:tc>
        <w:tc>
          <w:tcPr>
            <w:tcW w:w="2977" w:type="dxa"/>
            <w:tcBorders>
              <w:top w:val="single" w:sz="7" w:space="0" w:color="000000"/>
              <w:left w:val="single" w:sz="5" w:space="0" w:color="000000"/>
              <w:bottom w:val="single" w:sz="7" w:space="0" w:color="000000"/>
              <w:right w:val="single" w:sz="5" w:space="0" w:color="000000"/>
            </w:tcBorders>
          </w:tcPr>
          <w:p w14:paraId="05E56E66" w14:textId="77777777" w:rsidR="00120239" w:rsidRPr="009646D7" w:rsidRDefault="00120239" w:rsidP="006E7EC1">
            <w:pPr>
              <w:pStyle w:val="TableParagraph"/>
              <w:spacing w:before="60"/>
              <w:jc w:val="center"/>
              <w:rPr>
                <w:rFonts w:ascii="Times New Roman" w:eastAsia="Times New Roman" w:hAnsi="Times New Roman" w:cs="Times New Roman"/>
                <w:lang w:val="sv-SE"/>
              </w:rPr>
            </w:pPr>
            <w:r w:rsidRPr="009646D7">
              <w:rPr>
                <w:rFonts w:ascii="Times New Roman"/>
                <w:lang w:val="sv-SE"/>
              </w:rPr>
              <w:t>1</w:t>
            </w:r>
          </w:p>
        </w:tc>
      </w:tr>
      <w:tr w:rsidR="00120239" w:rsidRPr="009646D7" w14:paraId="37546562" w14:textId="77777777" w:rsidTr="006E7EC1">
        <w:trPr>
          <w:trHeight w:hRule="exact" w:val="334"/>
        </w:trPr>
        <w:tc>
          <w:tcPr>
            <w:tcW w:w="1702" w:type="dxa"/>
            <w:tcBorders>
              <w:top w:val="single" w:sz="7" w:space="0" w:color="000000"/>
              <w:left w:val="single" w:sz="7" w:space="0" w:color="000000"/>
              <w:bottom w:val="single" w:sz="7" w:space="0" w:color="000000"/>
              <w:right w:val="single" w:sz="5" w:space="0" w:color="000000"/>
            </w:tcBorders>
            <w:shd w:val="clear" w:color="auto" w:fill="C0C0C0"/>
          </w:tcPr>
          <w:p w14:paraId="32397F91" w14:textId="77777777" w:rsidR="00120239" w:rsidRPr="009646D7" w:rsidRDefault="00120239" w:rsidP="006E7EC1">
            <w:pPr>
              <w:pStyle w:val="TableParagraph"/>
              <w:spacing w:before="65" w:line="252" w:lineRule="exact"/>
              <w:ind w:left="541"/>
              <w:rPr>
                <w:rFonts w:ascii="Times New Roman" w:eastAsia="Times New Roman" w:hAnsi="Times New Roman" w:cs="Times New Roman"/>
                <w:lang w:val="sv-SE"/>
              </w:rPr>
            </w:pPr>
            <w:r w:rsidRPr="009646D7">
              <w:rPr>
                <w:rFonts w:ascii="Times New Roman"/>
                <w:b/>
                <w:spacing w:val="-1"/>
                <w:lang w:val="sv-SE"/>
              </w:rPr>
              <w:t>Nickel</w:t>
            </w:r>
          </w:p>
        </w:tc>
        <w:tc>
          <w:tcPr>
            <w:tcW w:w="2977" w:type="dxa"/>
            <w:tcBorders>
              <w:top w:val="single" w:sz="7" w:space="0" w:color="000000"/>
              <w:left w:val="single" w:sz="5" w:space="0" w:color="000000"/>
              <w:bottom w:val="single" w:sz="7" w:space="0" w:color="000000"/>
              <w:right w:val="single" w:sz="5" w:space="0" w:color="000000"/>
            </w:tcBorders>
          </w:tcPr>
          <w:p w14:paraId="62DF9B44" w14:textId="77777777" w:rsidR="00120239" w:rsidRPr="009646D7" w:rsidRDefault="00120239" w:rsidP="006E7EC1">
            <w:pPr>
              <w:pStyle w:val="TableParagraph"/>
              <w:spacing w:before="60"/>
              <w:jc w:val="center"/>
              <w:rPr>
                <w:rFonts w:ascii="Times New Roman" w:eastAsia="Times New Roman" w:hAnsi="Times New Roman" w:cs="Times New Roman"/>
                <w:lang w:val="sv-SE"/>
              </w:rPr>
            </w:pPr>
            <w:r w:rsidRPr="009646D7">
              <w:rPr>
                <w:rFonts w:ascii="Times New Roman"/>
                <w:lang w:val="sv-SE"/>
              </w:rPr>
              <w:t>50</w:t>
            </w:r>
            <w:r w:rsidRPr="009646D7">
              <w:rPr>
                <w:rFonts w:ascii="Times New Roman"/>
                <w:position w:val="10"/>
                <w:sz w:val="14"/>
                <w:lang w:val="sv-SE"/>
              </w:rPr>
              <w:t>2)</w:t>
            </w:r>
          </w:p>
        </w:tc>
      </w:tr>
      <w:tr w:rsidR="00120239" w:rsidRPr="009646D7" w14:paraId="2B72135B" w14:textId="77777777" w:rsidTr="006E7EC1">
        <w:trPr>
          <w:trHeight w:hRule="exact" w:val="334"/>
        </w:trPr>
        <w:tc>
          <w:tcPr>
            <w:tcW w:w="1702" w:type="dxa"/>
            <w:tcBorders>
              <w:top w:val="single" w:sz="7" w:space="0" w:color="000000"/>
              <w:left w:val="single" w:sz="7" w:space="0" w:color="000000"/>
              <w:bottom w:val="single" w:sz="7" w:space="0" w:color="000000"/>
              <w:right w:val="single" w:sz="5" w:space="0" w:color="000000"/>
            </w:tcBorders>
            <w:shd w:val="clear" w:color="auto" w:fill="C0C0C0"/>
          </w:tcPr>
          <w:p w14:paraId="3BC226BC" w14:textId="77777777" w:rsidR="00120239" w:rsidRPr="009646D7" w:rsidRDefault="00120239" w:rsidP="006E7EC1">
            <w:pPr>
              <w:pStyle w:val="TableParagraph"/>
              <w:spacing w:before="65" w:line="252" w:lineRule="exact"/>
              <w:ind w:right="2"/>
              <w:jc w:val="center"/>
              <w:rPr>
                <w:rFonts w:ascii="Times New Roman" w:eastAsia="Times New Roman" w:hAnsi="Times New Roman" w:cs="Times New Roman"/>
                <w:lang w:val="sv-SE"/>
              </w:rPr>
            </w:pPr>
            <w:r w:rsidRPr="009646D7">
              <w:rPr>
                <w:rFonts w:ascii="Times New Roman"/>
                <w:b/>
                <w:spacing w:val="-2"/>
                <w:lang w:val="sv-SE"/>
              </w:rPr>
              <w:t>Zink</w:t>
            </w:r>
          </w:p>
        </w:tc>
        <w:tc>
          <w:tcPr>
            <w:tcW w:w="2977" w:type="dxa"/>
            <w:tcBorders>
              <w:top w:val="single" w:sz="7" w:space="0" w:color="000000"/>
              <w:left w:val="single" w:sz="5" w:space="0" w:color="000000"/>
              <w:bottom w:val="single" w:sz="7" w:space="0" w:color="000000"/>
              <w:right w:val="single" w:sz="5" w:space="0" w:color="000000"/>
            </w:tcBorders>
          </w:tcPr>
          <w:p w14:paraId="2254D4BD" w14:textId="77777777" w:rsidR="00120239" w:rsidRPr="009646D7" w:rsidRDefault="00120239" w:rsidP="006E7EC1">
            <w:pPr>
              <w:pStyle w:val="TableParagraph"/>
              <w:spacing w:before="35"/>
              <w:ind w:left="1"/>
              <w:jc w:val="center"/>
              <w:rPr>
                <w:rFonts w:ascii="Times New Roman" w:eastAsia="Times New Roman" w:hAnsi="Times New Roman" w:cs="Times New Roman"/>
                <w:sz w:val="14"/>
                <w:szCs w:val="14"/>
                <w:lang w:val="sv-SE"/>
              </w:rPr>
            </w:pPr>
            <w:r w:rsidRPr="009646D7">
              <w:rPr>
                <w:rFonts w:ascii="Times New Roman"/>
                <w:lang w:val="sv-SE"/>
              </w:rPr>
              <w:t>800</w:t>
            </w:r>
            <w:r w:rsidRPr="009646D7">
              <w:rPr>
                <w:rFonts w:ascii="Times New Roman"/>
                <w:position w:val="10"/>
                <w:sz w:val="14"/>
                <w:lang w:val="sv-SE"/>
              </w:rPr>
              <w:t>2)</w:t>
            </w:r>
          </w:p>
        </w:tc>
      </w:tr>
    </w:tbl>
    <w:p w14:paraId="525D427B" w14:textId="77777777" w:rsidR="00120239" w:rsidRPr="009646D7" w:rsidRDefault="00120239" w:rsidP="00120239">
      <w:pPr>
        <w:spacing w:before="26" w:line="248" w:lineRule="auto"/>
        <w:ind w:left="305" w:right="424"/>
        <w:rPr>
          <w:sz w:val="20"/>
          <w:szCs w:val="20"/>
        </w:rPr>
      </w:pPr>
      <w:r w:rsidRPr="009646D7">
        <w:rPr>
          <w:position w:val="10"/>
          <w:sz w:val="14"/>
        </w:rPr>
        <w:t>1)</w:t>
      </w:r>
      <w:r w:rsidRPr="009646D7">
        <w:rPr>
          <w:spacing w:val="-5"/>
          <w:position w:val="10"/>
          <w:sz w:val="14"/>
        </w:rPr>
        <w:t xml:space="preserve"> </w:t>
      </w:r>
      <w:r w:rsidRPr="009646D7">
        <w:rPr>
          <w:spacing w:val="-1"/>
          <w:sz w:val="20"/>
        </w:rPr>
        <w:t>Alla</w:t>
      </w:r>
      <w:r w:rsidRPr="009646D7">
        <w:rPr>
          <w:spacing w:val="-6"/>
          <w:sz w:val="20"/>
        </w:rPr>
        <w:t xml:space="preserve"> </w:t>
      </w:r>
      <w:r w:rsidRPr="009646D7">
        <w:rPr>
          <w:sz w:val="20"/>
        </w:rPr>
        <w:t>värden</w:t>
      </w:r>
      <w:r w:rsidRPr="009646D7">
        <w:rPr>
          <w:spacing w:val="-7"/>
          <w:sz w:val="20"/>
        </w:rPr>
        <w:t xml:space="preserve"> </w:t>
      </w:r>
      <w:r w:rsidRPr="009646D7">
        <w:rPr>
          <w:spacing w:val="-1"/>
          <w:sz w:val="20"/>
        </w:rPr>
        <w:t>utom</w:t>
      </w:r>
      <w:r w:rsidRPr="009646D7">
        <w:rPr>
          <w:spacing w:val="-10"/>
          <w:sz w:val="20"/>
        </w:rPr>
        <w:t xml:space="preserve"> </w:t>
      </w:r>
      <w:r w:rsidRPr="009646D7">
        <w:rPr>
          <w:sz w:val="20"/>
        </w:rPr>
        <w:t>koppar</w:t>
      </w:r>
      <w:r w:rsidRPr="009646D7">
        <w:rPr>
          <w:spacing w:val="-5"/>
          <w:sz w:val="20"/>
        </w:rPr>
        <w:t xml:space="preserve"> </w:t>
      </w:r>
      <w:r w:rsidRPr="009646D7">
        <w:rPr>
          <w:spacing w:val="1"/>
          <w:sz w:val="20"/>
        </w:rPr>
        <w:t>och</w:t>
      </w:r>
      <w:r w:rsidRPr="009646D7">
        <w:rPr>
          <w:spacing w:val="-7"/>
          <w:sz w:val="20"/>
        </w:rPr>
        <w:t xml:space="preserve"> </w:t>
      </w:r>
      <w:r w:rsidRPr="009646D7">
        <w:rPr>
          <w:spacing w:val="-1"/>
          <w:sz w:val="20"/>
        </w:rPr>
        <w:t>zink</w:t>
      </w:r>
      <w:r w:rsidRPr="009646D7">
        <w:rPr>
          <w:spacing w:val="-8"/>
          <w:sz w:val="20"/>
        </w:rPr>
        <w:t xml:space="preserve"> </w:t>
      </w:r>
      <w:r w:rsidRPr="009646D7">
        <w:rPr>
          <w:sz w:val="20"/>
        </w:rPr>
        <w:t>följer</w:t>
      </w:r>
      <w:r w:rsidRPr="009646D7">
        <w:rPr>
          <w:spacing w:val="-4"/>
          <w:sz w:val="20"/>
        </w:rPr>
        <w:t xml:space="preserve"> </w:t>
      </w:r>
      <w:r w:rsidRPr="009646D7">
        <w:rPr>
          <w:spacing w:val="-1"/>
          <w:sz w:val="20"/>
        </w:rPr>
        <w:t>gränsvärdena</w:t>
      </w:r>
      <w:r w:rsidRPr="009646D7">
        <w:rPr>
          <w:spacing w:val="-6"/>
          <w:sz w:val="20"/>
        </w:rPr>
        <w:t xml:space="preserve"> </w:t>
      </w:r>
      <w:r w:rsidRPr="009646D7">
        <w:rPr>
          <w:spacing w:val="-1"/>
          <w:sz w:val="20"/>
        </w:rPr>
        <w:t>för</w:t>
      </w:r>
      <w:r w:rsidRPr="009646D7">
        <w:rPr>
          <w:spacing w:val="-7"/>
          <w:sz w:val="20"/>
        </w:rPr>
        <w:t xml:space="preserve"> </w:t>
      </w:r>
      <w:r w:rsidRPr="009646D7">
        <w:rPr>
          <w:spacing w:val="-1"/>
          <w:sz w:val="20"/>
        </w:rPr>
        <w:t>jordförbättringsmedel</w:t>
      </w:r>
      <w:r w:rsidRPr="009646D7">
        <w:rPr>
          <w:spacing w:val="-6"/>
          <w:sz w:val="20"/>
        </w:rPr>
        <w:t xml:space="preserve"> </w:t>
      </w:r>
      <w:r w:rsidRPr="009646D7">
        <w:rPr>
          <w:spacing w:val="-1"/>
          <w:sz w:val="20"/>
        </w:rPr>
        <w:t>enligt</w:t>
      </w:r>
      <w:r w:rsidRPr="009646D7">
        <w:rPr>
          <w:spacing w:val="-3"/>
          <w:sz w:val="20"/>
        </w:rPr>
        <w:t xml:space="preserve"> </w:t>
      </w:r>
      <w:r w:rsidRPr="009646D7">
        <w:rPr>
          <w:sz w:val="20"/>
        </w:rPr>
        <w:t>Eco-</w:t>
      </w:r>
      <w:proofErr w:type="spellStart"/>
      <w:r w:rsidRPr="009646D7">
        <w:rPr>
          <w:sz w:val="20"/>
        </w:rPr>
        <w:t>label</w:t>
      </w:r>
      <w:proofErr w:type="spellEnd"/>
      <w:r w:rsidRPr="009646D7">
        <w:rPr>
          <w:spacing w:val="77"/>
          <w:w w:val="99"/>
          <w:sz w:val="20"/>
        </w:rPr>
        <w:t xml:space="preserve"> </w:t>
      </w:r>
      <w:r w:rsidRPr="009646D7">
        <w:rPr>
          <w:sz w:val="20"/>
        </w:rPr>
        <w:t>[5].</w:t>
      </w:r>
    </w:p>
    <w:p w14:paraId="5ECC39E8" w14:textId="77777777" w:rsidR="00120239" w:rsidRPr="009646D7" w:rsidRDefault="00120239" w:rsidP="00120239">
      <w:pPr>
        <w:spacing w:line="227" w:lineRule="exact"/>
        <w:ind w:left="305"/>
        <w:rPr>
          <w:sz w:val="20"/>
        </w:rPr>
      </w:pPr>
      <w:r w:rsidRPr="009646D7">
        <w:rPr>
          <w:position w:val="9"/>
          <w:sz w:val="13"/>
        </w:rPr>
        <w:t>2)</w:t>
      </w:r>
      <w:r w:rsidRPr="009646D7">
        <w:rPr>
          <w:spacing w:val="-3"/>
          <w:position w:val="9"/>
          <w:sz w:val="13"/>
        </w:rPr>
        <w:t xml:space="preserve"> </w:t>
      </w:r>
      <w:r w:rsidRPr="009646D7">
        <w:rPr>
          <w:sz w:val="20"/>
        </w:rPr>
        <w:t>För</w:t>
      </w:r>
      <w:r w:rsidRPr="009646D7">
        <w:rPr>
          <w:spacing w:val="-5"/>
          <w:sz w:val="20"/>
        </w:rPr>
        <w:t xml:space="preserve"> bly, </w:t>
      </w:r>
      <w:r w:rsidRPr="009646D7">
        <w:rPr>
          <w:sz w:val="20"/>
        </w:rPr>
        <w:t>koppar, krom, nickel</w:t>
      </w:r>
      <w:r w:rsidRPr="009646D7">
        <w:rPr>
          <w:spacing w:val="-4"/>
          <w:sz w:val="20"/>
        </w:rPr>
        <w:t xml:space="preserve"> </w:t>
      </w:r>
      <w:r w:rsidRPr="009646D7">
        <w:rPr>
          <w:sz w:val="20"/>
        </w:rPr>
        <w:t>och</w:t>
      </w:r>
      <w:r w:rsidRPr="009646D7">
        <w:rPr>
          <w:spacing w:val="-6"/>
          <w:sz w:val="20"/>
        </w:rPr>
        <w:t xml:space="preserve"> </w:t>
      </w:r>
      <w:r w:rsidRPr="009646D7">
        <w:rPr>
          <w:spacing w:val="-1"/>
          <w:sz w:val="20"/>
        </w:rPr>
        <w:t>zink</w:t>
      </w:r>
      <w:r w:rsidRPr="009646D7">
        <w:rPr>
          <w:spacing w:val="-5"/>
          <w:sz w:val="20"/>
        </w:rPr>
        <w:t xml:space="preserve"> </w:t>
      </w:r>
      <w:r w:rsidRPr="009646D7">
        <w:rPr>
          <w:spacing w:val="-1"/>
          <w:sz w:val="20"/>
        </w:rPr>
        <w:t>tillämpas</w:t>
      </w:r>
      <w:r w:rsidRPr="009646D7">
        <w:rPr>
          <w:spacing w:val="-6"/>
          <w:sz w:val="20"/>
        </w:rPr>
        <w:t xml:space="preserve"> </w:t>
      </w:r>
      <w:r w:rsidRPr="009646D7">
        <w:rPr>
          <w:spacing w:val="-2"/>
          <w:sz w:val="20"/>
        </w:rPr>
        <w:t>samma</w:t>
      </w:r>
      <w:r w:rsidRPr="009646D7">
        <w:rPr>
          <w:spacing w:val="-5"/>
          <w:sz w:val="20"/>
        </w:rPr>
        <w:t xml:space="preserve"> </w:t>
      </w:r>
      <w:r w:rsidRPr="009646D7">
        <w:rPr>
          <w:sz w:val="20"/>
        </w:rPr>
        <w:t>värden</w:t>
      </w:r>
      <w:r w:rsidRPr="009646D7">
        <w:rPr>
          <w:spacing w:val="-6"/>
          <w:sz w:val="20"/>
        </w:rPr>
        <w:t xml:space="preserve"> </w:t>
      </w:r>
      <w:r w:rsidRPr="009646D7">
        <w:rPr>
          <w:sz w:val="20"/>
        </w:rPr>
        <w:t>som</w:t>
      </w:r>
      <w:r w:rsidRPr="009646D7">
        <w:rPr>
          <w:spacing w:val="-9"/>
          <w:sz w:val="20"/>
        </w:rPr>
        <w:t xml:space="preserve"> </w:t>
      </w:r>
      <w:r w:rsidRPr="009646D7">
        <w:rPr>
          <w:spacing w:val="-1"/>
          <w:sz w:val="20"/>
        </w:rPr>
        <w:t>för</w:t>
      </w:r>
      <w:r w:rsidRPr="009646D7">
        <w:rPr>
          <w:spacing w:val="-5"/>
          <w:sz w:val="20"/>
        </w:rPr>
        <w:t xml:space="preserve"> </w:t>
      </w:r>
      <w:r w:rsidRPr="009646D7">
        <w:rPr>
          <w:spacing w:val="-1"/>
          <w:sz w:val="20"/>
        </w:rPr>
        <w:t>avloppsslam</w:t>
      </w:r>
      <w:r w:rsidRPr="009646D7">
        <w:rPr>
          <w:spacing w:val="-8"/>
          <w:sz w:val="20"/>
        </w:rPr>
        <w:t xml:space="preserve"> </w:t>
      </w:r>
      <w:r w:rsidRPr="009646D7">
        <w:rPr>
          <w:sz w:val="20"/>
        </w:rPr>
        <w:t>som</w:t>
      </w:r>
      <w:r w:rsidRPr="009646D7">
        <w:rPr>
          <w:spacing w:val="-9"/>
          <w:sz w:val="20"/>
        </w:rPr>
        <w:t xml:space="preserve"> </w:t>
      </w:r>
      <w:r w:rsidRPr="009646D7">
        <w:rPr>
          <w:spacing w:val="-1"/>
          <w:sz w:val="20"/>
        </w:rPr>
        <w:t>får</w:t>
      </w:r>
      <w:r w:rsidRPr="009646D7">
        <w:rPr>
          <w:spacing w:val="-4"/>
          <w:sz w:val="20"/>
        </w:rPr>
        <w:t xml:space="preserve"> </w:t>
      </w:r>
      <w:r w:rsidRPr="009646D7">
        <w:rPr>
          <w:sz w:val="20"/>
        </w:rPr>
        <w:t>spridas</w:t>
      </w:r>
      <w:r w:rsidRPr="009646D7">
        <w:rPr>
          <w:spacing w:val="-6"/>
          <w:sz w:val="20"/>
        </w:rPr>
        <w:t xml:space="preserve"> </w:t>
      </w:r>
      <w:r w:rsidRPr="009646D7">
        <w:rPr>
          <w:sz w:val="20"/>
        </w:rPr>
        <w:t>på</w:t>
      </w:r>
      <w:r w:rsidRPr="009646D7">
        <w:rPr>
          <w:spacing w:val="-4"/>
          <w:sz w:val="20"/>
        </w:rPr>
        <w:t xml:space="preserve"> </w:t>
      </w:r>
      <w:r w:rsidRPr="009646D7">
        <w:rPr>
          <w:spacing w:val="-1"/>
          <w:sz w:val="20"/>
        </w:rPr>
        <w:t>åkermark,</w:t>
      </w:r>
      <w:r w:rsidRPr="009646D7">
        <w:rPr>
          <w:spacing w:val="-5"/>
          <w:sz w:val="20"/>
        </w:rPr>
        <w:t xml:space="preserve"> </w:t>
      </w:r>
      <w:r w:rsidRPr="009646D7">
        <w:rPr>
          <w:sz w:val="20"/>
        </w:rPr>
        <w:t>SFS</w:t>
      </w:r>
      <w:r w:rsidRPr="009646D7">
        <w:rPr>
          <w:spacing w:val="-6"/>
          <w:sz w:val="20"/>
        </w:rPr>
        <w:t xml:space="preserve"> </w:t>
      </w:r>
      <w:r w:rsidRPr="009646D7">
        <w:rPr>
          <w:sz w:val="20"/>
        </w:rPr>
        <w:t>1998:944</w:t>
      </w:r>
      <w:r w:rsidRPr="009646D7">
        <w:rPr>
          <w:spacing w:val="-3"/>
          <w:sz w:val="20"/>
        </w:rPr>
        <w:t xml:space="preserve"> </w:t>
      </w:r>
      <w:r w:rsidRPr="009646D7">
        <w:rPr>
          <w:sz w:val="20"/>
        </w:rPr>
        <w:t>[6].</w:t>
      </w:r>
    </w:p>
    <w:p w14:paraId="079B290B" w14:textId="77777777" w:rsidR="00120239" w:rsidRPr="009646D7" w:rsidRDefault="00120239" w:rsidP="00120239">
      <w:pPr>
        <w:spacing w:line="227" w:lineRule="exact"/>
        <w:ind w:left="305"/>
        <w:rPr>
          <w:sz w:val="20"/>
          <w:szCs w:val="20"/>
        </w:rPr>
      </w:pPr>
    </w:p>
    <w:p w14:paraId="47AA24A9" w14:textId="142E1696" w:rsidR="00120239" w:rsidRPr="009646D7" w:rsidRDefault="00120239" w:rsidP="00A32EE1">
      <w:pPr>
        <w:pStyle w:val="Rubrik3"/>
        <w:numPr>
          <w:ilvl w:val="3"/>
          <w:numId w:val="53"/>
        </w:numPr>
        <w:tabs>
          <w:tab w:val="left" w:pos="1299"/>
        </w:tabs>
        <w:rPr>
          <w:b w:val="0"/>
          <w:bCs/>
        </w:rPr>
      </w:pPr>
      <w:r w:rsidRPr="009646D7">
        <w:rPr>
          <w:spacing w:val="-1"/>
        </w:rPr>
        <w:t>Smittskydd</w:t>
      </w:r>
    </w:p>
    <w:p w14:paraId="654D30E6" w14:textId="77777777" w:rsidR="00120239" w:rsidRPr="009646D7" w:rsidRDefault="00120239" w:rsidP="00120239">
      <w:pPr>
        <w:pStyle w:val="Brdtext"/>
        <w:spacing w:before="123"/>
        <w:ind w:left="709" w:hanging="709"/>
        <w:rPr>
          <w:sz w:val="20"/>
          <w:szCs w:val="20"/>
        </w:rPr>
      </w:pPr>
      <w:r w:rsidRPr="009646D7">
        <w:rPr>
          <w:spacing w:val="-1"/>
        </w:rPr>
        <w:t>Produkten</w:t>
      </w:r>
      <w:r w:rsidRPr="009646D7">
        <w:t xml:space="preserve"> </w:t>
      </w:r>
      <w:r w:rsidRPr="009646D7">
        <w:rPr>
          <w:b/>
          <w:spacing w:val="-1"/>
        </w:rPr>
        <w:t>skall</w:t>
      </w:r>
      <w:r w:rsidRPr="009646D7">
        <w:rPr>
          <w:spacing w:val="1"/>
        </w:rPr>
        <w:t xml:space="preserve"> </w:t>
      </w:r>
      <w:r w:rsidRPr="009646D7">
        <w:rPr>
          <w:spacing w:val="-1"/>
        </w:rPr>
        <w:t>uppfylla</w:t>
      </w:r>
      <w:r w:rsidRPr="009646D7">
        <w:t xml:space="preserve"> </w:t>
      </w:r>
      <w:r w:rsidRPr="009646D7">
        <w:rPr>
          <w:spacing w:val="-1"/>
        </w:rPr>
        <w:t>kraven</w:t>
      </w:r>
      <w:r w:rsidRPr="009646D7">
        <w:t xml:space="preserve"> på </w:t>
      </w:r>
      <w:r w:rsidRPr="009646D7">
        <w:rPr>
          <w:spacing w:val="-1"/>
        </w:rPr>
        <w:t>smittskydd</w:t>
      </w:r>
      <w:r w:rsidRPr="009646D7">
        <w:t xml:space="preserve"> </w:t>
      </w:r>
      <w:r w:rsidRPr="009646D7">
        <w:rPr>
          <w:spacing w:val="-1"/>
        </w:rPr>
        <w:t>enligt</w:t>
      </w:r>
      <w:r w:rsidRPr="009646D7">
        <w:rPr>
          <w:spacing w:val="4"/>
        </w:rPr>
        <w:t xml:space="preserve"> </w:t>
      </w:r>
      <w:r w:rsidRPr="009646D7">
        <w:rPr>
          <w:spacing w:val="-1"/>
        </w:rPr>
        <w:t>bilaga</w:t>
      </w:r>
      <w:r w:rsidRPr="009646D7">
        <w:t xml:space="preserve"> 3.</w:t>
      </w:r>
    </w:p>
    <w:p w14:paraId="5D59C8A9" w14:textId="77777777" w:rsidR="00120239" w:rsidRPr="009646D7" w:rsidRDefault="00120239" w:rsidP="00120239">
      <w:pPr>
        <w:spacing w:before="3"/>
        <w:ind w:left="709" w:hanging="709"/>
        <w:rPr>
          <w:sz w:val="19"/>
          <w:szCs w:val="19"/>
        </w:rPr>
      </w:pPr>
    </w:p>
    <w:p w14:paraId="5873E4D1" w14:textId="77777777" w:rsidR="00120239" w:rsidRPr="009646D7" w:rsidRDefault="00120239" w:rsidP="00A32EE1">
      <w:pPr>
        <w:pStyle w:val="Rubrik3"/>
        <w:numPr>
          <w:ilvl w:val="3"/>
          <w:numId w:val="53"/>
        </w:numPr>
        <w:tabs>
          <w:tab w:val="left" w:pos="1299"/>
        </w:tabs>
        <w:spacing w:before="64"/>
        <w:ind w:left="709" w:hanging="709"/>
        <w:rPr>
          <w:b w:val="0"/>
          <w:bCs/>
        </w:rPr>
      </w:pPr>
      <w:r w:rsidRPr="009646D7">
        <w:t>Synliga</w:t>
      </w:r>
      <w:r w:rsidRPr="009646D7">
        <w:rPr>
          <w:spacing w:val="1"/>
        </w:rPr>
        <w:t xml:space="preserve"> </w:t>
      </w:r>
      <w:r w:rsidRPr="009646D7">
        <w:t>föroreningar</w:t>
      </w:r>
    </w:p>
    <w:p w14:paraId="711E1591" w14:textId="77777777" w:rsidR="00120239" w:rsidRPr="009646D7" w:rsidRDefault="00120239" w:rsidP="00120239">
      <w:pPr>
        <w:pStyle w:val="Brdtext"/>
        <w:spacing w:before="123" w:line="245" w:lineRule="auto"/>
        <w:ind w:right="415"/>
      </w:pPr>
      <w:r w:rsidRPr="009646D7">
        <w:rPr>
          <w:spacing w:val="-1"/>
        </w:rPr>
        <w:t>Den</w:t>
      </w:r>
      <w:r w:rsidRPr="009646D7">
        <w:t xml:space="preserve"> totala halten av</w:t>
      </w:r>
      <w:r w:rsidRPr="009646D7">
        <w:rPr>
          <w:spacing w:val="-3"/>
        </w:rPr>
        <w:t xml:space="preserve"> </w:t>
      </w:r>
      <w:r w:rsidRPr="009646D7">
        <w:rPr>
          <w:spacing w:val="-1"/>
        </w:rPr>
        <w:t>synliga</w:t>
      </w:r>
      <w:r w:rsidRPr="009646D7">
        <w:t xml:space="preserve"> </w:t>
      </w:r>
      <w:r w:rsidRPr="009646D7">
        <w:rPr>
          <w:spacing w:val="-1"/>
        </w:rPr>
        <w:t>föroreningar</w:t>
      </w:r>
      <w:r w:rsidRPr="009646D7">
        <w:rPr>
          <w:spacing w:val="1"/>
        </w:rPr>
        <w:t xml:space="preserve"> </w:t>
      </w:r>
      <w:r w:rsidRPr="009646D7">
        <w:rPr>
          <w:spacing w:val="-4"/>
        </w:rPr>
        <w:t xml:space="preserve">i produkten </w:t>
      </w:r>
      <w:r w:rsidRPr="009646D7">
        <w:t>får</w:t>
      </w:r>
      <w:r w:rsidRPr="009646D7">
        <w:rPr>
          <w:spacing w:val="1"/>
        </w:rPr>
        <w:t xml:space="preserve"> </w:t>
      </w:r>
      <w:r w:rsidRPr="009646D7">
        <w:t>inte</w:t>
      </w:r>
      <w:r w:rsidRPr="009646D7">
        <w:rPr>
          <w:spacing w:val="3"/>
        </w:rPr>
        <w:t xml:space="preserve"> </w:t>
      </w:r>
      <w:r w:rsidRPr="009646D7">
        <w:rPr>
          <w:spacing w:val="-1"/>
        </w:rPr>
        <w:t>överstiga</w:t>
      </w:r>
      <w:r w:rsidRPr="009646D7">
        <w:t xml:space="preserve"> 0,25</w:t>
      </w:r>
      <w:r w:rsidRPr="009646D7">
        <w:rPr>
          <w:spacing w:val="63"/>
        </w:rPr>
        <w:t xml:space="preserve"> </w:t>
      </w:r>
      <w:r w:rsidRPr="009646D7">
        <w:rPr>
          <w:spacing w:val="-1"/>
        </w:rPr>
        <w:t>viktprocent</w:t>
      </w:r>
      <w:r w:rsidRPr="009646D7">
        <w:rPr>
          <w:spacing w:val="1"/>
        </w:rPr>
        <w:t xml:space="preserve"> </w:t>
      </w:r>
      <w:r w:rsidRPr="009646D7">
        <w:t>av</w:t>
      </w:r>
      <w:r w:rsidRPr="009646D7">
        <w:rPr>
          <w:spacing w:val="-2"/>
        </w:rPr>
        <w:t xml:space="preserve"> </w:t>
      </w:r>
      <w:r w:rsidRPr="009646D7">
        <w:t xml:space="preserve">torrsubstansen. </w:t>
      </w:r>
    </w:p>
    <w:p w14:paraId="2A2E4E3E" w14:textId="77777777" w:rsidR="00120239" w:rsidRPr="009646D7" w:rsidRDefault="00120239" w:rsidP="00120239">
      <w:pPr>
        <w:spacing w:before="1"/>
        <w:ind w:left="709" w:hanging="709"/>
        <w:rPr>
          <w:sz w:val="23"/>
          <w:szCs w:val="23"/>
        </w:rPr>
      </w:pPr>
    </w:p>
    <w:p w14:paraId="4D7C7006" w14:textId="77777777" w:rsidR="00120239" w:rsidRPr="009646D7" w:rsidRDefault="00120239" w:rsidP="00A32EE1">
      <w:pPr>
        <w:pStyle w:val="Rubrik3"/>
        <w:numPr>
          <w:ilvl w:val="3"/>
          <w:numId w:val="53"/>
        </w:numPr>
        <w:tabs>
          <w:tab w:val="left" w:pos="1299"/>
        </w:tabs>
        <w:ind w:left="709" w:hanging="709"/>
        <w:rPr>
          <w:b w:val="0"/>
          <w:bCs/>
        </w:rPr>
      </w:pPr>
      <w:r w:rsidRPr="009646D7">
        <w:t>Övriga</w:t>
      </w:r>
      <w:r w:rsidRPr="009646D7">
        <w:rPr>
          <w:spacing w:val="1"/>
        </w:rPr>
        <w:t xml:space="preserve"> </w:t>
      </w:r>
      <w:r w:rsidRPr="009646D7">
        <w:rPr>
          <w:spacing w:val="-2"/>
        </w:rPr>
        <w:t>krav</w:t>
      </w:r>
    </w:p>
    <w:p w14:paraId="39E2654E" w14:textId="77777777" w:rsidR="00120239" w:rsidRPr="009646D7" w:rsidRDefault="00120239" w:rsidP="00120239">
      <w:pPr>
        <w:pStyle w:val="Rubrik6"/>
        <w:spacing w:before="127"/>
        <w:ind w:left="709" w:hanging="709"/>
        <w:rPr>
          <w:b w:val="0"/>
          <w:bCs w:val="0"/>
        </w:rPr>
      </w:pPr>
      <w:r w:rsidRPr="009646D7">
        <w:rPr>
          <w:spacing w:val="-1"/>
        </w:rPr>
        <w:t>Grobara</w:t>
      </w:r>
      <w:r w:rsidRPr="009646D7">
        <w:t xml:space="preserve"> frön och </w:t>
      </w:r>
      <w:r w:rsidRPr="009646D7">
        <w:rPr>
          <w:spacing w:val="-1"/>
        </w:rPr>
        <w:t>växtdelar</w:t>
      </w:r>
    </w:p>
    <w:p w14:paraId="3D5533FB" w14:textId="77777777" w:rsidR="00120239" w:rsidRPr="009646D7" w:rsidRDefault="00120239" w:rsidP="00120239">
      <w:pPr>
        <w:pStyle w:val="Brdtext"/>
        <w:spacing w:before="1" w:line="245" w:lineRule="auto"/>
        <w:ind w:left="709" w:right="424" w:hanging="709"/>
        <w:rPr>
          <w:strike/>
        </w:rPr>
      </w:pPr>
      <w:r w:rsidRPr="009646D7">
        <w:rPr>
          <w:spacing w:val="-1"/>
        </w:rPr>
        <w:t>Produkten får</w:t>
      </w:r>
      <w:r w:rsidRPr="009646D7">
        <w:t xml:space="preserve"> innehålla</w:t>
      </w:r>
      <w:r w:rsidRPr="009646D7">
        <w:rPr>
          <w:spacing w:val="5"/>
        </w:rPr>
        <w:t xml:space="preserve"> maximalt </w:t>
      </w:r>
      <w:r w:rsidRPr="009646D7">
        <w:rPr>
          <w:spacing w:val="-1"/>
        </w:rPr>
        <w:t>två</w:t>
      </w:r>
      <w:r w:rsidRPr="009646D7">
        <w:rPr>
          <w:spacing w:val="1"/>
        </w:rPr>
        <w:t xml:space="preserve"> </w:t>
      </w:r>
      <w:r w:rsidRPr="009646D7">
        <w:rPr>
          <w:spacing w:val="-1"/>
        </w:rPr>
        <w:t>grobara</w:t>
      </w:r>
      <w:r w:rsidRPr="009646D7">
        <w:t xml:space="preserve"> </w:t>
      </w:r>
      <w:r w:rsidRPr="009646D7">
        <w:rPr>
          <w:spacing w:val="-2"/>
        </w:rPr>
        <w:t>frön och växtdelar</w:t>
      </w:r>
      <w:r w:rsidRPr="009646D7">
        <w:rPr>
          <w:spacing w:val="1"/>
        </w:rPr>
        <w:t xml:space="preserve"> </w:t>
      </w:r>
      <w:r w:rsidRPr="009646D7">
        <w:t>per</w:t>
      </w:r>
      <w:r w:rsidRPr="009646D7">
        <w:rPr>
          <w:spacing w:val="1"/>
        </w:rPr>
        <w:t xml:space="preserve"> </w:t>
      </w:r>
      <w:r w:rsidRPr="009646D7">
        <w:t>liter.</w:t>
      </w:r>
    </w:p>
    <w:p w14:paraId="08B80B70" w14:textId="77777777" w:rsidR="00120239" w:rsidRPr="009646D7" w:rsidRDefault="00120239" w:rsidP="00120239">
      <w:pPr>
        <w:pStyle w:val="Brdtext"/>
        <w:spacing w:before="1" w:line="245" w:lineRule="auto"/>
        <w:ind w:left="709" w:right="424" w:hanging="709"/>
      </w:pPr>
    </w:p>
    <w:p w14:paraId="179B86B4" w14:textId="77777777" w:rsidR="00120239" w:rsidRPr="009646D7" w:rsidRDefault="00120239" w:rsidP="00120239">
      <w:pPr>
        <w:pStyle w:val="Rubrik6"/>
        <w:ind w:left="709" w:hanging="709"/>
        <w:rPr>
          <w:b w:val="0"/>
          <w:bCs w:val="0"/>
        </w:rPr>
      </w:pPr>
      <w:r w:rsidRPr="009646D7">
        <w:t>Organisk substans</w:t>
      </w:r>
    </w:p>
    <w:p w14:paraId="448B7803" w14:textId="77777777" w:rsidR="00120239" w:rsidRPr="009646D7" w:rsidRDefault="00120239" w:rsidP="00120239">
      <w:pPr>
        <w:pStyle w:val="Brdtext"/>
        <w:spacing w:before="2" w:line="245" w:lineRule="auto"/>
        <w:ind w:right="424"/>
      </w:pPr>
      <w:r w:rsidRPr="009646D7">
        <w:rPr>
          <w:spacing w:val="-1"/>
        </w:rPr>
        <w:t>Produkten</w:t>
      </w:r>
      <w:r w:rsidRPr="009646D7">
        <w:t xml:space="preserve"> </w:t>
      </w:r>
      <w:r w:rsidRPr="009646D7">
        <w:rPr>
          <w:b/>
          <w:spacing w:val="-1"/>
        </w:rPr>
        <w:t>skall</w:t>
      </w:r>
      <w:r w:rsidRPr="009646D7">
        <w:rPr>
          <w:spacing w:val="1"/>
        </w:rPr>
        <w:t xml:space="preserve"> </w:t>
      </w:r>
      <w:r w:rsidRPr="009646D7">
        <w:t xml:space="preserve">innehålla </w:t>
      </w:r>
      <w:r w:rsidRPr="009646D7">
        <w:rPr>
          <w:spacing w:val="-1"/>
        </w:rPr>
        <w:t>minst</w:t>
      </w:r>
      <w:r w:rsidRPr="009646D7">
        <w:rPr>
          <w:spacing w:val="1"/>
        </w:rPr>
        <w:t xml:space="preserve"> </w:t>
      </w:r>
      <w:r w:rsidRPr="009646D7">
        <w:t xml:space="preserve">20 % </w:t>
      </w:r>
      <w:r w:rsidRPr="009646D7">
        <w:rPr>
          <w:spacing w:val="-1"/>
        </w:rPr>
        <w:t>organisk</w:t>
      </w:r>
      <w:r w:rsidRPr="009646D7">
        <w:rPr>
          <w:spacing w:val="-2"/>
        </w:rPr>
        <w:t xml:space="preserve"> </w:t>
      </w:r>
      <w:r w:rsidRPr="009646D7">
        <w:t xml:space="preserve">substans, </w:t>
      </w:r>
      <w:r w:rsidRPr="009646D7">
        <w:rPr>
          <w:spacing w:val="-1"/>
        </w:rPr>
        <w:t>mätt</w:t>
      </w:r>
      <w:r w:rsidRPr="009646D7">
        <w:rPr>
          <w:spacing w:val="1"/>
        </w:rPr>
        <w:t xml:space="preserve"> </w:t>
      </w:r>
      <w:r w:rsidRPr="009646D7">
        <w:t>som</w:t>
      </w:r>
      <w:r w:rsidRPr="009646D7">
        <w:rPr>
          <w:spacing w:val="-4"/>
        </w:rPr>
        <w:t xml:space="preserve"> </w:t>
      </w:r>
      <w:r w:rsidRPr="009646D7">
        <w:rPr>
          <w:spacing w:val="-1"/>
        </w:rPr>
        <w:t>glödgningsförlust,</w:t>
      </w:r>
      <w:r w:rsidRPr="009646D7">
        <w:rPr>
          <w:spacing w:val="1"/>
        </w:rPr>
        <w:t xml:space="preserve"> </w:t>
      </w:r>
      <w:r w:rsidRPr="009646D7">
        <w:t>i</w:t>
      </w:r>
      <w:r w:rsidRPr="009646D7">
        <w:rPr>
          <w:spacing w:val="55"/>
        </w:rPr>
        <w:t xml:space="preserve"> </w:t>
      </w:r>
      <w:r w:rsidRPr="009646D7">
        <w:rPr>
          <w:spacing w:val="-1"/>
        </w:rPr>
        <w:t>viktprocent</w:t>
      </w:r>
      <w:r w:rsidRPr="009646D7">
        <w:rPr>
          <w:spacing w:val="1"/>
        </w:rPr>
        <w:t xml:space="preserve"> </w:t>
      </w:r>
      <w:r w:rsidRPr="009646D7">
        <w:t>av</w:t>
      </w:r>
      <w:r w:rsidRPr="009646D7">
        <w:rPr>
          <w:spacing w:val="-2"/>
        </w:rPr>
        <w:t xml:space="preserve"> </w:t>
      </w:r>
      <w:r w:rsidRPr="009646D7">
        <w:t>torrsubstansen.</w:t>
      </w:r>
    </w:p>
    <w:p w14:paraId="3587F603" w14:textId="77777777" w:rsidR="00120239" w:rsidRPr="009646D7" w:rsidRDefault="00120239" w:rsidP="00120239">
      <w:pPr>
        <w:pStyle w:val="Brdtext"/>
        <w:spacing w:before="2" w:line="245" w:lineRule="auto"/>
        <w:ind w:left="709" w:right="424" w:hanging="709"/>
      </w:pPr>
    </w:p>
    <w:p w14:paraId="3BF5B2A6" w14:textId="77777777" w:rsidR="00120239" w:rsidRPr="009646D7" w:rsidRDefault="00120239" w:rsidP="00120239">
      <w:pPr>
        <w:pStyle w:val="Rubrik6"/>
        <w:ind w:left="709" w:hanging="709"/>
      </w:pPr>
      <w:r w:rsidRPr="009646D7">
        <w:t>Homogenisering</w:t>
      </w:r>
    </w:p>
    <w:p w14:paraId="5BD350D0" w14:textId="77777777" w:rsidR="00120239" w:rsidRPr="009646D7" w:rsidRDefault="00120239" w:rsidP="00120239">
      <w:pPr>
        <w:pStyle w:val="Brdtext"/>
        <w:spacing w:before="2" w:line="245" w:lineRule="auto"/>
        <w:ind w:left="709" w:right="424" w:hanging="709"/>
      </w:pPr>
      <w:r w:rsidRPr="009646D7">
        <w:t xml:space="preserve">Den färdiga produkten </w:t>
      </w:r>
      <w:r w:rsidRPr="009646D7">
        <w:rPr>
          <w:b/>
        </w:rPr>
        <w:t>skall</w:t>
      </w:r>
      <w:r w:rsidRPr="009646D7">
        <w:t xml:space="preserve"> vara homogeniserad.</w:t>
      </w:r>
    </w:p>
    <w:p w14:paraId="0BF62416" w14:textId="77777777" w:rsidR="008C39EE" w:rsidRPr="009646D7" w:rsidRDefault="008C39EE" w:rsidP="00120239">
      <w:pPr>
        <w:pStyle w:val="Brdtext"/>
        <w:spacing w:before="2" w:line="245" w:lineRule="auto"/>
        <w:ind w:left="709" w:right="424" w:hanging="709"/>
      </w:pPr>
    </w:p>
    <w:p w14:paraId="46994B8B" w14:textId="77B49549" w:rsidR="008C39EE" w:rsidRPr="009646D7" w:rsidRDefault="008C39EE" w:rsidP="00A32EE1">
      <w:pPr>
        <w:pStyle w:val="Rubrik3"/>
        <w:numPr>
          <w:ilvl w:val="2"/>
          <w:numId w:val="10"/>
        </w:numPr>
        <w:tabs>
          <w:tab w:val="left" w:pos="709"/>
          <w:tab w:val="left" w:pos="1441"/>
        </w:tabs>
        <w:ind w:left="709" w:hanging="709"/>
        <w:rPr>
          <w:bCs/>
        </w:rPr>
      </w:pPr>
      <w:r w:rsidRPr="009646D7">
        <w:rPr>
          <w:bCs/>
        </w:rPr>
        <w:t>Kontroll av produkt</w:t>
      </w:r>
    </w:p>
    <w:p w14:paraId="786A6D5D" w14:textId="1313FE84" w:rsidR="008C39EE" w:rsidRPr="009646D7" w:rsidRDefault="00305D9B" w:rsidP="008C39EE">
      <w:r w:rsidRPr="009646D7">
        <w:t>Kontroll</w:t>
      </w:r>
      <w:r w:rsidRPr="009646D7">
        <w:rPr>
          <w:spacing w:val="1"/>
        </w:rPr>
        <w:t xml:space="preserve"> </w:t>
      </w:r>
      <w:r w:rsidRPr="009646D7">
        <w:t>av</w:t>
      </w:r>
      <w:r w:rsidRPr="009646D7">
        <w:rPr>
          <w:spacing w:val="-2"/>
        </w:rPr>
        <w:t xml:space="preserve"> </w:t>
      </w:r>
      <w:r w:rsidRPr="009646D7">
        <w:t>färdig</w:t>
      </w:r>
      <w:r w:rsidRPr="009646D7">
        <w:rPr>
          <w:spacing w:val="-3"/>
        </w:rPr>
        <w:t xml:space="preserve"> </w:t>
      </w:r>
      <w:r w:rsidRPr="009646D7">
        <w:rPr>
          <w:spacing w:val="-1"/>
        </w:rPr>
        <w:t>kompost</w:t>
      </w:r>
      <w:r w:rsidRPr="009646D7">
        <w:rPr>
          <w:spacing w:val="1"/>
        </w:rPr>
        <w:t xml:space="preserve"> </w:t>
      </w:r>
      <w:r w:rsidRPr="009646D7">
        <w:rPr>
          <w:b/>
          <w:spacing w:val="-1"/>
        </w:rPr>
        <w:t>skall</w:t>
      </w:r>
      <w:r w:rsidRPr="009646D7">
        <w:rPr>
          <w:spacing w:val="1"/>
        </w:rPr>
        <w:t xml:space="preserve"> </w:t>
      </w:r>
      <w:r w:rsidRPr="009646D7">
        <w:t>utföras i</w:t>
      </w:r>
      <w:r w:rsidRPr="009646D7">
        <w:rPr>
          <w:spacing w:val="1"/>
        </w:rPr>
        <w:t xml:space="preserve"> </w:t>
      </w:r>
      <w:r w:rsidRPr="009646D7">
        <w:t>den omfattning</w:t>
      </w:r>
      <w:r w:rsidRPr="009646D7">
        <w:rPr>
          <w:spacing w:val="-3"/>
        </w:rPr>
        <w:t xml:space="preserve"> </w:t>
      </w:r>
      <w:r w:rsidRPr="009646D7">
        <w:t>som</w:t>
      </w:r>
      <w:r w:rsidRPr="009646D7">
        <w:rPr>
          <w:spacing w:val="-4"/>
        </w:rPr>
        <w:t xml:space="preserve"> </w:t>
      </w:r>
      <w:r w:rsidRPr="009646D7">
        <w:t xml:space="preserve">anses </w:t>
      </w:r>
      <w:r w:rsidRPr="009646D7">
        <w:rPr>
          <w:spacing w:val="-1"/>
        </w:rPr>
        <w:t>nödvändig</w:t>
      </w:r>
      <w:r w:rsidRPr="009646D7">
        <w:rPr>
          <w:spacing w:val="-3"/>
        </w:rPr>
        <w:t xml:space="preserve"> </w:t>
      </w:r>
      <w:r w:rsidRPr="009646D7">
        <w:t>för att</w:t>
      </w:r>
      <w:r w:rsidRPr="009646D7">
        <w:rPr>
          <w:spacing w:val="38"/>
        </w:rPr>
        <w:t xml:space="preserve"> </w:t>
      </w:r>
      <w:r w:rsidRPr="009646D7">
        <w:t>säkerställa att</w:t>
      </w:r>
      <w:r w:rsidRPr="009646D7">
        <w:rPr>
          <w:spacing w:val="1"/>
        </w:rPr>
        <w:t xml:space="preserve"> </w:t>
      </w:r>
      <w:r w:rsidRPr="009646D7">
        <w:rPr>
          <w:spacing w:val="-1"/>
        </w:rPr>
        <w:t>produkten</w:t>
      </w:r>
      <w:r w:rsidRPr="009646D7">
        <w:t xml:space="preserve"> eller</w:t>
      </w:r>
      <w:r w:rsidRPr="009646D7">
        <w:rPr>
          <w:spacing w:val="1"/>
        </w:rPr>
        <w:t xml:space="preserve"> </w:t>
      </w:r>
      <w:r w:rsidRPr="009646D7">
        <w:rPr>
          <w:spacing w:val="-1"/>
        </w:rPr>
        <w:t>produkterna</w:t>
      </w:r>
      <w:r w:rsidRPr="009646D7">
        <w:t xml:space="preserve"> </w:t>
      </w:r>
      <w:r w:rsidRPr="009646D7">
        <w:rPr>
          <w:spacing w:val="-1"/>
        </w:rPr>
        <w:t>uppfyller</w:t>
      </w:r>
      <w:r w:rsidRPr="009646D7">
        <w:rPr>
          <w:spacing w:val="1"/>
        </w:rPr>
        <w:t xml:space="preserve"> </w:t>
      </w:r>
      <w:r w:rsidRPr="009646D7">
        <w:t xml:space="preserve">specificerade </w:t>
      </w:r>
      <w:r w:rsidRPr="009646D7">
        <w:rPr>
          <w:spacing w:val="-1"/>
        </w:rPr>
        <w:t>krav.</w:t>
      </w:r>
    </w:p>
    <w:p w14:paraId="54D0127A" w14:textId="77777777" w:rsidR="00120239" w:rsidRPr="009646D7" w:rsidRDefault="00120239" w:rsidP="00120239">
      <w:pPr>
        <w:spacing w:before="2"/>
        <w:ind w:left="709" w:hanging="709"/>
        <w:rPr>
          <w:sz w:val="23"/>
          <w:szCs w:val="23"/>
        </w:rPr>
      </w:pPr>
    </w:p>
    <w:p w14:paraId="4D61C722" w14:textId="77777777" w:rsidR="00120239" w:rsidRPr="009646D7" w:rsidRDefault="00120239" w:rsidP="00A32EE1">
      <w:pPr>
        <w:pStyle w:val="Rubrik2"/>
        <w:numPr>
          <w:ilvl w:val="1"/>
          <w:numId w:val="9"/>
        </w:numPr>
        <w:tabs>
          <w:tab w:val="left" w:pos="1014"/>
        </w:tabs>
        <w:ind w:left="709" w:hanging="709"/>
        <w:rPr>
          <w:b w:val="0"/>
          <w:bCs/>
        </w:rPr>
      </w:pPr>
      <w:bookmarkStart w:id="77" w:name="_Toc117713605"/>
      <w:bookmarkStart w:id="78" w:name="_Toc161919396"/>
      <w:r w:rsidRPr="009646D7">
        <w:rPr>
          <w:spacing w:val="-1"/>
        </w:rPr>
        <w:t>Innehållsdeklaration</w:t>
      </w:r>
      <w:bookmarkEnd w:id="77"/>
      <w:bookmarkEnd w:id="78"/>
    </w:p>
    <w:p w14:paraId="3B214402" w14:textId="55A47C32" w:rsidR="00120239" w:rsidRPr="009646D7" w:rsidRDefault="00D14E2F" w:rsidP="00120239">
      <w:pPr>
        <w:pStyle w:val="Brdtext"/>
        <w:spacing w:before="121" w:line="245" w:lineRule="auto"/>
        <w:ind w:right="415"/>
      </w:pPr>
      <w:r w:rsidRPr="00D14E2F">
        <w:t xml:space="preserve">En innehållsdeklaration </w:t>
      </w:r>
      <w:r w:rsidRPr="00D14E2F">
        <w:rPr>
          <w:b/>
          <w:bCs/>
        </w:rPr>
        <w:t>skall</w:t>
      </w:r>
      <w:r w:rsidRPr="00D14E2F">
        <w:t xml:space="preserve"> skrivas för en certifierad produkt. </w:t>
      </w:r>
      <w:r w:rsidR="00120239" w:rsidRPr="009646D7">
        <w:rPr>
          <w:spacing w:val="-1"/>
        </w:rPr>
        <w:t>I</w:t>
      </w:r>
      <w:r w:rsidR="00120239" w:rsidRPr="009646D7">
        <w:t xml:space="preserve">nnehållsdeklarationen </w:t>
      </w:r>
      <w:r w:rsidR="00120239" w:rsidRPr="009646D7">
        <w:rPr>
          <w:b/>
          <w:spacing w:val="-1"/>
        </w:rPr>
        <w:t>skall</w:t>
      </w:r>
      <w:r w:rsidR="00120239" w:rsidRPr="009646D7">
        <w:rPr>
          <w:spacing w:val="1"/>
        </w:rPr>
        <w:t xml:space="preserve"> </w:t>
      </w:r>
      <w:r w:rsidR="00120239" w:rsidRPr="009646D7">
        <w:rPr>
          <w:spacing w:val="-1"/>
        </w:rPr>
        <w:t>minst</w:t>
      </w:r>
      <w:r w:rsidR="00120239" w:rsidRPr="009646D7">
        <w:rPr>
          <w:spacing w:val="1"/>
        </w:rPr>
        <w:t xml:space="preserve"> </w:t>
      </w:r>
      <w:r w:rsidR="00120239" w:rsidRPr="009646D7">
        <w:t>innehålla det</w:t>
      </w:r>
      <w:r w:rsidR="00120239" w:rsidRPr="009646D7">
        <w:rPr>
          <w:spacing w:val="1"/>
        </w:rPr>
        <w:t xml:space="preserve"> </w:t>
      </w:r>
      <w:r w:rsidR="00120239" w:rsidRPr="009646D7">
        <w:t>som</w:t>
      </w:r>
      <w:r w:rsidR="00120239" w:rsidRPr="009646D7">
        <w:rPr>
          <w:spacing w:val="-4"/>
        </w:rPr>
        <w:t xml:space="preserve"> </w:t>
      </w:r>
      <w:r w:rsidR="00120239" w:rsidRPr="009646D7">
        <w:t>står</w:t>
      </w:r>
      <w:r w:rsidR="00120239" w:rsidRPr="009646D7">
        <w:rPr>
          <w:spacing w:val="1"/>
        </w:rPr>
        <w:t xml:space="preserve"> </w:t>
      </w:r>
      <w:r w:rsidR="00120239" w:rsidRPr="009646D7">
        <w:t>i</w:t>
      </w:r>
      <w:r w:rsidR="00120239" w:rsidRPr="009646D7">
        <w:rPr>
          <w:spacing w:val="1"/>
        </w:rPr>
        <w:t xml:space="preserve"> </w:t>
      </w:r>
      <w:r w:rsidR="00120239" w:rsidRPr="009646D7">
        <w:rPr>
          <w:spacing w:val="-1"/>
        </w:rPr>
        <w:t>avsnitt</w:t>
      </w:r>
      <w:r w:rsidR="00120239" w:rsidRPr="009646D7">
        <w:rPr>
          <w:spacing w:val="1"/>
        </w:rPr>
        <w:t xml:space="preserve"> </w:t>
      </w:r>
      <w:r w:rsidR="00120239" w:rsidRPr="009646D7">
        <w:t>3.8.1 eller</w:t>
      </w:r>
      <w:r w:rsidR="00120239" w:rsidRPr="009646D7">
        <w:rPr>
          <w:spacing w:val="1"/>
        </w:rPr>
        <w:t xml:space="preserve"> </w:t>
      </w:r>
      <w:r w:rsidR="00120239" w:rsidRPr="009646D7">
        <w:t xml:space="preserve">3.8.2. Innehållsdeklarationen </w:t>
      </w:r>
      <w:r w:rsidR="00120239" w:rsidRPr="009646D7">
        <w:rPr>
          <w:b/>
        </w:rPr>
        <w:t>skall</w:t>
      </w:r>
      <w:r w:rsidR="00120239" w:rsidRPr="009646D7">
        <w:t xml:space="preserve"> motsvara </w:t>
      </w:r>
      <w:r w:rsidR="00FD5E0F">
        <w:t>den produkt</w:t>
      </w:r>
      <w:r w:rsidR="00120239" w:rsidRPr="009646D7">
        <w:t xml:space="preserve"> som levereras. Om icke godkän</w:t>
      </w:r>
      <w:r w:rsidR="00AE258D">
        <w:t>t</w:t>
      </w:r>
      <w:r w:rsidR="00120239" w:rsidRPr="009646D7">
        <w:t xml:space="preserve"> </w:t>
      </w:r>
      <w:r w:rsidR="00AE258D">
        <w:t>parti</w:t>
      </w:r>
      <w:r w:rsidR="00120239" w:rsidRPr="009646D7">
        <w:t xml:space="preserve"> avskilts under den aktuella perioden får dessa mätvärden exkluderas.</w:t>
      </w:r>
    </w:p>
    <w:p w14:paraId="36B3DAF6" w14:textId="77777777" w:rsidR="005A2B3D" w:rsidRPr="009646D7" w:rsidRDefault="005A2B3D" w:rsidP="00120239">
      <w:pPr>
        <w:pStyle w:val="Brdtext"/>
        <w:spacing w:before="121" w:line="245" w:lineRule="auto"/>
        <w:ind w:right="415"/>
      </w:pPr>
    </w:p>
    <w:p w14:paraId="60BCC8AA" w14:textId="77777777" w:rsidR="007E440F" w:rsidRPr="009646D7" w:rsidRDefault="007E440F" w:rsidP="007E440F">
      <w:pPr>
        <w:suppressAutoHyphens/>
      </w:pPr>
      <w:r w:rsidRPr="009646D7">
        <w:t xml:space="preserve">Innehållsdeklarationer från det senaste året </w:t>
      </w:r>
      <w:r w:rsidRPr="009646D7">
        <w:rPr>
          <w:b/>
        </w:rPr>
        <w:t>skall</w:t>
      </w:r>
      <w:r w:rsidRPr="009646D7">
        <w:t xml:space="preserve"> vara lätt tillgängliga och </w:t>
      </w:r>
      <w:r w:rsidRPr="009646D7">
        <w:rPr>
          <w:b/>
        </w:rPr>
        <w:t>skall</w:t>
      </w:r>
      <w:r w:rsidRPr="009646D7">
        <w:t xml:space="preserve"> lämnas ut på begäran.   </w:t>
      </w:r>
    </w:p>
    <w:p w14:paraId="4066876C" w14:textId="77777777" w:rsidR="005A2B3D" w:rsidRPr="009646D7" w:rsidRDefault="005A2B3D" w:rsidP="00120239">
      <w:pPr>
        <w:pStyle w:val="Brdtext"/>
        <w:spacing w:before="121" w:line="245" w:lineRule="auto"/>
        <w:ind w:right="415"/>
      </w:pPr>
    </w:p>
    <w:p w14:paraId="1CB16966" w14:textId="77777777" w:rsidR="00120239" w:rsidRPr="009646D7" w:rsidRDefault="00120239" w:rsidP="00120239">
      <w:pPr>
        <w:spacing w:before="1"/>
        <w:ind w:left="709" w:hanging="709"/>
        <w:rPr>
          <w:sz w:val="23"/>
          <w:szCs w:val="23"/>
        </w:rPr>
      </w:pPr>
    </w:p>
    <w:p w14:paraId="5D253802" w14:textId="7F67F907" w:rsidR="00120239" w:rsidRPr="009646D7" w:rsidRDefault="00120239" w:rsidP="00A32EE1">
      <w:pPr>
        <w:pStyle w:val="Rubrik3"/>
        <w:numPr>
          <w:ilvl w:val="2"/>
          <w:numId w:val="9"/>
        </w:numPr>
        <w:tabs>
          <w:tab w:val="left" w:pos="1386"/>
        </w:tabs>
        <w:spacing w:line="246" w:lineRule="auto"/>
        <w:ind w:left="709" w:right="832" w:hanging="709"/>
        <w:rPr>
          <w:b w:val="0"/>
          <w:bCs/>
        </w:rPr>
      </w:pPr>
      <w:r w:rsidRPr="009646D7">
        <w:rPr>
          <w:spacing w:val="-1"/>
        </w:rPr>
        <w:t>Minimikrav på innehållsdeklaration</w:t>
      </w:r>
      <w:r w:rsidRPr="009646D7">
        <w:rPr>
          <w:spacing w:val="5"/>
        </w:rPr>
        <w:t xml:space="preserve"> </w:t>
      </w:r>
      <w:r w:rsidRPr="009646D7">
        <w:t>för</w:t>
      </w:r>
      <w:r w:rsidRPr="009646D7">
        <w:rPr>
          <w:spacing w:val="-1"/>
        </w:rPr>
        <w:t xml:space="preserve"> </w:t>
      </w:r>
      <w:r w:rsidRPr="009646D7">
        <w:rPr>
          <w:spacing w:val="-2"/>
        </w:rPr>
        <w:t>kompost</w:t>
      </w:r>
      <w:r w:rsidRPr="009646D7">
        <w:t xml:space="preserve"> </w:t>
      </w:r>
    </w:p>
    <w:p w14:paraId="77E28947" w14:textId="77777777" w:rsidR="00120239" w:rsidRPr="009646D7" w:rsidRDefault="00120239" w:rsidP="00120239">
      <w:pPr>
        <w:spacing w:before="10"/>
        <w:ind w:left="709" w:hanging="709"/>
        <w:rPr>
          <w:b/>
          <w:bCs/>
          <w:sz w:val="14"/>
          <w:szCs w:val="14"/>
        </w:rPr>
      </w:pPr>
    </w:p>
    <w:p w14:paraId="35837BC7" w14:textId="77777777" w:rsidR="00120239" w:rsidRPr="009646D7" w:rsidRDefault="00120239" w:rsidP="00120239">
      <w:pPr>
        <w:pStyle w:val="Brdtext"/>
        <w:spacing w:before="121" w:line="245" w:lineRule="auto"/>
        <w:ind w:left="709" w:right="415" w:hanging="709"/>
      </w:pPr>
      <w:r w:rsidRPr="009646D7">
        <w:t xml:space="preserve">Följande information </w:t>
      </w:r>
      <w:r w:rsidRPr="009646D7">
        <w:rPr>
          <w:b/>
        </w:rPr>
        <w:t>skall</w:t>
      </w:r>
      <w:r w:rsidRPr="009646D7">
        <w:t xml:space="preserve"> minst redovisas i produktens innehållsdeklaration:</w:t>
      </w:r>
    </w:p>
    <w:p w14:paraId="4B05F87B" w14:textId="327E51A7" w:rsidR="00120239" w:rsidRPr="009646D7" w:rsidRDefault="00277CDC" w:rsidP="00A32EE1">
      <w:pPr>
        <w:pStyle w:val="Brdtext"/>
        <w:numPr>
          <w:ilvl w:val="0"/>
          <w:numId w:val="42"/>
        </w:numPr>
        <w:spacing w:before="121" w:line="245" w:lineRule="auto"/>
        <w:ind w:right="415"/>
      </w:pPr>
      <w:r>
        <w:rPr>
          <w:spacing w:val="-1"/>
        </w:rPr>
        <w:t>p</w:t>
      </w:r>
      <w:r w:rsidR="00120239" w:rsidRPr="009646D7">
        <w:rPr>
          <w:spacing w:val="-1"/>
        </w:rPr>
        <w:t>roduktionsanläggning</w:t>
      </w:r>
    </w:p>
    <w:p w14:paraId="74E913E9" w14:textId="6A3A8722" w:rsidR="00120239" w:rsidRPr="009646D7" w:rsidRDefault="00277CDC" w:rsidP="00A32EE1">
      <w:pPr>
        <w:pStyle w:val="Brdtext"/>
        <w:numPr>
          <w:ilvl w:val="0"/>
          <w:numId w:val="42"/>
        </w:numPr>
        <w:spacing w:before="121" w:line="245" w:lineRule="auto"/>
        <w:ind w:right="415"/>
      </w:pPr>
      <w:r>
        <w:rPr>
          <w:spacing w:val="-1"/>
        </w:rPr>
        <w:t>p</w:t>
      </w:r>
      <w:r w:rsidR="00120239" w:rsidRPr="009646D7">
        <w:rPr>
          <w:spacing w:val="-1"/>
        </w:rPr>
        <w:t>roduktionsansvarig</w:t>
      </w:r>
    </w:p>
    <w:p w14:paraId="5DFAEEAC" w14:textId="7490CB06" w:rsidR="00120239" w:rsidRPr="009646D7" w:rsidRDefault="00277CDC" w:rsidP="00A32EE1">
      <w:pPr>
        <w:pStyle w:val="Brdtext"/>
        <w:numPr>
          <w:ilvl w:val="0"/>
          <w:numId w:val="42"/>
        </w:numPr>
        <w:spacing w:before="121" w:line="245" w:lineRule="auto"/>
        <w:ind w:right="415"/>
      </w:pPr>
      <w:r>
        <w:rPr>
          <w:spacing w:val="-1"/>
        </w:rPr>
        <w:t>p</w:t>
      </w:r>
      <w:r w:rsidR="00120239" w:rsidRPr="009646D7">
        <w:rPr>
          <w:spacing w:val="-1"/>
        </w:rPr>
        <w:t>roduktionsperiod</w:t>
      </w:r>
    </w:p>
    <w:p w14:paraId="2492ECA8" w14:textId="2FA1CC6B" w:rsidR="00120239" w:rsidRPr="009646D7" w:rsidRDefault="00120239" w:rsidP="00A32EE1">
      <w:pPr>
        <w:pStyle w:val="Brdtext"/>
        <w:numPr>
          <w:ilvl w:val="0"/>
          <w:numId w:val="42"/>
        </w:numPr>
        <w:spacing w:before="121" w:line="245" w:lineRule="auto"/>
        <w:ind w:right="415"/>
      </w:pPr>
      <w:r w:rsidRPr="009646D7">
        <w:rPr>
          <w:spacing w:val="-1"/>
        </w:rPr>
        <w:t>ingående</w:t>
      </w:r>
      <w:r w:rsidRPr="009646D7">
        <w:t xml:space="preserve"> substrat, </w:t>
      </w:r>
      <w:r w:rsidRPr="009646D7">
        <w:rPr>
          <w:spacing w:val="-1"/>
        </w:rPr>
        <w:t>tillsatsmedel</w:t>
      </w:r>
      <w:r w:rsidRPr="009646D7">
        <w:rPr>
          <w:spacing w:val="1"/>
        </w:rPr>
        <w:t xml:space="preserve"> </w:t>
      </w:r>
      <w:r w:rsidRPr="009646D7">
        <w:t>och processhjälpmedel</w:t>
      </w:r>
      <w:r w:rsidRPr="009646D7">
        <w:rPr>
          <w:spacing w:val="1"/>
        </w:rPr>
        <w:t xml:space="preserve"> </w:t>
      </w:r>
      <w:r w:rsidRPr="009646D7">
        <w:t>i</w:t>
      </w:r>
      <w:r w:rsidRPr="009646D7">
        <w:rPr>
          <w:spacing w:val="1"/>
        </w:rPr>
        <w:t xml:space="preserve"> </w:t>
      </w:r>
      <w:r w:rsidRPr="009646D7">
        <w:rPr>
          <w:spacing w:val="-1"/>
        </w:rPr>
        <w:t>vikt-</w:t>
      </w:r>
      <w:r w:rsidRPr="009646D7">
        <w:rPr>
          <w:spacing w:val="-4"/>
        </w:rPr>
        <w:t xml:space="preserve"> </w:t>
      </w:r>
      <w:r w:rsidRPr="009646D7">
        <w:t>eller</w:t>
      </w:r>
      <w:r w:rsidRPr="009646D7">
        <w:rPr>
          <w:spacing w:val="1"/>
        </w:rPr>
        <w:t xml:space="preserve"> </w:t>
      </w:r>
      <w:r w:rsidRPr="009646D7">
        <w:rPr>
          <w:spacing w:val="-1"/>
        </w:rPr>
        <w:t>volymprocent</w:t>
      </w:r>
      <w:r w:rsidRPr="009646D7">
        <w:rPr>
          <w:spacing w:val="1"/>
        </w:rPr>
        <w:t xml:space="preserve"> </w:t>
      </w:r>
    </w:p>
    <w:p w14:paraId="746196D0" w14:textId="0D026322" w:rsidR="00120239" w:rsidRPr="009646D7" w:rsidRDefault="00120239" w:rsidP="00A32EE1">
      <w:pPr>
        <w:pStyle w:val="Brdtext"/>
        <w:numPr>
          <w:ilvl w:val="0"/>
          <w:numId w:val="42"/>
        </w:numPr>
        <w:spacing w:before="121" w:line="245" w:lineRule="auto"/>
        <w:ind w:right="415"/>
      </w:pPr>
      <w:r w:rsidRPr="009646D7">
        <w:t>text</w:t>
      </w:r>
      <w:r w:rsidRPr="009646D7">
        <w:rPr>
          <w:spacing w:val="1"/>
        </w:rPr>
        <w:t xml:space="preserve"> </w:t>
      </w:r>
      <w:r w:rsidRPr="009646D7">
        <w:t>som</w:t>
      </w:r>
      <w:r w:rsidRPr="009646D7">
        <w:rPr>
          <w:spacing w:val="-4"/>
        </w:rPr>
        <w:t xml:space="preserve"> </w:t>
      </w:r>
      <w:r w:rsidRPr="009646D7">
        <w:rPr>
          <w:spacing w:val="-1"/>
        </w:rPr>
        <w:t>anger</w:t>
      </w:r>
      <w:r w:rsidRPr="009646D7">
        <w:rPr>
          <w:spacing w:val="2"/>
        </w:rPr>
        <w:t xml:space="preserve"> att </w:t>
      </w:r>
      <w:r w:rsidRPr="009646D7">
        <w:t xml:space="preserve">ställda </w:t>
      </w:r>
      <w:r w:rsidRPr="009646D7">
        <w:rPr>
          <w:spacing w:val="-1"/>
        </w:rPr>
        <w:t>miljökrav</w:t>
      </w:r>
      <w:r w:rsidRPr="009646D7">
        <w:rPr>
          <w:spacing w:val="-2"/>
        </w:rPr>
        <w:t xml:space="preserve"> </w:t>
      </w:r>
      <w:r w:rsidRPr="009646D7">
        <w:rPr>
          <w:spacing w:val="-1"/>
        </w:rPr>
        <w:t>gällande</w:t>
      </w:r>
      <w:r w:rsidRPr="009646D7">
        <w:t xml:space="preserve"> </w:t>
      </w:r>
      <w:r w:rsidRPr="009646D7">
        <w:rPr>
          <w:spacing w:val="-1"/>
        </w:rPr>
        <w:t>metaller,</w:t>
      </w:r>
      <w:r w:rsidRPr="009646D7">
        <w:t xml:space="preserve"> </w:t>
      </w:r>
      <w:r w:rsidRPr="009646D7">
        <w:rPr>
          <w:spacing w:val="-1"/>
        </w:rPr>
        <w:t>smittskydd,</w:t>
      </w:r>
      <w:r w:rsidRPr="009646D7">
        <w:t xml:space="preserve"> ogräs och</w:t>
      </w:r>
      <w:r w:rsidRPr="009646D7">
        <w:rPr>
          <w:spacing w:val="57"/>
        </w:rPr>
        <w:t xml:space="preserve"> </w:t>
      </w:r>
      <w:r w:rsidRPr="009646D7">
        <w:rPr>
          <w:spacing w:val="-1"/>
        </w:rPr>
        <w:t>synliga</w:t>
      </w:r>
      <w:r w:rsidRPr="009646D7">
        <w:t xml:space="preserve"> </w:t>
      </w:r>
      <w:r w:rsidRPr="009646D7">
        <w:rPr>
          <w:spacing w:val="-1"/>
        </w:rPr>
        <w:t>föroreningar</w:t>
      </w:r>
      <w:r w:rsidRPr="009646D7">
        <w:rPr>
          <w:spacing w:val="1"/>
        </w:rPr>
        <w:t xml:space="preserve"> </w:t>
      </w:r>
      <w:r w:rsidRPr="009646D7">
        <w:rPr>
          <w:spacing w:val="-1"/>
        </w:rPr>
        <w:t>uppfylls</w:t>
      </w:r>
    </w:p>
    <w:p w14:paraId="2090088D" w14:textId="58A1D759" w:rsidR="00120239" w:rsidRPr="00057620" w:rsidRDefault="00120239" w:rsidP="00A32EE1">
      <w:pPr>
        <w:pStyle w:val="Brdtext"/>
        <w:numPr>
          <w:ilvl w:val="0"/>
          <w:numId w:val="42"/>
        </w:numPr>
        <w:spacing w:before="121" w:line="245" w:lineRule="auto"/>
        <w:ind w:right="415"/>
        <w:rPr>
          <w:rFonts w:ascii="Times New Roman" w:hAnsi="Times New Roman"/>
        </w:rPr>
      </w:pPr>
      <w:r w:rsidRPr="009646D7">
        <w:rPr>
          <w:spacing w:val="-1"/>
        </w:rPr>
        <w:t>parametrar</w:t>
      </w:r>
      <w:r w:rsidRPr="009646D7">
        <w:rPr>
          <w:spacing w:val="1"/>
        </w:rPr>
        <w:t xml:space="preserve"> </w:t>
      </w:r>
      <w:r w:rsidRPr="009646D7">
        <w:rPr>
          <w:spacing w:val="-1"/>
        </w:rPr>
        <w:t>angivna</w:t>
      </w:r>
      <w:r w:rsidRPr="009646D7">
        <w:t xml:space="preserve"> </w:t>
      </w:r>
      <w:r w:rsidRPr="009646D7">
        <w:rPr>
          <w:spacing w:val="-1"/>
        </w:rPr>
        <w:t>enligt</w:t>
      </w:r>
      <w:r w:rsidRPr="009646D7">
        <w:rPr>
          <w:spacing w:val="1"/>
        </w:rPr>
        <w:t xml:space="preserve"> </w:t>
      </w:r>
      <w:r w:rsidRPr="009646D7">
        <w:t>tabell</w:t>
      </w:r>
      <w:r w:rsidRPr="009646D7">
        <w:rPr>
          <w:spacing w:val="1"/>
        </w:rPr>
        <w:t xml:space="preserve"> </w:t>
      </w:r>
      <w:r w:rsidRPr="009646D7">
        <w:t>5</w:t>
      </w:r>
    </w:p>
    <w:p w14:paraId="7478F976" w14:textId="0A78D576" w:rsidR="00057620" w:rsidRPr="009646D7" w:rsidRDefault="00057620" w:rsidP="00A32EE1">
      <w:pPr>
        <w:pStyle w:val="Brdtext"/>
        <w:numPr>
          <w:ilvl w:val="0"/>
          <w:numId w:val="42"/>
        </w:numPr>
        <w:spacing w:before="121" w:line="245" w:lineRule="auto"/>
        <w:ind w:right="415"/>
      </w:pPr>
      <w:r w:rsidRPr="009646D7">
        <w:rPr>
          <w:spacing w:val="-1"/>
        </w:rPr>
        <w:lastRenderedPageBreak/>
        <w:t>råd</w:t>
      </w:r>
      <w:r w:rsidRPr="009646D7">
        <w:t xml:space="preserve"> och </w:t>
      </w:r>
      <w:r w:rsidRPr="009646D7">
        <w:rPr>
          <w:spacing w:val="-1"/>
        </w:rPr>
        <w:t>anvisningar</w:t>
      </w:r>
      <w:r w:rsidRPr="009646D7">
        <w:rPr>
          <w:spacing w:val="1"/>
        </w:rPr>
        <w:t xml:space="preserve"> </w:t>
      </w:r>
      <w:r w:rsidRPr="009646D7">
        <w:t xml:space="preserve">för </w:t>
      </w:r>
      <w:r w:rsidRPr="009646D7">
        <w:rPr>
          <w:spacing w:val="-1"/>
        </w:rPr>
        <w:t>användning</w:t>
      </w:r>
      <w:r w:rsidRPr="009646D7">
        <w:rPr>
          <w:spacing w:val="-3"/>
        </w:rPr>
        <w:t xml:space="preserve"> </w:t>
      </w:r>
      <w:r w:rsidRPr="009646D7">
        <w:t>av</w:t>
      </w:r>
      <w:r w:rsidRPr="009646D7">
        <w:rPr>
          <w:spacing w:val="-2"/>
        </w:rPr>
        <w:t xml:space="preserve"> </w:t>
      </w:r>
      <w:r w:rsidRPr="009646D7">
        <w:rPr>
          <w:spacing w:val="-1"/>
        </w:rPr>
        <w:t>kompost</w:t>
      </w:r>
      <w:r w:rsidRPr="009646D7">
        <w:rPr>
          <w:spacing w:val="1"/>
        </w:rPr>
        <w:t xml:space="preserve"> </w:t>
      </w:r>
      <w:r w:rsidRPr="009646D7">
        <w:rPr>
          <w:spacing w:val="-1"/>
        </w:rPr>
        <w:t>enligt</w:t>
      </w:r>
      <w:r w:rsidRPr="009646D7">
        <w:rPr>
          <w:spacing w:val="1"/>
        </w:rPr>
        <w:t xml:space="preserve"> </w:t>
      </w:r>
      <w:r w:rsidRPr="009646D7">
        <w:rPr>
          <w:spacing w:val="-1"/>
        </w:rPr>
        <w:t>kapitel</w:t>
      </w:r>
      <w:r w:rsidRPr="009646D7">
        <w:rPr>
          <w:spacing w:val="1"/>
        </w:rPr>
        <w:t xml:space="preserve"> </w:t>
      </w:r>
      <w:r w:rsidRPr="009646D7">
        <w:t>3.9</w:t>
      </w:r>
      <w:r>
        <w:t>.</w:t>
      </w:r>
    </w:p>
    <w:p w14:paraId="7CD497C6" w14:textId="77777777" w:rsidR="0011744A" w:rsidRPr="009646D7" w:rsidRDefault="0011744A" w:rsidP="0011744A">
      <w:pPr>
        <w:pStyle w:val="Brdtext"/>
        <w:spacing w:before="121" w:line="245" w:lineRule="auto"/>
        <w:ind w:left="720" w:right="415"/>
        <w:rPr>
          <w:rFonts w:ascii="Times New Roman" w:hAnsi="Times New Roman"/>
        </w:rPr>
      </w:pPr>
    </w:p>
    <w:p w14:paraId="5FE43747" w14:textId="5BA38565" w:rsidR="00120239" w:rsidRPr="009646D7" w:rsidRDefault="00120239" w:rsidP="00120239">
      <w:pPr>
        <w:spacing w:before="134"/>
        <w:ind w:left="305"/>
        <w:rPr>
          <w:sz w:val="20"/>
          <w:szCs w:val="20"/>
        </w:rPr>
      </w:pPr>
      <w:r w:rsidRPr="0058407D">
        <w:rPr>
          <w:b/>
          <w:sz w:val="20"/>
          <w:highlight w:val="yellow"/>
        </w:rPr>
        <w:t>Tabell</w:t>
      </w:r>
      <w:r w:rsidRPr="0058407D">
        <w:rPr>
          <w:b/>
          <w:spacing w:val="-7"/>
          <w:sz w:val="20"/>
          <w:highlight w:val="yellow"/>
        </w:rPr>
        <w:t xml:space="preserve"> </w:t>
      </w:r>
      <w:r w:rsidRPr="0058407D">
        <w:rPr>
          <w:b/>
          <w:sz w:val="20"/>
          <w:highlight w:val="yellow"/>
        </w:rPr>
        <w:t>5.</w:t>
      </w:r>
      <w:r w:rsidRPr="0058407D">
        <w:rPr>
          <w:b/>
          <w:spacing w:val="-7"/>
          <w:sz w:val="20"/>
          <w:highlight w:val="yellow"/>
        </w:rPr>
        <w:t xml:space="preserve"> </w:t>
      </w:r>
      <w:r w:rsidRPr="0058407D">
        <w:rPr>
          <w:b/>
          <w:spacing w:val="-1"/>
          <w:sz w:val="20"/>
          <w:highlight w:val="yellow"/>
        </w:rPr>
        <w:t>Parametrar</w:t>
      </w:r>
      <w:r w:rsidRPr="0058407D">
        <w:rPr>
          <w:b/>
          <w:spacing w:val="-7"/>
          <w:sz w:val="20"/>
          <w:highlight w:val="yellow"/>
        </w:rPr>
        <w:t xml:space="preserve"> </w:t>
      </w:r>
      <w:r w:rsidRPr="0058407D">
        <w:rPr>
          <w:b/>
          <w:sz w:val="20"/>
          <w:highlight w:val="yellow"/>
        </w:rPr>
        <w:t>som</w:t>
      </w:r>
      <w:r w:rsidRPr="0058407D">
        <w:rPr>
          <w:b/>
          <w:spacing w:val="-11"/>
          <w:sz w:val="20"/>
          <w:highlight w:val="yellow"/>
        </w:rPr>
        <w:t xml:space="preserve"> </w:t>
      </w:r>
      <w:r w:rsidRPr="0058407D">
        <w:rPr>
          <w:b/>
          <w:spacing w:val="-1"/>
          <w:sz w:val="20"/>
          <w:highlight w:val="yellow"/>
        </w:rPr>
        <w:t>skall</w:t>
      </w:r>
      <w:r w:rsidRPr="0058407D">
        <w:rPr>
          <w:b/>
          <w:spacing w:val="-7"/>
          <w:sz w:val="20"/>
          <w:highlight w:val="yellow"/>
        </w:rPr>
        <w:t xml:space="preserve"> </w:t>
      </w:r>
      <w:r w:rsidRPr="0058407D">
        <w:rPr>
          <w:b/>
          <w:sz w:val="20"/>
          <w:highlight w:val="yellow"/>
        </w:rPr>
        <w:t>anges</w:t>
      </w:r>
      <w:r w:rsidRPr="0058407D">
        <w:rPr>
          <w:b/>
          <w:spacing w:val="-8"/>
          <w:sz w:val="20"/>
          <w:highlight w:val="yellow"/>
        </w:rPr>
        <w:t xml:space="preserve"> </w:t>
      </w:r>
      <w:r w:rsidRPr="0058407D">
        <w:rPr>
          <w:b/>
          <w:sz w:val="20"/>
          <w:highlight w:val="yellow"/>
        </w:rPr>
        <w:t>i</w:t>
      </w:r>
      <w:r w:rsidRPr="0058407D">
        <w:rPr>
          <w:b/>
          <w:spacing w:val="-7"/>
          <w:sz w:val="20"/>
          <w:highlight w:val="yellow"/>
        </w:rPr>
        <w:t xml:space="preserve"> </w:t>
      </w:r>
      <w:r w:rsidRPr="0058407D">
        <w:rPr>
          <w:b/>
          <w:spacing w:val="-1"/>
          <w:sz w:val="20"/>
          <w:highlight w:val="yellow"/>
        </w:rPr>
        <w:t>innehållsdeklarationen</w:t>
      </w:r>
      <w:r w:rsidRPr="0058407D">
        <w:rPr>
          <w:b/>
          <w:spacing w:val="-7"/>
          <w:sz w:val="20"/>
          <w:highlight w:val="yellow"/>
        </w:rPr>
        <w:t xml:space="preserve"> </w:t>
      </w:r>
      <w:r w:rsidRPr="0058407D">
        <w:rPr>
          <w:b/>
          <w:sz w:val="20"/>
          <w:highlight w:val="yellow"/>
        </w:rPr>
        <w:t>för</w:t>
      </w:r>
      <w:r w:rsidRPr="0058407D">
        <w:rPr>
          <w:b/>
          <w:spacing w:val="-7"/>
          <w:sz w:val="20"/>
          <w:highlight w:val="yellow"/>
        </w:rPr>
        <w:t xml:space="preserve"> </w:t>
      </w:r>
      <w:r w:rsidRPr="0058407D">
        <w:rPr>
          <w:b/>
          <w:spacing w:val="-2"/>
          <w:sz w:val="20"/>
          <w:highlight w:val="yellow"/>
        </w:rPr>
        <w:t>kompost</w:t>
      </w:r>
      <w:r w:rsidR="00DB2EFA" w:rsidRPr="0058407D">
        <w:rPr>
          <w:b/>
          <w:spacing w:val="-2"/>
          <w:sz w:val="20"/>
          <w:highlight w:val="yellow"/>
        </w:rPr>
        <w:t xml:space="preserve">. </w:t>
      </w:r>
      <w:r w:rsidR="00246C78" w:rsidRPr="0058407D">
        <w:rPr>
          <w:b/>
          <w:spacing w:val="-2"/>
          <w:sz w:val="20"/>
          <w:highlight w:val="yellow"/>
        </w:rPr>
        <w:t>I kolumnerna användning lantbruk respektive användning övrig markeras vilka parametrar som skall redovisas med ”X”</w:t>
      </w:r>
      <w:r w:rsidRPr="009646D7">
        <w:rPr>
          <w:b/>
          <w:spacing w:val="-2"/>
          <w:sz w:val="20"/>
        </w:rPr>
        <w:t xml:space="preserve"> </w:t>
      </w:r>
    </w:p>
    <w:p w14:paraId="512983DF" w14:textId="77777777" w:rsidR="00120239" w:rsidRPr="009646D7" w:rsidRDefault="00120239" w:rsidP="00120239">
      <w:pPr>
        <w:spacing w:before="10"/>
        <w:rPr>
          <w:b/>
          <w:bCs/>
          <w:sz w:val="10"/>
          <w:szCs w:val="10"/>
        </w:rPr>
      </w:pPr>
    </w:p>
    <w:tbl>
      <w:tblPr>
        <w:tblStyle w:val="NormalTable0"/>
        <w:tblW w:w="8412" w:type="dxa"/>
        <w:tblInd w:w="229" w:type="dxa"/>
        <w:tblLayout w:type="fixed"/>
        <w:tblLook w:val="01E0" w:firstRow="1" w:lastRow="1" w:firstColumn="1" w:lastColumn="1" w:noHBand="0" w:noVBand="0"/>
      </w:tblPr>
      <w:tblGrid>
        <w:gridCol w:w="1750"/>
        <w:gridCol w:w="1559"/>
        <w:gridCol w:w="1985"/>
        <w:gridCol w:w="1559"/>
        <w:gridCol w:w="1559"/>
      </w:tblGrid>
      <w:tr w:rsidR="0014452D" w:rsidRPr="009646D7" w14:paraId="01648EB1" w14:textId="70B11323" w:rsidTr="0014452D">
        <w:trPr>
          <w:trHeight w:hRule="exact" w:val="568"/>
        </w:trPr>
        <w:tc>
          <w:tcPr>
            <w:tcW w:w="1750" w:type="dxa"/>
            <w:tcBorders>
              <w:top w:val="single" w:sz="5" w:space="0" w:color="000000"/>
              <w:left w:val="single" w:sz="5" w:space="0" w:color="000000"/>
              <w:bottom w:val="single" w:sz="5" w:space="0" w:color="000000"/>
              <w:right w:val="single" w:sz="5" w:space="0" w:color="000000"/>
            </w:tcBorders>
            <w:shd w:val="clear" w:color="auto" w:fill="C0C0C0"/>
          </w:tcPr>
          <w:p w14:paraId="40B4DD20" w14:textId="77777777" w:rsidR="0014452D" w:rsidRPr="009646D7" w:rsidRDefault="0014452D" w:rsidP="006E7EC1">
            <w:pPr>
              <w:pStyle w:val="TableParagraph"/>
              <w:spacing w:before="5" w:line="252" w:lineRule="exact"/>
              <w:ind w:left="63"/>
              <w:rPr>
                <w:rFonts w:ascii="Times New Roman" w:eastAsia="Times New Roman" w:hAnsi="Times New Roman" w:cs="Times New Roman"/>
                <w:lang w:val="sv-SE"/>
              </w:rPr>
            </w:pPr>
            <w:r w:rsidRPr="009646D7">
              <w:rPr>
                <w:rFonts w:ascii="Times New Roman" w:hAnsi="Times New Roman"/>
                <w:b/>
                <w:spacing w:val="-1"/>
                <w:lang w:val="sv-SE"/>
              </w:rPr>
              <w:t>Parametrar</w:t>
            </w:r>
          </w:p>
        </w:tc>
        <w:tc>
          <w:tcPr>
            <w:tcW w:w="1559" w:type="dxa"/>
            <w:tcBorders>
              <w:top w:val="single" w:sz="5" w:space="0" w:color="000000"/>
              <w:left w:val="single" w:sz="5" w:space="0" w:color="000000"/>
              <w:bottom w:val="single" w:sz="5" w:space="0" w:color="000000"/>
              <w:right w:val="single" w:sz="5" w:space="0" w:color="000000"/>
            </w:tcBorders>
            <w:shd w:val="clear" w:color="auto" w:fill="C0C0C0"/>
          </w:tcPr>
          <w:p w14:paraId="7593E9AA" w14:textId="77777777" w:rsidR="0014452D" w:rsidRPr="009646D7" w:rsidRDefault="0014452D" w:rsidP="004717EE">
            <w:pPr>
              <w:pStyle w:val="TableParagraph"/>
              <w:spacing w:before="5" w:line="252" w:lineRule="exact"/>
              <w:jc w:val="center"/>
              <w:rPr>
                <w:rFonts w:ascii="Times New Roman" w:eastAsia="Times New Roman" w:hAnsi="Times New Roman" w:cs="Times New Roman"/>
                <w:lang w:val="sv-SE"/>
              </w:rPr>
            </w:pPr>
            <w:r w:rsidRPr="009646D7">
              <w:rPr>
                <w:rFonts w:ascii="Times New Roman" w:hAnsi="Times New Roman"/>
                <w:b/>
                <w:lang w:val="sv-SE"/>
              </w:rPr>
              <w:t>Benämning</w:t>
            </w:r>
          </w:p>
        </w:tc>
        <w:tc>
          <w:tcPr>
            <w:tcW w:w="1985" w:type="dxa"/>
            <w:tcBorders>
              <w:top w:val="single" w:sz="5" w:space="0" w:color="000000"/>
              <w:left w:val="single" w:sz="5" w:space="0" w:color="000000"/>
              <w:bottom w:val="single" w:sz="5" w:space="0" w:color="000000"/>
              <w:right w:val="single" w:sz="5" w:space="0" w:color="000000"/>
            </w:tcBorders>
            <w:shd w:val="clear" w:color="auto" w:fill="C0C0C0"/>
          </w:tcPr>
          <w:p w14:paraId="4678252E" w14:textId="77777777" w:rsidR="0014452D" w:rsidRPr="009646D7" w:rsidRDefault="0014452D" w:rsidP="004717EE">
            <w:pPr>
              <w:pStyle w:val="TableParagraph"/>
              <w:spacing w:before="5" w:line="252" w:lineRule="exact"/>
              <w:jc w:val="center"/>
              <w:rPr>
                <w:rFonts w:ascii="Times New Roman"/>
                <w:b/>
                <w:spacing w:val="-1"/>
                <w:lang w:val="sv-SE"/>
              </w:rPr>
            </w:pPr>
            <w:r w:rsidRPr="009646D7">
              <w:rPr>
                <w:rFonts w:ascii="Times New Roman"/>
                <w:b/>
                <w:spacing w:val="-1"/>
                <w:lang w:val="sv-SE"/>
              </w:rPr>
              <w:t>Enhet</w:t>
            </w:r>
          </w:p>
          <w:p w14:paraId="0A372A75" w14:textId="77777777" w:rsidR="0014452D" w:rsidRPr="009646D7" w:rsidRDefault="0014452D" w:rsidP="004717EE">
            <w:pPr>
              <w:pStyle w:val="TableParagraph"/>
              <w:spacing w:before="5" w:line="252" w:lineRule="exact"/>
              <w:jc w:val="center"/>
              <w:rPr>
                <w:rFonts w:ascii="Times New Roman" w:eastAsia="Times New Roman" w:hAnsi="Times New Roman" w:cs="Times New Roman"/>
                <w:lang w:val="sv-SE"/>
              </w:rPr>
            </w:pPr>
          </w:p>
        </w:tc>
        <w:tc>
          <w:tcPr>
            <w:tcW w:w="1559" w:type="dxa"/>
            <w:tcBorders>
              <w:top w:val="single" w:sz="5" w:space="0" w:color="000000"/>
              <w:left w:val="single" w:sz="5" w:space="0" w:color="000000"/>
              <w:bottom w:val="single" w:sz="5" w:space="0" w:color="000000"/>
              <w:right w:val="single" w:sz="5" w:space="0" w:color="000000"/>
            </w:tcBorders>
            <w:shd w:val="clear" w:color="auto" w:fill="C0C0C0"/>
          </w:tcPr>
          <w:p w14:paraId="29EFED52" w14:textId="12673BB7" w:rsidR="0014452D" w:rsidRPr="009646D7" w:rsidRDefault="0014452D" w:rsidP="006E7EC1">
            <w:pPr>
              <w:pStyle w:val="TableParagraph"/>
              <w:spacing w:before="5" w:line="252" w:lineRule="exact"/>
              <w:jc w:val="center"/>
              <w:rPr>
                <w:rFonts w:ascii="Times New Roman"/>
                <w:b/>
                <w:spacing w:val="-1"/>
                <w:lang w:val="sv-SE"/>
              </w:rPr>
            </w:pPr>
            <w:r>
              <w:rPr>
                <w:rFonts w:ascii="Times New Roman"/>
                <w:b/>
                <w:spacing w:val="-1"/>
                <w:lang w:val="sv-SE"/>
              </w:rPr>
              <w:t>Anv</w:t>
            </w:r>
            <w:r>
              <w:rPr>
                <w:rFonts w:ascii="Times New Roman"/>
                <w:b/>
                <w:spacing w:val="-1"/>
                <w:lang w:val="sv-SE"/>
              </w:rPr>
              <w:t>ä</w:t>
            </w:r>
            <w:r>
              <w:rPr>
                <w:rFonts w:ascii="Times New Roman"/>
                <w:b/>
                <w:spacing w:val="-1"/>
                <w:lang w:val="sv-SE"/>
              </w:rPr>
              <w:t>ndning lantbruk</w:t>
            </w:r>
          </w:p>
        </w:tc>
        <w:tc>
          <w:tcPr>
            <w:tcW w:w="1559" w:type="dxa"/>
            <w:tcBorders>
              <w:top w:val="single" w:sz="5" w:space="0" w:color="000000"/>
              <w:left w:val="single" w:sz="5" w:space="0" w:color="000000"/>
              <w:bottom w:val="single" w:sz="5" w:space="0" w:color="000000"/>
              <w:right w:val="single" w:sz="5" w:space="0" w:color="000000"/>
            </w:tcBorders>
            <w:shd w:val="clear" w:color="auto" w:fill="C0C0C0"/>
          </w:tcPr>
          <w:p w14:paraId="20A8462F" w14:textId="77777777" w:rsidR="00B862EB" w:rsidRDefault="0014452D" w:rsidP="006E7EC1">
            <w:pPr>
              <w:pStyle w:val="TableParagraph"/>
              <w:spacing w:before="5" w:line="252" w:lineRule="exact"/>
              <w:jc w:val="center"/>
              <w:rPr>
                <w:rFonts w:ascii="Times New Roman"/>
                <w:b/>
                <w:spacing w:val="-1"/>
                <w:lang w:val="sv-SE"/>
              </w:rPr>
            </w:pPr>
            <w:r>
              <w:rPr>
                <w:rFonts w:ascii="Times New Roman"/>
                <w:b/>
                <w:spacing w:val="-1"/>
                <w:lang w:val="sv-SE"/>
              </w:rPr>
              <w:t>Anv</w:t>
            </w:r>
            <w:r>
              <w:rPr>
                <w:rFonts w:ascii="Times New Roman"/>
                <w:b/>
                <w:spacing w:val="-1"/>
                <w:lang w:val="sv-SE"/>
              </w:rPr>
              <w:t>ä</w:t>
            </w:r>
            <w:r>
              <w:rPr>
                <w:rFonts w:ascii="Times New Roman"/>
                <w:b/>
                <w:spacing w:val="-1"/>
                <w:lang w:val="sv-SE"/>
              </w:rPr>
              <w:t xml:space="preserve">ndning </w:t>
            </w:r>
          </w:p>
          <w:p w14:paraId="54381941" w14:textId="38013057" w:rsidR="0014452D" w:rsidRPr="009646D7" w:rsidRDefault="00B862EB" w:rsidP="006E7EC1">
            <w:pPr>
              <w:pStyle w:val="TableParagraph"/>
              <w:spacing w:before="5" w:line="252" w:lineRule="exact"/>
              <w:jc w:val="center"/>
              <w:rPr>
                <w:rFonts w:ascii="Times New Roman"/>
                <w:b/>
                <w:spacing w:val="-1"/>
                <w:lang w:val="sv-SE"/>
              </w:rPr>
            </w:pPr>
            <w:r>
              <w:rPr>
                <w:rFonts w:ascii="Times New Roman"/>
                <w:b/>
                <w:spacing w:val="-1"/>
                <w:lang w:val="sv-SE"/>
              </w:rPr>
              <w:t>ö</w:t>
            </w:r>
            <w:r>
              <w:rPr>
                <w:rFonts w:ascii="Times New Roman"/>
                <w:b/>
                <w:spacing w:val="-1"/>
                <w:lang w:val="sv-SE"/>
              </w:rPr>
              <w:t>vrigt</w:t>
            </w:r>
          </w:p>
        </w:tc>
      </w:tr>
      <w:tr w:rsidR="0014452D" w:rsidRPr="009646D7" w14:paraId="3EC3FD0D" w14:textId="4CC272B4" w:rsidTr="0014452D">
        <w:trPr>
          <w:trHeight w:hRule="exact" w:val="269"/>
        </w:trPr>
        <w:tc>
          <w:tcPr>
            <w:tcW w:w="1750" w:type="dxa"/>
            <w:tcBorders>
              <w:top w:val="single" w:sz="5" w:space="0" w:color="000000"/>
              <w:left w:val="single" w:sz="5" w:space="0" w:color="000000"/>
              <w:bottom w:val="single" w:sz="5" w:space="0" w:color="000000"/>
              <w:right w:val="single" w:sz="5" w:space="0" w:color="000000"/>
            </w:tcBorders>
          </w:tcPr>
          <w:p w14:paraId="09C2DB05" w14:textId="77777777" w:rsidR="0014452D" w:rsidRPr="009646D7" w:rsidRDefault="0014452D" w:rsidP="006E7EC1">
            <w:pPr>
              <w:pStyle w:val="TableParagraph"/>
              <w:ind w:left="63"/>
              <w:rPr>
                <w:rFonts w:ascii="Times New Roman" w:eastAsia="Times New Roman" w:hAnsi="Times New Roman" w:cs="Times New Roman"/>
                <w:lang w:val="sv-SE"/>
              </w:rPr>
            </w:pPr>
            <w:r w:rsidRPr="009646D7">
              <w:rPr>
                <w:rFonts w:ascii="Times New Roman" w:hAnsi="Times New Roman"/>
                <w:spacing w:val="-1"/>
                <w:lang w:val="sv-SE"/>
              </w:rPr>
              <w:t>Totalkväve</w:t>
            </w:r>
          </w:p>
        </w:tc>
        <w:tc>
          <w:tcPr>
            <w:tcW w:w="1559" w:type="dxa"/>
            <w:tcBorders>
              <w:top w:val="single" w:sz="5" w:space="0" w:color="000000"/>
              <w:left w:val="single" w:sz="5" w:space="0" w:color="000000"/>
              <w:bottom w:val="single" w:sz="5" w:space="0" w:color="000000"/>
              <w:right w:val="single" w:sz="5" w:space="0" w:color="000000"/>
            </w:tcBorders>
          </w:tcPr>
          <w:p w14:paraId="13590392" w14:textId="77777777" w:rsidR="0014452D" w:rsidRPr="009646D7" w:rsidRDefault="0014452D" w:rsidP="004717EE">
            <w:pPr>
              <w:pStyle w:val="TableParagraph"/>
              <w:ind w:left="1"/>
              <w:jc w:val="center"/>
              <w:rPr>
                <w:rFonts w:ascii="Times New Roman" w:eastAsia="Times New Roman" w:hAnsi="Times New Roman" w:cs="Times New Roman"/>
                <w:lang w:val="sv-SE"/>
              </w:rPr>
            </w:pPr>
            <w:proofErr w:type="spellStart"/>
            <w:r w:rsidRPr="009646D7">
              <w:rPr>
                <w:rFonts w:ascii="Times New Roman"/>
                <w:spacing w:val="-1"/>
                <w:lang w:val="sv-SE"/>
              </w:rPr>
              <w:t>Tot</w:t>
            </w:r>
            <w:proofErr w:type="spellEnd"/>
            <w:r w:rsidRPr="009646D7">
              <w:rPr>
                <w:rFonts w:ascii="Times New Roman"/>
                <w:spacing w:val="-1"/>
                <w:lang w:val="sv-SE"/>
              </w:rPr>
              <w:t>-N</w:t>
            </w:r>
          </w:p>
        </w:tc>
        <w:tc>
          <w:tcPr>
            <w:tcW w:w="1985" w:type="dxa"/>
            <w:tcBorders>
              <w:top w:val="single" w:sz="5" w:space="0" w:color="000000"/>
              <w:left w:val="single" w:sz="5" w:space="0" w:color="000000"/>
              <w:bottom w:val="single" w:sz="5" w:space="0" w:color="000000"/>
              <w:right w:val="single" w:sz="5" w:space="0" w:color="000000"/>
            </w:tcBorders>
          </w:tcPr>
          <w:p w14:paraId="58EAB238" w14:textId="77777777" w:rsidR="0014452D" w:rsidRPr="009646D7" w:rsidRDefault="0014452D" w:rsidP="004717EE">
            <w:pPr>
              <w:pStyle w:val="TableParagraph"/>
              <w:jc w:val="center"/>
              <w:rPr>
                <w:rFonts w:ascii="Times New Roman" w:eastAsia="Times New Roman" w:hAnsi="Times New Roman" w:cs="Times New Roman"/>
                <w:lang w:val="sv-SE"/>
              </w:rPr>
            </w:pPr>
            <w:r w:rsidRPr="009646D7">
              <w:rPr>
                <w:rFonts w:ascii="Times New Roman"/>
                <w:spacing w:val="-1"/>
                <w:lang w:val="sv-SE"/>
              </w:rPr>
              <w:t>kg/ton</w:t>
            </w:r>
          </w:p>
        </w:tc>
        <w:tc>
          <w:tcPr>
            <w:tcW w:w="1559" w:type="dxa"/>
            <w:tcBorders>
              <w:top w:val="single" w:sz="5" w:space="0" w:color="000000"/>
              <w:left w:val="single" w:sz="5" w:space="0" w:color="000000"/>
              <w:bottom w:val="single" w:sz="5" w:space="0" w:color="000000"/>
              <w:right w:val="single" w:sz="5" w:space="0" w:color="000000"/>
            </w:tcBorders>
          </w:tcPr>
          <w:p w14:paraId="765065FC" w14:textId="4D10DFD5" w:rsidR="0014452D" w:rsidRPr="009646D7" w:rsidRDefault="00DB2EFA" w:rsidP="00DB2EFA">
            <w:pPr>
              <w:pStyle w:val="TableParagraph"/>
              <w:jc w:val="center"/>
              <w:rPr>
                <w:rFonts w:ascii="Times New Roman"/>
                <w:spacing w:val="-1"/>
                <w:lang w:val="sv-SE"/>
              </w:rPr>
            </w:pPr>
            <w:r>
              <w:rPr>
                <w:rFonts w:ascii="Times New Roman"/>
                <w:spacing w:val="-1"/>
                <w:lang w:val="sv-SE"/>
              </w:rPr>
              <w:t>X</w:t>
            </w:r>
          </w:p>
        </w:tc>
        <w:tc>
          <w:tcPr>
            <w:tcW w:w="1559" w:type="dxa"/>
            <w:tcBorders>
              <w:top w:val="single" w:sz="5" w:space="0" w:color="000000"/>
              <w:left w:val="single" w:sz="5" w:space="0" w:color="000000"/>
              <w:bottom w:val="single" w:sz="5" w:space="0" w:color="000000"/>
              <w:right w:val="single" w:sz="5" w:space="0" w:color="000000"/>
            </w:tcBorders>
          </w:tcPr>
          <w:p w14:paraId="5AB743AC" w14:textId="6B5D1FC4" w:rsidR="0014452D" w:rsidRPr="009646D7" w:rsidRDefault="00D77EF9" w:rsidP="006E7EC1">
            <w:pPr>
              <w:pStyle w:val="TableParagraph"/>
              <w:jc w:val="center"/>
              <w:rPr>
                <w:rFonts w:ascii="Times New Roman"/>
                <w:spacing w:val="-1"/>
                <w:lang w:val="sv-SE"/>
              </w:rPr>
            </w:pPr>
            <w:r>
              <w:rPr>
                <w:rFonts w:ascii="Times New Roman"/>
                <w:spacing w:val="-1"/>
                <w:lang w:val="sv-SE"/>
              </w:rPr>
              <w:t>X</w:t>
            </w:r>
          </w:p>
        </w:tc>
      </w:tr>
      <w:tr w:rsidR="0014452D" w:rsidRPr="009646D7" w14:paraId="2A66CA1B" w14:textId="1ADB7731" w:rsidTr="0014452D">
        <w:trPr>
          <w:trHeight w:hRule="exact" w:val="329"/>
        </w:trPr>
        <w:tc>
          <w:tcPr>
            <w:tcW w:w="1750" w:type="dxa"/>
            <w:tcBorders>
              <w:top w:val="single" w:sz="5" w:space="0" w:color="000000"/>
              <w:left w:val="single" w:sz="5" w:space="0" w:color="000000"/>
              <w:bottom w:val="single" w:sz="5" w:space="0" w:color="000000"/>
              <w:right w:val="single" w:sz="5" w:space="0" w:color="000000"/>
            </w:tcBorders>
          </w:tcPr>
          <w:p w14:paraId="7FCFB0B0" w14:textId="77777777" w:rsidR="0014452D" w:rsidRPr="009646D7" w:rsidRDefault="0014452D" w:rsidP="006E7EC1">
            <w:pPr>
              <w:pStyle w:val="TableParagraph"/>
              <w:spacing w:before="60"/>
              <w:ind w:left="63"/>
              <w:rPr>
                <w:rFonts w:ascii="Times New Roman" w:eastAsia="Times New Roman" w:hAnsi="Times New Roman" w:cs="Times New Roman"/>
                <w:lang w:val="sv-SE"/>
              </w:rPr>
            </w:pPr>
            <w:r w:rsidRPr="009646D7">
              <w:rPr>
                <w:rFonts w:ascii="Times New Roman" w:hAnsi="Times New Roman"/>
                <w:spacing w:val="-2"/>
                <w:lang w:val="sv-SE"/>
              </w:rPr>
              <w:t>Ammoniumkväve</w:t>
            </w:r>
          </w:p>
        </w:tc>
        <w:tc>
          <w:tcPr>
            <w:tcW w:w="1559" w:type="dxa"/>
            <w:tcBorders>
              <w:top w:val="single" w:sz="5" w:space="0" w:color="000000"/>
              <w:left w:val="single" w:sz="5" w:space="0" w:color="000000"/>
              <w:bottom w:val="single" w:sz="5" w:space="0" w:color="000000"/>
              <w:right w:val="single" w:sz="5" w:space="0" w:color="000000"/>
            </w:tcBorders>
          </w:tcPr>
          <w:p w14:paraId="5DBA4F64" w14:textId="77777777" w:rsidR="0014452D" w:rsidRPr="009646D7" w:rsidRDefault="0014452D" w:rsidP="004717EE">
            <w:pPr>
              <w:pStyle w:val="TableParagraph"/>
              <w:spacing w:before="29"/>
              <w:ind w:left="1"/>
              <w:jc w:val="center"/>
              <w:rPr>
                <w:rFonts w:ascii="Times New Roman" w:eastAsia="Times New Roman" w:hAnsi="Times New Roman" w:cs="Times New Roman"/>
                <w:lang w:val="sv-SE"/>
              </w:rPr>
            </w:pPr>
            <w:r w:rsidRPr="009646D7">
              <w:rPr>
                <w:rFonts w:ascii="Times New Roman"/>
                <w:spacing w:val="-2"/>
                <w:lang w:val="sv-SE"/>
              </w:rPr>
              <w:t>NH</w:t>
            </w:r>
            <w:r w:rsidRPr="009646D7">
              <w:rPr>
                <w:rFonts w:ascii="Times New Roman"/>
                <w:spacing w:val="-2"/>
                <w:position w:val="-2"/>
                <w:sz w:val="14"/>
                <w:lang w:val="sv-SE"/>
              </w:rPr>
              <w:t>4</w:t>
            </w:r>
            <w:r w:rsidRPr="009646D7">
              <w:rPr>
                <w:rFonts w:ascii="Times New Roman"/>
                <w:spacing w:val="-2"/>
                <w:lang w:val="sv-SE"/>
              </w:rPr>
              <w:t>-N</w:t>
            </w:r>
          </w:p>
        </w:tc>
        <w:tc>
          <w:tcPr>
            <w:tcW w:w="1985" w:type="dxa"/>
            <w:tcBorders>
              <w:top w:val="single" w:sz="5" w:space="0" w:color="000000"/>
              <w:left w:val="single" w:sz="5" w:space="0" w:color="000000"/>
              <w:bottom w:val="single" w:sz="5" w:space="0" w:color="000000"/>
              <w:right w:val="single" w:sz="5" w:space="0" w:color="000000"/>
            </w:tcBorders>
          </w:tcPr>
          <w:p w14:paraId="4F84881E" w14:textId="77777777" w:rsidR="0014452D" w:rsidRPr="009646D7" w:rsidRDefault="0014452D" w:rsidP="004717EE">
            <w:pPr>
              <w:pStyle w:val="TableParagraph"/>
              <w:spacing w:before="29"/>
              <w:jc w:val="center"/>
              <w:rPr>
                <w:rFonts w:ascii="Times New Roman" w:eastAsia="Times New Roman" w:hAnsi="Times New Roman" w:cs="Times New Roman"/>
                <w:lang w:val="sv-SE"/>
              </w:rPr>
            </w:pPr>
            <w:r w:rsidRPr="009646D7">
              <w:rPr>
                <w:rFonts w:ascii="Times New Roman" w:eastAsia="Times New Roman" w:hAnsi="Times New Roman" w:cs="Times New Roman"/>
                <w:lang w:val="sv-SE"/>
              </w:rPr>
              <w:t>”</w:t>
            </w:r>
          </w:p>
        </w:tc>
        <w:tc>
          <w:tcPr>
            <w:tcW w:w="1559" w:type="dxa"/>
            <w:tcBorders>
              <w:top w:val="single" w:sz="5" w:space="0" w:color="000000"/>
              <w:left w:val="single" w:sz="5" w:space="0" w:color="000000"/>
              <w:bottom w:val="single" w:sz="5" w:space="0" w:color="000000"/>
              <w:right w:val="single" w:sz="5" w:space="0" w:color="000000"/>
            </w:tcBorders>
          </w:tcPr>
          <w:p w14:paraId="2EB88A67" w14:textId="1B67DD46" w:rsidR="0014452D" w:rsidRPr="009646D7" w:rsidRDefault="00DB2EFA" w:rsidP="00DB2EFA">
            <w:pPr>
              <w:pStyle w:val="TableParagraph"/>
              <w:spacing w:before="29"/>
              <w:jc w:val="center"/>
              <w:rPr>
                <w:rFonts w:ascii="Times New Roman" w:eastAsia="Times New Roman" w:hAnsi="Times New Roman" w:cs="Times New Roman"/>
                <w:lang w:val="sv-SE"/>
              </w:rPr>
            </w:pPr>
            <w:r>
              <w:rPr>
                <w:rFonts w:ascii="Times New Roman" w:eastAsia="Times New Roman" w:hAnsi="Times New Roman" w:cs="Times New Roman"/>
                <w:lang w:val="sv-SE"/>
              </w:rPr>
              <w:t>X</w:t>
            </w:r>
          </w:p>
        </w:tc>
        <w:tc>
          <w:tcPr>
            <w:tcW w:w="1559" w:type="dxa"/>
            <w:tcBorders>
              <w:top w:val="single" w:sz="5" w:space="0" w:color="000000"/>
              <w:left w:val="single" w:sz="5" w:space="0" w:color="000000"/>
              <w:bottom w:val="single" w:sz="5" w:space="0" w:color="000000"/>
              <w:right w:val="single" w:sz="5" w:space="0" w:color="000000"/>
            </w:tcBorders>
          </w:tcPr>
          <w:p w14:paraId="70786299" w14:textId="1EF8864F" w:rsidR="0014452D" w:rsidRPr="009646D7" w:rsidRDefault="00D77EF9" w:rsidP="006E7EC1">
            <w:pPr>
              <w:pStyle w:val="TableParagraph"/>
              <w:spacing w:before="29"/>
              <w:jc w:val="center"/>
              <w:rPr>
                <w:rFonts w:ascii="Times New Roman" w:eastAsia="Times New Roman" w:hAnsi="Times New Roman" w:cs="Times New Roman"/>
                <w:lang w:val="sv-SE"/>
              </w:rPr>
            </w:pPr>
            <w:r>
              <w:rPr>
                <w:rFonts w:ascii="Times New Roman" w:eastAsia="Times New Roman" w:hAnsi="Times New Roman" w:cs="Times New Roman"/>
                <w:lang w:val="sv-SE"/>
              </w:rPr>
              <w:t>-</w:t>
            </w:r>
          </w:p>
        </w:tc>
      </w:tr>
      <w:tr w:rsidR="0014452D" w:rsidRPr="009646D7" w14:paraId="006CDD21" w14:textId="1EA17FA3" w:rsidTr="0014452D">
        <w:trPr>
          <w:trHeight w:hRule="exact" w:val="329"/>
        </w:trPr>
        <w:tc>
          <w:tcPr>
            <w:tcW w:w="1750" w:type="dxa"/>
            <w:tcBorders>
              <w:top w:val="single" w:sz="5" w:space="0" w:color="000000"/>
              <w:left w:val="single" w:sz="5" w:space="0" w:color="000000"/>
              <w:bottom w:val="single" w:sz="5" w:space="0" w:color="000000"/>
              <w:right w:val="single" w:sz="5" w:space="0" w:color="000000"/>
            </w:tcBorders>
          </w:tcPr>
          <w:p w14:paraId="4464342B" w14:textId="77777777" w:rsidR="0014452D" w:rsidRPr="009646D7" w:rsidRDefault="0014452D" w:rsidP="006E7EC1">
            <w:pPr>
              <w:pStyle w:val="TableParagraph"/>
              <w:spacing w:before="60"/>
              <w:ind w:left="63"/>
              <w:rPr>
                <w:rFonts w:ascii="Times New Roman" w:eastAsia="Times New Roman" w:hAnsi="Times New Roman" w:cs="Times New Roman"/>
                <w:lang w:val="sv-SE"/>
              </w:rPr>
            </w:pPr>
            <w:r w:rsidRPr="009646D7">
              <w:rPr>
                <w:rFonts w:ascii="Times New Roman"/>
                <w:lang w:val="sv-SE"/>
              </w:rPr>
              <w:t>Totalfosfor</w:t>
            </w:r>
          </w:p>
        </w:tc>
        <w:tc>
          <w:tcPr>
            <w:tcW w:w="1559" w:type="dxa"/>
            <w:tcBorders>
              <w:top w:val="single" w:sz="5" w:space="0" w:color="000000"/>
              <w:left w:val="single" w:sz="5" w:space="0" w:color="000000"/>
              <w:bottom w:val="single" w:sz="5" w:space="0" w:color="000000"/>
              <w:right w:val="single" w:sz="5" w:space="0" w:color="000000"/>
            </w:tcBorders>
          </w:tcPr>
          <w:p w14:paraId="53321E9A" w14:textId="77777777" w:rsidR="0014452D" w:rsidRPr="009646D7" w:rsidRDefault="0014452D" w:rsidP="004717EE">
            <w:pPr>
              <w:pStyle w:val="TableParagraph"/>
              <w:spacing w:before="29"/>
              <w:jc w:val="center"/>
              <w:rPr>
                <w:rFonts w:ascii="Times New Roman" w:eastAsia="Times New Roman" w:hAnsi="Times New Roman" w:cs="Times New Roman"/>
                <w:lang w:val="sv-SE"/>
              </w:rPr>
            </w:pPr>
            <w:proofErr w:type="spellStart"/>
            <w:r w:rsidRPr="009646D7">
              <w:rPr>
                <w:rFonts w:ascii="Times New Roman"/>
                <w:spacing w:val="-1"/>
                <w:lang w:val="sv-SE"/>
              </w:rPr>
              <w:t>Tot</w:t>
            </w:r>
            <w:proofErr w:type="spellEnd"/>
            <w:r w:rsidRPr="009646D7">
              <w:rPr>
                <w:rFonts w:ascii="Times New Roman"/>
                <w:spacing w:val="-1"/>
                <w:lang w:val="sv-SE"/>
              </w:rPr>
              <w:t>-P</w:t>
            </w:r>
          </w:p>
        </w:tc>
        <w:tc>
          <w:tcPr>
            <w:tcW w:w="1985" w:type="dxa"/>
            <w:tcBorders>
              <w:top w:val="single" w:sz="5" w:space="0" w:color="000000"/>
              <w:left w:val="single" w:sz="5" w:space="0" w:color="000000"/>
              <w:bottom w:val="single" w:sz="5" w:space="0" w:color="000000"/>
              <w:right w:val="single" w:sz="5" w:space="0" w:color="000000"/>
            </w:tcBorders>
          </w:tcPr>
          <w:p w14:paraId="44CCD0A3" w14:textId="77777777" w:rsidR="0014452D" w:rsidRPr="009646D7" w:rsidRDefault="0014452D" w:rsidP="004717EE">
            <w:pPr>
              <w:pStyle w:val="TableParagraph"/>
              <w:spacing w:before="29"/>
              <w:jc w:val="center"/>
              <w:rPr>
                <w:rFonts w:ascii="Times New Roman" w:eastAsia="Times New Roman" w:hAnsi="Times New Roman" w:cs="Times New Roman"/>
                <w:lang w:val="sv-SE"/>
              </w:rPr>
            </w:pPr>
            <w:r w:rsidRPr="009646D7">
              <w:rPr>
                <w:rFonts w:ascii="Times New Roman" w:eastAsia="Times New Roman" w:hAnsi="Times New Roman" w:cs="Times New Roman"/>
                <w:lang w:val="sv-SE"/>
              </w:rPr>
              <w:t>”</w:t>
            </w:r>
          </w:p>
        </w:tc>
        <w:tc>
          <w:tcPr>
            <w:tcW w:w="1559" w:type="dxa"/>
            <w:tcBorders>
              <w:top w:val="single" w:sz="5" w:space="0" w:color="000000"/>
              <w:left w:val="single" w:sz="5" w:space="0" w:color="000000"/>
              <w:bottom w:val="single" w:sz="5" w:space="0" w:color="000000"/>
              <w:right w:val="single" w:sz="5" w:space="0" w:color="000000"/>
            </w:tcBorders>
          </w:tcPr>
          <w:p w14:paraId="1A862C43" w14:textId="7AA099AC" w:rsidR="0014452D" w:rsidRPr="009646D7" w:rsidRDefault="00DB2EFA" w:rsidP="00DB2EFA">
            <w:pPr>
              <w:pStyle w:val="TableParagraph"/>
              <w:spacing w:before="29"/>
              <w:jc w:val="center"/>
              <w:rPr>
                <w:rFonts w:ascii="Times New Roman" w:eastAsia="Times New Roman" w:hAnsi="Times New Roman" w:cs="Times New Roman"/>
                <w:lang w:val="sv-SE"/>
              </w:rPr>
            </w:pPr>
            <w:r>
              <w:rPr>
                <w:rFonts w:ascii="Times New Roman" w:eastAsia="Times New Roman" w:hAnsi="Times New Roman" w:cs="Times New Roman"/>
                <w:lang w:val="sv-SE"/>
              </w:rPr>
              <w:t>X</w:t>
            </w:r>
          </w:p>
        </w:tc>
        <w:tc>
          <w:tcPr>
            <w:tcW w:w="1559" w:type="dxa"/>
            <w:tcBorders>
              <w:top w:val="single" w:sz="5" w:space="0" w:color="000000"/>
              <w:left w:val="single" w:sz="5" w:space="0" w:color="000000"/>
              <w:bottom w:val="single" w:sz="5" w:space="0" w:color="000000"/>
              <w:right w:val="single" w:sz="5" w:space="0" w:color="000000"/>
            </w:tcBorders>
          </w:tcPr>
          <w:p w14:paraId="34AA4125" w14:textId="6E988E9F" w:rsidR="0014452D" w:rsidRPr="009646D7" w:rsidRDefault="00D77EF9" w:rsidP="006E7EC1">
            <w:pPr>
              <w:pStyle w:val="TableParagraph"/>
              <w:spacing w:before="29"/>
              <w:jc w:val="center"/>
              <w:rPr>
                <w:rFonts w:ascii="Times New Roman" w:eastAsia="Times New Roman" w:hAnsi="Times New Roman" w:cs="Times New Roman"/>
                <w:lang w:val="sv-SE"/>
              </w:rPr>
            </w:pPr>
            <w:r>
              <w:rPr>
                <w:rFonts w:ascii="Times New Roman" w:eastAsia="Times New Roman" w:hAnsi="Times New Roman" w:cs="Times New Roman"/>
                <w:lang w:val="sv-SE"/>
              </w:rPr>
              <w:t>X</w:t>
            </w:r>
          </w:p>
        </w:tc>
      </w:tr>
      <w:tr w:rsidR="0014452D" w:rsidRPr="009646D7" w14:paraId="7F146E56" w14:textId="09232F2B" w:rsidTr="0014452D">
        <w:trPr>
          <w:trHeight w:hRule="exact" w:val="329"/>
        </w:trPr>
        <w:tc>
          <w:tcPr>
            <w:tcW w:w="1750" w:type="dxa"/>
            <w:tcBorders>
              <w:top w:val="single" w:sz="5" w:space="0" w:color="000000"/>
              <w:left w:val="single" w:sz="5" w:space="0" w:color="000000"/>
              <w:bottom w:val="single" w:sz="5" w:space="0" w:color="000000"/>
              <w:right w:val="single" w:sz="5" w:space="0" w:color="000000"/>
            </w:tcBorders>
          </w:tcPr>
          <w:p w14:paraId="42AA249E" w14:textId="01B7A750" w:rsidR="0014452D" w:rsidRPr="009646D7" w:rsidRDefault="0014452D" w:rsidP="006E7EC1">
            <w:pPr>
              <w:pStyle w:val="TableParagraph"/>
              <w:spacing w:before="60"/>
              <w:ind w:left="63"/>
              <w:rPr>
                <w:rFonts w:ascii="Times New Roman"/>
                <w:lang w:val="sv-SE"/>
              </w:rPr>
            </w:pPr>
            <w:proofErr w:type="gramStart"/>
            <w:r>
              <w:rPr>
                <w:rFonts w:ascii="Times New Roman"/>
                <w:lang w:val="sv-SE"/>
              </w:rPr>
              <w:t>L</w:t>
            </w:r>
            <w:r>
              <w:rPr>
                <w:rFonts w:ascii="Times New Roman"/>
                <w:lang w:val="sv-SE"/>
              </w:rPr>
              <w:t>ä</w:t>
            </w:r>
            <w:r>
              <w:rPr>
                <w:rFonts w:ascii="Times New Roman"/>
                <w:lang w:val="sv-SE"/>
              </w:rPr>
              <w:t>ttl</w:t>
            </w:r>
            <w:r>
              <w:rPr>
                <w:rFonts w:ascii="Times New Roman"/>
                <w:lang w:val="sv-SE"/>
              </w:rPr>
              <w:t>ö</w:t>
            </w:r>
            <w:r>
              <w:rPr>
                <w:rFonts w:ascii="Times New Roman"/>
                <w:lang w:val="sv-SE"/>
              </w:rPr>
              <w:t>sligt fosfor</w:t>
            </w:r>
            <w:proofErr w:type="gramEnd"/>
          </w:p>
        </w:tc>
        <w:tc>
          <w:tcPr>
            <w:tcW w:w="1559" w:type="dxa"/>
            <w:tcBorders>
              <w:top w:val="single" w:sz="5" w:space="0" w:color="000000"/>
              <w:left w:val="single" w:sz="5" w:space="0" w:color="000000"/>
              <w:bottom w:val="single" w:sz="5" w:space="0" w:color="000000"/>
              <w:right w:val="single" w:sz="5" w:space="0" w:color="000000"/>
            </w:tcBorders>
          </w:tcPr>
          <w:p w14:paraId="144B8DD4" w14:textId="6386D604" w:rsidR="0014452D" w:rsidRPr="009646D7" w:rsidRDefault="0014452D" w:rsidP="004717EE">
            <w:pPr>
              <w:pStyle w:val="TableParagraph"/>
              <w:spacing w:before="29"/>
              <w:jc w:val="center"/>
              <w:rPr>
                <w:rFonts w:ascii="Times New Roman"/>
                <w:spacing w:val="-1"/>
                <w:lang w:val="sv-SE"/>
              </w:rPr>
            </w:pPr>
            <w:r>
              <w:rPr>
                <w:rFonts w:ascii="Times New Roman"/>
                <w:spacing w:val="-1"/>
                <w:lang w:val="sv-SE"/>
              </w:rPr>
              <w:t>P-AL</w:t>
            </w:r>
          </w:p>
        </w:tc>
        <w:tc>
          <w:tcPr>
            <w:tcW w:w="1985" w:type="dxa"/>
            <w:tcBorders>
              <w:top w:val="single" w:sz="5" w:space="0" w:color="000000"/>
              <w:left w:val="single" w:sz="5" w:space="0" w:color="000000"/>
              <w:bottom w:val="single" w:sz="5" w:space="0" w:color="000000"/>
              <w:right w:val="single" w:sz="5" w:space="0" w:color="000000"/>
            </w:tcBorders>
          </w:tcPr>
          <w:p w14:paraId="318CBBFC" w14:textId="2B9C4143" w:rsidR="0014452D" w:rsidRPr="009646D7" w:rsidRDefault="0014452D" w:rsidP="004717EE">
            <w:pPr>
              <w:pStyle w:val="TableParagraph"/>
              <w:spacing w:before="29"/>
              <w:jc w:val="center"/>
              <w:rPr>
                <w:rFonts w:ascii="Times New Roman" w:eastAsia="Times New Roman" w:hAnsi="Times New Roman" w:cs="Times New Roman"/>
                <w:lang w:val="sv-SE"/>
              </w:rPr>
            </w:pPr>
            <w:r w:rsidRPr="009646D7">
              <w:rPr>
                <w:rFonts w:ascii="Times New Roman" w:eastAsia="Times New Roman" w:hAnsi="Times New Roman" w:cs="Times New Roman"/>
                <w:lang w:val="sv-SE"/>
              </w:rPr>
              <w:t>”</w:t>
            </w:r>
          </w:p>
        </w:tc>
        <w:tc>
          <w:tcPr>
            <w:tcW w:w="1559" w:type="dxa"/>
            <w:tcBorders>
              <w:top w:val="single" w:sz="5" w:space="0" w:color="000000"/>
              <w:left w:val="single" w:sz="5" w:space="0" w:color="000000"/>
              <w:bottom w:val="single" w:sz="5" w:space="0" w:color="000000"/>
              <w:right w:val="single" w:sz="5" w:space="0" w:color="000000"/>
            </w:tcBorders>
          </w:tcPr>
          <w:p w14:paraId="007E9C93" w14:textId="07290E29" w:rsidR="0014452D" w:rsidRPr="009646D7" w:rsidRDefault="00DB2EFA" w:rsidP="00DB2EFA">
            <w:pPr>
              <w:pStyle w:val="TableParagraph"/>
              <w:spacing w:before="29"/>
              <w:jc w:val="center"/>
              <w:rPr>
                <w:rFonts w:ascii="Times New Roman" w:eastAsia="Times New Roman" w:hAnsi="Times New Roman" w:cs="Times New Roman"/>
                <w:lang w:val="sv-SE"/>
              </w:rPr>
            </w:pPr>
            <w:r>
              <w:rPr>
                <w:rFonts w:ascii="Times New Roman" w:eastAsia="Times New Roman" w:hAnsi="Times New Roman" w:cs="Times New Roman"/>
                <w:lang w:val="sv-SE"/>
              </w:rPr>
              <w:t>-</w:t>
            </w:r>
          </w:p>
        </w:tc>
        <w:tc>
          <w:tcPr>
            <w:tcW w:w="1559" w:type="dxa"/>
            <w:tcBorders>
              <w:top w:val="single" w:sz="5" w:space="0" w:color="000000"/>
              <w:left w:val="single" w:sz="5" w:space="0" w:color="000000"/>
              <w:bottom w:val="single" w:sz="5" w:space="0" w:color="000000"/>
              <w:right w:val="single" w:sz="5" w:space="0" w:color="000000"/>
            </w:tcBorders>
          </w:tcPr>
          <w:p w14:paraId="25D545A9" w14:textId="6DA463AB" w:rsidR="0014452D" w:rsidRPr="009646D7" w:rsidRDefault="00D77EF9" w:rsidP="006E7EC1">
            <w:pPr>
              <w:pStyle w:val="TableParagraph"/>
              <w:spacing w:before="29"/>
              <w:jc w:val="center"/>
              <w:rPr>
                <w:rFonts w:ascii="Times New Roman" w:eastAsia="Times New Roman" w:hAnsi="Times New Roman" w:cs="Times New Roman"/>
                <w:lang w:val="sv-SE"/>
              </w:rPr>
            </w:pPr>
            <w:r>
              <w:rPr>
                <w:rFonts w:ascii="Times New Roman" w:eastAsia="Times New Roman" w:hAnsi="Times New Roman" w:cs="Times New Roman"/>
                <w:lang w:val="sv-SE"/>
              </w:rPr>
              <w:t>X</w:t>
            </w:r>
          </w:p>
        </w:tc>
      </w:tr>
      <w:tr w:rsidR="0014452D" w:rsidRPr="009646D7" w14:paraId="1715541A" w14:textId="64BA90CA" w:rsidTr="0014452D">
        <w:trPr>
          <w:trHeight w:hRule="exact" w:val="329"/>
        </w:trPr>
        <w:tc>
          <w:tcPr>
            <w:tcW w:w="1750" w:type="dxa"/>
            <w:tcBorders>
              <w:top w:val="single" w:sz="5" w:space="0" w:color="000000"/>
              <w:left w:val="single" w:sz="5" w:space="0" w:color="000000"/>
              <w:bottom w:val="single" w:sz="5" w:space="0" w:color="000000"/>
              <w:right w:val="single" w:sz="5" w:space="0" w:color="000000"/>
            </w:tcBorders>
          </w:tcPr>
          <w:p w14:paraId="6B6BDB48" w14:textId="77777777" w:rsidR="0014452D" w:rsidRPr="009646D7" w:rsidRDefault="0014452D" w:rsidP="006E7EC1">
            <w:pPr>
              <w:pStyle w:val="TableParagraph"/>
              <w:spacing w:before="60"/>
              <w:ind w:left="63"/>
              <w:rPr>
                <w:rFonts w:ascii="Times New Roman" w:eastAsia="Times New Roman" w:hAnsi="Times New Roman" w:cs="Times New Roman"/>
                <w:lang w:val="sv-SE"/>
              </w:rPr>
            </w:pPr>
            <w:r w:rsidRPr="009646D7">
              <w:rPr>
                <w:rFonts w:ascii="Times New Roman"/>
                <w:lang w:val="sv-SE"/>
              </w:rPr>
              <w:t>Kalium</w:t>
            </w:r>
          </w:p>
        </w:tc>
        <w:tc>
          <w:tcPr>
            <w:tcW w:w="1559" w:type="dxa"/>
            <w:tcBorders>
              <w:top w:val="single" w:sz="5" w:space="0" w:color="000000"/>
              <w:left w:val="single" w:sz="5" w:space="0" w:color="000000"/>
              <w:bottom w:val="single" w:sz="5" w:space="0" w:color="000000"/>
              <w:right w:val="single" w:sz="5" w:space="0" w:color="000000"/>
            </w:tcBorders>
          </w:tcPr>
          <w:p w14:paraId="23C83E03" w14:textId="77777777" w:rsidR="0014452D" w:rsidRPr="009646D7" w:rsidRDefault="0014452D" w:rsidP="004717EE">
            <w:pPr>
              <w:pStyle w:val="TableParagraph"/>
              <w:spacing w:before="29"/>
              <w:ind w:right="1"/>
              <w:jc w:val="center"/>
              <w:rPr>
                <w:rFonts w:ascii="Times New Roman" w:eastAsia="Times New Roman" w:hAnsi="Times New Roman" w:cs="Times New Roman"/>
                <w:lang w:val="sv-SE"/>
              </w:rPr>
            </w:pPr>
            <w:r w:rsidRPr="009646D7">
              <w:rPr>
                <w:rFonts w:ascii="Times New Roman"/>
                <w:spacing w:val="-1"/>
                <w:lang w:val="sv-SE"/>
              </w:rPr>
              <w:t>K</w:t>
            </w:r>
          </w:p>
        </w:tc>
        <w:tc>
          <w:tcPr>
            <w:tcW w:w="1985" w:type="dxa"/>
            <w:tcBorders>
              <w:top w:val="single" w:sz="5" w:space="0" w:color="000000"/>
              <w:left w:val="single" w:sz="5" w:space="0" w:color="000000"/>
              <w:bottom w:val="single" w:sz="5" w:space="0" w:color="000000"/>
              <w:right w:val="single" w:sz="5" w:space="0" w:color="000000"/>
            </w:tcBorders>
          </w:tcPr>
          <w:p w14:paraId="53FFCAD6" w14:textId="77777777" w:rsidR="0014452D" w:rsidRPr="009646D7" w:rsidRDefault="0014452D" w:rsidP="004717EE">
            <w:pPr>
              <w:pStyle w:val="TableParagraph"/>
              <w:spacing w:before="29"/>
              <w:jc w:val="center"/>
              <w:rPr>
                <w:rFonts w:ascii="Times New Roman" w:eastAsia="Times New Roman" w:hAnsi="Times New Roman" w:cs="Times New Roman"/>
                <w:lang w:val="sv-SE"/>
              </w:rPr>
            </w:pPr>
            <w:r w:rsidRPr="009646D7">
              <w:rPr>
                <w:rFonts w:ascii="Times New Roman" w:eastAsia="Times New Roman" w:hAnsi="Times New Roman" w:cs="Times New Roman"/>
                <w:lang w:val="sv-SE"/>
              </w:rPr>
              <w:t>”</w:t>
            </w:r>
          </w:p>
        </w:tc>
        <w:tc>
          <w:tcPr>
            <w:tcW w:w="1559" w:type="dxa"/>
            <w:tcBorders>
              <w:top w:val="single" w:sz="5" w:space="0" w:color="000000"/>
              <w:left w:val="single" w:sz="5" w:space="0" w:color="000000"/>
              <w:bottom w:val="single" w:sz="5" w:space="0" w:color="000000"/>
              <w:right w:val="single" w:sz="5" w:space="0" w:color="000000"/>
            </w:tcBorders>
          </w:tcPr>
          <w:p w14:paraId="6FA921CF" w14:textId="7E34541E" w:rsidR="0014452D" w:rsidRPr="009646D7" w:rsidRDefault="00DB2EFA" w:rsidP="00DB2EFA">
            <w:pPr>
              <w:pStyle w:val="TableParagraph"/>
              <w:spacing w:before="29"/>
              <w:jc w:val="center"/>
              <w:rPr>
                <w:rFonts w:ascii="Times New Roman" w:eastAsia="Times New Roman" w:hAnsi="Times New Roman" w:cs="Times New Roman"/>
                <w:lang w:val="sv-SE"/>
              </w:rPr>
            </w:pPr>
            <w:r>
              <w:rPr>
                <w:rFonts w:ascii="Times New Roman" w:eastAsia="Times New Roman" w:hAnsi="Times New Roman" w:cs="Times New Roman"/>
                <w:lang w:val="sv-SE"/>
              </w:rPr>
              <w:t>X</w:t>
            </w:r>
          </w:p>
        </w:tc>
        <w:tc>
          <w:tcPr>
            <w:tcW w:w="1559" w:type="dxa"/>
            <w:tcBorders>
              <w:top w:val="single" w:sz="5" w:space="0" w:color="000000"/>
              <w:left w:val="single" w:sz="5" w:space="0" w:color="000000"/>
              <w:bottom w:val="single" w:sz="5" w:space="0" w:color="000000"/>
              <w:right w:val="single" w:sz="5" w:space="0" w:color="000000"/>
            </w:tcBorders>
          </w:tcPr>
          <w:p w14:paraId="645186E6" w14:textId="56908557" w:rsidR="0014452D" w:rsidRPr="009646D7" w:rsidRDefault="00D77EF9" w:rsidP="006E7EC1">
            <w:pPr>
              <w:pStyle w:val="TableParagraph"/>
              <w:spacing w:before="29"/>
              <w:jc w:val="center"/>
              <w:rPr>
                <w:rFonts w:ascii="Times New Roman" w:eastAsia="Times New Roman" w:hAnsi="Times New Roman" w:cs="Times New Roman"/>
                <w:lang w:val="sv-SE"/>
              </w:rPr>
            </w:pPr>
            <w:r>
              <w:rPr>
                <w:rFonts w:ascii="Times New Roman" w:eastAsia="Times New Roman" w:hAnsi="Times New Roman" w:cs="Times New Roman"/>
                <w:lang w:val="sv-SE"/>
              </w:rPr>
              <w:t>X</w:t>
            </w:r>
          </w:p>
        </w:tc>
      </w:tr>
      <w:tr w:rsidR="0014452D" w:rsidRPr="009646D7" w14:paraId="40B8C985" w14:textId="25D9FD82" w:rsidTr="0014452D">
        <w:trPr>
          <w:trHeight w:hRule="exact" w:val="329"/>
        </w:trPr>
        <w:tc>
          <w:tcPr>
            <w:tcW w:w="1750" w:type="dxa"/>
            <w:tcBorders>
              <w:top w:val="single" w:sz="5" w:space="0" w:color="000000"/>
              <w:left w:val="single" w:sz="5" w:space="0" w:color="000000"/>
              <w:bottom w:val="single" w:sz="5" w:space="0" w:color="000000"/>
              <w:right w:val="single" w:sz="5" w:space="0" w:color="000000"/>
            </w:tcBorders>
          </w:tcPr>
          <w:p w14:paraId="2848338D" w14:textId="77777777" w:rsidR="0014452D" w:rsidRPr="009646D7" w:rsidRDefault="0014452D" w:rsidP="006E7EC1">
            <w:pPr>
              <w:pStyle w:val="TableParagraph"/>
              <w:spacing w:before="60"/>
              <w:ind w:left="63"/>
              <w:rPr>
                <w:rFonts w:ascii="Times New Roman" w:eastAsia="Times New Roman" w:hAnsi="Times New Roman" w:cs="Times New Roman"/>
                <w:lang w:val="sv-SE"/>
              </w:rPr>
            </w:pPr>
            <w:r w:rsidRPr="009646D7">
              <w:rPr>
                <w:rFonts w:ascii="Times New Roman"/>
                <w:spacing w:val="-1"/>
                <w:lang w:val="sv-SE"/>
              </w:rPr>
              <w:t>Magnesium</w:t>
            </w:r>
          </w:p>
        </w:tc>
        <w:tc>
          <w:tcPr>
            <w:tcW w:w="1559" w:type="dxa"/>
            <w:tcBorders>
              <w:top w:val="single" w:sz="5" w:space="0" w:color="000000"/>
              <w:left w:val="single" w:sz="5" w:space="0" w:color="000000"/>
              <w:bottom w:val="single" w:sz="5" w:space="0" w:color="000000"/>
              <w:right w:val="single" w:sz="5" w:space="0" w:color="000000"/>
            </w:tcBorders>
          </w:tcPr>
          <w:p w14:paraId="74EE7459" w14:textId="77777777" w:rsidR="0014452D" w:rsidRPr="009646D7" w:rsidRDefault="0014452D" w:rsidP="004717EE">
            <w:pPr>
              <w:pStyle w:val="TableParagraph"/>
              <w:spacing w:before="29"/>
              <w:jc w:val="center"/>
              <w:rPr>
                <w:rFonts w:ascii="Times New Roman" w:eastAsia="Times New Roman" w:hAnsi="Times New Roman" w:cs="Times New Roman"/>
                <w:lang w:val="sv-SE"/>
              </w:rPr>
            </w:pPr>
            <w:r w:rsidRPr="009646D7">
              <w:rPr>
                <w:rFonts w:ascii="Times New Roman"/>
                <w:lang w:val="sv-SE"/>
              </w:rPr>
              <w:t>Mg</w:t>
            </w:r>
          </w:p>
        </w:tc>
        <w:tc>
          <w:tcPr>
            <w:tcW w:w="1985" w:type="dxa"/>
            <w:tcBorders>
              <w:top w:val="single" w:sz="5" w:space="0" w:color="000000"/>
              <w:left w:val="single" w:sz="5" w:space="0" w:color="000000"/>
              <w:bottom w:val="single" w:sz="5" w:space="0" w:color="000000"/>
              <w:right w:val="single" w:sz="5" w:space="0" w:color="000000"/>
            </w:tcBorders>
          </w:tcPr>
          <w:p w14:paraId="7AF26926" w14:textId="77777777" w:rsidR="0014452D" w:rsidRPr="009646D7" w:rsidRDefault="0014452D" w:rsidP="004717EE">
            <w:pPr>
              <w:pStyle w:val="TableParagraph"/>
              <w:spacing w:before="29"/>
              <w:jc w:val="center"/>
              <w:rPr>
                <w:rFonts w:ascii="Times New Roman" w:eastAsia="Times New Roman" w:hAnsi="Times New Roman" w:cs="Times New Roman"/>
                <w:lang w:val="sv-SE"/>
              </w:rPr>
            </w:pPr>
            <w:r w:rsidRPr="009646D7">
              <w:rPr>
                <w:rFonts w:ascii="Times New Roman" w:eastAsia="Times New Roman" w:hAnsi="Times New Roman" w:cs="Times New Roman"/>
                <w:lang w:val="sv-SE"/>
              </w:rPr>
              <w:t>”</w:t>
            </w:r>
          </w:p>
        </w:tc>
        <w:tc>
          <w:tcPr>
            <w:tcW w:w="1559" w:type="dxa"/>
            <w:tcBorders>
              <w:top w:val="single" w:sz="5" w:space="0" w:color="000000"/>
              <w:left w:val="single" w:sz="5" w:space="0" w:color="000000"/>
              <w:bottom w:val="single" w:sz="5" w:space="0" w:color="000000"/>
              <w:right w:val="single" w:sz="5" w:space="0" w:color="000000"/>
            </w:tcBorders>
          </w:tcPr>
          <w:p w14:paraId="3CAA6095" w14:textId="388BEDD2" w:rsidR="0014452D" w:rsidRPr="009646D7" w:rsidRDefault="00DB2EFA" w:rsidP="00DB2EFA">
            <w:pPr>
              <w:pStyle w:val="TableParagraph"/>
              <w:spacing w:before="29"/>
              <w:jc w:val="center"/>
              <w:rPr>
                <w:rFonts w:ascii="Times New Roman" w:eastAsia="Times New Roman" w:hAnsi="Times New Roman" w:cs="Times New Roman"/>
                <w:lang w:val="sv-SE"/>
              </w:rPr>
            </w:pPr>
            <w:r>
              <w:rPr>
                <w:rFonts w:ascii="Times New Roman" w:eastAsia="Times New Roman" w:hAnsi="Times New Roman" w:cs="Times New Roman"/>
                <w:lang w:val="sv-SE"/>
              </w:rPr>
              <w:t>X</w:t>
            </w:r>
          </w:p>
        </w:tc>
        <w:tc>
          <w:tcPr>
            <w:tcW w:w="1559" w:type="dxa"/>
            <w:tcBorders>
              <w:top w:val="single" w:sz="5" w:space="0" w:color="000000"/>
              <w:left w:val="single" w:sz="5" w:space="0" w:color="000000"/>
              <w:bottom w:val="single" w:sz="5" w:space="0" w:color="000000"/>
              <w:right w:val="single" w:sz="5" w:space="0" w:color="000000"/>
            </w:tcBorders>
          </w:tcPr>
          <w:p w14:paraId="36DF3526" w14:textId="01583BF1" w:rsidR="0014452D" w:rsidRPr="009646D7" w:rsidRDefault="00D77EF9" w:rsidP="006E7EC1">
            <w:pPr>
              <w:pStyle w:val="TableParagraph"/>
              <w:spacing w:before="29"/>
              <w:jc w:val="center"/>
              <w:rPr>
                <w:rFonts w:ascii="Times New Roman" w:eastAsia="Times New Roman" w:hAnsi="Times New Roman" w:cs="Times New Roman"/>
                <w:lang w:val="sv-SE"/>
              </w:rPr>
            </w:pPr>
            <w:r>
              <w:rPr>
                <w:rFonts w:ascii="Times New Roman" w:eastAsia="Times New Roman" w:hAnsi="Times New Roman" w:cs="Times New Roman"/>
                <w:lang w:val="sv-SE"/>
              </w:rPr>
              <w:t>X</w:t>
            </w:r>
          </w:p>
        </w:tc>
      </w:tr>
      <w:tr w:rsidR="0014452D" w:rsidRPr="009646D7" w14:paraId="4132871D" w14:textId="3C9071CE" w:rsidTr="0014452D">
        <w:trPr>
          <w:trHeight w:hRule="exact" w:val="329"/>
        </w:trPr>
        <w:tc>
          <w:tcPr>
            <w:tcW w:w="1750" w:type="dxa"/>
            <w:tcBorders>
              <w:top w:val="single" w:sz="5" w:space="0" w:color="000000"/>
              <w:left w:val="single" w:sz="5" w:space="0" w:color="000000"/>
              <w:bottom w:val="single" w:sz="5" w:space="0" w:color="000000"/>
              <w:right w:val="single" w:sz="5" w:space="0" w:color="000000"/>
            </w:tcBorders>
          </w:tcPr>
          <w:p w14:paraId="0C17D0C1" w14:textId="77777777" w:rsidR="0014452D" w:rsidRPr="009646D7" w:rsidRDefault="0014452D" w:rsidP="006E7EC1">
            <w:pPr>
              <w:pStyle w:val="TableParagraph"/>
              <w:spacing w:before="60"/>
              <w:ind w:left="63"/>
              <w:rPr>
                <w:rFonts w:ascii="Times New Roman" w:eastAsia="Times New Roman" w:hAnsi="Times New Roman" w:cs="Times New Roman"/>
                <w:lang w:val="sv-SE"/>
              </w:rPr>
            </w:pPr>
            <w:r w:rsidRPr="009646D7">
              <w:rPr>
                <w:rFonts w:ascii="Times New Roman"/>
                <w:spacing w:val="-1"/>
                <w:lang w:val="sv-SE"/>
              </w:rPr>
              <w:t>Svavel</w:t>
            </w:r>
          </w:p>
        </w:tc>
        <w:tc>
          <w:tcPr>
            <w:tcW w:w="1559" w:type="dxa"/>
            <w:tcBorders>
              <w:top w:val="single" w:sz="5" w:space="0" w:color="000000"/>
              <w:left w:val="single" w:sz="5" w:space="0" w:color="000000"/>
              <w:bottom w:val="single" w:sz="5" w:space="0" w:color="000000"/>
              <w:right w:val="single" w:sz="5" w:space="0" w:color="000000"/>
            </w:tcBorders>
          </w:tcPr>
          <w:p w14:paraId="08B04300" w14:textId="77777777" w:rsidR="0014452D" w:rsidRPr="009646D7" w:rsidRDefault="0014452D" w:rsidP="004717EE">
            <w:pPr>
              <w:pStyle w:val="TableParagraph"/>
              <w:spacing w:before="29"/>
              <w:jc w:val="center"/>
              <w:rPr>
                <w:rFonts w:ascii="Times New Roman" w:eastAsia="Times New Roman" w:hAnsi="Times New Roman" w:cs="Times New Roman"/>
                <w:lang w:val="sv-SE"/>
              </w:rPr>
            </w:pPr>
            <w:r w:rsidRPr="009646D7">
              <w:rPr>
                <w:rFonts w:ascii="Times New Roman"/>
                <w:lang w:val="sv-SE"/>
              </w:rPr>
              <w:t>S</w:t>
            </w:r>
          </w:p>
        </w:tc>
        <w:tc>
          <w:tcPr>
            <w:tcW w:w="1985" w:type="dxa"/>
            <w:tcBorders>
              <w:top w:val="single" w:sz="5" w:space="0" w:color="000000"/>
              <w:left w:val="single" w:sz="5" w:space="0" w:color="000000"/>
              <w:bottom w:val="single" w:sz="5" w:space="0" w:color="000000"/>
              <w:right w:val="single" w:sz="5" w:space="0" w:color="000000"/>
            </w:tcBorders>
          </w:tcPr>
          <w:p w14:paraId="6D070408" w14:textId="77777777" w:rsidR="0014452D" w:rsidRPr="009646D7" w:rsidRDefault="0014452D" w:rsidP="004717EE">
            <w:pPr>
              <w:pStyle w:val="TableParagraph"/>
              <w:spacing w:before="29"/>
              <w:jc w:val="center"/>
              <w:rPr>
                <w:rFonts w:ascii="Times New Roman" w:eastAsia="Times New Roman" w:hAnsi="Times New Roman" w:cs="Times New Roman"/>
                <w:lang w:val="sv-SE"/>
              </w:rPr>
            </w:pPr>
            <w:r w:rsidRPr="009646D7">
              <w:rPr>
                <w:rFonts w:ascii="Times New Roman" w:eastAsia="Times New Roman" w:hAnsi="Times New Roman" w:cs="Times New Roman"/>
                <w:lang w:val="sv-SE"/>
              </w:rPr>
              <w:t>”</w:t>
            </w:r>
          </w:p>
        </w:tc>
        <w:tc>
          <w:tcPr>
            <w:tcW w:w="1559" w:type="dxa"/>
            <w:tcBorders>
              <w:top w:val="single" w:sz="5" w:space="0" w:color="000000"/>
              <w:left w:val="single" w:sz="5" w:space="0" w:color="000000"/>
              <w:bottom w:val="single" w:sz="5" w:space="0" w:color="000000"/>
              <w:right w:val="single" w:sz="5" w:space="0" w:color="000000"/>
            </w:tcBorders>
          </w:tcPr>
          <w:p w14:paraId="57531043" w14:textId="6B2F72EB" w:rsidR="0014452D" w:rsidRPr="009646D7" w:rsidRDefault="00DB2EFA" w:rsidP="00DB2EFA">
            <w:pPr>
              <w:pStyle w:val="TableParagraph"/>
              <w:spacing w:before="29"/>
              <w:jc w:val="center"/>
              <w:rPr>
                <w:rFonts w:ascii="Times New Roman" w:eastAsia="Times New Roman" w:hAnsi="Times New Roman" w:cs="Times New Roman"/>
                <w:lang w:val="sv-SE"/>
              </w:rPr>
            </w:pPr>
            <w:r>
              <w:rPr>
                <w:rFonts w:ascii="Times New Roman" w:eastAsia="Times New Roman" w:hAnsi="Times New Roman" w:cs="Times New Roman"/>
                <w:lang w:val="sv-SE"/>
              </w:rPr>
              <w:t>X</w:t>
            </w:r>
          </w:p>
        </w:tc>
        <w:tc>
          <w:tcPr>
            <w:tcW w:w="1559" w:type="dxa"/>
            <w:tcBorders>
              <w:top w:val="single" w:sz="5" w:space="0" w:color="000000"/>
              <w:left w:val="single" w:sz="5" w:space="0" w:color="000000"/>
              <w:bottom w:val="single" w:sz="5" w:space="0" w:color="000000"/>
              <w:right w:val="single" w:sz="5" w:space="0" w:color="000000"/>
            </w:tcBorders>
          </w:tcPr>
          <w:p w14:paraId="0C6AB4AB" w14:textId="31003E28" w:rsidR="0014452D" w:rsidRPr="009646D7" w:rsidRDefault="00D77EF9" w:rsidP="006E7EC1">
            <w:pPr>
              <w:pStyle w:val="TableParagraph"/>
              <w:spacing w:before="29"/>
              <w:jc w:val="center"/>
              <w:rPr>
                <w:rFonts w:ascii="Times New Roman" w:eastAsia="Times New Roman" w:hAnsi="Times New Roman" w:cs="Times New Roman"/>
                <w:lang w:val="sv-SE"/>
              </w:rPr>
            </w:pPr>
            <w:r>
              <w:rPr>
                <w:rFonts w:ascii="Times New Roman" w:eastAsia="Times New Roman" w:hAnsi="Times New Roman" w:cs="Times New Roman"/>
                <w:lang w:val="sv-SE"/>
              </w:rPr>
              <w:t>X</w:t>
            </w:r>
          </w:p>
        </w:tc>
      </w:tr>
      <w:tr w:rsidR="0014452D" w:rsidRPr="009646D7" w14:paraId="3F23C5FF" w14:textId="1B9E221A" w:rsidTr="0014452D">
        <w:trPr>
          <w:trHeight w:hRule="exact" w:val="329"/>
        </w:trPr>
        <w:tc>
          <w:tcPr>
            <w:tcW w:w="1750" w:type="dxa"/>
            <w:tcBorders>
              <w:top w:val="single" w:sz="5" w:space="0" w:color="000000"/>
              <w:left w:val="single" w:sz="5" w:space="0" w:color="000000"/>
              <w:bottom w:val="single" w:sz="5" w:space="0" w:color="000000"/>
              <w:right w:val="single" w:sz="5" w:space="0" w:color="000000"/>
            </w:tcBorders>
          </w:tcPr>
          <w:p w14:paraId="4A764611" w14:textId="77777777" w:rsidR="0014452D" w:rsidRPr="009646D7" w:rsidRDefault="0014452D" w:rsidP="006E7EC1">
            <w:pPr>
              <w:pStyle w:val="TableParagraph"/>
              <w:spacing w:before="60"/>
              <w:ind w:left="63"/>
              <w:rPr>
                <w:rFonts w:ascii="Times New Roman" w:eastAsia="Times New Roman" w:hAnsi="Times New Roman" w:cs="Times New Roman"/>
                <w:lang w:val="sv-SE"/>
              </w:rPr>
            </w:pPr>
            <w:r w:rsidRPr="009646D7">
              <w:rPr>
                <w:rFonts w:ascii="Times New Roman"/>
                <w:lang w:val="sv-SE"/>
              </w:rPr>
              <w:t>Kalcium</w:t>
            </w:r>
          </w:p>
        </w:tc>
        <w:tc>
          <w:tcPr>
            <w:tcW w:w="1559" w:type="dxa"/>
            <w:tcBorders>
              <w:top w:val="single" w:sz="5" w:space="0" w:color="000000"/>
              <w:left w:val="single" w:sz="5" w:space="0" w:color="000000"/>
              <w:bottom w:val="single" w:sz="5" w:space="0" w:color="000000"/>
              <w:right w:val="single" w:sz="5" w:space="0" w:color="000000"/>
            </w:tcBorders>
          </w:tcPr>
          <w:p w14:paraId="366ACE8C" w14:textId="77777777" w:rsidR="0014452D" w:rsidRPr="009646D7" w:rsidRDefault="0014452D" w:rsidP="004717EE">
            <w:pPr>
              <w:pStyle w:val="TableParagraph"/>
              <w:spacing w:before="29"/>
              <w:ind w:right="1"/>
              <w:jc w:val="center"/>
              <w:rPr>
                <w:rFonts w:ascii="Times New Roman" w:eastAsia="Times New Roman" w:hAnsi="Times New Roman" w:cs="Times New Roman"/>
                <w:lang w:val="sv-SE"/>
              </w:rPr>
            </w:pPr>
            <w:r w:rsidRPr="009646D7">
              <w:rPr>
                <w:rFonts w:ascii="Times New Roman"/>
                <w:spacing w:val="-1"/>
                <w:lang w:val="sv-SE"/>
              </w:rPr>
              <w:t>Ca</w:t>
            </w:r>
          </w:p>
        </w:tc>
        <w:tc>
          <w:tcPr>
            <w:tcW w:w="1985" w:type="dxa"/>
            <w:tcBorders>
              <w:top w:val="single" w:sz="5" w:space="0" w:color="000000"/>
              <w:left w:val="single" w:sz="5" w:space="0" w:color="000000"/>
              <w:bottom w:val="single" w:sz="5" w:space="0" w:color="000000"/>
              <w:right w:val="single" w:sz="5" w:space="0" w:color="000000"/>
            </w:tcBorders>
          </w:tcPr>
          <w:p w14:paraId="3A829891" w14:textId="77777777" w:rsidR="0014452D" w:rsidRPr="009646D7" w:rsidRDefault="0014452D" w:rsidP="004717EE">
            <w:pPr>
              <w:pStyle w:val="TableParagraph"/>
              <w:spacing w:before="29"/>
              <w:jc w:val="center"/>
              <w:rPr>
                <w:rFonts w:ascii="Times New Roman" w:eastAsia="Times New Roman" w:hAnsi="Times New Roman" w:cs="Times New Roman"/>
                <w:lang w:val="sv-SE"/>
              </w:rPr>
            </w:pPr>
            <w:r w:rsidRPr="009646D7">
              <w:rPr>
                <w:rFonts w:ascii="Times New Roman" w:eastAsia="Times New Roman" w:hAnsi="Times New Roman" w:cs="Times New Roman"/>
                <w:lang w:val="sv-SE"/>
              </w:rPr>
              <w:t>”</w:t>
            </w:r>
          </w:p>
        </w:tc>
        <w:tc>
          <w:tcPr>
            <w:tcW w:w="1559" w:type="dxa"/>
            <w:tcBorders>
              <w:top w:val="single" w:sz="5" w:space="0" w:color="000000"/>
              <w:left w:val="single" w:sz="5" w:space="0" w:color="000000"/>
              <w:bottom w:val="single" w:sz="5" w:space="0" w:color="000000"/>
              <w:right w:val="single" w:sz="5" w:space="0" w:color="000000"/>
            </w:tcBorders>
          </w:tcPr>
          <w:p w14:paraId="6F2CA398" w14:textId="16589537" w:rsidR="0014452D" w:rsidRPr="009646D7" w:rsidRDefault="00DB2EFA" w:rsidP="00DB2EFA">
            <w:pPr>
              <w:pStyle w:val="TableParagraph"/>
              <w:spacing w:before="29"/>
              <w:jc w:val="center"/>
              <w:rPr>
                <w:rFonts w:ascii="Times New Roman" w:eastAsia="Times New Roman" w:hAnsi="Times New Roman" w:cs="Times New Roman"/>
                <w:lang w:val="sv-SE"/>
              </w:rPr>
            </w:pPr>
            <w:r>
              <w:rPr>
                <w:rFonts w:ascii="Times New Roman" w:eastAsia="Times New Roman" w:hAnsi="Times New Roman" w:cs="Times New Roman"/>
                <w:lang w:val="sv-SE"/>
              </w:rPr>
              <w:t>X</w:t>
            </w:r>
          </w:p>
        </w:tc>
        <w:tc>
          <w:tcPr>
            <w:tcW w:w="1559" w:type="dxa"/>
            <w:tcBorders>
              <w:top w:val="single" w:sz="5" w:space="0" w:color="000000"/>
              <w:left w:val="single" w:sz="5" w:space="0" w:color="000000"/>
              <w:bottom w:val="single" w:sz="5" w:space="0" w:color="000000"/>
              <w:right w:val="single" w:sz="5" w:space="0" w:color="000000"/>
            </w:tcBorders>
          </w:tcPr>
          <w:p w14:paraId="1C8F12FE" w14:textId="715D4172" w:rsidR="0014452D" w:rsidRPr="009646D7" w:rsidRDefault="00D77EF9" w:rsidP="006E7EC1">
            <w:pPr>
              <w:pStyle w:val="TableParagraph"/>
              <w:spacing w:before="29"/>
              <w:jc w:val="center"/>
              <w:rPr>
                <w:rFonts w:ascii="Times New Roman" w:eastAsia="Times New Roman" w:hAnsi="Times New Roman" w:cs="Times New Roman"/>
                <w:lang w:val="sv-SE"/>
              </w:rPr>
            </w:pPr>
            <w:r>
              <w:rPr>
                <w:rFonts w:ascii="Times New Roman" w:eastAsia="Times New Roman" w:hAnsi="Times New Roman" w:cs="Times New Roman"/>
                <w:lang w:val="sv-SE"/>
              </w:rPr>
              <w:t>X</w:t>
            </w:r>
          </w:p>
        </w:tc>
      </w:tr>
      <w:tr w:rsidR="0014452D" w:rsidRPr="009646D7" w14:paraId="05AE315D" w14:textId="5EDA70FE" w:rsidTr="00DB2EFA">
        <w:trPr>
          <w:trHeight w:hRule="exact" w:val="626"/>
        </w:trPr>
        <w:tc>
          <w:tcPr>
            <w:tcW w:w="1750" w:type="dxa"/>
            <w:tcBorders>
              <w:top w:val="single" w:sz="5" w:space="0" w:color="000000"/>
              <w:left w:val="single" w:sz="5" w:space="0" w:color="000000"/>
              <w:bottom w:val="single" w:sz="5" w:space="0" w:color="000000"/>
              <w:right w:val="single" w:sz="5" w:space="0" w:color="000000"/>
            </w:tcBorders>
          </w:tcPr>
          <w:p w14:paraId="5A6FA0E0" w14:textId="77777777" w:rsidR="0014452D" w:rsidRPr="009646D7" w:rsidRDefault="0014452D" w:rsidP="006E7EC1">
            <w:pPr>
              <w:pStyle w:val="TableParagraph"/>
              <w:spacing w:before="60"/>
              <w:ind w:left="63"/>
              <w:rPr>
                <w:rFonts w:ascii="Times New Roman" w:eastAsia="Times New Roman" w:hAnsi="Times New Roman" w:cs="Times New Roman"/>
                <w:lang w:val="sv-SE"/>
              </w:rPr>
            </w:pPr>
            <w:r w:rsidRPr="009646D7">
              <w:rPr>
                <w:rFonts w:ascii="Times New Roman"/>
                <w:spacing w:val="-1"/>
                <w:lang w:val="sv-SE"/>
              </w:rPr>
              <w:t>Organisk</w:t>
            </w:r>
            <w:r w:rsidRPr="009646D7">
              <w:rPr>
                <w:rFonts w:ascii="Times New Roman"/>
                <w:spacing w:val="-2"/>
                <w:lang w:val="sv-SE"/>
              </w:rPr>
              <w:t xml:space="preserve"> </w:t>
            </w:r>
            <w:r w:rsidRPr="009646D7">
              <w:rPr>
                <w:rFonts w:ascii="Times New Roman"/>
                <w:spacing w:val="-1"/>
                <w:lang w:val="sv-SE"/>
              </w:rPr>
              <w:t>substans</w:t>
            </w:r>
          </w:p>
        </w:tc>
        <w:tc>
          <w:tcPr>
            <w:tcW w:w="1559" w:type="dxa"/>
            <w:tcBorders>
              <w:top w:val="single" w:sz="5" w:space="0" w:color="000000"/>
              <w:left w:val="single" w:sz="5" w:space="0" w:color="000000"/>
              <w:bottom w:val="single" w:sz="5" w:space="0" w:color="000000"/>
              <w:right w:val="single" w:sz="5" w:space="0" w:color="000000"/>
            </w:tcBorders>
          </w:tcPr>
          <w:p w14:paraId="077B9808" w14:textId="77777777" w:rsidR="0014452D" w:rsidRPr="009646D7" w:rsidRDefault="0014452D" w:rsidP="004717EE">
            <w:pPr>
              <w:pStyle w:val="TableParagraph"/>
              <w:spacing w:before="29"/>
              <w:ind w:left="1"/>
              <w:jc w:val="center"/>
              <w:rPr>
                <w:rFonts w:ascii="Times New Roman" w:eastAsia="Times New Roman" w:hAnsi="Times New Roman" w:cs="Times New Roman"/>
                <w:lang w:val="sv-SE"/>
              </w:rPr>
            </w:pPr>
            <w:r w:rsidRPr="009646D7">
              <w:rPr>
                <w:rFonts w:ascii="Times New Roman"/>
                <w:lang w:val="sv-SE"/>
              </w:rPr>
              <w:t>-</w:t>
            </w:r>
          </w:p>
        </w:tc>
        <w:tc>
          <w:tcPr>
            <w:tcW w:w="1985" w:type="dxa"/>
            <w:tcBorders>
              <w:top w:val="single" w:sz="5" w:space="0" w:color="000000"/>
              <w:left w:val="single" w:sz="5" w:space="0" w:color="000000"/>
              <w:bottom w:val="single" w:sz="5" w:space="0" w:color="000000"/>
              <w:right w:val="single" w:sz="5" w:space="0" w:color="000000"/>
            </w:tcBorders>
          </w:tcPr>
          <w:p w14:paraId="00C7B60A" w14:textId="1D3C14F2" w:rsidR="0014452D" w:rsidRDefault="0014452D" w:rsidP="004717EE">
            <w:pPr>
              <w:pStyle w:val="TableParagraph"/>
              <w:spacing w:before="29"/>
              <w:jc w:val="center"/>
              <w:rPr>
                <w:rFonts w:ascii="Times New Roman" w:hAnsi="Times New Roman"/>
                <w:spacing w:val="-1"/>
                <w:lang w:val="sv-SE"/>
              </w:rPr>
            </w:pPr>
            <w:bookmarkStart w:id="79" w:name="_Hlk2606537"/>
            <w:r>
              <w:rPr>
                <w:rFonts w:ascii="Times New Roman" w:hAnsi="Times New Roman"/>
                <w:spacing w:val="-1"/>
                <w:lang w:val="sv-SE"/>
              </w:rPr>
              <w:t>g</w:t>
            </w:r>
            <w:r w:rsidRPr="009646D7">
              <w:rPr>
                <w:rFonts w:ascii="Times New Roman" w:hAnsi="Times New Roman"/>
                <w:spacing w:val="-1"/>
                <w:lang w:val="sv-SE"/>
              </w:rPr>
              <w:t>lödgningsförlust</w:t>
            </w:r>
          </w:p>
          <w:p w14:paraId="2B84188A" w14:textId="4101E555" w:rsidR="0014452D" w:rsidRPr="009646D7" w:rsidRDefault="0014452D" w:rsidP="004717EE">
            <w:pPr>
              <w:pStyle w:val="TableParagraph"/>
              <w:spacing w:before="29"/>
              <w:jc w:val="center"/>
              <w:rPr>
                <w:rFonts w:ascii="Times New Roman" w:eastAsia="Times New Roman" w:hAnsi="Times New Roman" w:cs="Times New Roman"/>
                <w:lang w:val="sv-SE"/>
              </w:rPr>
            </w:pPr>
            <w:r w:rsidRPr="009646D7">
              <w:rPr>
                <w:rFonts w:ascii="Times New Roman" w:hAnsi="Times New Roman"/>
                <w:spacing w:val="1"/>
                <w:lang w:val="sv-SE"/>
              </w:rPr>
              <w:t xml:space="preserve"> </w:t>
            </w:r>
            <w:r w:rsidRPr="009646D7">
              <w:rPr>
                <w:rFonts w:ascii="Times New Roman" w:hAnsi="Times New Roman"/>
                <w:lang w:val="sv-SE"/>
              </w:rPr>
              <w:t>i</w:t>
            </w:r>
            <w:r w:rsidRPr="009646D7">
              <w:rPr>
                <w:rFonts w:ascii="Times New Roman" w:hAnsi="Times New Roman"/>
                <w:spacing w:val="1"/>
                <w:lang w:val="sv-SE"/>
              </w:rPr>
              <w:t xml:space="preserve"> </w:t>
            </w:r>
            <w:r w:rsidRPr="009646D7">
              <w:rPr>
                <w:rFonts w:ascii="Times New Roman" w:hAnsi="Times New Roman"/>
                <w:lang w:val="sv-SE"/>
              </w:rPr>
              <w:t>% av</w:t>
            </w:r>
            <w:r w:rsidRPr="009646D7">
              <w:rPr>
                <w:rFonts w:ascii="Times New Roman" w:hAnsi="Times New Roman"/>
                <w:spacing w:val="-2"/>
                <w:lang w:val="sv-SE"/>
              </w:rPr>
              <w:t xml:space="preserve"> </w:t>
            </w:r>
            <w:r w:rsidRPr="009646D7">
              <w:rPr>
                <w:rFonts w:ascii="Times New Roman" w:hAnsi="Times New Roman"/>
                <w:lang w:val="sv-SE"/>
              </w:rPr>
              <w:t>TS</w:t>
            </w:r>
            <w:bookmarkEnd w:id="79"/>
          </w:p>
        </w:tc>
        <w:tc>
          <w:tcPr>
            <w:tcW w:w="1559" w:type="dxa"/>
            <w:tcBorders>
              <w:top w:val="single" w:sz="5" w:space="0" w:color="000000"/>
              <w:left w:val="single" w:sz="5" w:space="0" w:color="000000"/>
              <w:bottom w:val="single" w:sz="5" w:space="0" w:color="000000"/>
              <w:right w:val="single" w:sz="5" w:space="0" w:color="000000"/>
            </w:tcBorders>
          </w:tcPr>
          <w:p w14:paraId="7AACC9B0" w14:textId="50A95DCC" w:rsidR="0014452D" w:rsidRPr="009646D7" w:rsidRDefault="00DB2EFA" w:rsidP="00DB2EFA">
            <w:pPr>
              <w:pStyle w:val="TableParagraph"/>
              <w:spacing w:before="29"/>
              <w:ind w:left="316"/>
              <w:jc w:val="center"/>
              <w:rPr>
                <w:rFonts w:ascii="Times New Roman" w:hAnsi="Times New Roman"/>
                <w:spacing w:val="-1"/>
                <w:lang w:val="sv-SE"/>
              </w:rPr>
            </w:pPr>
            <w:r>
              <w:rPr>
                <w:rFonts w:ascii="Times New Roman" w:hAnsi="Times New Roman"/>
                <w:spacing w:val="-1"/>
                <w:lang w:val="sv-SE"/>
              </w:rPr>
              <w:t>X</w:t>
            </w:r>
          </w:p>
        </w:tc>
        <w:tc>
          <w:tcPr>
            <w:tcW w:w="1559" w:type="dxa"/>
            <w:tcBorders>
              <w:top w:val="single" w:sz="5" w:space="0" w:color="000000"/>
              <w:left w:val="single" w:sz="5" w:space="0" w:color="000000"/>
              <w:bottom w:val="single" w:sz="5" w:space="0" w:color="000000"/>
              <w:right w:val="single" w:sz="5" w:space="0" w:color="000000"/>
            </w:tcBorders>
            <w:vAlign w:val="center"/>
          </w:tcPr>
          <w:p w14:paraId="7D2DA74C" w14:textId="21A4B19B" w:rsidR="0014452D" w:rsidRPr="009646D7" w:rsidRDefault="00D77EF9" w:rsidP="00D77EF9">
            <w:pPr>
              <w:pStyle w:val="TableParagraph"/>
              <w:spacing w:before="29"/>
              <w:jc w:val="center"/>
              <w:rPr>
                <w:rFonts w:ascii="Times New Roman" w:hAnsi="Times New Roman"/>
                <w:spacing w:val="-1"/>
                <w:lang w:val="sv-SE"/>
              </w:rPr>
            </w:pPr>
            <w:r>
              <w:rPr>
                <w:rFonts w:ascii="Times New Roman" w:hAnsi="Times New Roman"/>
                <w:spacing w:val="-1"/>
                <w:lang w:val="sv-SE"/>
              </w:rPr>
              <w:t>X</w:t>
            </w:r>
          </w:p>
        </w:tc>
      </w:tr>
      <w:tr w:rsidR="0014452D" w:rsidRPr="009646D7" w14:paraId="266FAB08" w14:textId="4D49E628" w:rsidTr="0014452D">
        <w:trPr>
          <w:trHeight w:hRule="exact" w:val="329"/>
        </w:trPr>
        <w:tc>
          <w:tcPr>
            <w:tcW w:w="1750" w:type="dxa"/>
            <w:tcBorders>
              <w:top w:val="single" w:sz="5" w:space="0" w:color="000000"/>
              <w:left w:val="single" w:sz="5" w:space="0" w:color="000000"/>
              <w:bottom w:val="single" w:sz="5" w:space="0" w:color="000000"/>
              <w:right w:val="single" w:sz="5" w:space="0" w:color="000000"/>
            </w:tcBorders>
          </w:tcPr>
          <w:p w14:paraId="06A87E5A" w14:textId="77777777" w:rsidR="0014452D" w:rsidRPr="009646D7" w:rsidRDefault="0014452D" w:rsidP="006E7EC1">
            <w:pPr>
              <w:pStyle w:val="TableParagraph"/>
              <w:spacing w:before="60"/>
              <w:ind w:left="63"/>
              <w:rPr>
                <w:rFonts w:ascii="Times New Roman" w:eastAsia="Times New Roman" w:hAnsi="Times New Roman" w:cs="Times New Roman"/>
                <w:lang w:val="sv-SE"/>
              </w:rPr>
            </w:pPr>
            <w:r w:rsidRPr="009646D7">
              <w:rPr>
                <w:rFonts w:ascii="Times New Roman"/>
                <w:lang w:val="sv-SE"/>
              </w:rPr>
              <w:t>pH</w:t>
            </w:r>
          </w:p>
        </w:tc>
        <w:tc>
          <w:tcPr>
            <w:tcW w:w="1559" w:type="dxa"/>
            <w:tcBorders>
              <w:top w:val="single" w:sz="5" w:space="0" w:color="000000"/>
              <w:left w:val="single" w:sz="5" w:space="0" w:color="000000"/>
              <w:bottom w:val="single" w:sz="5" w:space="0" w:color="000000"/>
              <w:right w:val="single" w:sz="5" w:space="0" w:color="000000"/>
            </w:tcBorders>
          </w:tcPr>
          <w:p w14:paraId="0903F3B4" w14:textId="77777777" w:rsidR="0014452D" w:rsidRPr="009646D7" w:rsidRDefault="0014452D" w:rsidP="004717EE">
            <w:pPr>
              <w:pStyle w:val="TableParagraph"/>
              <w:spacing w:before="29"/>
              <w:ind w:left="1"/>
              <w:jc w:val="center"/>
              <w:rPr>
                <w:rFonts w:ascii="Times New Roman" w:eastAsia="Times New Roman" w:hAnsi="Times New Roman" w:cs="Times New Roman"/>
                <w:lang w:val="sv-SE"/>
              </w:rPr>
            </w:pPr>
            <w:r w:rsidRPr="009646D7">
              <w:rPr>
                <w:rFonts w:ascii="Times New Roman"/>
                <w:lang w:val="sv-SE"/>
              </w:rPr>
              <w:t>-</w:t>
            </w:r>
          </w:p>
        </w:tc>
        <w:tc>
          <w:tcPr>
            <w:tcW w:w="1985" w:type="dxa"/>
            <w:tcBorders>
              <w:top w:val="single" w:sz="5" w:space="0" w:color="000000"/>
              <w:left w:val="single" w:sz="5" w:space="0" w:color="000000"/>
              <w:bottom w:val="single" w:sz="5" w:space="0" w:color="000000"/>
              <w:right w:val="single" w:sz="5" w:space="0" w:color="000000"/>
            </w:tcBorders>
          </w:tcPr>
          <w:p w14:paraId="77A8EBEC" w14:textId="77777777" w:rsidR="0014452D" w:rsidRPr="009646D7" w:rsidRDefault="0014452D" w:rsidP="004717EE">
            <w:pPr>
              <w:pStyle w:val="TableParagraph"/>
              <w:spacing w:before="29"/>
              <w:ind w:left="4"/>
              <w:jc w:val="center"/>
              <w:rPr>
                <w:rFonts w:ascii="Times New Roman" w:eastAsia="Times New Roman" w:hAnsi="Times New Roman" w:cs="Times New Roman"/>
                <w:lang w:val="sv-SE"/>
              </w:rPr>
            </w:pPr>
            <w:r w:rsidRPr="009646D7">
              <w:rPr>
                <w:rFonts w:ascii="Times New Roman"/>
                <w:lang w:val="sv-SE"/>
              </w:rPr>
              <w:t>-</w:t>
            </w:r>
          </w:p>
        </w:tc>
        <w:tc>
          <w:tcPr>
            <w:tcW w:w="1559" w:type="dxa"/>
            <w:tcBorders>
              <w:top w:val="single" w:sz="5" w:space="0" w:color="000000"/>
              <w:left w:val="single" w:sz="5" w:space="0" w:color="000000"/>
              <w:bottom w:val="single" w:sz="5" w:space="0" w:color="000000"/>
              <w:right w:val="single" w:sz="5" w:space="0" w:color="000000"/>
            </w:tcBorders>
          </w:tcPr>
          <w:p w14:paraId="4B6C341B" w14:textId="0C802D3C" w:rsidR="0014452D" w:rsidRPr="009646D7" w:rsidRDefault="00DB2EFA" w:rsidP="00DB2EFA">
            <w:pPr>
              <w:pStyle w:val="TableParagraph"/>
              <w:spacing w:before="29"/>
              <w:ind w:left="4"/>
              <w:jc w:val="center"/>
              <w:rPr>
                <w:rFonts w:ascii="Times New Roman"/>
                <w:lang w:val="sv-SE"/>
              </w:rPr>
            </w:pPr>
            <w:r>
              <w:rPr>
                <w:rFonts w:ascii="Times New Roman"/>
                <w:lang w:val="sv-SE"/>
              </w:rPr>
              <w:t>X</w:t>
            </w:r>
          </w:p>
        </w:tc>
        <w:tc>
          <w:tcPr>
            <w:tcW w:w="1559" w:type="dxa"/>
            <w:tcBorders>
              <w:top w:val="single" w:sz="5" w:space="0" w:color="000000"/>
              <w:left w:val="single" w:sz="5" w:space="0" w:color="000000"/>
              <w:bottom w:val="single" w:sz="5" w:space="0" w:color="000000"/>
              <w:right w:val="single" w:sz="5" w:space="0" w:color="000000"/>
            </w:tcBorders>
          </w:tcPr>
          <w:p w14:paraId="270F7475" w14:textId="463E5ADB" w:rsidR="0014452D" w:rsidRPr="009646D7" w:rsidRDefault="00D77EF9" w:rsidP="006E7EC1">
            <w:pPr>
              <w:pStyle w:val="TableParagraph"/>
              <w:spacing w:before="29"/>
              <w:ind w:left="4"/>
              <w:jc w:val="center"/>
              <w:rPr>
                <w:rFonts w:ascii="Times New Roman"/>
                <w:lang w:val="sv-SE"/>
              </w:rPr>
            </w:pPr>
            <w:r>
              <w:rPr>
                <w:rFonts w:ascii="Times New Roman"/>
                <w:lang w:val="sv-SE"/>
              </w:rPr>
              <w:t>X</w:t>
            </w:r>
          </w:p>
        </w:tc>
      </w:tr>
      <w:tr w:rsidR="0014452D" w:rsidRPr="009646D7" w14:paraId="5C690D72" w14:textId="61CC5993" w:rsidTr="00DB2EFA">
        <w:trPr>
          <w:trHeight w:hRule="exact" w:val="329"/>
        </w:trPr>
        <w:tc>
          <w:tcPr>
            <w:tcW w:w="1750" w:type="dxa"/>
            <w:tcBorders>
              <w:top w:val="single" w:sz="5" w:space="0" w:color="000000"/>
              <w:left w:val="single" w:sz="5" w:space="0" w:color="000000"/>
              <w:bottom w:val="single" w:sz="5" w:space="0" w:color="000000"/>
              <w:right w:val="single" w:sz="5" w:space="0" w:color="000000"/>
            </w:tcBorders>
          </w:tcPr>
          <w:p w14:paraId="250113C5" w14:textId="77777777" w:rsidR="0014452D" w:rsidRPr="009646D7" w:rsidRDefault="0014452D" w:rsidP="006E7EC1">
            <w:pPr>
              <w:pStyle w:val="TableParagraph"/>
              <w:spacing w:before="60"/>
              <w:ind w:left="63"/>
              <w:rPr>
                <w:rFonts w:ascii="Times New Roman" w:eastAsia="Times New Roman" w:hAnsi="Times New Roman" w:cs="Times New Roman"/>
                <w:lang w:val="sv-SE"/>
              </w:rPr>
            </w:pPr>
            <w:r w:rsidRPr="009646D7">
              <w:rPr>
                <w:rFonts w:ascii="Times New Roman"/>
                <w:spacing w:val="-1"/>
                <w:lang w:val="sv-SE"/>
              </w:rPr>
              <w:t>Torrsubstanshalt</w:t>
            </w:r>
          </w:p>
        </w:tc>
        <w:tc>
          <w:tcPr>
            <w:tcW w:w="1559" w:type="dxa"/>
            <w:tcBorders>
              <w:top w:val="single" w:sz="5" w:space="0" w:color="000000"/>
              <w:left w:val="single" w:sz="5" w:space="0" w:color="000000"/>
              <w:bottom w:val="single" w:sz="5" w:space="0" w:color="000000"/>
              <w:right w:val="single" w:sz="5" w:space="0" w:color="000000"/>
            </w:tcBorders>
          </w:tcPr>
          <w:p w14:paraId="35603972" w14:textId="77777777" w:rsidR="0014452D" w:rsidRPr="009646D7" w:rsidRDefault="0014452D" w:rsidP="004717EE">
            <w:pPr>
              <w:pStyle w:val="TableParagraph"/>
              <w:spacing w:before="29"/>
              <w:ind w:left="2"/>
              <w:jc w:val="center"/>
              <w:rPr>
                <w:rFonts w:ascii="Times New Roman" w:eastAsia="Times New Roman" w:hAnsi="Times New Roman" w:cs="Times New Roman"/>
                <w:lang w:val="sv-SE"/>
              </w:rPr>
            </w:pPr>
            <w:r w:rsidRPr="009646D7">
              <w:rPr>
                <w:rFonts w:ascii="Times New Roman"/>
                <w:spacing w:val="1"/>
                <w:lang w:val="sv-SE"/>
              </w:rPr>
              <w:t>TS</w:t>
            </w:r>
          </w:p>
        </w:tc>
        <w:tc>
          <w:tcPr>
            <w:tcW w:w="1985" w:type="dxa"/>
            <w:tcBorders>
              <w:top w:val="single" w:sz="5" w:space="0" w:color="000000"/>
              <w:left w:val="single" w:sz="5" w:space="0" w:color="000000"/>
              <w:bottom w:val="single" w:sz="5" w:space="0" w:color="000000"/>
              <w:right w:val="single" w:sz="5" w:space="0" w:color="000000"/>
            </w:tcBorders>
          </w:tcPr>
          <w:p w14:paraId="47888BD4" w14:textId="77777777" w:rsidR="0014452D" w:rsidRPr="009646D7" w:rsidRDefault="0014452D" w:rsidP="004717EE">
            <w:pPr>
              <w:pStyle w:val="TableParagraph"/>
              <w:spacing w:before="29"/>
              <w:jc w:val="center"/>
              <w:rPr>
                <w:rFonts w:ascii="Times New Roman" w:eastAsia="Times New Roman" w:hAnsi="Times New Roman" w:cs="Times New Roman"/>
                <w:lang w:val="sv-SE"/>
              </w:rPr>
            </w:pPr>
            <w:r w:rsidRPr="009646D7">
              <w:rPr>
                <w:rFonts w:ascii="Times New Roman"/>
                <w:spacing w:val="-1"/>
                <w:lang w:val="sv-SE"/>
              </w:rPr>
              <w:t>viktprocent</w:t>
            </w:r>
          </w:p>
        </w:tc>
        <w:tc>
          <w:tcPr>
            <w:tcW w:w="1559" w:type="dxa"/>
            <w:tcBorders>
              <w:top w:val="single" w:sz="5" w:space="0" w:color="000000"/>
              <w:left w:val="single" w:sz="5" w:space="0" w:color="000000"/>
              <w:bottom w:val="single" w:sz="5" w:space="0" w:color="000000"/>
              <w:right w:val="single" w:sz="5" w:space="0" w:color="000000"/>
            </w:tcBorders>
          </w:tcPr>
          <w:p w14:paraId="4990E4BF" w14:textId="2C540D45" w:rsidR="0014452D" w:rsidRPr="009646D7" w:rsidRDefault="00DB2EFA" w:rsidP="00DB2EFA">
            <w:pPr>
              <w:pStyle w:val="TableParagraph"/>
              <w:spacing w:before="29"/>
              <w:ind w:left="740"/>
              <w:rPr>
                <w:rFonts w:ascii="Times New Roman"/>
                <w:spacing w:val="-1"/>
                <w:lang w:val="sv-SE"/>
              </w:rPr>
            </w:pPr>
            <w:r>
              <w:rPr>
                <w:rFonts w:ascii="Times New Roman"/>
                <w:spacing w:val="-1"/>
                <w:lang w:val="sv-SE"/>
              </w:rPr>
              <w:t>X</w:t>
            </w:r>
          </w:p>
        </w:tc>
        <w:tc>
          <w:tcPr>
            <w:tcW w:w="1559" w:type="dxa"/>
            <w:tcBorders>
              <w:top w:val="single" w:sz="5" w:space="0" w:color="000000"/>
              <w:left w:val="single" w:sz="5" w:space="0" w:color="000000"/>
              <w:bottom w:val="single" w:sz="5" w:space="0" w:color="000000"/>
              <w:right w:val="single" w:sz="5" w:space="0" w:color="000000"/>
            </w:tcBorders>
          </w:tcPr>
          <w:p w14:paraId="779544A0" w14:textId="61304B57" w:rsidR="0014452D" w:rsidRPr="009646D7" w:rsidRDefault="00D77EF9" w:rsidP="00D77EF9">
            <w:pPr>
              <w:pStyle w:val="TableParagraph"/>
              <w:spacing w:before="29"/>
              <w:ind w:left="740"/>
              <w:rPr>
                <w:rFonts w:ascii="Times New Roman"/>
                <w:spacing w:val="-1"/>
                <w:lang w:val="sv-SE"/>
              </w:rPr>
            </w:pPr>
            <w:r>
              <w:rPr>
                <w:rFonts w:ascii="Times New Roman"/>
                <w:spacing w:val="-1"/>
                <w:lang w:val="sv-SE"/>
              </w:rPr>
              <w:t>X</w:t>
            </w:r>
          </w:p>
        </w:tc>
      </w:tr>
      <w:tr w:rsidR="0014452D" w:rsidRPr="009646D7" w14:paraId="62708DAE" w14:textId="54D3A17C" w:rsidTr="0014452D">
        <w:trPr>
          <w:trHeight w:hRule="exact" w:val="329"/>
        </w:trPr>
        <w:tc>
          <w:tcPr>
            <w:tcW w:w="1750" w:type="dxa"/>
            <w:tcBorders>
              <w:top w:val="single" w:sz="5" w:space="0" w:color="000000"/>
              <w:left w:val="single" w:sz="5" w:space="0" w:color="000000"/>
              <w:bottom w:val="single" w:sz="5" w:space="0" w:color="000000"/>
              <w:right w:val="single" w:sz="5" w:space="0" w:color="000000"/>
            </w:tcBorders>
          </w:tcPr>
          <w:p w14:paraId="4535A88E" w14:textId="77777777" w:rsidR="0014452D" w:rsidRPr="009646D7" w:rsidRDefault="0014452D" w:rsidP="006E7EC1">
            <w:pPr>
              <w:pStyle w:val="TableParagraph"/>
              <w:spacing w:before="60"/>
              <w:ind w:left="63"/>
              <w:rPr>
                <w:rFonts w:ascii="Times New Roman" w:eastAsia="Times New Roman" w:hAnsi="Times New Roman" w:cs="Times New Roman"/>
                <w:lang w:val="sv-SE"/>
              </w:rPr>
            </w:pPr>
            <w:r w:rsidRPr="009646D7">
              <w:rPr>
                <w:rFonts w:ascii="Times New Roman"/>
                <w:spacing w:val="-1"/>
                <w:lang w:val="sv-SE"/>
              </w:rPr>
              <w:t>Siktstorlek</w:t>
            </w:r>
          </w:p>
        </w:tc>
        <w:tc>
          <w:tcPr>
            <w:tcW w:w="1559" w:type="dxa"/>
            <w:tcBorders>
              <w:top w:val="single" w:sz="5" w:space="0" w:color="000000"/>
              <w:left w:val="single" w:sz="5" w:space="0" w:color="000000"/>
              <w:bottom w:val="single" w:sz="5" w:space="0" w:color="000000"/>
              <w:right w:val="single" w:sz="5" w:space="0" w:color="000000"/>
            </w:tcBorders>
          </w:tcPr>
          <w:p w14:paraId="369016C5" w14:textId="77777777" w:rsidR="0014452D" w:rsidRPr="009646D7" w:rsidRDefault="0014452D" w:rsidP="004717EE">
            <w:pPr>
              <w:pStyle w:val="TableParagraph"/>
              <w:spacing w:before="29"/>
              <w:ind w:left="1"/>
              <w:jc w:val="center"/>
              <w:rPr>
                <w:rFonts w:ascii="Times New Roman" w:eastAsia="Times New Roman" w:hAnsi="Times New Roman" w:cs="Times New Roman"/>
                <w:lang w:val="sv-SE"/>
              </w:rPr>
            </w:pPr>
            <w:r w:rsidRPr="009646D7">
              <w:rPr>
                <w:rFonts w:ascii="Times New Roman"/>
                <w:lang w:val="sv-SE"/>
              </w:rPr>
              <w:t>-</w:t>
            </w:r>
          </w:p>
        </w:tc>
        <w:tc>
          <w:tcPr>
            <w:tcW w:w="1985" w:type="dxa"/>
            <w:tcBorders>
              <w:top w:val="single" w:sz="5" w:space="0" w:color="000000"/>
              <w:left w:val="single" w:sz="5" w:space="0" w:color="000000"/>
              <w:bottom w:val="single" w:sz="5" w:space="0" w:color="000000"/>
              <w:right w:val="single" w:sz="5" w:space="0" w:color="000000"/>
            </w:tcBorders>
          </w:tcPr>
          <w:p w14:paraId="50C64C79" w14:textId="77777777" w:rsidR="0014452D" w:rsidRPr="009646D7" w:rsidRDefault="0014452D" w:rsidP="004717EE">
            <w:pPr>
              <w:pStyle w:val="TableParagraph"/>
              <w:spacing w:before="29"/>
              <w:ind w:left="1"/>
              <w:jc w:val="center"/>
              <w:rPr>
                <w:rFonts w:ascii="Times New Roman" w:eastAsia="Times New Roman" w:hAnsi="Times New Roman" w:cs="Times New Roman"/>
                <w:lang w:val="sv-SE"/>
              </w:rPr>
            </w:pPr>
            <w:r w:rsidRPr="009646D7">
              <w:rPr>
                <w:rFonts w:ascii="Times New Roman"/>
                <w:spacing w:val="-2"/>
                <w:lang w:val="sv-SE"/>
              </w:rPr>
              <w:t>mm</w:t>
            </w:r>
          </w:p>
        </w:tc>
        <w:tc>
          <w:tcPr>
            <w:tcW w:w="1559" w:type="dxa"/>
            <w:tcBorders>
              <w:top w:val="single" w:sz="5" w:space="0" w:color="000000"/>
              <w:left w:val="single" w:sz="5" w:space="0" w:color="000000"/>
              <w:bottom w:val="single" w:sz="5" w:space="0" w:color="000000"/>
              <w:right w:val="single" w:sz="5" w:space="0" w:color="000000"/>
            </w:tcBorders>
          </w:tcPr>
          <w:p w14:paraId="41459DFE" w14:textId="2F8DEBEE" w:rsidR="0014452D" w:rsidRPr="009646D7" w:rsidRDefault="00DB2EFA" w:rsidP="00DB2EFA">
            <w:pPr>
              <w:pStyle w:val="TableParagraph"/>
              <w:spacing w:before="29"/>
              <w:ind w:left="1"/>
              <w:jc w:val="center"/>
              <w:rPr>
                <w:rFonts w:ascii="Times New Roman"/>
                <w:spacing w:val="-2"/>
                <w:lang w:val="sv-SE"/>
              </w:rPr>
            </w:pPr>
            <w:r>
              <w:rPr>
                <w:rFonts w:ascii="Times New Roman"/>
                <w:spacing w:val="-2"/>
                <w:lang w:val="sv-SE"/>
              </w:rPr>
              <w:t>X</w:t>
            </w:r>
          </w:p>
        </w:tc>
        <w:tc>
          <w:tcPr>
            <w:tcW w:w="1559" w:type="dxa"/>
            <w:tcBorders>
              <w:top w:val="single" w:sz="5" w:space="0" w:color="000000"/>
              <w:left w:val="single" w:sz="5" w:space="0" w:color="000000"/>
              <w:bottom w:val="single" w:sz="5" w:space="0" w:color="000000"/>
              <w:right w:val="single" w:sz="5" w:space="0" w:color="000000"/>
            </w:tcBorders>
          </w:tcPr>
          <w:p w14:paraId="55E6E3F1" w14:textId="14C722E6" w:rsidR="0014452D" w:rsidRPr="009646D7" w:rsidRDefault="00D77EF9" w:rsidP="006E7EC1">
            <w:pPr>
              <w:pStyle w:val="TableParagraph"/>
              <w:spacing w:before="29"/>
              <w:ind w:left="1"/>
              <w:jc w:val="center"/>
              <w:rPr>
                <w:rFonts w:ascii="Times New Roman"/>
                <w:spacing w:val="-2"/>
                <w:lang w:val="sv-SE"/>
              </w:rPr>
            </w:pPr>
            <w:r>
              <w:rPr>
                <w:rFonts w:ascii="Times New Roman"/>
                <w:spacing w:val="-2"/>
                <w:lang w:val="sv-SE"/>
              </w:rPr>
              <w:t>X</w:t>
            </w:r>
          </w:p>
        </w:tc>
      </w:tr>
      <w:tr w:rsidR="0014452D" w:rsidRPr="009646D7" w14:paraId="42EAD5B5" w14:textId="1E78F98B" w:rsidTr="0014452D">
        <w:trPr>
          <w:trHeight w:hRule="exact" w:val="329"/>
        </w:trPr>
        <w:tc>
          <w:tcPr>
            <w:tcW w:w="1750" w:type="dxa"/>
            <w:tcBorders>
              <w:top w:val="single" w:sz="5" w:space="0" w:color="000000"/>
              <w:left w:val="single" w:sz="5" w:space="0" w:color="000000"/>
              <w:bottom w:val="single" w:sz="5" w:space="0" w:color="000000"/>
              <w:right w:val="single" w:sz="5" w:space="0" w:color="000000"/>
            </w:tcBorders>
          </w:tcPr>
          <w:p w14:paraId="4CA07ADB" w14:textId="6C8D7510" w:rsidR="0014452D" w:rsidRPr="009646D7" w:rsidRDefault="0014452D" w:rsidP="006E7EC1">
            <w:pPr>
              <w:pStyle w:val="TableParagraph"/>
              <w:spacing w:before="60"/>
              <w:ind w:left="63"/>
              <w:rPr>
                <w:rFonts w:ascii="Times New Roman"/>
                <w:spacing w:val="-1"/>
                <w:lang w:val="sv-SE"/>
              </w:rPr>
            </w:pPr>
            <w:r>
              <w:rPr>
                <w:rFonts w:ascii="Times New Roman"/>
                <w:spacing w:val="-1"/>
                <w:lang w:val="sv-SE"/>
              </w:rPr>
              <w:t>Partikelstorlek</w:t>
            </w:r>
          </w:p>
        </w:tc>
        <w:tc>
          <w:tcPr>
            <w:tcW w:w="1559" w:type="dxa"/>
            <w:tcBorders>
              <w:top w:val="single" w:sz="5" w:space="0" w:color="000000"/>
              <w:left w:val="single" w:sz="5" w:space="0" w:color="000000"/>
              <w:bottom w:val="single" w:sz="5" w:space="0" w:color="000000"/>
              <w:right w:val="single" w:sz="5" w:space="0" w:color="000000"/>
            </w:tcBorders>
          </w:tcPr>
          <w:p w14:paraId="43961380" w14:textId="7B5D966B" w:rsidR="0014452D" w:rsidRPr="009646D7" w:rsidRDefault="0014452D" w:rsidP="004717EE">
            <w:pPr>
              <w:pStyle w:val="TableParagraph"/>
              <w:spacing w:before="29"/>
              <w:ind w:left="1"/>
              <w:jc w:val="center"/>
              <w:rPr>
                <w:rFonts w:ascii="Times New Roman"/>
                <w:lang w:val="sv-SE"/>
              </w:rPr>
            </w:pPr>
            <w:r>
              <w:rPr>
                <w:rFonts w:ascii="Times New Roman"/>
                <w:lang w:val="sv-SE"/>
              </w:rPr>
              <w:t>-</w:t>
            </w:r>
          </w:p>
        </w:tc>
        <w:tc>
          <w:tcPr>
            <w:tcW w:w="1985" w:type="dxa"/>
            <w:tcBorders>
              <w:top w:val="single" w:sz="5" w:space="0" w:color="000000"/>
              <w:left w:val="single" w:sz="5" w:space="0" w:color="000000"/>
              <w:bottom w:val="single" w:sz="5" w:space="0" w:color="000000"/>
              <w:right w:val="single" w:sz="5" w:space="0" w:color="000000"/>
            </w:tcBorders>
          </w:tcPr>
          <w:p w14:paraId="6F76FD93" w14:textId="1BBBFBA3" w:rsidR="0014452D" w:rsidRPr="009646D7" w:rsidRDefault="0014452D" w:rsidP="004717EE">
            <w:pPr>
              <w:pStyle w:val="TableParagraph"/>
              <w:spacing w:before="29"/>
              <w:ind w:left="1"/>
              <w:jc w:val="center"/>
              <w:rPr>
                <w:rFonts w:ascii="Times New Roman"/>
                <w:spacing w:val="-2"/>
                <w:lang w:val="sv-SE"/>
              </w:rPr>
            </w:pPr>
            <w:proofErr w:type="gramStart"/>
            <w:r>
              <w:rPr>
                <w:rFonts w:ascii="Times New Roman"/>
                <w:spacing w:val="-2"/>
                <w:lang w:val="sv-SE"/>
              </w:rPr>
              <w:t>%&lt; 5</w:t>
            </w:r>
            <w:proofErr w:type="gramEnd"/>
            <w:r>
              <w:rPr>
                <w:rFonts w:ascii="Times New Roman"/>
                <w:spacing w:val="-2"/>
                <w:lang w:val="sv-SE"/>
              </w:rPr>
              <w:t xml:space="preserve"> mm</w:t>
            </w:r>
          </w:p>
        </w:tc>
        <w:tc>
          <w:tcPr>
            <w:tcW w:w="1559" w:type="dxa"/>
            <w:tcBorders>
              <w:top w:val="single" w:sz="5" w:space="0" w:color="000000"/>
              <w:left w:val="single" w:sz="5" w:space="0" w:color="000000"/>
              <w:bottom w:val="single" w:sz="5" w:space="0" w:color="000000"/>
              <w:right w:val="single" w:sz="5" w:space="0" w:color="000000"/>
            </w:tcBorders>
          </w:tcPr>
          <w:p w14:paraId="38199088" w14:textId="616BFF2B" w:rsidR="0014452D" w:rsidRDefault="00DB2EFA" w:rsidP="00DB2EFA">
            <w:pPr>
              <w:pStyle w:val="TableParagraph"/>
              <w:spacing w:before="29"/>
              <w:ind w:left="1"/>
              <w:jc w:val="center"/>
              <w:rPr>
                <w:rFonts w:ascii="Times New Roman"/>
                <w:spacing w:val="-2"/>
                <w:lang w:val="sv-SE"/>
              </w:rPr>
            </w:pPr>
            <w:r>
              <w:rPr>
                <w:rFonts w:ascii="Times New Roman"/>
                <w:spacing w:val="-2"/>
                <w:lang w:val="sv-SE"/>
              </w:rPr>
              <w:t>-</w:t>
            </w:r>
          </w:p>
        </w:tc>
        <w:tc>
          <w:tcPr>
            <w:tcW w:w="1559" w:type="dxa"/>
            <w:tcBorders>
              <w:top w:val="single" w:sz="5" w:space="0" w:color="000000"/>
              <w:left w:val="single" w:sz="5" w:space="0" w:color="000000"/>
              <w:bottom w:val="single" w:sz="5" w:space="0" w:color="000000"/>
              <w:right w:val="single" w:sz="5" w:space="0" w:color="000000"/>
            </w:tcBorders>
          </w:tcPr>
          <w:p w14:paraId="220A0AE9" w14:textId="36928050" w:rsidR="0014452D" w:rsidRDefault="00D77EF9" w:rsidP="006E7EC1">
            <w:pPr>
              <w:pStyle w:val="TableParagraph"/>
              <w:spacing w:before="29"/>
              <w:ind w:left="1"/>
              <w:jc w:val="center"/>
              <w:rPr>
                <w:rFonts w:ascii="Times New Roman"/>
                <w:spacing w:val="-2"/>
                <w:lang w:val="sv-SE"/>
              </w:rPr>
            </w:pPr>
            <w:r>
              <w:rPr>
                <w:rFonts w:ascii="Times New Roman"/>
                <w:spacing w:val="-2"/>
                <w:lang w:val="sv-SE"/>
              </w:rPr>
              <w:t>X</w:t>
            </w:r>
          </w:p>
        </w:tc>
      </w:tr>
      <w:tr w:rsidR="0014452D" w:rsidRPr="009646D7" w14:paraId="78688CEC" w14:textId="60AEFA40" w:rsidTr="0014452D">
        <w:trPr>
          <w:trHeight w:hRule="exact" w:val="329"/>
        </w:trPr>
        <w:tc>
          <w:tcPr>
            <w:tcW w:w="1750" w:type="dxa"/>
            <w:tcBorders>
              <w:top w:val="single" w:sz="5" w:space="0" w:color="000000"/>
              <w:left w:val="single" w:sz="5" w:space="0" w:color="000000"/>
              <w:bottom w:val="single" w:sz="5" w:space="0" w:color="000000"/>
              <w:right w:val="single" w:sz="5" w:space="0" w:color="000000"/>
            </w:tcBorders>
          </w:tcPr>
          <w:p w14:paraId="2744D6B6" w14:textId="2187B6FF" w:rsidR="0014452D" w:rsidRPr="009646D7" w:rsidRDefault="0014452D" w:rsidP="006E7EC1">
            <w:pPr>
              <w:pStyle w:val="TableParagraph"/>
              <w:spacing w:before="60"/>
              <w:ind w:left="63"/>
              <w:rPr>
                <w:rFonts w:ascii="Times New Roman"/>
                <w:spacing w:val="-1"/>
                <w:lang w:val="sv-SE"/>
              </w:rPr>
            </w:pPr>
            <w:r>
              <w:rPr>
                <w:rFonts w:ascii="Times New Roman"/>
                <w:spacing w:val="-1"/>
                <w:lang w:val="sv-SE"/>
              </w:rPr>
              <w:t>Sten</w:t>
            </w:r>
          </w:p>
        </w:tc>
        <w:tc>
          <w:tcPr>
            <w:tcW w:w="1559" w:type="dxa"/>
            <w:tcBorders>
              <w:top w:val="single" w:sz="5" w:space="0" w:color="000000"/>
              <w:left w:val="single" w:sz="5" w:space="0" w:color="000000"/>
              <w:bottom w:val="single" w:sz="5" w:space="0" w:color="000000"/>
              <w:right w:val="single" w:sz="5" w:space="0" w:color="000000"/>
            </w:tcBorders>
          </w:tcPr>
          <w:p w14:paraId="16EDC2C3" w14:textId="50608D84" w:rsidR="0014452D" w:rsidRPr="009646D7" w:rsidRDefault="0014452D" w:rsidP="004717EE">
            <w:pPr>
              <w:pStyle w:val="TableParagraph"/>
              <w:spacing w:before="29"/>
              <w:ind w:left="1"/>
              <w:jc w:val="center"/>
              <w:rPr>
                <w:rFonts w:ascii="Times New Roman"/>
                <w:lang w:val="sv-SE"/>
              </w:rPr>
            </w:pPr>
            <w:r>
              <w:rPr>
                <w:rFonts w:ascii="Times New Roman"/>
                <w:lang w:val="sv-SE"/>
              </w:rPr>
              <w:t>-</w:t>
            </w:r>
          </w:p>
        </w:tc>
        <w:tc>
          <w:tcPr>
            <w:tcW w:w="1985" w:type="dxa"/>
            <w:tcBorders>
              <w:top w:val="single" w:sz="5" w:space="0" w:color="000000"/>
              <w:left w:val="single" w:sz="5" w:space="0" w:color="000000"/>
              <w:bottom w:val="single" w:sz="5" w:space="0" w:color="000000"/>
              <w:right w:val="single" w:sz="5" w:space="0" w:color="000000"/>
            </w:tcBorders>
          </w:tcPr>
          <w:p w14:paraId="3A55609F" w14:textId="36F8A1A2" w:rsidR="0014452D" w:rsidRPr="009646D7" w:rsidRDefault="0014452D" w:rsidP="004717EE">
            <w:pPr>
              <w:pStyle w:val="TableParagraph"/>
              <w:spacing w:before="29"/>
              <w:ind w:left="1"/>
              <w:jc w:val="center"/>
              <w:rPr>
                <w:rFonts w:ascii="Times New Roman"/>
                <w:spacing w:val="-2"/>
                <w:lang w:val="sv-SE"/>
              </w:rPr>
            </w:pPr>
            <w:r>
              <w:rPr>
                <w:rFonts w:ascii="Times New Roman"/>
                <w:spacing w:val="-2"/>
                <w:lang w:val="sv-SE"/>
              </w:rPr>
              <w:t>%&gt; 5 mm</w:t>
            </w:r>
          </w:p>
        </w:tc>
        <w:tc>
          <w:tcPr>
            <w:tcW w:w="1559" w:type="dxa"/>
            <w:tcBorders>
              <w:top w:val="single" w:sz="5" w:space="0" w:color="000000"/>
              <w:left w:val="single" w:sz="5" w:space="0" w:color="000000"/>
              <w:bottom w:val="single" w:sz="5" w:space="0" w:color="000000"/>
              <w:right w:val="single" w:sz="5" w:space="0" w:color="000000"/>
            </w:tcBorders>
          </w:tcPr>
          <w:p w14:paraId="109C99FE" w14:textId="1A44EE05" w:rsidR="0014452D" w:rsidRDefault="00DB2EFA" w:rsidP="00DB2EFA">
            <w:pPr>
              <w:pStyle w:val="TableParagraph"/>
              <w:spacing w:before="29"/>
              <w:ind w:left="1"/>
              <w:jc w:val="center"/>
              <w:rPr>
                <w:rFonts w:ascii="Times New Roman"/>
                <w:spacing w:val="-2"/>
                <w:lang w:val="sv-SE"/>
              </w:rPr>
            </w:pPr>
            <w:r>
              <w:rPr>
                <w:rFonts w:ascii="Times New Roman"/>
                <w:spacing w:val="-2"/>
                <w:lang w:val="sv-SE"/>
              </w:rPr>
              <w:t>-</w:t>
            </w:r>
          </w:p>
        </w:tc>
        <w:tc>
          <w:tcPr>
            <w:tcW w:w="1559" w:type="dxa"/>
            <w:tcBorders>
              <w:top w:val="single" w:sz="5" w:space="0" w:color="000000"/>
              <w:left w:val="single" w:sz="5" w:space="0" w:color="000000"/>
              <w:bottom w:val="single" w:sz="5" w:space="0" w:color="000000"/>
              <w:right w:val="single" w:sz="5" w:space="0" w:color="000000"/>
            </w:tcBorders>
          </w:tcPr>
          <w:p w14:paraId="33C35F7D" w14:textId="2D513DBA" w:rsidR="0014452D" w:rsidRDefault="00D77EF9" w:rsidP="006E7EC1">
            <w:pPr>
              <w:pStyle w:val="TableParagraph"/>
              <w:spacing w:before="29"/>
              <w:ind w:left="1"/>
              <w:jc w:val="center"/>
              <w:rPr>
                <w:rFonts w:ascii="Times New Roman"/>
                <w:spacing w:val="-2"/>
                <w:lang w:val="sv-SE"/>
              </w:rPr>
            </w:pPr>
            <w:r>
              <w:rPr>
                <w:rFonts w:ascii="Times New Roman"/>
                <w:spacing w:val="-2"/>
                <w:lang w:val="sv-SE"/>
              </w:rPr>
              <w:t>X</w:t>
            </w:r>
          </w:p>
        </w:tc>
      </w:tr>
      <w:tr w:rsidR="0014452D" w:rsidRPr="009646D7" w14:paraId="79CD047E" w14:textId="27573FE6" w:rsidTr="0014452D">
        <w:trPr>
          <w:trHeight w:hRule="exact" w:val="329"/>
        </w:trPr>
        <w:tc>
          <w:tcPr>
            <w:tcW w:w="1750" w:type="dxa"/>
            <w:tcBorders>
              <w:top w:val="single" w:sz="5" w:space="0" w:color="000000"/>
              <w:left w:val="single" w:sz="5" w:space="0" w:color="000000"/>
              <w:bottom w:val="single" w:sz="5" w:space="0" w:color="000000"/>
              <w:right w:val="single" w:sz="5" w:space="0" w:color="000000"/>
            </w:tcBorders>
          </w:tcPr>
          <w:p w14:paraId="12F8303E" w14:textId="77777777" w:rsidR="0014452D" w:rsidRPr="009646D7" w:rsidRDefault="0014452D" w:rsidP="006E7EC1">
            <w:pPr>
              <w:pStyle w:val="TableParagraph"/>
              <w:spacing w:before="60"/>
              <w:ind w:left="63"/>
              <w:rPr>
                <w:rFonts w:ascii="Times New Roman" w:eastAsia="Times New Roman" w:hAnsi="Times New Roman" w:cs="Times New Roman"/>
                <w:lang w:val="sv-SE"/>
              </w:rPr>
            </w:pPr>
            <w:r w:rsidRPr="009646D7">
              <w:rPr>
                <w:rFonts w:ascii="Times New Roman"/>
                <w:spacing w:val="-2"/>
                <w:lang w:val="sv-SE"/>
              </w:rPr>
              <w:t>Volymvikt</w:t>
            </w:r>
          </w:p>
        </w:tc>
        <w:tc>
          <w:tcPr>
            <w:tcW w:w="1559" w:type="dxa"/>
            <w:tcBorders>
              <w:top w:val="single" w:sz="5" w:space="0" w:color="000000"/>
              <w:left w:val="single" w:sz="5" w:space="0" w:color="000000"/>
              <w:bottom w:val="single" w:sz="5" w:space="0" w:color="000000"/>
              <w:right w:val="single" w:sz="5" w:space="0" w:color="000000"/>
            </w:tcBorders>
          </w:tcPr>
          <w:p w14:paraId="565F80CE" w14:textId="77777777" w:rsidR="0014452D" w:rsidRPr="009646D7" w:rsidRDefault="0014452D" w:rsidP="004717EE">
            <w:pPr>
              <w:pStyle w:val="TableParagraph"/>
              <w:spacing w:before="29"/>
              <w:ind w:left="1"/>
              <w:jc w:val="center"/>
              <w:rPr>
                <w:rFonts w:ascii="Times New Roman" w:eastAsia="Times New Roman" w:hAnsi="Times New Roman" w:cs="Times New Roman"/>
                <w:lang w:val="sv-SE"/>
              </w:rPr>
            </w:pPr>
            <w:r w:rsidRPr="009646D7">
              <w:rPr>
                <w:rFonts w:ascii="Times New Roman"/>
                <w:lang w:val="sv-SE"/>
              </w:rPr>
              <w:t>-</w:t>
            </w:r>
          </w:p>
        </w:tc>
        <w:tc>
          <w:tcPr>
            <w:tcW w:w="1985" w:type="dxa"/>
            <w:tcBorders>
              <w:top w:val="single" w:sz="5" w:space="0" w:color="000000"/>
              <w:left w:val="single" w:sz="5" w:space="0" w:color="000000"/>
              <w:bottom w:val="single" w:sz="5" w:space="0" w:color="000000"/>
              <w:right w:val="single" w:sz="5" w:space="0" w:color="000000"/>
            </w:tcBorders>
          </w:tcPr>
          <w:p w14:paraId="28DD4736" w14:textId="77777777" w:rsidR="0014452D" w:rsidRPr="009646D7" w:rsidRDefault="0014452D" w:rsidP="004717EE">
            <w:pPr>
              <w:pStyle w:val="TableParagraph"/>
              <w:spacing w:before="3"/>
              <w:jc w:val="center"/>
              <w:rPr>
                <w:rFonts w:ascii="Times New Roman"/>
                <w:spacing w:val="-2"/>
                <w:position w:val="10"/>
                <w:sz w:val="14"/>
                <w:lang w:val="sv-SE"/>
              </w:rPr>
            </w:pPr>
            <w:r w:rsidRPr="009646D7">
              <w:rPr>
                <w:rFonts w:ascii="Times New Roman"/>
                <w:spacing w:val="-2"/>
                <w:lang w:val="sv-SE"/>
              </w:rPr>
              <w:t>kg/m</w:t>
            </w:r>
            <w:r w:rsidRPr="009646D7">
              <w:rPr>
                <w:rFonts w:ascii="Times New Roman"/>
                <w:spacing w:val="-2"/>
                <w:position w:val="10"/>
                <w:sz w:val="14"/>
                <w:lang w:val="sv-SE"/>
              </w:rPr>
              <w:t>3</w:t>
            </w:r>
          </w:p>
          <w:p w14:paraId="4C01BD6E" w14:textId="77777777" w:rsidR="0014452D" w:rsidRPr="009646D7" w:rsidRDefault="0014452D" w:rsidP="004717EE">
            <w:pPr>
              <w:pStyle w:val="TableParagraph"/>
              <w:spacing w:before="3"/>
              <w:jc w:val="center"/>
              <w:rPr>
                <w:rFonts w:ascii="Times New Roman" w:eastAsia="Times New Roman" w:hAnsi="Times New Roman" w:cs="Times New Roman"/>
                <w:sz w:val="14"/>
                <w:szCs w:val="14"/>
                <w:lang w:val="sv-SE"/>
              </w:rPr>
            </w:pPr>
          </w:p>
        </w:tc>
        <w:tc>
          <w:tcPr>
            <w:tcW w:w="1559" w:type="dxa"/>
            <w:tcBorders>
              <w:top w:val="single" w:sz="5" w:space="0" w:color="000000"/>
              <w:left w:val="single" w:sz="5" w:space="0" w:color="000000"/>
              <w:bottom w:val="single" w:sz="5" w:space="0" w:color="000000"/>
              <w:right w:val="single" w:sz="5" w:space="0" w:color="000000"/>
            </w:tcBorders>
          </w:tcPr>
          <w:p w14:paraId="27A29958" w14:textId="72A0D775" w:rsidR="0014452D" w:rsidRPr="009646D7" w:rsidRDefault="00DB2EFA" w:rsidP="00DB2EFA">
            <w:pPr>
              <w:pStyle w:val="TableParagraph"/>
              <w:spacing w:before="3"/>
              <w:jc w:val="center"/>
              <w:rPr>
                <w:rFonts w:ascii="Times New Roman"/>
                <w:spacing w:val="-2"/>
                <w:lang w:val="sv-SE"/>
              </w:rPr>
            </w:pPr>
            <w:r>
              <w:rPr>
                <w:rFonts w:ascii="Times New Roman"/>
                <w:spacing w:val="-2"/>
                <w:lang w:val="sv-SE"/>
              </w:rPr>
              <w:t>X</w:t>
            </w:r>
          </w:p>
        </w:tc>
        <w:tc>
          <w:tcPr>
            <w:tcW w:w="1559" w:type="dxa"/>
            <w:tcBorders>
              <w:top w:val="single" w:sz="5" w:space="0" w:color="000000"/>
              <w:left w:val="single" w:sz="5" w:space="0" w:color="000000"/>
              <w:bottom w:val="single" w:sz="5" w:space="0" w:color="000000"/>
              <w:right w:val="single" w:sz="5" w:space="0" w:color="000000"/>
            </w:tcBorders>
          </w:tcPr>
          <w:p w14:paraId="593B2E53" w14:textId="20B9D90C" w:rsidR="0014452D" w:rsidRPr="009646D7" w:rsidRDefault="00D77EF9" w:rsidP="006E7EC1">
            <w:pPr>
              <w:pStyle w:val="TableParagraph"/>
              <w:spacing w:before="3"/>
              <w:jc w:val="center"/>
              <w:rPr>
                <w:rFonts w:ascii="Times New Roman"/>
                <w:spacing w:val="-2"/>
                <w:lang w:val="sv-SE"/>
              </w:rPr>
            </w:pPr>
            <w:r>
              <w:rPr>
                <w:rFonts w:ascii="Times New Roman"/>
                <w:spacing w:val="-2"/>
                <w:lang w:val="sv-SE"/>
              </w:rPr>
              <w:t>X</w:t>
            </w:r>
          </w:p>
        </w:tc>
      </w:tr>
      <w:tr w:rsidR="0014452D" w:rsidRPr="009646D7" w14:paraId="0FBC157C" w14:textId="355DC926" w:rsidTr="00DB2EFA">
        <w:trPr>
          <w:trHeight w:hRule="exact" w:val="1368"/>
        </w:trPr>
        <w:tc>
          <w:tcPr>
            <w:tcW w:w="1750" w:type="dxa"/>
            <w:tcBorders>
              <w:top w:val="single" w:sz="5" w:space="0" w:color="000000"/>
              <w:left w:val="single" w:sz="5" w:space="0" w:color="000000"/>
              <w:bottom w:val="single" w:sz="5" w:space="0" w:color="000000"/>
              <w:right w:val="single" w:sz="5" w:space="0" w:color="000000"/>
            </w:tcBorders>
          </w:tcPr>
          <w:p w14:paraId="1F2C17DE" w14:textId="6FCE81AE" w:rsidR="0014452D" w:rsidRPr="009646D7" w:rsidRDefault="0014452D" w:rsidP="006E7EC1">
            <w:pPr>
              <w:pStyle w:val="TableParagraph"/>
              <w:spacing w:before="60"/>
              <w:ind w:left="63"/>
              <w:rPr>
                <w:rFonts w:ascii="Times New Roman"/>
                <w:spacing w:val="-2"/>
                <w:lang w:val="sv-SE"/>
              </w:rPr>
            </w:pPr>
            <w:r>
              <w:rPr>
                <w:rFonts w:ascii="Times New Roman"/>
                <w:spacing w:val="-2"/>
                <w:lang w:val="sv-SE"/>
              </w:rPr>
              <w:t>Stabilitet</w:t>
            </w:r>
          </w:p>
        </w:tc>
        <w:tc>
          <w:tcPr>
            <w:tcW w:w="1559" w:type="dxa"/>
            <w:tcBorders>
              <w:top w:val="single" w:sz="5" w:space="0" w:color="000000"/>
              <w:left w:val="single" w:sz="5" w:space="0" w:color="000000"/>
              <w:bottom w:val="single" w:sz="5" w:space="0" w:color="000000"/>
              <w:right w:val="single" w:sz="5" w:space="0" w:color="000000"/>
            </w:tcBorders>
          </w:tcPr>
          <w:p w14:paraId="2DEB1829" w14:textId="74B8DA3E" w:rsidR="0014452D" w:rsidRDefault="0014452D" w:rsidP="004717EE">
            <w:pPr>
              <w:pStyle w:val="TableParagraph"/>
              <w:spacing w:before="29"/>
              <w:ind w:left="1"/>
              <w:jc w:val="center"/>
              <w:rPr>
                <w:rFonts w:ascii="Times New Roman"/>
                <w:lang w:val="sv-SE"/>
              </w:rPr>
            </w:pPr>
            <w:r>
              <w:rPr>
                <w:rFonts w:ascii="Times New Roman"/>
                <w:lang w:val="sv-SE"/>
              </w:rPr>
              <w:t>ej f</w:t>
            </w:r>
            <w:r>
              <w:rPr>
                <w:rFonts w:ascii="Times New Roman"/>
                <w:lang w:val="sv-SE"/>
              </w:rPr>
              <w:t>ä</w:t>
            </w:r>
            <w:r>
              <w:rPr>
                <w:rFonts w:ascii="Times New Roman"/>
                <w:lang w:val="sv-SE"/>
              </w:rPr>
              <w:t>rdig</w:t>
            </w:r>
          </w:p>
          <w:p w14:paraId="12D0AC79" w14:textId="77777777" w:rsidR="0014452D" w:rsidRDefault="0014452D" w:rsidP="004717EE">
            <w:pPr>
              <w:pStyle w:val="TableParagraph"/>
              <w:spacing w:before="29"/>
              <w:ind w:left="1"/>
              <w:jc w:val="center"/>
              <w:rPr>
                <w:rFonts w:ascii="Times New Roman"/>
                <w:lang w:val="sv-SE"/>
              </w:rPr>
            </w:pPr>
            <w:r>
              <w:rPr>
                <w:rFonts w:ascii="Times New Roman"/>
                <w:lang w:val="sv-SE"/>
              </w:rPr>
              <w:t>f</w:t>
            </w:r>
            <w:r>
              <w:rPr>
                <w:rFonts w:ascii="Times New Roman"/>
                <w:lang w:val="sv-SE"/>
              </w:rPr>
              <w:t>ä</w:t>
            </w:r>
            <w:r>
              <w:rPr>
                <w:rFonts w:ascii="Times New Roman"/>
                <w:lang w:val="sv-SE"/>
              </w:rPr>
              <w:t>rsk</w:t>
            </w:r>
          </w:p>
          <w:p w14:paraId="3E628F04" w14:textId="77777777" w:rsidR="0014452D" w:rsidRDefault="0014452D" w:rsidP="004717EE">
            <w:pPr>
              <w:pStyle w:val="TableParagraph"/>
              <w:spacing w:before="29"/>
              <w:ind w:left="1"/>
              <w:jc w:val="center"/>
              <w:rPr>
                <w:rFonts w:ascii="Times New Roman"/>
                <w:lang w:val="sv-SE"/>
              </w:rPr>
            </w:pPr>
            <w:r>
              <w:rPr>
                <w:rFonts w:ascii="Times New Roman"/>
                <w:lang w:val="sv-SE"/>
              </w:rPr>
              <w:t>stabil</w:t>
            </w:r>
          </w:p>
          <w:p w14:paraId="799C73F1" w14:textId="306FEEDA" w:rsidR="0014452D" w:rsidRPr="009646D7" w:rsidRDefault="0014452D" w:rsidP="004717EE">
            <w:pPr>
              <w:pStyle w:val="TableParagraph"/>
              <w:spacing w:before="29"/>
              <w:ind w:left="1"/>
              <w:jc w:val="center"/>
              <w:rPr>
                <w:rFonts w:ascii="Times New Roman"/>
                <w:lang w:val="sv-SE"/>
              </w:rPr>
            </w:pPr>
            <w:r>
              <w:rPr>
                <w:rFonts w:ascii="Times New Roman"/>
                <w:lang w:val="sv-SE"/>
              </w:rPr>
              <w:t>mycket stabil</w:t>
            </w:r>
          </w:p>
        </w:tc>
        <w:tc>
          <w:tcPr>
            <w:tcW w:w="1985" w:type="dxa"/>
            <w:tcBorders>
              <w:top w:val="single" w:sz="5" w:space="0" w:color="000000"/>
              <w:left w:val="single" w:sz="5" w:space="0" w:color="000000"/>
              <w:bottom w:val="single" w:sz="5" w:space="0" w:color="000000"/>
              <w:right w:val="single" w:sz="5" w:space="0" w:color="000000"/>
            </w:tcBorders>
            <w:vAlign w:val="center"/>
          </w:tcPr>
          <w:p w14:paraId="0218E2A9" w14:textId="502F06A4" w:rsidR="0014452D" w:rsidRPr="009646D7" w:rsidRDefault="0014452D" w:rsidP="004717EE">
            <w:pPr>
              <w:pStyle w:val="TableParagraph"/>
              <w:spacing w:before="3"/>
              <w:jc w:val="center"/>
              <w:rPr>
                <w:rFonts w:ascii="Times New Roman"/>
                <w:spacing w:val="-2"/>
                <w:lang w:val="sv-SE"/>
              </w:rPr>
            </w:pPr>
            <w:r>
              <w:rPr>
                <w:rFonts w:ascii="Times New Roman"/>
                <w:spacing w:val="-2"/>
                <w:lang w:val="sv-SE"/>
              </w:rPr>
              <w:t>-</w:t>
            </w:r>
          </w:p>
        </w:tc>
        <w:tc>
          <w:tcPr>
            <w:tcW w:w="1559" w:type="dxa"/>
            <w:tcBorders>
              <w:top w:val="single" w:sz="5" w:space="0" w:color="000000"/>
              <w:left w:val="single" w:sz="5" w:space="0" w:color="000000"/>
              <w:bottom w:val="single" w:sz="5" w:space="0" w:color="000000"/>
              <w:right w:val="single" w:sz="5" w:space="0" w:color="000000"/>
            </w:tcBorders>
            <w:vAlign w:val="center"/>
          </w:tcPr>
          <w:p w14:paraId="3F06BC89" w14:textId="11558E68" w:rsidR="0014452D" w:rsidRDefault="00DB2EFA" w:rsidP="00DB2EFA">
            <w:pPr>
              <w:pStyle w:val="TableParagraph"/>
              <w:spacing w:before="3"/>
              <w:jc w:val="center"/>
              <w:rPr>
                <w:rFonts w:ascii="Times New Roman"/>
                <w:spacing w:val="-2"/>
                <w:lang w:val="sv-SE"/>
              </w:rPr>
            </w:pPr>
            <w:r>
              <w:rPr>
                <w:rFonts w:ascii="Times New Roman"/>
                <w:spacing w:val="-2"/>
                <w:lang w:val="sv-SE"/>
              </w:rPr>
              <w:t>-</w:t>
            </w:r>
          </w:p>
        </w:tc>
        <w:tc>
          <w:tcPr>
            <w:tcW w:w="1559" w:type="dxa"/>
            <w:tcBorders>
              <w:top w:val="single" w:sz="5" w:space="0" w:color="000000"/>
              <w:left w:val="single" w:sz="5" w:space="0" w:color="000000"/>
              <w:bottom w:val="single" w:sz="5" w:space="0" w:color="000000"/>
              <w:right w:val="single" w:sz="5" w:space="0" w:color="000000"/>
            </w:tcBorders>
            <w:vAlign w:val="center"/>
          </w:tcPr>
          <w:p w14:paraId="69FA9344" w14:textId="14C857FC" w:rsidR="0014452D" w:rsidRDefault="00D77EF9" w:rsidP="00D77EF9">
            <w:pPr>
              <w:pStyle w:val="TableParagraph"/>
              <w:spacing w:before="3"/>
              <w:jc w:val="center"/>
              <w:rPr>
                <w:rFonts w:ascii="Times New Roman"/>
                <w:spacing w:val="-2"/>
                <w:lang w:val="sv-SE"/>
              </w:rPr>
            </w:pPr>
            <w:r>
              <w:rPr>
                <w:rFonts w:ascii="Times New Roman"/>
                <w:spacing w:val="-2"/>
                <w:lang w:val="sv-SE"/>
              </w:rPr>
              <w:t>X</w:t>
            </w:r>
          </w:p>
        </w:tc>
      </w:tr>
      <w:tr w:rsidR="0014452D" w:rsidRPr="009646D7" w14:paraId="1DA9509C" w14:textId="1080EDEC" w:rsidTr="0014452D">
        <w:trPr>
          <w:trHeight w:hRule="exact" w:val="329"/>
        </w:trPr>
        <w:tc>
          <w:tcPr>
            <w:tcW w:w="1750" w:type="dxa"/>
            <w:tcBorders>
              <w:top w:val="single" w:sz="5" w:space="0" w:color="000000"/>
              <w:left w:val="single" w:sz="5" w:space="0" w:color="000000"/>
              <w:bottom w:val="single" w:sz="5" w:space="0" w:color="000000"/>
              <w:right w:val="single" w:sz="5" w:space="0" w:color="000000"/>
            </w:tcBorders>
          </w:tcPr>
          <w:p w14:paraId="6C75FA2D" w14:textId="7597E369" w:rsidR="0014452D" w:rsidRPr="009646D7" w:rsidRDefault="0014452D" w:rsidP="006E7EC1">
            <w:pPr>
              <w:pStyle w:val="TableParagraph"/>
              <w:spacing w:before="60"/>
              <w:ind w:left="63"/>
              <w:rPr>
                <w:rFonts w:ascii="Times New Roman"/>
                <w:spacing w:val="-2"/>
                <w:lang w:val="sv-SE"/>
              </w:rPr>
            </w:pPr>
            <w:r>
              <w:rPr>
                <w:rFonts w:ascii="Times New Roman"/>
                <w:spacing w:val="-2"/>
                <w:lang w:val="sv-SE"/>
              </w:rPr>
              <w:t>Konduktivitet</w:t>
            </w:r>
          </w:p>
        </w:tc>
        <w:tc>
          <w:tcPr>
            <w:tcW w:w="1559" w:type="dxa"/>
            <w:tcBorders>
              <w:top w:val="single" w:sz="5" w:space="0" w:color="000000"/>
              <w:left w:val="single" w:sz="5" w:space="0" w:color="000000"/>
              <w:bottom w:val="single" w:sz="5" w:space="0" w:color="000000"/>
              <w:right w:val="single" w:sz="5" w:space="0" w:color="000000"/>
            </w:tcBorders>
          </w:tcPr>
          <w:p w14:paraId="050B7BCC" w14:textId="24306652" w:rsidR="0014452D" w:rsidRPr="009646D7" w:rsidRDefault="0014452D" w:rsidP="004717EE">
            <w:pPr>
              <w:pStyle w:val="TableParagraph"/>
              <w:spacing w:before="29"/>
              <w:ind w:left="1"/>
              <w:jc w:val="center"/>
              <w:rPr>
                <w:rFonts w:ascii="Times New Roman"/>
                <w:lang w:val="sv-SE"/>
              </w:rPr>
            </w:pPr>
            <w:r>
              <w:rPr>
                <w:rFonts w:ascii="Times New Roman"/>
                <w:lang w:val="sv-SE"/>
              </w:rPr>
              <w:t>-</w:t>
            </w:r>
          </w:p>
        </w:tc>
        <w:tc>
          <w:tcPr>
            <w:tcW w:w="1985" w:type="dxa"/>
            <w:tcBorders>
              <w:top w:val="single" w:sz="5" w:space="0" w:color="000000"/>
              <w:left w:val="single" w:sz="5" w:space="0" w:color="000000"/>
              <w:bottom w:val="single" w:sz="5" w:space="0" w:color="000000"/>
              <w:right w:val="single" w:sz="5" w:space="0" w:color="000000"/>
            </w:tcBorders>
          </w:tcPr>
          <w:p w14:paraId="249906DF" w14:textId="5E04A3F3" w:rsidR="0014452D" w:rsidRPr="009646D7" w:rsidRDefault="0014452D" w:rsidP="004717EE">
            <w:pPr>
              <w:pStyle w:val="TableParagraph"/>
              <w:spacing w:before="3"/>
              <w:jc w:val="center"/>
              <w:rPr>
                <w:rFonts w:ascii="Times New Roman"/>
                <w:spacing w:val="-2"/>
                <w:lang w:val="sv-SE"/>
              </w:rPr>
            </w:pPr>
            <w:proofErr w:type="spellStart"/>
            <w:r>
              <w:rPr>
                <w:rFonts w:ascii="Times New Roman"/>
                <w:spacing w:val="-2"/>
                <w:lang w:val="sv-SE"/>
              </w:rPr>
              <w:t>mS</w:t>
            </w:r>
            <w:proofErr w:type="spellEnd"/>
            <w:r>
              <w:rPr>
                <w:rFonts w:ascii="Times New Roman"/>
                <w:spacing w:val="-2"/>
                <w:lang w:val="sv-SE"/>
              </w:rPr>
              <w:t>/m</w:t>
            </w:r>
          </w:p>
        </w:tc>
        <w:tc>
          <w:tcPr>
            <w:tcW w:w="1559" w:type="dxa"/>
            <w:tcBorders>
              <w:top w:val="single" w:sz="5" w:space="0" w:color="000000"/>
              <w:left w:val="single" w:sz="5" w:space="0" w:color="000000"/>
              <w:bottom w:val="single" w:sz="5" w:space="0" w:color="000000"/>
              <w:right w:val="single" w:sz="5" w:space="0" w:color="000000"/>
            </w:tcBorders>
          </w:tcPr>
          <w:p w14:paraId="3175EFA6" w14:textId="62271B77" w:rsidR="0014452D" w:rsidRDefault="00DB2EFA" w:rsidP="00DB2EFA">
            <w:pPr>
              <w:pStyle w:val="TableParagraph"/>
              <w:spacing w:before="3"/>
              <w:jc w:val="center"/>
              <w:rPr>
                <w:rFonts w:ascii="Times New Roman"/>
                <w:spacing w:val="-2"/>
                <w:lang w:val="sv-SE"/>
              </w:rPr>
            </w:pPr>
            <w:r>
              <w:rPr>
                <w:rFonts w:ascii="Times New Roman"/>
                <w:spacing w:val="-2"/>
                <w:lang w:val="sv-SE"/>
              </w:rPr>
              <w:t>-</w:t>
            </w:r>
          </w:p>
        </w:tc>
        <w:tc>
          <w:tcPr>
            <w:tcW w:w="1559" w:type="dxa"/>
            <w:tcBorders>
              <w:top w:val="single" w:sz="5" w:space="0" w:color="000000"/>
              <w:left w:val="single" w:sz="5" w:space="0" w:color="000000"/>
              <w:bottom w:val="single" w:sz="5" w:space="0" w:color="000000"/>
              <w:right w:val="single" w:sz="5" w:space="0" w:color="000000"/>
            </w:tcBorders>
          </w:tcPr>
          <w:p w14:paraId="3D343A52" w14:textId="64E421FB" w:rsidR="0014452D" w:rsidRDefault="00D77EF9" w:rsidP="006E7EC1">
            <w:pPr>
              <w:pStyle w:val="TableParagraph"/>
              <w:spacing w:before="3"/>
              <w:jc w:val="center"/>
              <w:rPr>
                <w:rFonts w:ascii="Times New Roman"/>
                <w:spacing w:val="-2"/>
                <w:lang w:val="sv-SE"/>
              </w:rPr>
            </w:pPr>
            <w:r>
              <w:rPr>
                <w:rFonts w:ascii="Times New Roman"/>
                <w:spacing w:val="-2"/>
                <w:lang w:val="sv-SE"/>
              </w:rPr>
              <w:t>X</w:t>
            </w:r>
          </w:p>
        </w:tc>
      </w:tr>
    </w:tbl>
    <w:p w14:paraId="49324651" w14:textId="77777777" w:rsidR="00120239" w:rsidRDefault="00120239" w:rsidP="00120239">
      <w:pPr>
        <w:rPr>
          <w:b/>
          <w:bCs/>
          <w:sz w:val="20"/>
          <w:szCs w:val="20"/>
        </w:rPr>
      </w:pPr>
    </w:p>
    <w:p w14:paraId="6F88E6F1" w14:textId="77777777" w:rsidR="00E15884" w:rsidRDefault="00E15884" w:rsidP="00120239">
      <w:pPr>
        <w:rPr>
          <w:b/>
          <w:bCs/>
          <w:sz w:val="20"/>
          <w:szCs w:val="20"/>
        </w:rPr>
      </w:pPr>
    </w:p>
    <w:p w14:paraId="01134579" w14:textId="77777777" w:rsidR="00E15884" w:rsidRPr="009646D7" w:rsidRDefault="00E15884" w:rsidP="00120239">
      <w:pPr>
        <w:rPr>
          <w:b/>
          <w:bCs/>
          <w:sz w:val="20"/>
          <w:szCs w:val="20"/>
        </w:rPr>
      </w:pPr>
    </w:p>
    <w:p w14:paraId="28C064AC" w14:textId="77777777" w:rsidR="00120239" w:rsidRPr="009646D7" w:rsidRDefault="00120239" w:rsidP="00120239">
      <w:pPr>
        <w:rPr>
          <w:b/>
          <w:bCs/>
          <w:sz w:val="19"/>
          <w:szCs w:val="19"/>
        </w:rPr>
      </w:pPr>
      <w:r w:rsidRPr="009646D7">
        <w:rPr>
          <w:b/>
          <w:bCs/>
          <w:sz w:val="19"/>
          <w:szCs w:val="19"/>
        </w:rPr>
        <w:br w:type="page"/>
      </w:r>
    </w:p>
    <w:p w14:paraId="57A192E3" w14:textId="57F686FB" w:rsidR="00120239" w:rsidRPr="00B77A51" w:rsidRDefault="00223DF6" w:rsidP="00A32EE1">
      <w:pPr>
        <w:pStyle w:val="Rubrik3"/>
        <w:numPr>
          <w:ilvl w:val="2"/>
          <w:numId w:val="9"/>
        </w:numPr>
        <w:tabs>
          <w:tab w:val="left" w:pos="1386"/>
        </w:tabs>
        <w:spacing w:before="64" w:line="247" w:lineRule="auto"/>
        <w:ind w:left="709" w:right="422" w:hanging="709"/>
        <w:rPr>
          <w:b w:val="0"/>
          <w:bCs/>
          <w:strike/>
        </w:rPr>
      </w:pPr>
      <w:r w:rsidRPr="00525773">
        <w:rPr>
          <w:noProof/>
          <w:highlight w:val="yellow"/>
        </w:rPr>
        <w:lastRenderedPageBreak/>
        <mc:AlternateContent>
          <mc:Choice Requires="wps">
            <w:drawing>
              <wp:anchor distT="45720" distB="45720" distL="114300" distR="114300" simplePos="0" relativeHeight="251668486" behindDoc="0" locked="0" layoutInCell="1" allowOverlap="1" wp14:anchorId="27A527A6" wp14:editId="6C328B79">
                <wp:simplePos x="0" y="0"/>
                <wp:positionH relativeFrom="column">
                  <wp:posOffset>4782185</wp:posOffset>
                </wp:positionH>
                <wp:positionV relativeFrom="paragraph">
                  <wp:posOffset>36195</wp:posOffset>
                </wp:positionV>
                <wp:extent cx="1464310" cy="635000"/>
                <wp:effectExtent l="0" t="0" r="21590" b="12700"/>
                <wp:wrapSquare wrapText="bothSides"/>
                <wp:docPr id="3925729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635000"/>
                        </a:xfrm>
                        <a:prstGeom prst="rect">
                          <a:avLst/>
                        </a:prstGeom>
                        <a:solidFill>
                          <a:srgbClr val="FFFFFF"/>
                        </a:solidFill>
                        <a:ln w="9525">
                          <a:solidFill>
                            <a:srgbClr val="000000"/>
                          </a:solidFill>
                          <a:miter lim="800000"/>
                          <a:headEnd/>
                          <a:tailEnd/>
                        </a:ln>
                      </wps:spPr>
                      <wps:txbx>
                        <w:txbxContent>
                          <w:p w14:paraId="52411883" w14:textId="5B0B7482" w:rsidR="00223DF6" w:rsidRPr="00525773" w:rsidRDefault="00223DF6" w:rsidP="00223DF6">
                            <w:pPr>
                              <w:rPr>
                                <w:color w:val="FF0000"/>
                                <w:sz w:val="18"/>
                                <w:szCs w:val="18"/>
                              </w:rPr>
                            </w:pPr>
                            <w:r w:rsidRPr="00525773">
                              <w:rPr>
                                <w:color w:val="FF0000"/>
                                <w:sz w:val="18"/>
                                <w:szCs w:val="18"/>
                              </w:rPr>
                              <w:t>K</w:t>
                            </w:r>
                            <w:r w:rsidR="005711B5">
                              <w:rPr>
                                <w:color w:val="FF0000"/>
                                <w:sz w:val="18"/>
                                <w:szCs w:val="18"/>
                              </w:rPr>
                              <w:t>apitlet kan tas bort med de justeringar som gjorts i 3.8.1.</w:t>
                            </w:r>
                            <w:r w:rsidRPr="00525773">
                              <w:rPr>
                                <w:color w:val="FF0000"/>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527A6" id="_x0000_s1030" type="#_x0000_t202" style="position:absolute;left:0;text-align:left;margin-left:376.55pt;margin-top:2.85pt;width:115.3pt;height:50pt;z-index:2516684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">
                <v:textbox>
                  <w:txbxContent>
                    <w:p w14:paraId="52411883" w14:textId="5B0B7482" w:rsidR="00223DF6" w:rsidRPr="00525773" w:rsidRDefault="00223DF6" w:rsidP="00223DF6">
                      <w:pPr>
                        <w:rPr>
                          <w:color w:val="FF0000"/>
                          <w:sz w:val="18"/>
                          <w:szCs w:val="18"/>
                        </w:rPr>
                      </w:pPr>
                      <w:r w:rsidRPr="00525773">
                        <w:rPr>
                          <w:color w:val="FF0000"/>
                          <w:sz w:val="18"/>
                          <w:szCs w:val="18"/>
                        </w:rPr>
                        <w:t>K</w:t>
                      </w:r>
                      <w:r w:rsidR="005711B5">
                        <w:rPr>
                          <w:color w:val="FF0000"/>
                          <w:sz w:val="18"/>
                          <w:szCs w:val="18"/>
                        </w:rPr>
                        <w:t>apitlet kan tas bort med de justeringar som gjorts i 3.8.1.</w:t>
                      </w:r>
                      <w:r w:rsidRPr="00525773">
                        <w:rPr>
                          <w:color w:val="FF0000"/>
                          <w:sz w:val="18"/>
                          <w:szCs w:val="18"/>
                        </w:rPr>
                        <w:t xml:space="preserve"> </w:t>
                      </w:r>
                    </w:p>
                  </w:txbxContent>
                </v:textbox>
                <w10:wrap type="square"/>
              </v:shape>
            </w:pict>
          </mc:Fallback>
        </mc:AlternateContent>
      </w:r>
      <w:r w:rsidR="00120239" w:rsidRPr="00B77A51">
        <w:rPr>
          <w:strike/>
          <w:spacing w:val="-2"/>
        </w:rPr>
        <w:t>Minimikrav</w:t>
      </w:r>
      <w:r w:rsidR="00120239" w:rsidRPr="00B77A51">
        <w:rPr>
          <w:strike/>
          <w:spacing w:val="1"/>
        </w:rPr>
        <w:t xml:space="preserve"> </w:t>
      </w:r>
      <w:r w:rsidR="00120239" w:rsidRPr="00B77A51">
        <w:rPr>
          <w:strike/>
        </w:rPr>
        <w:t>på innehålls</w:t>
      </w:r>
      <w:r w:rsidR="00120239" w:rsidRPr="00B77A51">
        <w:rPr>
          <w:strike/>
          <w:spacing w:val="-1"/>
        </w:rPr>
        <w:t>deklaration</w:t>
      </w:r>
      <w:r w:rsidR="00120239" w:rsidRPr="00B77A51">
        <w:rPr>
          <w:strike/>
          <w:spacing w:val="3"/>
        </w:rPr>
        <w:t xml:space="preserve"> </w:t>
      </w:r>
      <w:r w:rsidR="00120239" w:rsidRPr="00B77A51">
        <w:rPr>
          <w:strike/>
        </w:rPr>
        <w:t xml:space="preserve">för </w:t>
      </w:r>
      <w:r w:rsidR="00120239" w:rsidRPr="00B77A51">
        <w:rPr>
          <w:strike/>
          <w:spacing w:val="-2"/>
        </w:rPr>
        <w:t>kompost</w:t>
      </w:r>
      <w:r w:rsidR="00120239" w:rsidRPr="00B77A51">
        <w:rPr>
          <w:strike/>
        </w:rPr>
        <w:t xml:space="preserve"> vid användning</w:t>
      </w:r>
      <w:r w:rsidR="00120239" w:rsidRPr="00B77A51">
        <w:rPr>
          <w:strike/>
          <w:spacing w:val="45"/>
        </w:rPr>
        <w:t xml:space="preserve"> </w:t>
      </w:r>
      <w:r w:rsidR="00120239" w:rsidRPr="00B77A51">
        <w:rPr>
          <w:strike/>
        </w:rPr>
        <w:t>i jordblandningar inom</w:t>
      </w:r>
      <w:r w:rsidR="00120239" w:rsidRPr="00B77A51">
        <w:rPr>
          <w:strike/>
          <w:spacing w:val="-4"/>
        </w:rPr>
        <w:t xml:space="preserve"> </w:t>
      </w:r>
      <w:r w:rsidR="00120239" w:rsidRPr="00B77A51">
        <w:rPr>
          <w:strike/>
          <w:spacing w:val="-1"/>
        </w:rPr>
        <w:t>grönytesektorn</w:t>
      </w:r>
      <w:r w:rsidR="00120239" w:rsidRPr="00B77A51">
        <w:rPr>
          <w:strike/>
        </w:rPr>
        <w:t xml:space="preserve"> </w:t>
      </w:r>
      <w:r w:rsidR="00120239" w:rsidRPr="00B77A51">
        <w:rPr>
          <w:strike/>
          <w:spacing w:val="-1"/>
        </w:rPr>
        <w:t>samt</w:t>
      </w:r>
      <w:r w:rsidR="00120239" w:rsidRPr="00B77A51">
        <w:rPr>
          <w:strike/>
          <w:spacing w:val="44"/>
        </w:rPr>
        <w:t xml:space="preserve"> </w:t>
      </w:r>
      <w:r w:rsidR="00120239" w:rsidRPr="00B77A51">
        <w:rPr>
          <w:strike/>
        </w:rPr>
        <w:t>vid trädgårds-</w:t>
      </w:r>
      <w:r w:rsidR="00120239" w:rsidRPr="00B77A51">
        <w:rPr>
          <w:strike/>
          <w:spacing w:val="-1"/>
        </w:rPr>
        <w:t xml:space="preserve"> </w:t>
      </w:r>
      <w:r w:rsidR="00120239" w:rsidRPr="00B77A51">
        <w:rPr>
          <w:strike/>
        </w:rPr>
        <w:t>och fritidsodling</w:t>
      </w:r>
    </w:p>
    <w:p w14:paraId="30D2BFE6" w14:textId="77777777" w:rsidR="00120239" w:rsidRPr="00B77A51" w:rsidRDefault="00120239" w:rsidP="00120239">
      <w:pPr>
        <w:pStyle w:val="Brdtext"/>
        <w:spacing w:before="121" w:line="245" w:lineRule="auto"/>
        <w:ind w:left="709" w:right="415" w:hanging="709"/>
        <w:rPr>
          <w:strike/>
        </w:rPr>
      </w:pPr>
      <w:bookmarkStart w:id="80" w:name="_bookmark20"/>
      <w:bookmarkEnd w:id="80"/>
      <w:r w:rsidRPr="00B77A51">
        <w:rPr>
          <w:strike/>
        </w:rPr>
        <w:t xml:space="preserve">Följande information </w:t>
      </w:r>
      <w:r w:rsidRPr="00B77A51">
        <w:rPr>
          <w:b/>
          <w:strike/>
        </w:rPr>
        <w:t>skall</w:t>
      </w:r>
      <w:r w:rsidRPr="00B77A51">
        <w:rPr>
          <w:strike/>
        </w:rPr>
        <w:t xml:space="preserve"> minst redovisas i produktens innehållsdeklaration:</w:t>
      </w:r>
    </w:p>
    <w:p w14:paraId="0F470179" w14:textId="4124009E" w:rsidR="00120239" w:rsidRPr="00B77A51" w:rsidRDefault="009B54D2" w:rsidP="00A32EE1">
      <w:pPr>
        <w:pStyle w:val="Brdtext"/>
        <w:numPr>
          <w:ilvl w:val="0"/>
          <w:numId w:val="41"/>
        </w:numPr>
        <w:spacing w:before="121" w:line="245" w:lineRule="auto"/>
        <w:ind w:right="415"/>
        <w:rPr>
          <w:strike/>
        </w:rPr>
      </w:pPr>
      <w:r w:rsidRPr="00B77A51">
        <w:rPr>
          <w:strike/>
          <w:spacing w:val="-1"/>
        </w:rPr>
        <w:t>p</w:t>
      </w:r>
      <w:r w:rsidR="00120239" w:rsidRPr="00B77A51">
        <w:rPr>
          <w:strike/>
          <w:spacing w:val="-1"/>
        </w:rPr>
        <w:t>roduktionsanläggning</w:t>
      </w:r>
    </w:p>
    <w:p w14:paraId="7B4B2111" w14:textId="1EAE698E" w:rsidR="00120239" w:rsidRPr="00B77A51" w:rsidRDefault="009B54D2" w:rsidP="00A32EE1">
      <w:pPr>
        <w:pStyle w:val="Brdtext"/>
        <w:numPr>
          <w:ilvl w:val="0"/>
          <w:numId w:val="41"/>
        </w:numPr>
        <w:spacing w:before="121" w:line="245" w:lineRule="auto"/>
        <w:ind w:right="415"/>
        <w:rPr>
          <w:strike/>
        </w:rPr>
      </w:pPr>
      <w:r w:rsidRPr="00B77A51">
        <w:rPr>
          <w:strike/>
          <w:spacing w:val="-1"/>
        </w:rPr>
        <w:t>p</w:t>
      </w:r>
      <w:r w:rsidR="00120239" w:rsidRPr="00B77A51">
        <w:rPr>
          <w:strike/>
          <w:spacing w:val="-1"/>
        </w:rPr>
        <w:t>roduktionsansvarig</w:t>
      </w:r>
    </w:p>
    <w:p w14:paraId="537DF505" w14:textId="36DEEC4A" w:rsidR="00120239" w:rsidRPr="00B77A51" w:rsidRDefault="009B54D2" w:rsidP="00A32EE1">
      <w:pPr>
        <w:pStyle w:val="Brdtext"/>
        <w:numPr>
          <w:ilvl w:val="0"/>
          <w:numId w:val="41"/>
        </w:numPr>
        <w:spacing w:before="121" w:line="245" w:lineRule="auto"/>
        <w:ind w:right="415"/>
        <w:rPr>
          <w:strike/>
        </w:rPr>
      </w:pPr>
      <w:r w:rsidRPr="00B77A51">
        <w:rPr>
          <w:strike/>
          <w:spacing w:val="-1"/>
        </w:rPr>
        <w:t>p</w:t>
      </w:r>
      <w:r w:rsidR="00120239" w:rsidRPr="00B77A51">
        <w:rPr>
          <w:strike/>
          <w:spacing w:val="-1"/>
        </w:rPr>
        <w:t>roduktionsperiod</w:t>
      </w:r>
    </w:p>
    <w:p w14:paraId="0DD02954" w14:textId="3AFEADBF" w:rsidR="00120239" w:rsidRPr="00B77A51" w:rsidRDefault="00120239" w:rsidP="00A32EE1">
      <w:pPr>
        <w:pStyle w:val="Brdtext"/>
        <w:numPr>
          <w:ilvl w:val="0"/>
          <w:numId w:val="41"/>
        </w:numPr>
        <w:spacing w:before="121" w:line="245" w:lineRule="auto"/>
        <w:ind w:right="415"/>
        <w:rPr>
          <w:strike/>
        </w:rPr>
      </w:pPr>
      <w:r w:rsidRPr="00B77A51">
        <w:rPr>
          <w:strike/>
          <w:spacing w:val="-1"/>
        </w:rPr>
        <w:t>ingående</w:t>
      </w:r>
      <w:r w:rsidRPr="00B77A51">
        <w:rPr>
          <w:strike/>
        </w:rPr>
        <w:t xml:space="preserve"> substrat, </w:t>
      </w:r>
      <w:r w:rsidRPr="00B77A51">
        <w:rPr>
          <w:strike/>
          <w:spacing w:val="-1"/>
        </w:rPr>
        <w:t>tillsatsmedel</w:t>
      </w:r>
      <w:r w:rsidRPr="00B77A51">
        <w:rPr>
          <w:strike/>
          <w:spacing w:val="1"/>
        </w:rPr>
        <w:t xml:space="preserve"> </w:t>
      </w:r>
      <w:r w:rsidRPr="00B77A51">
        <w:rPr>
          <w:strike/>
        </w:rPr>
        <w:t>och processhjälpmedel</w:t>
      </w:r>
      <w:r w:rsidRPr="00B77A51">
        <w:rPr>
          <w:strike/>
          <w:spacing w:val="1"/>
        </w:rPr>
        <w:t xml:space="preserve"> </w:t>
      </w:r>
      <w:r w:rsidRPr="00B77A51">
        <w:rPr>
          <w:strike/>
          <w:spacing w:val="-1"/>
        </w:rPr>
        <w:t>enligt</w:t>
      </w:r>
      <w:r w:rsidRPr="00B77A51">
        <w:rPr>
          <w:strike/>
          <w:spacing w:val="1"/>
        </w:rPr>
        <w:t xml:space="preserve"> </w:t>
      </w:r>
      <w:r w:rsidRPr="00B77A51">
        <w:rPr>
          <w:strike/>
        </w:rPr>
        <w:t>i</w:t>
      </w:r>
      <w:r w:rsidRPr="00B77A51">
        <w:rPr>
          <w:strike/>
          <w:spacing w:val="1"/>
        </w:rPr>
        <w:t xml:space="preserve"> </w:t>
      </w:r>
      <w:r w:rsidRPr="00B77A51">
        <w:rPr>
          <w:strike/>
          <w:spacing w:val="-1"/>
        </w:rPr>
        <w:t>vikt-</w:t>
      </w:r>
      <w:r w:rsidRPr="00B77A51">
        <w:rPr>
          <w:strike/>
          <w:spacing w:val="-4"/>
        </w:rPr>
        <w:t xml:space="preserve"> </w:t>
      </w:r>
      <w:r w:rsidRPr="00B77A51">
        <w:rPr>
          <w:strike/>
        </w:rPr>
        <w:t>eller</w:t>
      </w:r>
      <w:r w:rsidRPr="00B77A51">
        <w:rPr>
          <w:strike/>
          <w:spacing w:val="1"/>
        </w:rPr>
        <w:t xml:space="preserve"> </w:t>
      </w:r>
      <w:r w:rsidRPr="00B77A51">
        <w:rPr>
          <w:strike/>
          <w:spacing w:val="-1"/>
        </w:rPr>
        <w:t>volymprocent</w:t>
      </w:r>
      <w:r w:rsidRPr="00B77A51">
        <w:rPr>
          <w:strike/>
          <w:spacing w:val="1"/>
        </w:rPr>
        <w:t xml:space="preserve"> </w:t>
      </w:r>
    </w:p>
    <w:p w14:paraId="27E4B18B" w14:textId="52BDD110" w:rsidR="00120239" w:rsidRPr="00B77A51" w:rsidRDefault="00120239" w:rsidP="00A32EE1">
      <w:pPr>
        <w:pStyle w:val="Brdtext"/>
        <w:numPr>
          <w:ilvl w:val="0"/>
          <w:numId w:val="41"/>
        </w:numPr>
        <w:spacing w:before="121" w:line="245" w:lineRule="auto"/>
        <w:ind w:right="415"/>
        <w:rPr>
          <w:strike/>
        </w:rPr>
      </w:pPr>
      <w:r w:rsidRPr="00B77A51">
        <w:rPr>
          <w:strike/>
        </w:rPr>
        <w:t>text</w:t>
      </w:r>
      <w:r w:rsidRPr="00B77A51">
        <w:rPr>
          <w:strike/>
          <w:spacing w:val="1"/>
        </w:rPr>
        <w:t xml:space="preserve"> </w:t>
      </w:r>
      <w:r w:rsidRPr="00B77A51">
        <w:rPr>
          <w:strike/>
        </w:rPr>
        <w:t>som</w:t>
      </w:r>
      <w:r w:rsidRPr="00B77A51">
        <w:rPr>
          <w:strike/>
          <w:spacing w:val="-4"/>
        </w:rPr>
        <w:t xml:space="preserve"> </w:t>
      </w:r>
      <w:r w:rsidRPr="00B77A51">
        <w:rPr>
          <w:strike/>
          <w:spacing w:val="-1"/>
        </w:rPr>
        <w:t>anger</w:t>
      </w:r>
      <w:r w:rsidRPr="00B77A51">
        <w:rPr>
          <w:strike/>
          <w:spacing w:val="2"/>
        </w:rPr>
        <w:t xml:space="preserve"> att </w:t>
      </w:r>
      <w:r w:rsidRPr="00B77A51">
        <w:rPr>
          <w:strike/>
        </w:rPr>
        <w:t xml:space="preserve">ställda </w:t>
      </w:r>
      <w:r w:rsidRPr="00B77A51">
        <w:rPr>
          <w:strike/>
          <w:spacing w:val="-1"/>
        </w:rPr>
        <w:t>miljökrav</w:t>
      </w:r>
      <w:r w:rsidRPr="00B77A51">
        <w:rPr>
          <w:strike/>
          <w:spacing w:val="-2"/>
        </w:rPr>
        <w:t xml:space="preserve"> </w:t>
      </w:r>
      <w:r w:rsidRPr="00B77A51">
        <w:rPr>
          <w:strike/>
          <w:spacing w:val="-1"/>
        </w:rPr>
        <w:t>gällande</w:t>
      </w:r>
      <w:r w:rsidRPr="00B77A51">
        <w:rPr>
          <w:strike/>
        </w:rPr>
        <w:t xml:space="preserve"> </w:t>
      </w:r>
      <w:r w:rsidRPr="00B77A51">
        <w:rPr>
          <w:strike/>
          <w:spacing w:val="-1"/>
        </w:rPr>
        <w:t>metaller,</w:t>
      </w:r>
      <w:r w:rsidRPr="00B77A51">
        <w:rPr>
          <w:strike/>
        </w:rPr>
        <w:t xml:space="preserve"> </w:t>
      </w:r>
      <w:r w:rsidRPr="00B77A51">
        <w:rPr>
          <w:strike/>
          <w:spacing w:val="-1"/>
        </w:rPr>
        <w:t>smittskydd,</w:t>
      </w:r>
      <w:r w:rsidRPr="00B77A51">
        <w:rPr>
          <w:strike/>
        </w:rPr>
        <w:t xml:space="preserve"> ogräs och</w:t>
      </w:r>
      <w:r w:rsidRPr="00B77A51">
        <w:rPr>
          <w:strike/>
          <w:spacing w:val="57"/>
        </w:rPr>
        <w:t xml:space="preserve"> </w:t>
      </w:r>
      <w:r w:rsidRPr="00B77A51">
        <w:rPr>
          <w:strike/>
          <w:spacing w:val="-1"/>
        </w:rPr>
        <w:t>synliga</w:t>
      </w:r>
      <w:r w:rsidRPr="00B77A51">
        <w:rPr>
          <w:strike/>
        </w:rPr>
        <w:t xml:space="preserve"> </w:t>
      </w:r>
      <w:r w:rsidRPr="00B77A51">
        <w:rPr>
          <w:strike/>
          <w:spacing w:val="-1"/>
        </w:rPr>
        <w:t>föroreningar</w:t>
      </w:r>
      <w:r w:rsidRPr="00B77A51">
        <w:rPr>
          <w:strike/>
          <w:spacing w:val="1"/>
        </w:rPr>
        <w:t xml:space="preserve"> </w:t>
      </w:r>
      <w:r w:rsidRPr="00B77A51">
        <w:rPr>
          <w:strike/>
          <w:spacing w:val="-1"/>
        </w:rPr>
        <w:t>uppfylls</w:t>
      </w:r>
    </w:p>
    <w:p w14:paraId="5DCAC17A" w14:textId="570A357E" w:rsidR="00120239" w:rsidRPr="00B77A51" w:rsidRDefault="00120239" w:rsidP="00A32EE1">
      <w:pPr>
        <w:pStyle w:val="Brdtext"/>
        <w:numPr>
          <w:ilvl w:val="0"/>
          <w:numId w:val="41"/>
        </w:numPr>
        <w:spacing w:before="121" w:line="245" w:lineRule="auto"/>
        <w:ind w:right="415"/>
        <w:rPr>
          <w:strike/>
        </w:rPr>
      </w:pPr>
      <w:r w:rsidRPr="00B77A51">
        <w:rPr>
          <w:strike/>
          <w:spacing w:val="-1"/>
        </w:rPr>
        <w:t>parametrar</w:t>
      </w:r>
      <w:r w:rsidRPr="00B77A51">
        <w:rPr>
          <w:strike/>
          <w:spacing w:val="1"/>
        </w:rPr>
        <w:t xml:space="preserve"> </w:t>
      </w:r>
      <w:r w:rsidRPr="00B77A51">
        <w:rPr>
          <w:strike/>
          <w:spacing w:val="-1"/>
        </w:rPr>
        <w:t>angivna</w:t>
      </w:r>
      <w:r w:rsidRPr="00B77A51">
        <w:rPr>
          <w:strike/>
        </w:rPr>
        <w:t xml:space="preserve"> </w:t>
      </w:r>
      <w:r w:rsidRPr="00B77A51">
        <w:rPr>
          <w:strike/>
          <w:spacing w:val="-1"/>
        </w:rPr>
        <w:t>enligt</w:t>
      </w:r>
      <w:r w:rsidRPr="00B77A51">
        <w:rPr>
          <w:strike/>
          <w:spacing w:val="1"/>
        </w:rPr>
        <w:t xml:space="preserve"> </w:t>
      </w:r>
      <w:r w:rsidRPr="00B77A51">
        <w:rPr>
          <w:strike/>
        </w:rPr>
        <w:t>tabell</w:t>
      </w:r>
      <w:r w:rsidRPr="00B77A51">
        <w:rPr>
          <w:strike/>
          <w:spacing w:val="1"/>
        </w:rPr>
        <w:t xml:space="preserve"> </w:t>
      </w:r>
      <w:r w:rsidRPr="00B77A51">
        <w:rPr>
          <w:strike/>
        </w:rPr>
        <w:t>6</w:t>
      </w:r>
    </w:p>
    <w:p w14:paraId="726CA6C7" w14:textId="77777777" w:rsidR="00057620" w:rsidRPr="00B77A51" w:rsidRDefault="00057620" w:rsidP="00A32EE1">
      <w:pPr>
        <w:pStyle w:val="Brdtext"/>
        <w:numPr>
          <w:ilvl w:val="0"/>
          <w:numId w:val="41"/>
        </w:numPr>
        <w:spacing w:before="121" w:line="245" w:lineRule="auto"/>
        <w:ind w:right="415"/>
        <w:rPr>
          <w:strike/>
        </w:rPr>
      </w:pPr>
      <w:r w:rsidRPr="00B77A51">
        <w:rPr>
          <w:strike/>
          <w:spacing w:val="-1"/>
        </w:rPr>
        <w:t>råd</w:t>
      </w:r>
      <w:r w:rsidRPr="00B77A51">
        <w:rPr>
          <w:strike/>
        </w:rPr>
        <w:t xml:space="preserve"> och </w:t>
      </w:r>
      <w:r w:rsidRPr="00B77A51">
        <w:rPr>
          <w:strike/>
          <w:spacing w:val="-1"/>
        </w:rPr>
        <w:t>anvisningar</w:t>
      </w:r>
      <w:r w:rsidRPr="00B77A51">
        <w:rPr>
          <w:strike/>
          <w:spacing w:val="1"/>
        </w:rPr>
        <w:t xml:space="preserve"> </w:t>
      </w:r>
      <w:r w:rsidRPr="00B77A51">
        <w:rPr>
          <w:strike/>
        </w:rPr>
        <w:t xml:space="preserve">för </w:t>
      </w:r>
      <w:r w:rsidRPr="00B77A51">
        <w:rPr>
          <w:strike/>
          <w:spacing w:val="-1"/>
        </w:rPr>
        <w:t>användning</w:t>
      </w:r>
      <w:r w:rsidRPr="00B77A51">
        <w:rPr>
          <w:strike/>
          <w:spacing w:val="-3"/>
        </w:rPr>
        <w:t xml:space="preserve"> </w:t>
      </w:r>
      <w:r w:rsidRPr="00B77A51">
        <w:rPr>
          <w:strike/>
        </w:rPr>
        <w:t>av</w:t>
      </w:r>
      <w:r w:rsidRPr="00B77A51">
        <w:rPr>
          <w:strike/>
          <w:spacing w:val="-2"/>
        </w:rPr>
        <w:t xml:space="preserve"> </w:t>
      </w:r>
      <w:r w:rsidRPr="00B77A51">
        <w:rPr>
          <w:strike/>
          <w:spacing w:val="-1"/>
        </w:rPr>
        <w:t>kompost</w:t>
      </w:r>
      <w:r w:rsidRPr="00B77A51">
        <w:rPr>
          <w:strike/>
          <w:spacing w:val="1"/>
        </w:rPr>
        <w:t xml:space="preserve"> </w:t>
      </w:r>
      <w:r w:rsidRPr="00B77A51">
        <w:rPr>
          <w:strike/>
          <w:spacing w:val="-1"/>
        </w:rPr>
        <w:t>enligt</w:t>
      </w:r>
      <w:r w:rsidRPr="00B77A51">
        <w:rPr>
          <w:strike/>
          <w:spacing w:val="1"/>
        </w:rPr>
        <w:t xml:space="preserve"> </w:t>
      </w:r>
      <w:r w:rsidRPr="00B77A51">
        <w:rPr>
          <w:strike/>
          <w:spacing w:val="-1"/>
        </w:rPr>
        <w:t>kapitel</w:t>
      </w:r>
      <w:r w:rsidRPr="00B77A51">
        <w:rPr>
          <w:strike/>
          <w:spacing w:val="1"/>
        </w:rPr>
        <w:t xml:space="preserve"> </w:t>
      </w:r>
      <w:r w:rsidRPr="00B77A51">
        <w:rPr>
          <w:strike/>
        </w:rPr>
        <w:t>3.9</w:t>
      </w:r>
    </w:p>
    <w:p w14:paraId="0A36C693" w14:textId="77777777" w:rsidR="00057620" w:rsidRPr="00B77A51" w:rsidRDefault="00057620" w:rsidP="00057620">
      <w:pPr>
        <w:pStyle w:val="Brdtext"/>
        <w:spacing w:before="121" w:line="245" w:lineRule="auto"/>
        <w:ind w:left="360" w:right="415"/>
        <w:rPr>
          <w:strike/>
        </w:rPr>
      </w:pPr>
    </w:p>
    <w:p w14:paraId="466D54F7" w14:textId="77777777" w:rsidR="00120239" w:rsidRPr="00B77A51" w:rsidRDefault="00120239" w:rsidP="00120239">
      <w:pPr>
        <w:spacing w:before="128" w:line="242" w:lineRule="auto"/>
        <w:ind w:left="305" w:right="415"/>
        <w:rPr>
          <w:strike/>
          <w:sz w:val="20"/>
          <w:szCs w:val="20"/>
        </w:rPr>
      </w:pPr>
      <w:r w:rsidRPr="00B77A51">
        <w:rPr>
          <w:b/>
          <w:strike/>
          <w:sz w:val="20"/>
        </w:rPr>
        <w:t>Tabell</w:t>
      </w:r>
      <w:r w:rsidRPr="00B77A51">
        <w:rPr>
          <w:b/>
          <w:strike/>
          <w:spacing w:val="-7"/>
          <w:sz w:val="20"/>
        </w:rPr>
        <w:t xml:space="preserve"> </w:t>
      </w:r>
      <w:r w:rsidRPr="00B77A51">
        <w:rPr>
          <w:b/>
          <w:strike/>
          <w:sz w:val="20"/>
        </w:rPr>
        <w:t>6.</w:t>
      </w:r>
      <w:r w:rsidRPr="00B77A51">
        <w:rPr>
          <w:b/>
          <w:strike/>
          <w:spacing w:val="-6"/>
          <w:sz w:val="20"/>
        </w:rPr>
        <w:t xml:space="preserve"> </w:t>
      </w:r>
      <w:r w:rsidRPr="00B77A51">
        <w:rPr>
          <w:b/>
          <w:strike/>
          <w:sz w:val="20"/>
        </w:rPr>
        <w:t>Parametrar som skall anges i innehållsdeklarationen för kompost då kompost används i jordblandningar inom grönytesektorn samt vid trädgårds- och fritidsodling</w:t>
      </w:r>
    </w:p>
    <w:p w14:paraId="6B6153EE" w14:textId="6225C9EE" w:rsidR="00120239" w:rsidRPr="00B77A51" w:rsidRDefault="00120239" w:rsidP="00120239">
      <w:pPr>
        <w:spacing w:before="7"/>
        <w:rPr>
          <w:b/>
          <w:bCs/>
          <w:strike/>
          <w:sz w:val="10"/>
          <w:szCs w:val="10"/>
        </w:rPr>
      </w:pPr>
    </w:p>
    <w:tbl>
      <w:tblPr>
        <w:tblStyle w:val="NormalTable0"/>
        <w:tblW w:w="0" w:type="auto"/>
        <w:tblInd w:w="229" w:type="dxa"/>
        <w:tblLayout w:type="fixed"/>
        <w:tblLook w:val="01E0" w:firstRow="1" w:lastRow="1" w:firstColumn="1" w:lastColumn="1" w:noHBand="0" w:noVBand="0"/>
      </w:tblPr>
      <w:tblGrid>
        <w:gridCol w:w="2691"/>
        <w:gridCol w:w="1915"/>
        <w:gridCol w:w="2552"/>
      </w:tblGrid>
      <w:tr w:rsidR="00120239" w:rsidRPr="00B77A51" w14:paraId="6DFD97BC" w14:textId="77777777" w:rsidTr="006E7EC1">
        <w:trPr>
          <w:trHeight w:hRule="exact" w:val="269"/>
        </w:trPr>
        <w:tc>
          <w:tcPr>
            <w:tcW w:w="2691" w:type="dxa"/>
            <w:tcBorders>
              <w:top w:val="single" w:sz="5" w:space="0" w:color="000000"/>
              <w:left w:val="single" w:sz="5" w:space="0" w:color="000000"/>
              <w:bottom w:val="single" w:sz="5" w:space="0" w:color="000000"/>
              <w:right w:val="single" w:sz="5" w:space="0" w:color="000000"/>
            </w:tcBorders>
            <w:shd w:val="clear" w:color="auto" w:fill="C0C0C0"/>
          </w:tcPr>
          <w:p w14:paraId="0FDDC740" w14:textId="77777777" w:rsidR="00120239" w:rsidRPr="00B77A51" w:rsidRDefault="00120239" w:rsidP="006E7EC1">
            <w:pPr>
              <w:pStyle w:val="TableParagraph"/>
              <w:spacing w:before="5" w:line="252" w:lineRule="exact"/>
              <w:ind w:left="63"/>
              <w:rPr>
                <w:rFonts w:ascii="Times New Roman" w:eastAsia="Times New Roman" w:hAnsi="Times New Roman" w:cs="Times New Roman"/>
                <w:strike/>
                <w:lang w:val="sv-SE"/>
              </w:rPr>
            </w:pPr>
            <w:r w:rsidRPr="00B77A51">
              <w:rPr>
                <w:rFonts w:ascii="Times New Roman" w:hAnsi="Times New Roman"/>
                <w:b/>
                <w:strike/>
                <w:spacing w:val="-1"/>
                <w:lang w:val="sv-SE"/>
              </w:rPr>
              <w:t>Parametrar</w:t>
            </w:r>
          </w:p>
        </w:tc>
        <w:tc>
          <w:tcPr>
            <w:tcW w:w="1915" w:type="dxa"/>
            <w:tcBorders>
              <w:top w:val="single" w:sz="5" w:space="0" w:color="000000"/>
              <w:left w:val="single" w:sz="5" w:space="0" w:color="000000"/>
              <w:bottom w:val="single" w:sz="5" w:space="0" w:color="000000"/>
              <w:right w:val="single" w:sz="5" w:space="0" w:color="000000"/>
            </w:tcBorders>
            <w:shd w:val="clear" w:color="auto" w:fill="C0C0C0"/>
          </w:tcPr>
          <w:p w14:paraId="4A31AA68" w14:textId="77777777" w:rsidR="00120239" w:rsidRPr="00B77A51" w:rsidRDefault="00120239" w:rsidP="006E7EC1">
            <w:pPr>
              <w:pStyle w:val="TableParagraph"/>
              <w:spacing w:before="5" w:line="252" w:lineRule="exact"/>
              <w:ind w:left="409"/>
              <w:rPr>
                <w:rFonts w:ascii="Times New Roman" w:eastAsia="Times New Roman" w:hAnsi="Times New Roman" w:cs="Times New Roman"/>
                <w:strike/>
                <w:lang w:val="sv-SE"/>
              </w:rPr>
            </w:pPr>
            <w:r w:rsidRPr="00B77A51">
              <w:rPr>
                <w:rFonts w:ascii="Times New Roman" w:hAnsi="Times New Roman"/>
                <w:b/>
                <w:strike/>
                <w:lang w:val="sv-SE"/>
              </w:rPr>
              <w:t>Benämning</w:t>
            </w:r>
          </w:p>
        </w:tc>
        <w:tc>
          <w:tcPr>
            <w:tcW w:w="2552" w:type="dxa"/>
            <w:tcBorders>
              <w:top w:val="single" w:sz="5" w:space="0" w:color="000000"/>
              <w:left w:val="single" w:sz="5" w:space="0" w:color="000000"/>
              <w:bottom w:val="single" w:sz="5" w:space="0" w:color="000000"/>
              <w:right w:val="single" w:sz="5" w:space="0" w:color="000000"/>
            </w:tcBorders>
            <w:shd w:val="clear" w:color="auto" w:fill="C0C0C0"/>
          </w:tcPr>
          <w:p w14:paraId="6E632E8C" w14:textId="77777777" w:rsidR="00120239" w:rsidRPr="00B77A51" w:rsidRDefault="00120239" w:rsidP="006E7EC1">
            <w:pPr>
              <w:pStyle w:val="TableParagraph"/>
              <w:spacing w:before="5" w:line="252" w:lineRule="exact"/>
              <w:jc w:val="center"/>
              <w:rPr>
                <w:rFonts w:ascii="Times New Roman" w:eastAsia="Times New Roman" w:hAnsi="Times New Roman" w:cs="Times New Roman"/>
                <w:strike/>
                <w:lang w:val="sv-SE"/>
              </w:rPr>
            </w:pPr>
            <w:r w:rsidRPr="00B77A51">
              <w:rPr>
                <w:rFonts w:ascii="Times New Roman"/>
                <w:b/>
                <w:strike/>
                <w:spacing w:val="-1"/>
                <w:lang w:val="sv-SE"/>
              </w:rPr>
              <w:t>Enhet</w:t>
            </w:r>
          </w:p>
        </w:tc>
      </w:tr>
      <w:tr w:rsidR="00120239" w:rsidRPr="00B77A51" w14:paraId="59E5AC22" w14:textId="77777777" w:rsidTr="006E7EC1">
        <w:trPr>
          <w:trHeight w:hRule="exact" w:val="269"/>
        </w:trPr>
        <w:tc>
          <w:tcPr>
            <w:tcW w:w="2691" w:type="dxa"/>
            <w:tcBorders>
              <w:top w:val="single" w:sz="5" w:space="0" w:color="000000"/>
              <w:left w:val="single" w:sz="5" w:space="0" w:color="000000"/>
              <w:bottom w:val="single" w:sz="5" w:space="0" w:color="000000"/>
              <w:right w:val="single" w:sz="5" w:space="0" w:color="000000"/>
            </w:tcBorders>
          </w:tcPr>
          <w:p w14:paraId="34B2F046" w14:textId="77777777" w:rsidR="00120239" w:rsidRPr="00B77A51" w:rsidRDefault="00120239" w:rsidP="006E7EC1">
            <w:pPr>
              <w:pStyle w:val="TableParagraph"/>
              <w:ind w:left="63"/>
              <w:rPr>
                <w:rFonts w:ascii="Times New Roman" w:eastAsia="Times New Roman" w:hAnsi="Times New Roman" w:cs="Times New Roman"/>
                <w:strike/>
                <w:lang w:val="sv-SE"/>
              </w:rPr>
            </w:pPr>
            <w:r w:rsidRPr="00B77A51">
              <w:rPr>
                <w:rFonts w:ascii="Times New Roman" w:hAnsi="Times New Roman"/>
                <w:strike/>
                <w:spacing w:val="-1"/>
                <w:lang w:val="sv-SE"/>
              </w:rPr>
              <w:t>Totalkväve</w:t>
            </w:r>
          </w:p>
        </w:tc>
        <w:tc>
          <w:tcPr>
            <w:tcW w:w="1915" w:type="dxa"/>
            <w:tcBorders>
              <w:top w:val="single" w:sz="5" w:space="0" w:color="000000"/>
              <w:left w:val="single" w:sz="5" w:space="0" w:color="000000"/>
              <w:bottom w:val="single" w:sz="5" w:space="0" w:color="000000"/>
              <w:right w:val="single" w:sz="5" w:space="0" w:color="000000"/>
            </w:tcBorders>
          </w:tcPr>
          <w:p w14:paraId="4FB87356" w14:textId="77777777" w:rsidR="00120239" w:rsidRPr="00B77A51" w:rsidRDefault="00120239" w:rsidP="006E7EC1">
            <w:pPr>
              <w:pStyle w:val="TableParagraph"/>
              <w:ind w:left="1"/>
              <w:jc w:val="center"/>
              <w:rPr>
                <w:rFonts w:ascii="Times New Roman" w:eastAsia="Times New Roman" w:hAnsi="Times New Roman" w:cs="Times New Roman"/>
                <w:strike/>
                <w:lang w:val="sv-SE"/>
              </w:rPr>
            </w:pPr>
            <w:proofErr w:type="spellStart"/>
            <w:r w:rsidRPr="00B77A51">
              <w:rPr>
                <w:rFonts w:ascii="Times New Roman"/>
                <w:strike/>
                <w:spacing w:val="-1"/>
                <w:lang w:val="sv-SE"/>
              </w:rPr>
              <w:t>Tot</w:t>
            </w:r>
            <w:proofErr w:type="spellEnd"/>
            <w:r w:rsidRPr="00B77A51">
              <w:rPr>
                <w:rFonts w:ascii="Times New Roman"/>
                <w:strike/>
                <w:spacing w:val="-1"/>
                <w:lang w:val="sv-SE"/>
              </w:rPr>
              <w:t>-N</w:t>
            </w:r>
          </w:p>
        </w:tc>
        <w:tc>
          <w:tcPr>
            <w:tcW w:w="2552" w:type="dxa"/>
            <w:tcBorders>
              <w:top w:val="single" w:sz="5" w:space="0" w:color="000000"/>
              <w:left w:val="single" w:sz="5" w:space="0" w:color="000000"/>
              <w:bottom w:val="single" w:sz="5" w:space="0" w:color="000000"/>
              <w:right w:val="single" w:sz="5" w:space="0" w:color="000000"/>
            </w:tcBorders>
          </w:tcPr>
          <w:p w14:paraId="722D9623" w14:textId="77777777" w:rsidR="00120239" w:rsidRPr="00B77A51" w:rsidRDefault="00120239" w:rsidP="006E7EC1">
            <w:pPr>
              <w:pStyle w:val="TableParagraph"/>
              <w:jc w:val="center"/>
              <w:rPr>
                <w:rFonts w:ascii="Times New Roman" w:eastAsia="Times New Roman" w:hAnsi="Times New Roman" w:cs="Times New Roman"/>
                <w:strike/>
                <w:lang w:val="sv-SE"/>
              </w:rPr>
            </w:pPr>
            <w:r w:rsidRPr="00B77A51">
              <w:rPr>
                <w:rFonts w:ascii="Times New Roman"/>
                <w:strike/>
                <w:spacing w:val="-1"/>
                <w:lang w:val="sv-SE"/>
              </w:rPr>
              <w:t>kg/ton</w:t>
            </w:r>
          </w:p>
        </w:tc>
      </w:tr>
      <w:tr w:rsidR="00120239" w:rsidRPr="00B77A51" w14:paraId="4555F51A" w14:textId="77777777" w:rsidTr="006E7EC1">
        <w:trPr>
          <w:trHeight w:hRule="exact" w:val="329"/>
        </w:trPr>
        <w:tc>
          <w:tcPr>
            <w:tcW w:w="2691" w:type="dxa"/>
            <w:tcBorders>
              <w:top w:val="single" w:sz="5" w:space="0" w:color="000000"/>
              <w:left w:val="single" w:sz="5" w:space="0" w:color="000000"/>
              <w:bottom w:val="single" w:sz="5" w:space="0" w:color="000000"/>
              <w:right w:val="single" w:sz="5" w:space="0" w:color="000000"/>
            </w:tcBorders>
          </w:tcPr>
          <w:p w14:paraId="5B097216" w14:textId="77777777" w:rsidR="00120239" w:rsidRPr="00B77A51" w:rsidRDefault="00120239" w:rsidP="006E7EC1">
            <w:pPr>
              <w:pStyle w:val="TableParagraph"/>
              <w:spacing w:before="60"/>
              <w:ind w:left="63"/>
              <w:rPr>
                <w:rFonts w:ascii="Times New Roman" w:eastAsia="Times New Roman" w:hAnsi="Times New Roman" w:cs="Times New Roman"/>
                <w:strike/>
                <w:lang w:val="sv-SE"/>
              </w:rPr>
            </w:pPr>
            <w:r w:rsidRPr="00B77A51">
              <w:rPr>
                <w:rFonts w:ascii="Times New Roman"/>
                <w:strike/>
                <w:lang w:val="sv-SE"/>
              </w:rPr>
              <w:t>Totalfosfor</w:t>
            </w:r>
          </w:p>
        </w:tc>
        <w:tc>
          <w:tcPr>
            <w:tcW w:w="1915" w:type="dxa"/>
            <w:tcBorders>
              <w:top w:val="single" w:sz="5" w:space="0" w:color="000000"/>
              <w:left w:val="single" w:sz="5" w:space="0" w:color="000000"/>
              <w:bottom w:val="single" w:sz="5" w:space="0" w:color="000000"/>
              <w:right w:val="single" w:sz="5" w:space="0" w:color="000000"/>
            </w:tcBorders>
          </w:tcPr>
          <w:p w14:paraId="146A98C0" w14:textId="77777777" w:rsidR="00120239" w:rsidRPr="00B77A51" w:rsidRDefault="00120239" w:rsidP="006E7EC1">
            <w:pPr>
              <w:pStyle w:val="TableParagraph"/>
              <w:spacing w:before="29"/>
              <w:jc w:val="center"/>
              <w:rPr>
                <w:rFonts w:ascii="Times New Roman" w:eastAsia="Times New Roman" w:hAnsi="Times New Roman" w:cs="Times New Roman"/>
                <w:strike/>
                <w:lang w:val="sv-SE"/>
              </w:rPr>
            </w:pPr>
            <w:proofErr w:type="spellStart"/>
            <w:r w:rsidRPr="00B77A51">
              <w:rPr>
                <w:rFonts w:ascii="Times New Roman"/>
                <w:strike/>
                <w:spacing w:val="-1"/>
                <w:lang w:val="sv-SE"/>
              </w:rPr>
              <w:t>Tot</w:t>
            </w:r>
            <w:proofErr w:type="spellEnd"/>
            <w:r w:rsidRPr="00B77A51">
              <w:rPr>
                <w:rFonts w:ascii="Times New Roman"/>
                <w:strike/>
                <w:spacing w:val="-1"/>
                <w:lang w:val="sv-SE"/>
              </w:rPr>
              <w:t>-P</w:t>
            </w:r>
          </w:p>
        </w:tc>
        <w:tc>
          <w:tcPr>
            <w:tcW w:w="2552" w:type="dxa"/>
            <w:tcBorders>
              <w:top w:val="single" w:sz="5" w:space="0" w:color="000000"/>
              <w:left w:val="single" w:sz="5" w:space="0" w:color="000000"/>
              <w:bottom w:val="single" w:sz="5" w:space="0" w:color="000000"/>
              <w:right w:val="single" w:sz="5" w:space="0" w:color="000000"/>
            </w:tcBorders>
          </w:tcPr>
          <w:p w14:paraId="5872C0A9" w14:textId="77777777" w:rsidR="00120239" w:rsidRPr="00B77A51" w:rsidRDefault="00120239" w:rsidP="006E7EC1">
            <w:pPr>
              <w:pStyle w:val="TableParagraph"/>
              <w:spacing w:before="29"/>
              <w:jc w:val="center"/>
              <w:rPr>
                <w:rFonts w:ascii="Times New Roman" w:eastAsia="Times New Roman" w:hAnsi="Times New Roman" w:cs="Times New Roman"/>
                <w:strike/>
                <w:lang w:val="sv-SE"/>
              </w:rPr>
            </w:pPr>
            <w:r w:rsidRPr="00B77A51">
              <w:rPr>
                <w:rFonts w:ascii="Times New Roman" w:eastAsia="Times New Roman" w:hAnsi="Times New Roman" w:cs="Times New Roman"/>
                <w:strike/>
                <w:lang w:val="sv-SE"/>
              </w:rPr>
              <w:t>”</w:t>
            </w:r>
          </w:p>
        </w:tc>
      </w:tr>
      <w:tr w:rsidR="00120239" w:rsidRPr="00B77A51" w14:paraId="6B66766D" w14:textId="77777777" w:rsidTr="006E7EC1">
        <w:trPr>
          <w:trHeight w:hRule="exact" w:val="329"/>
        </w:trPr>
        <w:tc>
          <w:tcPr>
            <w:tcW w:w="2691" w:type="dxa"/>
            <w:tcBorders>
              <w:top w:val="single" w:sz="5" w:space="0" w:color="000000"/>
              <w:left w:val="single" w:sz="5" w:space="0" w:color="000000"/>
              <w:bottom w:val="single" w:sz="5" w:space="0" w:color="000000"/>
              <w:right w:val="single" w:sz="5" w:space="0" w:color="000000"/>
            </w:tcBorders>
          </w:tcPr>
          <w:p w14:paraId="0DA8BAE5" w14:textId="77777777" w:rsidR="00120239" w:rsidRPr="00B77A51" w:rsidRDefault="00120239" w:rsidP="006E7EC1">
            <w:pPr>
              <w:pStyle w:val="TableParagraph"/>
              <w:spacing w:before="60"/>
              <w:ind w:left="63"/>
              <w:rPr>
                <w:rFonts w:ascii="Times New Roman" w:eastAsia="Times New Roman" w:hAnsi="Times New Roman" w:cs="Times New Roman"/>
                <w:strike/>
                <w:lang w:val="sv-SE"/>
              </w:rPr>
            </w:pPr>
            <w:r w:rsidRPr="00B77A51">
              <w:rPr>
                <w:rFonts w:ascii="Times New Roman" w:hAnsi="Times New Roman"/>
                <w:strike/>
                <w:lang w:val="sv-SE"/>
              </w:rPr>
              <w:t>Lättlöslig</w:t>
            </w:r>
            <w:r w:rsidRPr="00B77A51">
              <w:rPr>
                <w:rFonts w:ascii="Times New Roman" w:hAnsi="Times New Roman"/>
                <w:strike/>
                <w:spacing w:val="-3"/>
                <w:lang w:val="sv-SE"/>
              </w:rPr>
              <w:t xml:space="preserve"> </w:t>
            </w:r>
            <w:r w:rsidRPr="00B77A51">
              <w:rPr>
                <w:rFonts w:ascii="Times New Roman" w:hAnsi="Times New Roman"/>
                <w:strike/>
                <w:lang w:val="sv-SE"/>
              </w:rPr>
              <w:t>fosfor</w:t>
            </w:r>
          </w:p>
        </w:tc>
        <w:tc>
          <w:tcPr>
            <w:tcW w:w="1915" w:type="dxa"/>
            <w:tcBorders>
              <w:top w:val="single" w:sz="5" w:space="0" w:color="000000"/>
              <w:left w:val="single" w:sz="5" w:space="0" w:color="000000"/>
              <w:bottom w:val="single" w:sz="5" w:space="0" w:color="000000"/>
              <w:right w:val="single" w:sz="5" w:space="0" w:color="000000"/>
            </w:tcBorders>
          </w:tcPr>
          <w:p w14:paraId="1D168B81" w14:textId="77777777" w:rsidR="00120239" w:rsidRPr="00B77A51" w:rsidRDefault="00120239" w:rsidP="006E7EC1">
            <w:pPr>
              <w:pStyle w:val="TableParagraph"/>
              <w:spacing w:before="29"/>
              <w:jc w:val="center"/>
              <w:rPr>
                <w:rFonts w:ascii="Times New Roman" w:eastAsia="Times New Roman" w:hAnsi="Times New Roman" w:cs="Times New Roman"/>
                <w:strike/>
                <w:lang w:val="sv-SE"/>
              </w:rPr>
            </w:pPr>
            <w:r w:rsidRPr="00B77A51">
              <w:rPr>
                <w:rFonts w:ascii="Times New Roman" w:hAnsi="Times New Roman"/>
                <w:strike/>
                <w:spacing w:val="-1"/>
                <w:lang w:val="sv-SE"/>
              </w:rPr>
              <w:t>P-AL</w:t>
            </w:r>
          </w:p>
        </w:tc>
        <w:tc>
          <w:tcPr>
            <w:tcW w:w="2552" w:type="dxa"/>
            <w:tcBorders>
              <w:top w:val="single" w:sz="5" w:space="0" w:color="000000"/>
              <w:left w:val="single" w:sz="5" w:space="0" w:color="000000"/>
              <w:bottom w:val="single" w:sz="5" w:space="0" w:color="000000"/>
              <w:right w:val="single" w:sz="5" w:space="0" w:color="000000"/>
            </w:tcBorders>
          </w:tcPr>
          <w:p w14:paraId="04F2A311" w14:textId="77777777" w:rsidR="00120239" w:rsidRPr="00B77A51" w:rsidRDefault="00120239" w:rsidP="006E7EC1">
            <w:pPr>
              <w:pStyle w:val="TableParagraph"/>
              <w:spacing w:before="29"/>
              <w:jc w:val="center"/>
              <w:rPr>
                <w:rFonts w:ascii="Times New Roman" w:eastAsia="Times New Roman" w:hAnsi="Times New Roman" w:cs="Times New Roman"/>
                <w:strike/>
                <w:lang w:val="sv-SE"/>
              </w:rPr>
            </w:pPr>
            <w:r w:rsidRPr="00B77A51">
              <w:rPr>
                <w:rFonts w:ascii="Times New Roman" w:eastAsia="Times New Roman" w:hAnsi="Times New Roman" w:cs="Times New Roman"/>
                <w:strike/>
                <w:lang w:val="sv-SE"/>
              </w:rPr>
              <w:t>”</w:t>
            </w:r>
          </w:p>
        </w:tc>
      </w:tr>
      <w:tr w:rsidR="00120239" w:rsidRPr="00B77A51" w14:paraId="337C41D3" w14:textId="77777777" w:rsidTr="006E7EC1">
        <w:trPr>
          <w:trHeight w:hRule="exact" w:val="329"/>
        </w:trPr>
        <w:tc>
          <w:tcPr>
            <w:tcW w:w="2691" w:type="dxa"/>
            <w:tcBorders>
              <w:top w:val="single" w:sz="5" w:space="0" w:color="000000"/>
              <w:left w:val="single" w:sz="5" w:space="0" w:color="000000"/>
              <w:bottom w:val="single" w:sz="5" w:space="0" w:color="000000"/>
              <w:right w:val="single" w:sz="5" w:space="0" w:color="000000"/>
            </w:tcBorders>
          </w:tcPr>
          <w:p w14:paraId="54DA16BA" w14:textId="77777777" w:rsidR="00120239" w:rsidRPr="00B77A51" w:rsidRDefault="00120239" w:rsidP="006E7EC1">
            <w:pPr>
              <w:pStyle w:val="TableParagraph"/>
              <w:spacing w:before="60"/>
              <w:ind w:left="63"/>
              <w:rPr>
                <w:rFonts w:ascii="Times New Roman" w:eastAsia="Times New Roman" w:hAnsi="Times New Roman" w:cs="Times New Roman"/>
                <w:strike/>
                <w:lang w:val="sv-SE"/>
              </w:rPr>
            </w:pPr>
            <w:r w:rsidRPr="00B77A51">
              <w:rPr>
                <w:rFonts w:ascii="Times New Roman"/>
                <w:strike/>
                <w:lang w:val="sv-SE"/>
              </w:rPr>
              <w:t>Kalium</w:t>
            </w:r>
          </w:p>
        </w:tc>
        <w:tc>
          <w:tcPr>
            <w:tcW w:w="1915" w:type="dxa"/>
            <w:tcBorders>
              <w:top w:val="single" w:sz="5" w:space="0" w:color="000000"/>
              <w:left w:val="single" w:sz="5" w:space="0" w:color="000000"/>
              <w:bottom w:val="single" w:sz="5" w:space="0" w:color="000000"/>
              <w:right w:val="single" w:sz="5" w:space="0" w:color="000000"/>
            </w:tcBorders>
          </w:tcPr>
          <w:p w14:paraId="4DA6C366" w14:textId="77777777" w:rsidR="00120239" w:rsidRPr="00B77A51" w:rsidRDefault="00120239" w:rsidP="006E7EC1">
            <w:pPr>
              <w:pStyle w:val="TableParagraph"/>
              <w:spacing w:before="29"/>
              <w:ind w:right="1"/>
              <w:jc w:val="center"/>
              <w:rPr>
                <w:rFonts w:ascii="Times New Roman" w:eastAsia="Times New Roman" w:hAnsi="Times New Roman" w:cs="Times New Roman"/>
                <w:strike/>
                <w:lang w:val="sv-SE"/>
              </w:rPr>
            </w:pPr>
            <w:r w:rsidRPr="00B77A51">
              <w:rPr>
                <w:rFonts w:ascii="Times New Roman"/>
                <w:strike/>
                <w:spacing w:val="-1"/>
                <w:lang w:val="sv-SE"/>
              </w:rPr>
              <w:t>K</w:t>
            </w:r>
          </w:p>
        </w:tc>
        <w:tc>
          <w:tcPr>
            <w:tcW w:w="2552" w:type="dxa"/>
            <w:tcBorders>
              <w:top w:val="single" w:sz="5" w:space="0" w:color="000000"/>
              <w:left w:val="single" w:sz="5" w:space="0" w:color="000000"/>
              <w:bottom w:val="single" w:sz="5" w:space="0" w:color="000000"/>
              <w:right w:val="single" w:sz="5" w:space="0" w:color="000000"/>
            </w:tcBorders>
          </w:tcPr>
          <w:p w14:paraId="11A2F421" w14:textId="77777777" w:rsidR="00120239" w:rsidRPr="00B77A51" w:rsidRDefault="00120239" w:rsidP="006E7EC1">
            <w:pPr>
              <w:pStyle w:val="TableParagraph"/>
              <w:spacing w:before="29"/>
              <w:jc w:val="center"/>
              <w:rPr>
                <w:rFonts w:ascii="Times New Roman" w:eastAsia="Times New Roman" w:hAnsi="Times New Roman" w:cs="Times New Roman"/>
                <w:strike/>
                <w:lang w:val="sv-SE"/>
              </w:rPr>
            </w:pPr>
            <w:r w:rsidRPr="00B77A51">
              <w:rPr>
                <w:rFonts w:ascii="Times New Roman" w:eastAsia="Times New Roman" w:hAnsi="Times New Roman" w:cs="Times New Roman"/>
                <w:strike/>
                <w:lang w:val="sv-SE"/>
              </w:rPr>
              <w:t>”</w:t>
            </w:r>
          </w:p>
        </w:tc>
      </w:tr>
      <w:tr w:rsidR="00120239" w:rsidRPr="00B77A51" w14:paraId="18A55A37" w14:textId="77777777" w:rsidTr="006E7EC1">
        <w:trPr>
          <w:trHeight w:hRule="exact" w:val="329"/>
        </w:trPr>
        <w:tc>
          <w:tcPr>
            <w:tcW w:w="2691" w:type="dxa"/>
            <w:tcBorders>
              <w:top w:val="single" w:sz="5" w:space="0" w:color="000000"/>
              <w:left w:val="single" w:sz="5" w:space="0" w:color="000000"/>
              <w:bottom w:val="single" w:sz="5" w:space="0" w:color="000000"/>
              <w:right w:val="single" w:sz="5" w:space="0" w:color="000000"/>
            </w:tcBorders>
          </w:tcPr>
          <w:p w14:paraId="40F5F918" w14:textId="77777777" w:rsidR="00120239" w:rsidRPr="00B77A51" w:rsidRDefault="00120239" w:rsidP="006E7EC1">
            <w:pPr>
              <w:pStyle w:val="TableParagraph"/>
              <w:spacing w:before="60"/>
              <w:ind w:left="63"/>
              <w:rPr>
                <w:rFonts w:ascii="Times New Roman" w:eastAsia="Times New Roman" w:hAnsi="Times New Roman" w:cs="Times New Roman"/>
                <w:strike/>
                <w:lang w:val="sv-SE"/>
              </w:rPr>
            </w:pPr>
            <w:r w:rsidRPr="00B77A51">
              <w:rPr>
                <w:rFonts w:ascii="Times New Roman"/>
                <w:strike/>
                <w:spacing w:val="-1"/>
                <w:lang w:val="sv-SE"/>
              </w:rPr>
              <w:t>Magnesium</w:t>
            </w:r>
          </w:p>
        </w:tc>
        <w:tc>
          <w:tcPr>
            <w:tcW w:w="1915" w:type="dxa"/>
            <w:tcBorders>
              <w:top w:val="single" w:sz="5" w:space="0" w:color="000000"/>
              <w:left w:val="single" w:sz="5" w:space="0" w:color="000000"/>
              <w:bottom w:val="single" w:sz="5" w:space="0" w:color="000000"/>
              <w:right w:val="single" w:sz="5" w:space="0" w:color="000000"/>
            </w:tcBorders>
          </w:tcPr>
          <w:p w14:paraId="3761E576" w14:textId="77777777" w:rsidR="00120239" w:rsidRPr="00B77A51" w:rsidRDefault="00120239" w:rsidP="006E7EC1">
            <w:pPr>
              <w:pStyle w:val="TableParagraph"/>
              <w:spacing w:before="29"/>
              <w:jc w:val="center"/>
              <w:rPr>
                <w:rFonts w:ascii="Times New Roman" w:eastAsia="Times New Roman" w:hAnsi="Times New Roman" w:cs="Times New Roman"/>
                <w:strike/>
                <w:lang w:val="sv-SE"/>
              </w:rPr>
            </w:pPr>
            <w:r w:rsidRPr="00B77A51">
              <w:rPr>
                <w:rFonts w:ascii="Times New Roman"/>
                <w:strike/>
                <w:lang w:val="sv-SE"/>
              </w:rPr>
              <w:t>Mg</w:t>
            </w:r>
          </w:p>
        </w:tc>
        <w:tc>
          <w:tcPr>
            <w:tcW w:w="2552" w:type="dxa"/>
            <w:tcBorders>
              <w:top w:val="single" w:sz="5" w:space="0" w:color="000000"/>
              <w:left w:val="single" w:sz="5" w:space="0" w:color="000000"/>
              <w:bottom w:val="single" w:sz="5" w:space="0" w:color="000000"/>
              <w:right w:val="single" w:sz="5" w:space="0" w:color="000000"/>
            </w:tcBorders>
          </w:tcPr>
          <w:p w14:paraId="41ACAE3E" w14:textId="77777777" w:rsidR="00120239" w:rsidRPr="00B77A51" w:rsidRDefault="00120239" w:rsidP="006E7EC1">
            <w:pPr>
              <w:pStyle w:val="TableParagraph"/>
              <w:spacing w:before="29"/>
              <w:jc w:val="center"/>
              <w:rPr>
                <w:rFonts w:ascii="Times New Roman" w:eastAsia="Times New Roman" w:hAnsi="Times New Roman" w:cs="Times New Roman"/>
                <w:strike/>
                <w:lang w:val="sv-SE"/>
              </w:rPr>
            </w:pPr>
            <w:r w:rsidRPr="00B77A51">
              <w:rPr>
                <w:rFonts w:ascii="Times New Roman" w:eastAsia="Times New Roman" w:hAnsi="Times New Roman" w:cs="Times New Roman"/>
                <w:strike/>
                <w:lang w:val="sv-SE"/>
              </w:rPr>
              <w:t>”</w:t>
            </w:r>
          </w:p>
        </w:tc>
      </w:tr>
      <w:tr w:rsidR="00120239" w:rsidRPr="00B77A51" w14:paraId="6B8CD0E2" w14:textId="77777777" w:rsidTr="006E7EC1">
        <w:trPr>
          <w:trHeight w:hRule="exact" w:val="329"/>
        </w:trPr>
        <w:tc>
          <w:tcPr>
            <w:tcW w:w="2691" w:type="dxa"/>
            <w:tcBorders>
              <w:top w:val="single" w:sz="5" w:space="0" w:color="000000"/>
              <w:left w:val="single" w:sz="5" w:space="0" w:color="000000"/>
              <w:bottom w:val="single" w:sz="5" w:space="0" w:color="000000"/>
              <w:right w:val="single" w:sz="5" w:space="0" w:color="000000"/>
            </w:tcBorders>
          </w:tcPr>
          <w:p w14:paraId="1A82B3B8" w14:textId="77777777" w:rsidR="00120239" w:rsidRPr="00B77A51" w:rsidRDefault="00120239" w:rsidP="006E7EC1">
            <w:pPr>
              <w:pStyle w:val="TableParagraph"/>
              <w:spacing w:before="60"/>
              <w:ind w:left="63"/>
              <w:rPr>
                <w:rFonts w:ascii="Times New Roman" w:eastAsia="Times New Roman" w:hAnsi="Times New Roman" w:cs="Times New Roman"/>
                <w:strike/>
                <w:lang w:val="sv-SE"/>
              </w:rPr>
            </w:pPr>
            <w:r w:rsidRPr="00B77A51">
              <w:rPr>
                <w:rFonts w:ascii="Times New Roman"/>
                <w:strike/>
                <w:spacing w:val="-1"/>
                <w:lang w:val="sv-SE"/>
              </w:rPr>
              <w:t>Svavel</w:t>
            </w:r>
          </w:p>
        </w:tc>
        <w:tc>
          <w:tcPr>
            <w:tcW w:w="1915" w:type="dxa"/>
            <w:tcBorders>
              <w:top w:val="single" w:sz="5" w:space="0" w:color="000000"/>
              <w:left w:val="single" w:sz="5" w:space="0" w:color="000000"/>
              <w:bottom w:val="single" w:sz="5" w:space="0" w:color="000000"/>
              <w:right w:val="single" w:sz="5" w:space="0" w:color="000000"/>
            </w:tcBorders>
          </w:tcPr>
          <w:p w14:paraId="2335551D" w14:textId="77777777" w:rsidR="00120239" w:rsidRPr="00B77A51" w:rsidRDefault="00120239" w:rsidP="006E7EC1">
            <w:pPr>
              <w:pStyle w:val="TableParagraph"/>
              <w:spacing w:before="29"/>
              <w:jc w:val="center"/>
              <w:rPr>
                <w:rFonts w:ascii="Times New Roman" w:eastAsia="Times New Roman" w:hAnsi="Times New Roman" w:cs="Times New Roman"/>
                <w:strike/>
                <w:lang w:val="sv-SE"/>
              </w:rPr>
            </w:pPr>
            <w:r w:rsidRPr="00B77A51">
              <w:rPr>
                <w:rFonts w:ascii="Times New Roman"/>
                <w:strike/>
                <w:lang w:val="sv-SE"/>
              </w:rPr>
              <w:t>S</w:t>
            </w:r>
          </w:p>
        </w:tc>
        <w:tc>
          <w:tcPr>
            <w:tcW w:w="2552" w:type="dxa"/>
            <w:tcBorders>
              <w:top w:val="single" w:sz="5" w:space="0" w:color="000000"/>
              <w:left w:val="single" w:sz="5" w:space="0" w:color="000000"/>
              <w:bottom w:val="single" w:sz="5" w:space="0" w:color="000000"/>
              <w:right w:val="single" w:sz="5" w:space="0" w:color="000000"/>
            </w:tcBorders>
          </w:tcPr>
          <w:p w14:paraId="500F0703" w14:textId="77777777" w:rsidR="00120239" w:rsidRPr="00B77A51" w:rsidRDefault="00120239" w:rsidP="006E7EC1">
            <w:pPr>
              <w:pStyle w:val="TableParagraph"/>
              <w:spacing w:before="29"/>
              <w:jc w:val="center"/>
              <w:rPr>
                <w:rFonts w:ascii="Times New Roman" w:eastAsia="Times New Roman" w:hAnsi="Times New Roman" w:cs="Times New Roman"/>
                <w:strike/>
                <w:lang w:val="sv-SE"/>
              </w:rPr>
            </w:pPr>
            <w:r w:rsidRPr="00B77A51">
              <w:rPr>
                <w:rFonts w:ascii="Times New Roman" w:eastAsia="Times New Roman" w:hAnsi="Times New Roman" w:cs="Times New Roman"/>
                <w:strike/>
                <w:lang w:val="sv-SE"/>
              </w:rPr>
              <w:t>”</w:t>
            </w:r>
          </w:p>
        </w:tc>
      </w:tr>
      <w:tr w:rsidR="00120239" w:rsidRPr="00B77A51" w14:paraId="6EE24550" w14:textId="77777777" w:rsidTr="006E7EC1">
        <w:trPr>
          <w:trHeight w:hRule="exact" w:val="329"/>
        </w:trPr>
        <w:tc>
          <w:tcPr>
            <w:tcW w:w="2691" w:type="dxa"/>
            <w:tcBorders>
              <w:top w:val="single" w:sz="5" w:space="0" w:color="000000"/>
              <w:left w:val="single" w:sz="5" w:space="0" w:color="000000"/>
              <w:bottom w:val="single" w:sz="5" w:space="0" w:color="000000"/>
              <w:right w:val="single" w:sz="5" w:space="0" w:color="000000"/>
            </w:tcBorders>
          </w:tcPr>
          <w:p w14:paraId="1436634B" w14:textId="77777777" w:rsidR="00120239" w:rsidRPr="00B77A51" w:rsidRDefault="00120239" w:rsidP="006E7EC1">
            <w:pPr>
              <w:pStyle w:val="TableParagraph"/>
              <w:spacing w:before="60"/>
              <w:ind w:left="63"/>
              <w:rPr>
                <w:rFonts w:ascii="Times New Roman" w:eastAsia="Times New Roman" w:hAnsi="Times New Roman" w:cs="Times New Roman"/>
                <w:strike/>
                <w:lang w:val="sv-SE"/>
              </w:rPr>
            </w:pPr>
            <w:r w:rsidRPr="00B77A51">
              <w:rPr>
                <w:rFonts w:ascii="Times New Roman"/>
                <w:strike/>
                <w:lang w:val="sv-SE"/>
              </w:rPr>
              <w:t>Kalcium</w:t>
            </w:r>
          </w:p>
        </w:tc>
        <w:tc>
          <w:tcPr>
            <w:tcW w:w="1915" w:type="dxa"/>
            <w:tcBorders>
              <w:top w:val="single" w:sz="5" w:space="0" w:color="000000"/>
              <w:left w:val="single" w:sz="5" w:space="0" w:color="000000"/>
              <w:bottom w:val="single" w:sz="5" w:space="0" w:color="000000"/>
              <w:right w:val="single" w:sz="5" w:space="0" w:color="000000"/>
            </w:tcBorders>
          </w:tcPr>
          <w:p w14:paraId="058BEB06" w14:textId="77777777" w:rsidR="00120239" w:rsidRPr="00B77A51" w:rsidRDefault="00120239" w:rsidP="006E7EC1">
            <w:pPr>
              <w:pStyle w:val="TableParagraph"/>
              <w:spacing w:before="29"/>
              <w:ind w:right="1"/>
              <w:jc w:val="center"/>
              <w:rPr>
                <w:rFonts w:ascii="Times New Roman" w:eastAsia="Times New Roman" w:hAnsi="Times New Roman" w:cs="Times New Roman"/>
                <w:strike/>
                <w:lang w:val="sv-SE"/>
              </w:rPr>
            </w:pPr>
            <w:r w:rsidRPr="00B77A51">
              <w:rPr>
                <w:rFonts w:ascii="Times New Roman"/>
                <w:strike/>
                <w:spacing w:val="-1"/>
                <w:lang w:val="sv-SE"/>
              </w:rPr>
              <w:t>Ca</w:t>
            </w:r>
          </w:p>
        </w:tc>
        <w:tc>
          <w:tcPr>
            <w:tcW w:w="2552" w:type="dxa"/>
            <w:tcBorders>
              <w:top w:val="single" w:sz="5" w:space="0" w:color="000000"/>
              <w:left w:val="single" w:sz="5" w:space="0" w:color="000000"/>
              <w:bottom w:val="single" w:sz="5" w:space="0" w:color="000000"/>
              <w:right w:val="single" w:sz="5" w:space="0" w:color="000000"/>
            </w:tcBorders>
          </w:tcPr>
          <w:p w14:paraId="63C3F030" w14:textId="77777777" w:rsidR="00120239" w:rsidRPr="00B77A51" w:rsidRDefault="00120239" w:rsidP="006E7EC1">
            <w:pPr>
              <w:pStyle w:val="TableParagraph"/>
              <w:spacing w:before="29"/>
              <w:jc w:val="center"/>
              <w:rPr>
                <w:rFonts w:ascii="Times New Roman" w:eastAsia="Times New Roman" w:hAnsi="Times New Roman" w:cs="Times New Roman"/>
                <w:strike/>
                <w:lang w:val="sv-SE"/>
              </w:rPr>
            </w:pPr>
            <w:r w:rsidRPr="00B77A51">
              <w:rPr>
                <w:rFonts w:ascii="Times New Roman" w:eastAsia="Times New Roman" w:hAnsi="Times New Roman" w:cs="Times New Roman"/>
                <w:strike/>
                <w:lang w:val="sv-SE"/>
              </w:rPr>
              <w:t>”</w:t>
            </w:r>
          </w:p>
        </w:tc>
      </w:tr>
      <w:tr w:rsidR="00120239" w:rsidRPr="00B77A51" w14:paraId="5973DFFA" w14:textId="77777777" w:rsidTr="006E7EC1">
        <w:trPr>
          <w:trHeight w:hRule="exact" w:val="622"/>
        </w:trPr>
        <w:tc>
          <w:tcPr>
            <w:tcW w:w="2691" w:type="dxa"/>
            <w:tcBorders>
              <w:top w:val="single" w:sz="5" w:space="0" w:color="000000"/>
              <w:left w:val="single" w:sz="5" w:space="0" w:color="000000"/>
              <w:bottom w:val="single" w:sz="5" w:space="0" w:color="000000"/>
              <w:right w:val="single" w:sz="5" w:space="0" w:color="000000"/>
            </w:tcBorders>
          </w:tcPr>
          <w:p w14:paraId="798A1322" w14:textId="77777777" w:rsidR="00120239" w:rsidRPr="00B77A51" w:rsidRDefault="00120239" w:rsidP="006E7EC1">
            <w:pPr>
              <w:pStyle w:val="TableParagraph"/>
              <w:spacing w:before="60"/>
              <w:ind w:left="63"/>
              <w:rPr>
                <w:rFonts w:ascii="Times New Roman" w:eastAsia="Times New Roman" w:hAnsi="Times New Roman" w:cs="Times New Roman"/>
                <w:strike/>
                <w:lang w:val="sv-SE"/>
              </w:rPr>
            </w:pPr>
            <w:r w:rsidRPr="00B77A51">
              <w:rPr>
                <w:rFonts w:ascii="Times New Roman"/>
                <w:strike/>
                <w:spacing w:val="-1"/>
                <w:lang w:val="sv-SE"/>
              </w:rPr>
              <w:t>Organisk</w:t>
            </w:r>
            <w:r w:rsidRPr="00B77A51">
              <w:rPr>
                <w:rFonts w:ascii="Times New Roman"/>
                <w:strike/>
                <w:spacing w:val="-2"/>
                <w:lang w:val="sv-SE"/>
              </w:rPr>
              <w:t xml:space="preserve"> </w:t>
            </w:r>
            <w:r w:rsidRPr="00B77A51">
              <w:rPr>
                <w:rFonts w:ascii="Times New Roman"/>
                <w:strike/>
                <w:lang w:val="sv-SE"/>
              </w:rPr>
              <w:t>substans</w:t>
            </w:r>
          </w:p>
        </w:tc>
        <w:tc>
          <w:tcPr>
            <w:tcW w:w="1915" w:type="dxa"/>
            <w:tcBorders>
              <w:top w:val="single" w:sz="5" w:space="0" w:color="000000"/>
              <w:left w:val="single" w:sz="5" w:space="0" w:color="000000"/>
              <w:bottom w:val="single" w:sz="5" w:space="0" w:color="000000"/>
              <w:right w:val="single" w:sz="5" w:space="0" w:color="000000"/>
            </w:tcBorders>
          </w:tcPr>
          <w:p w14:paraId="410CEFF8" w14:textId="77777777" w:rsidR="00120239" w:rsidRPr="00B77A51" w:rsidRDefault="00120239" w:rsidP="006E7EC1">
            <w:pPr>
              <w:pStyle w:val="TableParagraph"/>
              <w:spacing w:before="29"/>
              <w:jc w:val="center"/>
              <w:rPr>
                <w:rFonts w:ascii="Times New Roman" w:eastAsia="Times New Roman" w:hAnsi="Times New Roman" w:cs="Times New Roman"/>
                <w:strike/>
                <w:lang w:val="sv-SE"/>
              </w:rPr>
            </w:pPr>
            <w:r w:rsidRPr="00B77A51">
              <w:rPr>
                <w:rFonts w:ascii="Times New Roman" w:hAnsi="Times New Roman"/>
                <w:strike/>
                <w:spacing w:val="-1"/>
                <w:lang w:val="sv-SE"/>
              </w:rPr>
              <w:t>-</w:t>
            </w:r>
          </w:p>
        </w:tc>
        <w:tc>
          <w:tcPr>
            <w:tcW w:w="2552" w:type="dxa"/>
            <w:tcBorders>
              <w:top w:val="single" w:sz="5" w:space="0" w:color="000000"/>
              <w:left w:val="single" w:sz="5" w:space="0" w:color="000000"/>
              <w:bottom w:val="single" w:sz="5" w:space="0" w:color="000000"/>
              <w:right w:val="single" w:sz="5" w:space="0" w:color="000000"/>
            </w:tcBorders>
          </w:tcPr>
          <w:p w14:paraId="285ED73C" w14:textId="77777777" w:rsidR="00120239" w:rsidRPr="00B77A51" w:rsidRDefault="00120239" w:rsidP="006E7EC1">
            <w:pPr>
              <w:pStyle w:val="TableParagraph"/>
              <w:spacing w:before="29"/>
              <w:jc w:val="center"/>
              <w:rPr>
                <w:rFonts w:ascii="Times New Roman" w:eastAsia="Times New Roman" w:hAnsi="Times New Roman" w:cs="Times New Roman"/>
                <w:strike/>
                <w:lang w:val="sv-SE"/>
              </w:rPr>
            </w:pPr>
            <w:r w:rsidRPr="00B77A51">
              <w:rPr>
                <w:rFonts w:ascii="Times New Roman" w:hAnsi="Times New Roman"/>
                <w:strike/>
                <w:spacing w:val="-1"/>
                <w:lang w:val="sv-SE"/>
              </w:rPr>
              <w:t>glödgningsförlust</w:t>
            </w:r>
            <w:r w:rsidRPr="00B77A51">
              <w:rPr>
                <w:rFonts w:ascii="Times New Roman" w:hAnsi="Times New Roman"/>
                <w:strike/>
                <w:spacing w:val="1"/>
                <w:lang w:val="sv-SE"/>
              </w:rPr>
              <w:t xml:space="preserve"> </w:t>
            </w:r>
            <w:r w:rsidRPr="00B77A51">
              <w:rPr>
                <w:rFonts w:ascii="Times New Roman" w:hAnsi="Times New Roman"/>
                <w:strike/>
                <w:lang w:val="sv-SE"/>
              </w:rPr>
              <w:t>i</w:t>
            </w:r>
            <w:r w:rsidRPr="00B77A51">
              <w:rPr>
                <w:rFonts w:ascii="Times New Roman" w:hAnsi="Times New Roman"/>
                <w:strike/>
                <w:spacing w:val="1"/>
                <w:lang w:val="sv-SE"/>
              </w:rPr>
              <w:t xml:space="preserve"> </w:t>
            </w:r>
            <w:r w:rsidRPr="00B77A51">
              <w:rPr>
                <w:rFonts w:ascii="Times New Roman" w:hAnsi="Times New Roman"/>
                <w:strike/>
                <w:lang w:val="sv-SE"/>
              </w:rPr>
              <w:t>% av</w:t>
            </w:r>
            <w:r w:rsidRPr="00B77A51">
              <w:rPr>
                <w:rFonts w:ascii="Times New Roman" w:hAnsi="Times New Roman"/>
                <w:strike/>
                <w:spacing w:val="-2"/>
                <w:lang w:val="sv-SE"/>
              </w:rPr>
              <w:t xml:space="preserve"> </w:t>
            </w:r>
            <w:r w:rsidRPr="00B77A51">
              <w:rPr>
                <w:rFonts w:ascii="Times New Roman" w:hAnsi="Times New Roman"/>
                <w:strike/>
                <w:lang w:val="sv-SE"/>
              </w:rPr>
              <w:t>TS</w:t>
            </w:r>
          </w:p>
        </w:tc>
      </w:tr>
      <w:tr w:rsidR="00120239" w:rsidRPr="00B77A51" w14:paraId="4A0B7FE4" w14:textId="77777777" w:rsidTr="006E7EC1">
        <w:trPr>
          <w:trHeight w:hRule="exact" w:val="329"/>
        </w:trPr>
        <w:tc>
          <w:tcPr>
            <w:tcW w:w="2691" w:type="dxa"/>
            <w:tcBorders>
              <w:top w:val="single" w:sz="5" w:space="0" w:color="000000"/>
              <w:left w:val="single" w:sz="5" w:space="0" w:color="000000"/>
              <w:bottom w:val="single" w:sz="5" w:space="0" w:color="000000"/>
              <w:right w:val="single" w:sz="5" w:space="0" w:color="000000"/>
            </w:tcBorders>
          </w:tcPr>
          <w:p w14:paraId="4D646917" w14:textId="77777777" w:rsidR="00120239" w:rsidRPr="00B77A51" w:rsidRDefault="00120239" w:rsidP="006E7EC1">
            <w:pPr>
              <w:pStyle w:val="TableParagraph"/>
              <w:spacing w:before="60"/>
              <w:ind w:left="63"/>
              <w:rPr>
                <w:rFonts w:ascii="Times New Roman" w:eastAsia="Times New Roman" w:hAnsi="Times New Roman" w:cs="Times New Roman"/>
                <w:strike/>
                <w:lang w:val="sv-SE"/>
              </w:rPr>
            </w:pPr>
            <w:r w:rsidRPr="00B77A51">
              <w:rPr>
                <w:rFonts w:ascii="Times New Roman"/>
                <w:strike/>
                <w:lang w:val="sv-SE"/>
              </w:rPr>
              <w:t>pH</w:t>
            </w:r>
          </w:p>
        </w:tc>
        <w:tc>
          <w:tcPr>
            <w:tcW w:w="1915" w:type="dxa"/>
            <w:tcBorders>
              <w:top w:val="single" w:sz="5" w:space="0" w:color="000000"/>
              <w:left w:val="single" w:sz="5" w:space="0" w:color="000000"/>
              <w:bottom w:val="single" w:sz="5" w:space="0" w:color="000000"/>
              <w:right w:val="single" w:sz="5" w:space="0" w:color="000000"/>
            </w:tcBorders>
          </w:tcPr>
          <w:p w14:paraId="20206715" w14:textId="77777777" w:rsidR="00120239" w:rsidRPr="00B77A51" w:rsidRDefault="00120239" w:rsidP="006E7EC1">
            <w:pPr>
              <w:pStyle w:val="TableParagraph"/>
              <w:spacing w:before="29"/>
              <w:ind w:left="1"/>
              <w:jc w:val="center"/>
              <w:rPr>
                <w:rFonts w:ascii="Times New Roman" w:eastAsia="Times New Roman" w:hAnsi="Times New Roman" w:cs="Times New Roman"/>
                <w:strike/>
                <w:lang w:val="sv-SE"/>
              </w:rPr>
            </w:pPr>
            <w:r w:rsidRPr="00B77A51">
              <w:rPr>
                <w:rFonts w:ascii="Times New Roman"/>
                <w:strike/>
                <w:lang w:val="sv-SE"/>
              </w:rPr>
              <w:t>-</w:t>
            </w:r>
          </w:p>
        </w:tc>
        <w:tc>
          <w:tcPr>
            <w:tcW w:w="2552" w:type="dxa"/>
            <w:tcBorders>
              <w:top w:val="single" w:sz="5" w:space="0" w:color="000000"/>
              <w:left w:val="single" w:sz="5" w:space="0" w:color="000000"/>
              <w:bottom w:val="single" w:sz="5" w:space="0" w:color="000000"/>
              <w:right w:val="single" w:sz="5" w:space="0" w:color="000000"/>
            </w:tcBorders>
          </w:tcPr>
          <w:p w14:paraId="161F4E4C" w14:textId="77777777" w:rsidR="00120239" w:rsidRPr="00B77A51" w:rsidRDefault="00120239" w:rsidP="006E7EC1">
            <w:pPr>
              <w:pStyle w:val="TableParagraph"/>
              <w:spacing w:before="29"/>
              <w:ind w:left="4"/>
              <w:jc w:val="center"/>
              <w:rPr>
                <w:rFonts w:ascii="Times New Roman" w:eastAsia="Times New Roman" w:hAnsi="Times New Roman" w:cs="Times New Roman"/>
                <w:strike/>
                <w:lang w:val="sv-SE"/>
              </w:rPr>
            </w:pPr>
            <w:r w:rsidRPr="00B77A51">
              <w:rPr>
                <w:rFonts w:ascii="Times New Roman"/>
                <w:strike/>
                <w:lang w:val="sv-SE"/>
              </w:rPr>
              <w:t>-</w:t>
            </w:r>
          </w:p>
        </w:tc>
      </w:tr>
      <w:tr w:rsidR="00120239" w:rsidRPr="00B77A51" w14:paraId="69FF6146" w14:textId="77777777" w:rsidTr="006E7EC1">
        <w:trPr>
          <w:trHeight w:hRule="exact" w:val="329"/>
        </w:trPr>
        <w:tc>
          <w:tcPr>
            <w:tcW w:w="2691" w:type="dxa"/>
            <w:tcBorders>
              <w:top w:val="single" w:sz="5" w:space="0" w:color="000000"/>
              <w:left w:val="single" w:sz="5" w:space="0" w:color="000000"/>
              <w:bottom w:val="single" w:sz="5" w:space="0" w:color="000000"/>
              <w:right w:val="single" w:sz="5" w:space="0" w:color="000000"/>
            </w:tcBorders>
          </w:tcPr>
          <w:p w14:paraId="36363634" w14:textId="77777777" w:rsidR="00120239" w:rsidRPr="00B77A51" w:rsidRDefault="00120239" w:rsidP="006E7EC1">
            <w:pPr>
              <w:pStyle w:val="TableParagraph"/>
              <w:spacing w:before="60"/>
              <w:ind w:left="63"/>
              <w:rPr>
                <w:rFonts w:ascii="Times New Roman" w:eastAsia="Times New Roman" w:hAnsi="Times New Roman" w:cs="Times New Roman"/>
                <w:strike/>
                <w:lang w:val="sv-SE"/>
              </w:rPr>
            </w:pPr>
            <w:r w:rsidRPr="00B77A51">
              <w:rPr>
                <w:rFonts w:ascii="Times New Roman"/>
                <w:strike/>
                <w:lang w:val="sv-SE"/>
              </w:rPr>
              <w:t>Torrsubstanshalt</w:t>
            </w:r>
          </w:p>
        </w:tc>
        <w:tc>
          <w:tcPr>
            <w:tcW w:w="1915" w:type="dxa"/>
            <w:tcBorders>
              <w:top w:val="single" w:sz="5" w:space="0" w:color="000000"/>
              <w:left w:val="single" w:sz="5" w:space="0" w:color="000000"/>
              <w:bottom w:val="single" w:sz="5" w:space="0" w:color="000000"/>
              <w:right w:val="single" w:sz="5" w:space="0" w:color="000000"/>
            </w:tcBorders>
          </w:tcPr>
          <w:p w14:paraId="58CA43B4" w14:textId="77777777" w:rsidR="00120239" w:rsidRPr="00B77A51" w:rsidRDefault="00120239" w:rsidP="006E7EC1">
            <w:pPr>
              <w:pStyle w:val="TableParagraph"/>
              <w:spacing w:before="29"/>
              <w:ind w:left="2"/>
              <w:jc w:val="center"/>
              <w:rPr>
                <w:rFonts w:ascii="Times New Roman" w:eastAsia="Times New Roman" w:hAnsi="Times New Roman" w:cs="Times New Roman"/>
                <w:strike/>
                <w:lang w:val="sv-SE"/>
              </w:rPr>
            </w:pPr>
            <w:r w:rsidRPr="00B77A51">
              <w:rPr>
                <w:rFonts w:ascii="Times New Roman"/>
                <w:strike/>
                <w:spacing w:val="1"/>
                <w:lang w:val="sv-SE"/>
              </w:rPr>
              <w:t>TS</w:t>
            </w:r>
          </w:p>
        </w:tc>
        <w:tc>
          <w:tcPr>
            <w:tcW w:w="2552" w:type="dxa"/>
            <w:tcBorders>
              <w:top w:val="single" w:sz="5" w:space="0" w:color="000000"/>
              <w:left w:val="single" w:sz="5" w:space="0" w:color="000000"/>
              <w:bottom w:val="single" w:sz="5" w:space="0" w:color="000000"/>
              <w:right w:val="single" w:sz="5" w:space="0" w:color="000000"/>
            </w:tcBorders>
          </w:tcPr>
          <w:p w14:paraId="62942FEC" w14:textId="77777777" w:rsidR="00120239" w:rsidRPr="00B77A51" w:rsidRDefault="00120239" w:rsidP="006E7EC1">
            <w:pPr>
              <w:pStyle w:val="TableParagraph"/>
              <w:spacing w:before="29"/>
              <w:ind w:left="740"/>
              <w:rPr>
                <w:rFonts w:ascii="Times New Roman" w:eastAsia="Times New Roman" w:hAnsi="Times New Roman" w:cs="Times New Roman"/>
                <w:strike/>
                <w:lang w:val="sv-SE"/>
              </w:rPr>
            </w:pPr>
            <w:r w:rsidRPr="00B77A51">
              <w:rPr>
                <w:rFonts w:ascii="Times New Roman"/>
                <w:strike/>
                <w:spacing w:val="-1"/>
                <w:lang w:val="sv-SE"/>
              </w:rPr>
              <w:t>viktprocent</w:t>
            </w:r>
          </w:p>
        </w:tc>
      </w:tr>
      <w:tr w:rsidR="00120239" w:rsidRPr="00B77A51" w14:paraId="1D003E85" w14:textId="77777777" w:rsidTr="006E7EC1">
        <w:trPr>
          <w:trHeight w:hRule="exact" w:val="329"/>
        </w:trPr>
        <w:tc>
          <w:tcPr>
            <w:tcW w:w="2691" w:type="dxa"/>
            <w:tcBorders>
              <w:top w:val="single" w:sz="5" w:space="0" w:color="000000"/>
              <w:left w:val="single" w:sz="5" w:space="0" w:color="000000"/>
              <w:bottom w:val="single" w:sz="5" w:space="0" w:color="000000"/>
              <w:right w:val="single" w:sz="5" w:space="0" w:color="000000"/>
            </w:tcBorders>
          </w:tcPr>
          <w:p w14:paraId="0543B3E4" w14:textId="77777777" w:rsidR="00120239" w:rsidRPr="00B77A51" w:rsidRDefault="00120239" w:rsidP="006E7EC1">
            <w:pPr>
              <w:pStyle w:val="TableParagraph"/>
              <w:spacing w:before="60"/>
              <w:ind w:left="63"/>
              <w:rPr>
                <w:rFonts w:ascii="Times New Roman" w:eastAsia="Times New Roman" w:hAnsi="Times New Roman" w:cs="Times New Roman"/>
                <w:strike/>
                <w:lang w:val="sv-SE"/>
              </w:rPr>
            </w:pPr>
            <w:r w:rsidRPr="00B77A51">
              <w:rPr>
                <w:rFonts w:ascii="Times New Roman"/>
                <w:strike/>
                <w:spacing w:val="-1"/>
                <w:lang w:val="sv-SE"/>
              </w:rPr>
              <w:t>Siktstorlek</w:t>
            </w:r>
          </w:p>
        </w:tc>
        <w:tc>
          <w:tcPr>
            <w:tcW w:w="1915" w:type="dxa"/>
            <w:tcBorders>
              <w:top w:val="single" w:sz="5" w:space="0" w:color="000000"/>
              <w:left w:val="single" w:sz="5" w:space="0" w:color="000000"/>
              <w:bottom w:val="single" w:sz="5" w:space="0" w:color="000000"/>
              <w:right w:val="single" w:sz="5" w:space="0" w:color="000000"/>
            </w:tcBorders>
          </w:tcPr>
          <w:p w14:paraId="1158F62A" w14:textId="77777777" w:rsidR="00120239" w:rsidRPr="00B77A51" w:rsidRDefault="00120239" w:rsidP="006E7EC1">
            <w:pPr>
              <w:pStyle w:val="TableParagraph"/>
              <w:spacing w:before="29"/>
              <w:ind w:left="1"/>
              <w:jc w:val="center"/>
              <w:rPr>
                <w:rFonts w:ascii="Times New Roman" w:eastAsia="Times New Roman" w:hAnsi="Times New Roman" w:cs="Times New Roman"/>
                <w:strike/>
                <w:lang w:val="sv-SE"/>
              </w:rPr>
            </w:pPr>
            <w:r w:rsidRPr="00B77A51">
              <w:rPr>
                <w:rFonts w:ascii="Times New Roman"/>
                <w:strike/>
                <w:lang w:val="sv-SE"/>
              </w:rPr>
              <w:t>-</w:t>
            </w:r>
          </w:p>
        </w:tc>
        <w:tc>
          <w:tcPr>
            <w:tcW w:w="2552" w:type="dxa"/>
            <w:tcBorders>
              <w:top w:val="single" w:sz="5" w:space="0" w:color="000000"/>
              <w:left w:val="single" w:sz="5" w:space="0" w:color="000000"/>
              <w:bottom w:val="single" w:sz="5" w:space="0" w:color="000000"/>
              <w:right w:val="single" w:sz="5" w:space="0" w:color="000000"/>
            </w:tcBorders>
          </w:tcPr>
          <w:p w14:paraId="1CE875E9" w14:textId="77777777" w:rsidR="00120239" w:rsidRPr="00B77A51" w:rsidRDefault="00120239" w:rsidP="006E7EC1">
            <w:pPr>
              <w:pStyle w:val="TableParagraph"/>
              <w:spacing w:before="29"/>
              <w:ind w:left="1"/>
              <w:jc w:val="center"/>
              <w:rPr>
                <w:rFonts w:ascii="Times New Roman" w:eastAsia="Times New Roman" w:hAnsi="Times New Roman" w:cs="Times New Roman"/>
                <w:strike/>
                <w:lang w:val="sv-SE"/>
              </w:rPr>
            </w:pPr>
            <w:r w:rsidRPr="00B77A51">
              <w:rPr>
                <w:rFonts w:ascii="Times New Roman"/>
                <w:strike/>
                <w:spacing w:val="-2"/>
                <w:lang w:val="sv-SE"/>
              </w:rPr>
              <w:t>mm</w:t>
            </w:r>
          </w:p>
        </w:tc>
      </w:tr>
      <w:tr w:rsidR="00120239" w:rsidRPr="00B77A51" w14:paraId="0E93AF9F" w14:textId="77777777" w:rsidTr="006E7EC1">
        <w:trPr>
          <w:trHeight w:hRule="exact" w:val="329"/>
        </w:trPr>
        <w:tc>
          <w:tcPr>
            <w:tcW w:w="2691" w:type="dxa"/>
            <w:tcBorders>
              <w:top w:val="single" w:sz="5" w:space="0" w:color="000000"/>
              <w:left w:val="single" w:sz="5" w:space="0" w:color="000000"/>
              <w:bottom w:val="single" w:sz="5" w:space="0" w:color="000000"/>
              <w:right w:val="single" w:sz="5" w:space="0" w:color="000000"/>
            </w:tcBorders>
          </w:tcPr>
          <w:p w14:paraId="2D6B23BF" w14:textId="77777777" w:rsidR="00120239" w:rsidRPr="00B77A51" w:rsidRDefault="00120239" w:rsidP="006E7EC1">
            <w:pPr>
              <w:pStyle w:val="TableParagraph"/>
              <w:spacing w:before="60"/>
              <w:ind w:left="63"/>
              <w:rPr>
                <w:rFonts w:ascii="Times New Roman" w:eastAsia="Times New Roman" w:hAnsi="Times New Roman" w:cs="Times New Roman"/>
                <w:strike/>
                <w:lang w:val="sv-SE"/>
              </w:rPr>
            </w:pPr>
            <w:r w:rsidRPr="00B77A51">
              <w:rPr>
                <w:rFonts w:ascii="Times New Roman"/>
                <w:strike/>
                <w:spacing w:val="-1"/>
                <w:lang w:val="sv-SE"/>
              </w:rPr>
              <w:t>Partikelstorlek</w:t>
            </w:r>
          </w:p>
        </w:tc>
        <w:tc>
          <w:tcPr>
            <w:tcW w:w="1915" w:type="dxa"/>
            <w:tcBorders>
              <w:top w:val="single" w:sz="5" w:space="0" w:color="000000"/>
              <w:left w:val="single" w:sz="5" w:space="0" w:color="000000"/>
              <w:bottom w:val="single" w:sz="5" w:space="0" w:color="000000"/>
              <w:right w:val="single" w:sz="5" w:space="0" w:color="000000"/>
            </w:tcBorders>
          </w:tcPr>
          <w:p w14:paraId="02472F68" w14:textId="77777777" w:rsidR="00120239" w:rsidRPr="00B77A51" w:rsidRDefault="00120239" w:rsidP="006E7EC1">
            <w:pPr>
              <w:pStyle w:val="TableParagraph"/>
              <w:spacing w:before="29"/>
              <w:ind w:left="1"/>
              <w:jc w:val="center"/>
              <w:rPr>
                <w:rFonts w:ascii="Times New Roman" w:eastAsia="Times New Roman" w:hAnsi="Times New Roman" w:cs="Times New Roman"/>
                <w:strike/>
                <w:lang w:val="sv-SE"/>
              </w:rPr>
            </w:pPr>
            <w:r w:rsidRPr="00B77A51">
              <w:rPr>
                <w:rFonts w:ascii="Times New Roman"/>
                <w:strike/>
                <w:lang w:val="sv-SE"/>
              </w:rPr>
              <w:t>-</w:t>
            </w:r>
          </w:p>
        </w:tc>
        <w:tc>
          <w:tcPr>
            <w:tcW w:w="2552" w:type="dxa"/>
            <w:tcBorders>
              <w:top w:val="single" w:sz="5" w:space="0" w:color="000000"/>
              <w:left w:val="single" w:sz="5" w:space="0" w:color="000000"/>
              <w:bottom w:val="single" w:sz="5" w:space="0" w:color="000000"/>
              <w:right w:val="single" w:sz="5" w:space="0" w:color="000000"/>
            </w:tcBorders>
          </w:tcPr>
          <w:p w14:paraId="7FF25429" w14:textId="77777777" w:rsidR="00120239" w:rsidRPr="00B77A51" w:rsidRDefault="00120239" w:rsidP="006E7EC1">
            <w:pPr>
              <w:pStyle w:val="TableParagraph"/>
              <w:spacing w:before="29"/>
              <w:ind w:left="808"/>
              <w:rPr>
                <w:rFonts w:ascii="Times New Roman" w:eastAsia="Times New Roman" w:hAnsi="Times New Roman" w:cs="Times New Roman"/>
                <w:strike/>
                <w:lang w:val="sv-SE"/>
              </w:rPr>
            </w:pPr>
            <w:r w:rsidRPr="00B77A51">
              <w:rPr>
                <w:rFonts w:ascii="Times New Roman"/>
                <w:strike/>
                <w:lang w:val="sv-SE"/>
              </w:rPr>
              <w:t xml:space="preserve">% </w:t>
            </w:r>
            <w:proofErr w:type="gramStart"/>
            <w:r w:rsidRPr="00B77A51">
              <w:rPr>
                <w:rFonts w:ascii="Times New Roman"/>
                <w:strike/>
                <w:lang w:val="sv-SE"/>
              </w:rPr>
              <w:t>&lt; 5</w:t>
            </w:r>
            <w:proofErr w:type="gramEnd"/>
            <w:r w:rsidRPr="00B77A51">
              <w:rPr>
                <w:rFonts w:ascii="Times New Roman"/>
                <w:strike/>
                <w:lang w:val="sv-SE"/>
              </w:rPr>
              <w:t xml:space="preserve"> </w:t>
            </w:r>
            <w:r w:rsidRPr="00B77A51">
              <w:rPr>
                <w:rFonts w:ascii="Times New Roman"/>
                <w:strike/>
                <w:spacing w:val="-2"/>
                <w:lang w:val="sv-SE"/>
              </w:rPr>
              <w:t>mm</w:t>
            </w:r>
          </w:p>
        </w:tc>
      </w:tr>
      <w:tr w:rsidR="00120239" w:rsidRPr="00B77A51" w14:paraId="30041ABD" w14:textId="77777777" w:rsidTr="006E7EC1">
        <w:trPr>
          <w:trHeight w:hRule="exact" w:val="329"/>
        </w:trPr>
        <w:tc>
          <w:tcPr>
            <w:tcW w:w="2691" w:type="dxa"/>
            <w:tcBorders>
              <w:top w:val="single" w:sz="5" w:space="0" w:color="000000"/>
              <w:left w:val="single" w:sz="5" w:space="0" w:color="000000"/>
              <w:bottom w:val="single" w:sz="5" w:space="0" w:color="000000"/>
              <w:right w:val="single" w:sz="5" w:space="0" w:color="000000"/>
            </w:tcBorders>
          </w:tcPr>
          <w:p w14:paraId="52C52194" w14:textId="77777777" w:rsidR="00120239" w:rsidRPr="00B77A51" w:rsidRDefault="00120239" w:rsidP="006E7EC1">
            <w:pPr>
              <w:pStyle w:val="TableParagraph"/>
              <w:spacing w:before="60"/>
              <w:ind w:left="63"/>
              <w:rPr>
                <w:rFonts w:ascii="Times New Roman" w:eastAsia="Times New Roman" w:hAnsi="Times New Roman" w:cs="Times New Roman"/>
                <w:strike/>
                <w:lang w:val="sv-SE"/>
              </w:rPr>
            </w:pPr>
            <w:r w:rsidRPr="00B77A51">
              <w:rPr>
                <w:rFonts w:ascii="Times New Roman"/>
                <w:strike/>
                <w:lang w:val="sv-SE"/>
              </w:rPr>
              <w:t>Sten</w:t>
            </w:r>
          </w:p>
        </w:tc>
        <w:tc>
          <w:tcPr>
            <w:tcW w:w="1915" w:type="dxa"/>
            <w:tcBorders>
              <w:top w:val="single" w:sz="5" w:space="0" w:color="000000"/>
              <w:left w:val="single" w:sz="5" w:space="0" w:color="000000"/>
              <w:bottom w:val="single" w:sz="5" w:space="0" w:color="000000"/>
              <w:right w:val="single" w:sz="5" w:space="0" w:color="000000"/>
            </w:tcBorders>
          </w:tcPr>
          <w:p w14:paraId="6FA61B28" w14:textId="77777777" w:rsidR="00120239" w:rsidRPr="00B77A51" w:rsidRDefault="00120239" w:rsidP="006E7EC1">
            <w:pPr>
              <w:pStyle w:val="TableParagraph"/>
              <w:spacing w:before="29"/>
              <w:ind w:left="1"/>
              <w:jc w:val="center"/>
              <w:rPr>
                <w:rFonts w:ascii="Times New Roman" w:eastAsia="Times New Roman" w:hAnsi="Times New Roman" w:cs="Times New Roman"/>
                <w:strike/>
                <w:lang w:val="sv-SE"/>
              </w:rPr>
            </w:pPr>
            <w:r w:rsidRPr="00B77A51">
              <w:rPr>
                <w:rFonts w:ascii="Times New Roman"/>
                <w:strike/>
                <w:lang w:val="sv-SE"/>
              </w:rPr>
              <w:t>-</w:t>
            </w:r>
          </w:p>
        </w:tc>
        <w:tc>
          <w:tcPr>
            <w:tcW w:w="2552" w:type="dxa"/>
            <w:tcBorders>
              <w:top w:val="single" w:sz="5" w:space="0" w:color="000000"/>
              <w:left w:val="single" w:sz="5" w:space="0" w:color="000000"/>
              <w:bottom w:val="single" w:sz="5" w:space="0" w:color="000000"/>
              <w:right w:val="single" w:sz="5" w:space="0" w:color="000000"/>
            </w:tcBorders>
          </w:tcPr>
          <w:p w14:paraId="526CB90D" w14:textId="77777777" w:rsidR="00120239" w:rsidRPr="00B77A51" w:rsidRDefault="00120239" w:rsidP="006E7EC1">
            <w:pPr>
              <w:pStyle w:val="TableParagraph"/>
              <w:spacing w:before="29"/>
              <w:ind w:left="808"/>
              <w:rPr>
                <w:rFonts w:ascii="Times New Roman" w:eastAsia="Times New Roman" w:hAnsi="Times New Roman" w:cs="Times New Roman"/>
                <w:strike/>
                <w:lang w:val="sv-SE"/>
              </w:rPr>
            </w:pPr>
            <w:proofErr w:type="gramStart"/>
            <w:r w:rsidRPr="00B77A51">
              <w:rPr>
                <w:rFonts w:ascii="Times New Roman"/>
                <w:strike/>
                <w:lang w:val="sv-SE"/>
              </w:rPr>
              <w:t>% &gt;</w:t>
            </w:r>
            <w:proofErr w:type="gramEnd"/>
            <w:r w:rsidRPr="00B77A51">
              <w:rPr>
                <w:rFonts w:ascii="Times New Roman"/>
                <w:strike/>
                <w:lang w:val="sv-SE"/>
              </w:rPr>
              <w:t xml:space="preserve"> 5 </w:t>
            </w:r>
            <w:r w:rsidRPr="00B77A51">
              <w:rPr>
                <w:rFonts w:ascii="Times New Roman"/>
                <w:strike/>
                <w:spacing w:val="-2"/>
                <w:lang w:val="sv-SE"/>
              </w:rPr>
              <w:t>mm</w:t>
            </w:r>
          </w:p>
        </w:tc>
      </w:tr>
      <w:tr w:rsidR="00120239" w:rsidRPr="00B77A51" w14:paraId="1D55313F" w14:textId="77777777" w:rsidTr="006E7EC1">
        <w:trPr>
          <w:trHeight w:hRule="exact" w:val="329"/>
        </w:trPr>
        <w:tc>
          <w:tcPr>
            <w:tcW w:w="2691" w:type="dxa"/>
            <w:tcBorders>
              <w:top w:val="single" w:sz="5" w:space="0" w:color="000000"/>
              <w:left w:val="single" w:sz="5" w:space="0" w:color="000000"/>
              <w:bottom w:val="single" w:sz="5" w:space="0" w:color="000000"/>
              <w:right w:val="single" w:sz="5" w:space="0" w:color="000000"/>
            </w:tcBorders>
          </w:tcPr>
          <w:p w14:paraId="28829788" w14:textId="77777777" w:rsidR="00120239" w:rsidRPr="00B77A51" w:rsidRDefault="00120239" w:rsidP="006E7EC1">
            <w:pPr>
              <w:pStyle w:val="TableParagraph"/>
              <w:spacing w:before="60"/>
              <w:ind w:left="63"/>
              <w:rPr>
                <w:rFonts w:ascii="Times New Roman" w:eastAsia="Times New Roman" w:hAnsi="Times New Roman" w:cs="Times New Roman"/>
                <w:strike/>
                <w:lang w:val="sv-SE"/>
              </w:rPr>
            </w:pPr>
            <w:r w:rsidRPr="00B77A51">
              <w:rPr>
                <w:rFonts w:ascii="Times New Roman"/>
                <w:strike/>
                <w:spacing w:val="-2"/>
                <w:lang w:val="sv-SE"/>
              </w:rPr>
              <w:t>Volymvikt</w:t>
            </w:r>
          </w:p>
        </w:tc>
        <w:tc>
          <w:tcPr>
            <w:tcW w:w="1915" w:type="dxa"/>
            <w:tcBorders>
              <w:top w:val="single" w:sz="5" w:space="0" w:color="000000"/>
              <w:left w:val="single" w:sz="5" w:space="0" w:color="000000"/>
              <w:bottom w:val="single" w:sz="5" w:space="0" w:color="000000"/>
              <w:right w:val="single" w:sz="5" w:space="0" w:color="000000"/>
            </w:tcBorders>
          </w:tcPr>
          <w:p w14:paraId="34FC1233" w14:textId="77777777" w:rsidR="00120239" w:rsidRPr="00B77A51" w:rsidRDefault="00120239" w:rsidP="006E7EC1">
            <w:pPr>
              <w:pStyle w:val="TableParagraph"/>
              <w:spacing w:before="29"/>
              <w:ind w:left="1"/>
              <w:jc w:val="center"/>
              <w:rPr>
                <w:rFonts w:ascii="Times New Roman" w:eastAsia="Times New Roman" w:hAnsi="Times New Roman" w:cs="Times New Roman"/>
                <w:strike/>
                <w:lang w:val="sv-SE"/>
              </w:rPr>
            </w:pPr>
            <w:r w:rsidRPr="00B77A51">
              <w:rPr>
                <w:rFonts w:ascii="Times New Roman"/>
                <w:strike/>
                <w:lang w:val="sv-SE"/>
              </w:rPr>
              <w:t>-</w:t>
            </w:r>
          </w:p>
        </w:tc>
        <w:tc>
          <w:tcPr>
            <w:tcW w:w="2552" w:type="dxa"/>
            <w:tcBorders>
              <w:top w:val="single" w:sz="5" w:space="0" w:color="000000"/>
              <w:left w:val="single" w:sz="5" w:space="0" w:color="000000"/>
              <w:bottom w:val="single" w:sz="5" w:space="0" w:color="000000"/>
              <w:right w:val="single" w:sz="5" w:space="0" w:color="000000"/>
            </w:tcBorders>
          </w:tcPr>
          <w:p w14:paraId="4553078B" w14:textId="77777777" w:rsidR="00120239" w:rsidRPr="00B77A51" w:rsidRDefault="00120239" w:rsidP="006E7EC1">
            <w:pPr>
              <w:pStyle w:val="TableParagraph"/>
              <w:spacing w:before="3"/>
              <w:jc w:val="center"/>
              <w:rPr>
                <w:rFonts w:ascii="Times New Roman" w:eastAsia="Times New Roman" w:hAnsi="Times New Roman" w:cs="Times New Roman"/>
                <w:strike/>
                <w:sz w:val="14"/>
                <w:szCs w:val="14"/>
                <w:lang w:val="sv-SE"/>
              </w:rPr>
            </w:pPr>
            <w:r w:rsidRPr="00B77A51">
              <w:rPr>
                <w:rFonts w:ascii="Times New Roman"/>
                <w:strike/>
                <w:spacing w:val="-2"/>
                <w:lang w:val="sv-SE"/>
              </w:rPr>
              <w:t>kg/m</w:t>
            </w:r>
            <w:r w:rsidRPr="00B77A51">
              <w:rPr>
                <w:rFonts w:ascii="Times New Roman"/>
                <w:strike/>
                <w:spacing w:val="-2"/>
                <w:position w:val="10"/>
                <w:sz w:val="14"/>
                <w:lang w:val="sv-SE"/>
              </w:rPr>
              <w:t>3</w:t>
            </w:r>
          </w:p>
        </w:tc>
      </w:tr>
      <w:tr w:rsidR="00120239" w:rsidRPr="00B77A51" w14:paraId="2CA8711D" w14:textId="77777777" w:rsidTr="006E7EC1">
        <w:trPr>
          <w:trHeight w:hRule="exact" w:val="1046"/>
        </w:trPr>
        <w:tc>
          <w:tcPr>
            <w:tcW w:w="2691" w:type="dxa"/>
            <w:tcBorders>
              <w:top w:val="single" w:sz="5" w:space="0" w:color="000000"/>
              <w:left w:val="single" w:sz="5" w:space="0" w:color="000000"/>
              <w:bottom w:val="single" w:sz="5" w:space="0" w:color="000000"/>
              <w:right w:val="single" w:sz="5" w:space="0" w:color="000000"/>
            </w:tcBorders>
          </w:tcPr>
          <w:p w14:paraId="684EF7E1" w14:textId="77777777" w:rsidR="00120239" w:rsidRPr="00B77A51" w:rsidRDefault="00120239" w:rsidP="006E7EC1">
            <w:pPr>
              <w:pStyle w:val="TableParagraph"/>
              <w:spacing w:before="60"/>
              <w:ind w:left="63"/>
              <w:rPr>
                <w:rFonts w:ascii="Times New Roman" w:eastAsia="Times New Roman" w:hAnsi="Times New Roman" w:cs="Times New Roman"/>
                <w:strike/>
                <w:lang w:val="sv-SE"/>
              </w:rPr>
            </w:pPr>
            <w:r w:rsidRPr="00B77A51">
              <w:rPr>
                <w:rFonts w:ascii="Times New Roman"/>
                <w:strike/>
                <w:lang w:val="sv-SE"/>
              </w:rPr>
              <w:t>Stabilitet</w:t>
            </w:r>
          </w:p>
        </w:tc>
        <w:tc>
          <w:tcPr>
            <w:tcW w:w="1915" w:type="dxa"/>
            <w:tcBorders>
              <w:top w:val="single" w:sz="5" w:space="0" w:color="000000"/>
              <w:left w:val="single" w:sz="5" w:space="0" w:color="000000"/>
              <w:bottom w:val="single" w:sz="5" w:space="0" w:color="000000"/>
              <w:right w:val="single" w:sz="5" w:space="0" w:color="000000"/>
            </w:tcBorders>
          </w:tcPr>
          <w:p w14:paraId="38886335" w14:textId="77777777" w:rsidR="00120239" w:rsidRPr="00B77A51" w:rsidRDefault="00120239" w:rsidP="006E7EC1">
            <w:pPr>
              <w:pStyle w:val="TableParagraph"/>
              <w:spacing w:line="245" w:lineRule="auto"/>
              <w:ind w:left="577" w:right="575"/>
              <w:jc w:val="center"/>
              <w:rPr>
                <w:rFonts w:ascii="Times New Roman" w:eastAsia="Times New Roman" w:hAnsi="Times New Roman" w:cs="Times New Roman"/>
                <w:strike/>
                <w:lang w:val="sv-SE"/>
              </w:rPr>
            </w:pPr>
            <w:r w:rsidRPr="00B77A51">
              <w:rPr>
                <w:rFonts w:ascii="Times New Roman" w:hAnsi="Times New Roman"/>
                <w:strike/>
                <w:lang w:val="sv-SE"/>
              </w:rPr>
              <w:t>ej</w:t>
            </w:r>
            <w:r w:rsidRPr="00B77A51">
              <w:rPr>
                <w:rFonts w:ascii="Times New Roman" w:hAnsi="Times New Roman"/>
                <w:strike/>
                <w:spacing w:val="3"/>
                <w:lang w:val="sv-SE"/>
              </w:rPr>
              <w:t xml:space="preserve"> </w:t>
            </w:r>
            <w:r w:rsidRPr="00B77A51">
              <w:rPr>
                <w:rFonts w:ascii="Times New Roman" w:hAnsi="Times New Roman"/>
                <w:strike/>
                <w:lang w:val="sv-SE"/>
              </w:rPr>
              <w:t>färdig</w:t>
            </w:r>
            <w:r w:rsidRPr="00B77A51">
              <w:rPr>
                <w:rFonts w:ascii="Times New Roman" w:hAnsi="Times New Roman"/>
                <w:strike/>
                <w:spacing w:val="21"/>
                <w:lang w:val="sv-SE"/>
              </w:rPr>
              <w:t xml:space="preserve"> </w:t>
            </w:r>
            <w:r w:rsidRPr="00B77A51">
              <w:rPr>
                <w:rFonts w:ascii="Times New Roman" w:hAnsi="Times New Roman"/>
                <w:strike/>
                <w:lang w:val="sv-SE"/>
              </w:rPr>
              <w:t>färsk</w:t>
            </w:r>
            <w:r w:rsidRPr="00B77A51">
              <w:rPr>
                <w:rFonts w:ascii="Times New Roman" w:hAnsi="Times New Roman"/>
                <w:strike/>
                <w:spacing w:val="21"/>
                <w:lang w:val="sv-SE"/>
              </w:rPr>
              <w:t xml:space="preserve"> </w:t>
            </w:r>
            <w:r w:rsidRPr="00B77A51">
              <w:rPr>
                <w:rFonts w:ascii="Times New Roman" w:hAnsi="Times New Roman"/>
                <w:strike/>
                <w:lang w:val="sv-SE"/>
              </w:rPr>
              <w:t>stabil</w:t>
            </w:r>
          </w:p>
          <w:p w14:paraId="6352B461" w14:textId="77777777" w:rsidR="00120239" w:rsidRPr="00B77A51" w:rsidRDefault="00120239" w:rsidP="006E7EC1">
            <w:pPr>
              <w:pStyle w:val="TableParagraph"/>
              <w:ind w:right="1"/>
              <w:jc w:val="center"/>
              <w:rPr>
                <w:rFonts w:ascii="Times New Roman" w:eastAsia="Times New Roman" w:hAnsi="Times New Roman" w:cs="Times New Roman"/>
                <w:strike/>
                <w:lang w:val="sv-SE"/>
              </w:rPr>
            </w:pPr>
            <w:r w:rsidRPr="00B77A51">
              <w:rPr>
                <w:rFonts w:ascii="Times New Roman"/>
                <w:strike/>
                <w:spacing w:val="-2"/>
                <w:lang w:val="sv-SE"/>
              </w:rPr>
              <w:t>mycket</w:t>
            </w:r>
            <w:r w:rsidRPr="00B77A51">
              <w:rPr>
                <w:rFonts w:ascii="Times New Roman"/>
                <w:strike/>
                <w:spacing w:val="1"/>
                <w:lang w:val="sv-SE"/>
              </w:rPr>
              <w:t xml:space="preserve"> </w:t>
            </w:r>
            <w:r w:rsidRPr="00B77A51">
              <w:rPr>
                <w:rFonts w:ascii="Times New Roman"/>
                <w:strike/>
                <w:lang w:val="sv-SE"/>
              </w:rPr>
              <w:t>stabil</w:t>
            </w:r>
          </w:p>
        </w:tc>
        <w:tc>
          <w:tcPr>
            <w:tcW w:w="2552" w:type="dxa"/>
            <w:tcBorders>
              <w:top w:val="single" w:sz="5" w:space="0" w:color="000000"/>
              <w:left w:val="single" w:sz="5" w:space="0" w:color="000000"/>
              <w:bottom w:val="single" w:sz="5" w:space="0" w:color="000000"/>
              <w:right w:val="single" w:sz="5" w:space="0" w:color="000000"/>
            </w:tcBorders>
          </w:tcPr>
          <w:p w14:paraId="76DEDC0E" w14:textId="77777777" w:rsidR="00120239" w:rsidRPr="00B77A51" w:rsidRDefault="00120239" w:rsidP="006E7EC1">
            <w:pPr>
              <w:pStyle w:val="TableParagraph"/>
              <w:rPr>
                <w:rFonts w:ascii="Times New Roman" w:eastAsia="Times New Roman" w:hAnsi="Times New Roman" w:cs="Times New Roman"/>
                <w:b/>
                <w:bCs/>
                <w:strike/>
                <w:lang w:val="sv-SE"/>
              </w:rPr>
            </w:pPr>
          </w:p>
          <w:p w14:paraId="5EACF7BA" w14:textId="77777777" w:rsidR="00120239" w:rsidRPr="00B77A51" w:rsidRDefault="00120239" w:rsidP="006E7EC1">
            <w:pPr>
              <w:pStyle w:val="TableParagraph"/>
              <w:spacing w:before="136"/>
              <w:ind w:left="4"/>
              <w:jc w:val="center"/>
              <w:rPr>
                <w:rFonts w:ascii="Times New Roman" w:eastAsia="Times New Roman" w:hAnsi="Times New Roman" w:cs="Times New Roman"/>
                <w:strike/>
                <w:lang w:val="sv-SE"/>
              </w:rPr>
            </w:pPr>
            <w:r w:rsidRPr="00B77A51">
              <w:rPr>
                <w:rFonts w:ascii="Times New Roman"/>
                <w:strike/>
                <w:lang w:val="sv-SE"/>
              </w:rPr>
              <w:t>-</w:t>
            </w:r>
          </w:p>
        </w:tc>
      </w:tr>
      <w:tr w:rsidR="00120239" w:rsidRPr="00B77A51" w14:paraId="52AC932F" w14:textId="77777777" w:rsidTr="006E7EC1">
        <w:trPr>
          <w:trHeight w:hRule="exact" w:val="329"/>
        </w:trPr>
        <w:tc>
          <w:tcPr>
            <w:tcW w:w="2691" w:type="dxa"/>
            <w:tcBorders>
              <w:top w:val="single" w:sz="5" w:space="0" w:color="000000"/>
              <w:left w:val="single" w:sz="5" w:space="0" w:color="000000"/>
              <w:bottom w:val="single" w:sz="5" w:space="0" w:color="000000"/>
              <w:right w:val="single" w:sz="5" w:space="0" w:color="000000"/>
            </w:tcBorders>
          </w:tcPr>
          <w:p w14:paraId="55083781" w14:textId="77777777" w:rsidR="00120239" w:rsidRPr="00B77A51" w:rsidRDefault="00120239" w:rsidP="006E7EC1">
            <w:pPr>
              <w:pStyle w:val="TableParagraph"/>
              <w:spacing w:before="60"/>
              <w:ind w:left="63"/>
              <w:rPr>
                <w:rFonts w:ascii="Times New Roman" w:eastAsia="Times New Roman" w:hAnsi="Times New Roman" w:cs="Times New Roman"/>
                <w:strike/>
                <w:lang w:val="sv-SE"/>
              </w:rPr>
            </w:pPr>
            <w:r w:rsidRPr="00B77A51">
              <w:rPr>
                <w:rFonts w:ascii="Times New Roman"/>
                <w:strike/>
                <w:spacing w:val="-1"/>
                <w:lang w:val="sv-SE"/>
              </w:rPr>
              <w:t>Konduktivitet</w:t>
            </w:r>
          </w:p>
        </w:tc>
        <w:tc>
          <w:tcPr>
            <w:tcW w:w="1915" w:type="dxa"/>
            <w:tcBorders>
              <w:top w:val="single" w:sz="5" w:space="0" w:color="000000"/>
              <w:left w:val="single" w:sz="5" w:space="0" w:color="000000"/>
              <w:bottom w:val="single" w:sz="5" w:space="0" w:color="000000"/>
              <w:right w:val="single" w:sz="5" w:space="0" w:color="000000"/>
            </w:tcBorders>
          </w:tcPr>
          <w:p w14:paraId="37464520" w14:textId="77777777" w:rsidR="00120239" w:rsidRPr="00B77A51" w:rsidRDefault="00120239" w:rsidP="006E7EC1">
            <w:pPr>
              <w:pStyle w:val="TableParagraph"/>
              <w:spacing w:before="29"/>
              <w:ind w:left="1"/>
              <w:jc w:val="center"/>
              <w:rPr>
                <w:rFonts w:ascii="Times New Roman" w:eastAsia="Times New Roman" w:hAnsi="Times New Roman" w:cs="Times New Roman"/>
                <w:strike/>
                <w:lang w:val="sv-SE"/>
              </w:rPr>
            </w:pPr>
            <w:r w:rsidRPr="00B77A51">
              <w:rPr>
                <w:rFonts w:ascii="Times New Roman"/>
                <w:strike/>
                <w:lang w:val="sv-SE"/>
              </w:rPr>
              <w:t>-</w:t>
            </w:r>
          </w:p>
        </w:tc>
        <w:tc>
          <w:tcPr>
            <w:tcW w:w="2552" w:type="dxa"/>
            <w:tcBorders>
              <w:top w:val="single" w:sz="5" w:space="0" w:color="000000"/>
              <w:left w:val="single" w:sz="5" w:space="0" w:color="000000"/>
              <w:bottom w:val="single" w:sz="5" w:space="0" w:color="000000"/>
              <w:right w:val="single" w:sz="5" w:space="0" w:color="000000"/>
            </w:tcBorders>
          </w:tcPr>
          <w:p w14:paraId="1DD6C0BB" w14:textId="77777777" w:rsidR="00120239" w:rsidRPr="00B77A51" w:rsidRDefault="00120239" w:rsidP="006E7EC1">
            <w:pPr>
              <w:pStyle w:val="TableParagraph"/>
              <w:spacing w:before="29"/>
              <w:ind w:left="3"/>
              <w:jc w:val="center"/>
              <w:rPr>
                <w:rFonts w:ascii="Times New Roman" w:eastAsia="Times New Roman" w:hAnsi="Times New Roman" w:cs="Times New Roman"/>
                <w:strike/>
                <w:lang w:val="sv-SE"/>
              </w:rPr>
            </w:pPr>
            <w:proofErr w:type="spellStart"/>
            <w:r w:rsidRPr="00B77A51">
              <w:rPr>
                <w:rFonts w:ascii="Times New Roman" w:hAnsi="Times New Roman"/>
                <w:strike/>
                <w:lang w:val="sv-SE"/>
              </w:rPr>
              <w:t>mS</w:t>
            </w:r>
            <w:proofErr w:type="spellEnd"/>
            <w:r w:rsidRPr="00B77A51">
              <w:rPr>
                <w:rFonts w:ascii="Times New Roman" w:hAnsi="Times New Roman"/>
                <w:strike/>
                <w:lang w:val="sv-SE"/>
              </w:rPr>
              <w:t>/m</w:t>
            </w:r>
          </w:p>
        </w:tc>
      </w:tr>
    </w:tbl>
    <w:p w14:paraId="41975654" w14:textId="77777777" w:rsidR="00120239" w:rsidRPr="00B77A51" w:rsidRDefault="00120239" w:rsidP="00120239">
      <w:pPr>
        <w:spacing w:before="2"/>
        <w:rPr>
          <w:b/>
          <w:bCs/>
          <w:strike/>
          <w:sz w:val="18"/>
          <w:szCs w:val="18"/>
        </w:rPr>
      </w:pPr>
    </w:p>
    <w:p w14:paraId="65D7AFB4" w14:textId="77777777" w:rsidR="00120239" w:rsidRPr="009646D7" w:rsidRDefault="00120239" w:rsidP="00120239">
      <w:pPr>
        <w:rPr>
          <w:b/>
          <w:bCs/>
          <w:sz w:val="18"/>
          <w:szCs w:val="18"/>
        </w:rPr>
      </w:pPr>
      <w:r w:rsidRPr="00B77A51">
        <w:rPr>
          <w:b/>
          <w:bCs/>
          <w:strike/>
          <w:sz w:val="18"/>
          <w:szCs w:val="18"/>
        </w:rPr>
        <w:br w:type="page"/>
      </w:r>
    </w:p>
    <w:p w14:paraId="25BE135B" w14:textId="77777777" w:rsidR="00120239" w:rsidRPr="009646D7" w:rsidRDefault="00120239" w:rsidP="3656B3C9">
      <w:pPr>
        <w:pStyle w:val="Rubrik2"/>
        <w:tabs>
          <w:tab w:val="left" w:pos="1013"/>
        </w:tabs>
        <w:spacing w:before="58"/>
        <w:ind w:left="709" w:hanging="709"/>
        <w:rPr>
          <w:b w:val="0"/>
        </w:rPr>
      </w:pPr>
      <w:bookmarkStart w:id="81" w:name="_Toc117713606"/>
      <w:bookmarkStart w:id="82" w:name="_Toc161919397"/>
      <w:r w:rsidRPr="009646D7">
        <w:rPr>
          <w:w w:val="95"/>
        </w:rPr>
        <w:lastRenderedPageBreak/>
        <w:t>3.9</w:t>
      </w:r>
      <w:r w:rsidRPr="009646D7">
        <w:rPr>
          <w:w w:val="95"/>
        </w:rPr>
        <w:tab/>
      </w:r>
      <w:r w:rsidRPr="3656B3C9">
        <w:t>Råd</w:t>
      </w:r>
      <w:r w:rsidRPr="3656B3C9">
        <w:rPr>
          <w:spacing w:val="-12"/>
        </w:rPr>
        <w:t xml:space="preserve"> </w:t>
      </w:r>
      <w:r w:rsidRPr="3656B3C9">
        <w:t>och</w:t>
      </w:r>
      <w:r w:rsidRPr="3656B3C9">
        <w:rPr>
          <w:spacing w:val="-11"/>
        </w:rPr>
        <w:t xml:space="preserve"> </w:t>
      </w:r>
      <w:r w:rsidRPr="3656B3C9">
        <w:t>anvisningar</w:t>
      </w:r>
      <w:r w:rsidRPr="3656B3C9">
        <w:rPr>
          <w:spacing w:val="-11"/>
        </w:rPr>
        <w:t xml:space="preserve"> </w:t>
      </w:r>
      <w:r w:rsidRPr="3656B3C9">
        <w:rPr>
          <w:spacing w:val="-1"/>
        </w:rPr>
        <w:t>för</w:t>
      </w:r>
      <w:r w:rsidRPr="3656B3C9">
        <w:rPr>
          <w:spacing w:val="-11"/>
        </w:rPr>
        <w:t xml:space="preserve"> </w:t>
      </w:r>
      <w:r w:rsidRPr="3656B3C9">
        <w:t>användning</w:t>
      </w:r>
      <w:r w:rsidRPr="3656B3C9">
        <w:rPr>
          <w:spacing w:val="-10"/>
        </w:rPr>
        <w:t xml:space="preserve"> </w:t>
      </w:r>
      <w:r w:rsidRPr="3656B3C9">
        <w:t>av</w:t>
      </w:r>
      <w:r w:rsidRPr="3656B3C9">
        <w:rPr>
          <w:spacing w:val="-9"/>
        </w:rPr>
        <w:t xml:space="preserve"> </w:t>
      </w:r>
      <w:r w:rsidRPr="3656B3C9">
        <w:rPr>
          <w:spacing w:val="-2"/>
        </w:rPr>
        <w:t>kompost</w:t>
      </w:r>
      <w:bookmarkEnd w:id="81"/>
      <w:bookmarkEnd w:id="82"/>
      <w:r w:rsidRPr="009646D7">
        <w:rPr>
          <w:spacing w:val="-2"/>
        </w:rPr>
        <w:t xml:space="preserve"> </w:t>
      </w:r>
    </w:p>
    <w:p w14:paraId="07F95F08" w14:textId="77777777" w:rsidR="00120239" w:rsidRPr="009646D7" w:rsidRDefault="00120239" w:rsidP="00120239">
      <w:pPr>
        <w:pStyle w:val="Brdtext"/>
        <w:spacing w:line="245" w:lineRule="auto"/>
        <w:ind w:right="415"/>
      </w:pPr>
    </w:p>
    <w:p w14:paraId="04BF68A3" w14:textId="77777777" w:rsidR="00120239" w:rsidRPr="009646D7" w:rsidRDefault="00120239" w:rsidP="00120239">
      <w:pPr>
        <w:pStyle w:val="Brdtext"/>
        <w:spacing w:before="121" w:line="245" w:lineRule="auto"/>
        <w:ind w:right="490"/>
      </w:pPr>
      <w:r w:rsidRPr="009646D7">
        <w:rPr>
          <w:spacing w:val="-1"/>
        </w:rPr>
        <w:t>Om</w:t>
      </w:r>
      <w:r w:rsidRPr="009646D7">
        <w:rPr>
          <w:spacing w:val="-4"/>
        </w:rPr>
        <w:t xml:space="preserve"> </w:t>
      </w:r>
      <w:r w:rsidRPr="009646D7">
        <w:rPr>
          <w:spacing w:val="-1"/>
        </w:rPr>
        <w:t>animaliska</w:t>
      </w:r>
      <w:r w:rsidRPr="009646D7">
        <w:t xml:space="preserve"> </w:t>
      </w:r>
      <w:r w:rsidRPr="009646D7">
        <w:rPr>
          <w:spacing w:val="-1"/>
        </w:rPr>
        <w:t>biprodukter</w:t>
      </w:r>
      <w:r w:rsidRPr="009646D7">
        <w:rPr>
          <w:spacing w:val="1"/>
        </w:rPr>
        <w:t xml:space="preserve"> </w:t>
      </w:r>
      <w:r w:rsidRPr="009646D7">
        <w:t xml:space="preserve">ingår i produkten </w:t>
      </w:r>
      <w:r w:rsidRPr="009646D7">
        <w:rPr>
          <w:b/>
          <w:spacing w:val="-1"/>
        </w:rPr>
        <w:t>skall</w:t>
      </w:r>
      <w:r w:rsidRPr="009646D7">
        <w:t xml:space="preserve"> </w:t>
      </w:r>
      <w:r w:rsidRPr="009646D7">
        <w:rPr>
          <w:spacing w:val="-1"/>
        </w:rPr>
        <w:t>ABP-förordningarna</w:t>
      </w:r>
      <w:r w:rsidRPr="009646D7">
        <w:rPr>
          <w:spacing w:val="1"/>
        </w:rPr>
        <w:t xml:space="preserve"> </w:t>
      </w:r>
      <w:r w:rsidRPr="009646D7">
        <w:t>följas</w:t>
      </w:r>
      <w:r w:rsidRPr="009646D7">
        <w:rPr>
          <w:spacing w:val="1"/>
        </w:rPr>
        <w:t xml:space="preserve"> </w:t>
      </w:r>
      <w:r w:rsidRPr="009646D7">
        <w:t xml:space="preserve">[2] [3]. </w:t>
      </w:r>
    </w:p>
    <w:p w14:paraId="3E1DE791" w14:textId="77777777" w:rsidR="00120239" w:rsidRPr="009646D7" w:rsidRDefault="00120239" w:rsidP="00120239">
      <w:pPr>
        <w:pStyle w:val="Brdtext"/>
        <w:spacing w:line="245" w:lineRule="auto"/>
        <w:ind w:right="415"/>
      </w:pPr>
    </w:p>
    <w:p w14:paraId="1C4981EA" w14:textId="77777777" w:rsidR="00120239" w:rsidRPr="009646D7" w:rsidRDefault="00120239" w:rsidP="00120239">
      <w:pPr>
        <w:pStyle w:val="Brdtext"/>
        <w:spacing w:line="245" w:lineRule="auto"/>
        <w:ind w:right="415"/>
        <w:rPr>
          <w:spacing w:val="-1"/>
        </w:rPr>
      </w:pPr>
      <w:r w:rsidRPr="009646D7">
        <w:t xml:space="preserve">För en certifierad </w:t>
      </w:r>
      <w:r w:rsidRPr="009646D7">
        <w:rPr>
          <w:spacing w:val="-1"/>
        </w:rPr>
        <w:t>produkt</w:t>
      </w:r>
      <w:r w:rsidRPr="009646D7">
        <w:rPr>
          <w:spacing w:val="3"/>
        </w:rPr>
        <w:t xml:space="preserve"> </w:t>
      </w:r>
      <w:r w:rsidRPr="009646D7">
        <w:rPr>
          <w:b/>
          <w:spacing w:val="-1"/>
        </w:rPr>
        <w:t>skall</w:t>
      </w:r>
      <w:r w:rsidRPr="009646D7">
        <w:rPr>
          <w:spacing w:val="1"/>
        </w:rPr>
        <w:t xml:space="preserve"> </w:t>
      </w:r>
      <w:r w:rsidRPr="009646D7">
        <w:t>det</w:t>
      </w:r>
      <w:r w:rsidRPr="009646D7">
        <w:rPr>
          <w:spacing w:val="1"/>
        </w:rPr>
        <w:t xml:space="preserve"> </w:t>
      </w:r>
      <w:r w:rsidRPr="009646D7">
        <w:rPr>
          <w:spacing w:val="-1"/>
        </w:rPr>
        <w:t>skrivas</w:t>
      </w:r>
      <w:r w:rsidRPr="009646D7">
        <w:t xml:space="preserve"> ett</w:t>
      </w:r>
      <w:r w:rsidRPr="009646D7">
        <w:rPr>
          <w:spacing w:val="1"/>
        </w:rPr>
        <w:t xml:space="preserve"> </w:t>
      </w:r>
      <w:r w:rsidRPr="009646D7">
        <w:rPr>
          <w:spacing w:val="-1"/>
        </w:rPr>
        <w:t>dokument</w:t>
      </w:r>
      <w:r w:rsidRPr="009646D7">
        <w:rPr>
          <w:spacing w:val="1"/>
        </w:rPr>
        <w:t xml:space="preserve"> </w:t>
      </w:r>
      <w:r w:rsidRPr="009646D7">
        <w:rPr>
          <w:spacing w:val="-1"/>
        </w:rPr>
        <w:t>benämnt</w:t>
      </w:r>
      <w:r w:rsidRPr="009646D7">
        <w:rPr>
          <w:spacing w:val="1"/>
        </w:rPr>
        <w:t xml:space="preserve"> </w:t>
      </w:r>
      <w:r w:rsidRPr="009646D7">
        <w:t xml:space="preserve">”Råd och </w:t>
      </w:r>
      <w:r w:rsidRPr="009646D7">
        <w:rPr>
          <w:spacing w:val="-1"/>
        </w:rPr>
        <w:t>anvisningar</w:t>
      </w:r>
      <w:r w:rsidRPr="009646D7">
        <w:rPr>
          <w:spacing w:val="51"/>
        </w:rPr>
        <w:t xml:space="preserve"> </w:t>
      </w:r>
      <w:r w:rsidRPr="009646D7">
        <w:t xml:space="preserve">för </w:t>
      </w:r>
      <w:r w:rsidRPr="009646D7">
        <w:rPr>
          <w:spacing w:val="-1"/>
        </w:rPr>
        <w:t xml:space="preserve">användning av kompost”. Om komposten enbart fungerar som råvara i jord- eller gödselblandningar krävs inte sådant dokument. </w:t>
      </w:r>
    </w:p>
    <w:p w14:paraId="4B09B87C" w14:textId="77777777" w:rsidR="00120239" w:rsidRPr="009646D7" w:rsidRDefault="00120239" w:rsidP="00120239">
      <w:pPr>
        <w:pStyle w:val="Brdtext"/>
        <w:spacing w:line="245" w:lineRule="auto"/>
        <w:ind w:right="415"/>
        <w:rPr>
          <w:spacing w:val="-1"/>
        </w:rPr>
      </w:pPr>
    </w:p>
    <w:p w14:paraId="4EF75C04" w14:textId="77777777" w:rsidR="00120239" w:rsidRPr="009646D7" w:rsidRDefault="00120239" w:rsidP="00120239">
      <w:pPr>
        <w:pStyle w:val="Brdtext"/>
        <w:spacing w:line="245" w:lineRule="auto"/>
        <w:ind w:right="415"/>
        <w:rPr>
          <w:b/>
          <w:bCs/>
          <w:spacing w:val="-1"/>
        </w:rPr>
      </w:pPr>
      <w:r w:rsidRPr="009646D7">
        <w:rPr>
          <w:b/>
          <w:bCs/>
          <w:spacing w:val="-1"/>
        </w:rPr>
        <w:t>Användning på åkermark</w:t>
      </w:r>
    </w:p>
    <w:p w14:paraId="0291DFAC" w14:textId="77777777" w:rsidR="00120239" w:rsidRPr="009646D7" w:rsidRDefault="00120239" w:rsidP="00120239">
      <w:pPr>
        <w:pStyle w:val="Brdtext"/>
        <w:spacing w:before="121" w:line="245" w:lineRule="auto"/>
        <w:ind w:right="490"/>
        <w:rPr>
          <w:spacing w:val="-1"/>
        </w:rPr>
      </w:pPr>
      <w:r w:rsidRPr="009646D7">
        <w:rPr>
          <w:spacing w:val="-1"/>
        </w:rPr>
        <w:t>Förutom det som nämns i avsnitten ovan finns speciella krav vid användning på åkermark. Jordbruksverkets</w:t>
      </w:r>
      <w:r w:rsidRPr="009646D7">
        <w:t xml:space="preserve"> </w:t>
      </w:r>
      <w:r w:rsidRPr="009646D7">
        <w:rPr>
          <w:spacing w:val="-1"/>
        </w:rPr>
        <w:t>regler</w:t>
      </w:r>
      <w:r w:rsidRPr="009646D7">
        <w:rPr>
          <w:spacing w:val="1"/>
        </w:rPr>
        <w:t xml:space="preserve"> </w:t>
      </w:r>
      <w:r w:rsidRPr="009646D7">
        <w:t>om</w:t>
      </w:r>
      <w:r w:rsidRPr="009646D7">
        <w:rPr>
          <w:spacing w:val="-4"/>
        </w:rPr>
        <w:t xml:space="preserve"> </w:t>
      </w:r>
      <w:r w:rsidRPr="009646D7">
        <w:rPr>
          <w:spacing w:val="-1"/>
        </w:rPr>
        <w:t xml:space="preserve">växtnäring </w:t>
      </w:r>
      <w:r w:rsidRPr="009646D7">
        <w:rPr>
          <w:b/>
          <w:spacing w:val="-1"/>
        </w:rPr>
        <w:t>skall</w:t>
      </w:r>
      <w:r w:rsidRPr="009646D7">
        <w:rPr>
          <w:spacing w:val="-3"/>
        </w:rPr>
        <w:t xml:space="preserve"> </w:t>
      </w:r>
      <w:r w:rsidRPr="009646D7">
        <w:t xml:space="preserve">följas [7] [8]. </w:t>
      </w:r>
    </w:p>
    <w:p w14:paraId="313E7146" w14:textId="77777777" w:rsidR="00120239" w:rsidRPr="009646D7" w:rsidRDefault="00120239" w:rsidP="00120239">
      <w:pPr>
        <w:pStyle w:val="Brdtext"/>
        <w:spacing w:line="245" w:lineRule="auto"/>
        <w:ind w:right="415"/>
        <w:rPr>
          <w:spacing w:val="-1"/>
        </w:rPr>
      </w:pPr>
    </w:p>
    <w:p w14:paraId="438C4F37" w14:textId="77777777" w:rsidR="00120239" w:rsidRPr="009646D7" w:rsidRDefault="00120239" w:rsidP="00120239">
      <w:pPr>
        <w:pStyle w:val="Brdtext"/>
        <w:spacing w:line="245" w:lineRule="auto"/>
        <w:ind w:right="415"/>
        <w:rPr>
          <w:spacing w:val="-1"/>
        </w:rPr>
      </w:pPr>
      <w:r w:rsidRPr="009646D7">
        <w:rPr>
          <w:spacing w:val="-1"/>
        </w:rPr>
        <w:t xml:space="preserve">”Råd och anvisningar för användning av kompost”, </w:t>
      </w:r>
      <w:r w:rsidRPr="009646D7">
        <w:rPr>
          <w:b/>
          <w:spacing w:val="-1"/>
        </w:rPr>
        <w:t>skall</w:t>
      </w:r>
      <w:r w:rsidRPr="009646D7">
        <w:rPr>
          <w:spacing w:val="-1"/>
        </w:rPr>
        <w:t xml:space="preserve"> ange vilken mängd kompost som får spridas. </w:t>
      </w:r>
    </w:p>
    <w:p w14:paraId="78C7D814" w14:textId="77777777" w:rsidR="00120239" w:rsidRPr="009646D7" w:rsidRDefault="00120239" w:rsidP="00120239">
      <w:pPr>
        <w:pStyle w:val="Brdtext"/>
        <w:spacing w:line="245" w:lineRule="auto"/>
        <w:ind w:right="415"/>
        <w:rPr>
          <w:spacing w:val="-1"/>
        </w:rPr>
      </w:pPr>
    </w:p>
    <w:p w14:paraId="13649577" w14:textId="4D90F467" w:rsidR="00120239" w:rsidRPr="009646D7" w:rsidRDefault="00120239" w:rsidP="00120239">
      <w:pPr>
        <w:pStyle w:val="Brdtext"/>
        <w:spacing w:line="245" w:lineRule="auto"/>
        <w:ind w:right="415"/>
      </w:pPr>
      <w:r w:rsidRPr="009646D7">
        <w:rPr>
          <w:spacing w:val="-1"/>
        </w:rPr>
        <w:t>Maximal giva</w:t>
      </w:r>
      <w:r w:rsidR="00E62141">
        <w:rPr>
          <w:spacing w:val="-1"/>
        </w:rPr>
        <w:t xml:space="preserve"> </w:t>
      </w:r>
      <w:r w:rsidR="00E62141" w:rsidRPr="00E62141">
        <w:rPr>
          <w:b/>
          <w:bCs/>
          <w:spacing w:val="-1"/>
        </w:rPr>
        <w:t>skall</w:t>
      </w:r>
      <w:r w:rsidRPr="009646D7">
        <w:rPr>
          <w:spacing w:val="-1"/>
        </w:rPr>
        <w:t xml:space="preserve"> begränsas med avseende på kväve och fosfor</w:t>
      </w:r>
      <w:r w:rsidR="00E62141">
        <w:rPr>
          <w:spacing w:val="-1"/>
        </w:rPr>
        <w:t xml:space="preserve"> </w:t>
      </w:r>
      <w:r w:rsidRPr="009646D7">
        <w:rPr>
          <w:spacing w:val="-1"/>
        </w:rPr>
        <w:t>[7]. Maximal</w:t>
      </w:r>
      <w:r w:rsidRPr="009646D7">
        <w:rPr>
          <w:spacing w:val="1"/>
        </w:rPr>
        <w:t xml:space="preserve"> </w:t>
      </w:r>
      <w:r w:rsidRPr="009646D7">
        <w:rPr>
          <w:spacing w:val="-2"/>
        </w:rPr>
        <w:t>giva</w:t>
      </w:r>
      <w:r w:rsidRPr="009646D7">
        <w:t xml:space="preserve"> </w:t>
      </w:r>
      <w:r w:rsidRPr="009646D7">
        <w:rPr>
          <w:spacing w:val="-1"/>
        </w:rPr>
        <w:t>begränsas</w:t>
      </w:r>
      <w:r w:rsidRPr="009646D7">
        <w:t xml:space="preserve"> </w:t>
      </w:r>
      <w:r w:rsidRPr="009646D7">
        <w:rPr>
          <w:spacing w:val="-2"/>
        </w:rPr>
        <w:t>med</w:t>
      </w:r>
      <w:r w:rsidRPr="009646D7">
        <w:t xml:space="preserve"> </w:t>
      </w:r>
      <w:r w:rsidRPr="009646D7">
        <w:rPr>
          <w:spacing w:val="-1"/>
        </w:rPr>
        <w:t>avseende</w:t>
      </w:r>
      <w:r w:rsidRPr="009646D7">
        <w:t xml:space="preserve"> på </w:t>
      </w:r>
      <w:r w:rsidRPr="009646D7">
        <w:rPr>
          <w:spacing w:val="-1"/>
        </w:rPr>
        <w:t>metaller</w:t>
      </w:r>
      <w:r w:rsidRPr="009646D7">
        <w:rPr>
          <w:spacing w:val="1"/>
        </w:rPr>
        <w:t xml:space="preserve"> </w:t>
      </w:r>
      <w:r w:rsidRPr="009646D7">
        <w:t>(</w:t>
      </w:r>
      <w:proofErr w:type="spellStart"/>
      <w:r w:rsidRPr="009646D7">
        <w:t>Pb</w:t>
      </w:r>
      <w:proofErr w:type="spellEnd"/>
      <w:r w:rsidRPr="009646D7">
        <w:t xml:space="preserve">, </w:t>
      </w:r>
      <w:r w:rsidRPr="009646D7">
        <w:rPr>
          <w:spacing w:val="-1"/>
        </w:rPr>
        <w:t>Cd,</w:t>
      </w:r>
      <w:r w:rsidRPr="009646D7">
        <w:t xml:space="preserve"> </w:t>
      </w:r>
      <w:r w:rsidRPr="009646D7">
        <w:rPr>
          <w:spacing w:val="-1"/>
        </w:rPr>
        <w:t>Cu,</w:t>
      </w:r>
      <w:r w:rsidRPr="009646D7">
        <w:t xml:space="preserve"> </w:t>
      </w:r>
      <w:proofErr w:type="spellStart"/>
      <w:r w:rsidRPr="009646D7">
        <w:rPr>
          <w:spacing w:val="-1"/>
        </w:rPr>
        <w:t>Cr</w:t>
      </w:r>
      <w:proofErr w:type="spellEnd"/>
      <w:r w:rsidRPr="009646D7">
        <w:rPr>
          <w:spacing w:val="-1"/>
        </w:rPr>
        <w:t>,</w:t>
      </w:r>
      <w:r w:rsidRPr="009646D7">
        <w:t xml:space="preserve"> </w:t>
      </w:r>
      <w:r w:rsidRPr="009646D7">
        <w:rPr>
          <w:spacing w:val="-2"/>
        </w:rPr>
        <w:t>Hg,</w:t>
      </w:r>
      <w:r w:rsidRPr="009646D7">
        <w:t xml:space="preserve"> </w:t>
      </w:r>
      <w:r w:rsidRPr="009646D7">
        <w:rPr>
          <w:spacing w:val="-1"/>
        </w:rPr>
        <w:t>Ni,</w:t>
      </w:r>
      <w:r w:rsidRPr="009646D7">
        <w:t xml:space="preserve"> </w:t>
      </w:r>
      <w:proofErr w:type="spellStart"/>
      <w:r w:rsidRPr="009646D7">
        <w:rPr>
          <w:spacing w:val="-1"/>
        </w:rPr>
        <w:t>Zn</w:t>
      </w:r>
      <w:proofErr w:type="spellEnd"/>
      <w:r w:rsidRPr="009646D7">
        <w:rPr>
          <w:spacing w:val="-1"/>
        </w:rPr>
        <w:t>)</w:t>
      </w:r>
      <w:r w:rsidRPr="009646D7">
        <w:rPr>
          <w:spacing w:val="6"/>
        </w:rPr>
        <w:t xml:space="preserve"> </w:t>
      </w:r>
      <w:r w:rsidRPr="009646D7">
        <w:t>[9]</w:t>
      </w:r>
      <w:r w:rsidRPr="009646D7">
        <w:rPr>
          <w:spacing w:val="1"/>
        </w:rPr>
        <w:t xml:space="preserve">. </w:t>
      </w:r>
      <w:r w:rsidRPr="009646D7">
        <w:t xml:space="preserve">Se </w:t>
      </w:r>
      <w:r w:rsidRPr="009646D7">
        <w:rPr>
          <w:spacing w:val="-1"/>
        </w:rPr>
        <w:t>även</w:t>
      </w:r>
      <w:r w:rsidRPr="009646D7">
        <w:t xml:space="preserve"> tabell</w:t>
      </w:r>
      <w:r w:rsidRPr="009646D7">
        <w:rPr>
          <w:spacing w:val="1"/>
        </w:rPr>
        <w:t xml:space="preserve"> </w:t>
      </w:r>
      <w:r w:rsidRPr="009646D7">
        <w:t xml:space="preserve">7. </w:t>
      </w:r>
    </w:p>
    <w:p w14:paraId="14C6B459" w14:textId="77777777" w:rsidR="00120239" w:rsidRPr="009646D7" w:rsidRDefault="00120239" w:rsidP="00120239">
      <w:pPr>
        <w:pStyle w:val="Brdtext"/>
        <w:spacing w:line="245" w:lineRule="auto"/>
        <w:ind w:right="415"/>
      </w:pPr>
    </w:p>
    <w:p w14:paraId="26018410" w14:textId="77777777" w:rsidR="00120239" w:rsidRPr="009646D7" w:rsidRDefault="00120239" w:rsidP="00120239">
      <w:pPr>
        <w:pStyle w:val="Brdtext"/>
        <w:spacing w:line="245" w:lineRule="auto"/>
        <w:ind w:right="415"/>
      </w:pPr>
      <w:r w:rsidRPr="009646D7">
        <w:rPr>
          <w:spacing w:val="-1"/>
        </w:rPr>
        <w:t>Det</w:t>
      </w:r>
      <w:r w:rsidRPr="009646D7">
        <w:rPr>
          <w:spacing w:val="1"/>
        </w:rPr>
        <w:t xml:space="preserve"> </w:t>
      </w:r>
      <w:r w:rsidRPr="009646D7">
        <w:rPr>
          <w:spacing w:val="-1"/>
        </w:rPr>
        <w:t>näringsämne</w:t>
      </w:r>
      <w:r w:rsidRPr="009646D7">
        <w:t xml:space="preserve"> eller</w:t>
      </w:r>
      <w:r w:rsidRPr="009646D7">
        <w:rPr>
          <w:spacing w:val="1"/>
        </w:rPr>
        <w:t xml:space="preserve"> den </w:t>
      </w:r>
      <w:r w:rsidRPr="009646D7">
        <w:rPr>
          <w:spacing w:val="-1"/>
        </w:rPr>
        <w:t>metall</w:t>
      </w:r>
      <w:r w:rsidRPr="009646D7">
        <w:t xml:space="preserve"> som</w:t>
      </w:r>
      <w:r w:rsidRPr="009646D7">
        <w:rPr>
          <w:spacing w:val="-4"/>
        </w:rPr>
        <w:t xml:space="preserve"> </w:t>
      </w:r>
      <w:r w:rsidRPr="009646D7">
        <w:t>är</w:t>
      </w:r>
      <w:r w:rsidRPr="009646D7">
        <w:rPr>
          <w:spacing w:val="1"/>
        </w:rPr>
        <w:t xml:space="preserve"> </w:t>
      </w:r>
      <w:r w:rsidRPr="009646D7">
        <w:rPr>
          <w:spacing w:val="-1"/>
        </w:rPr>
        <w:t>begränsande</w:t>
      </w:r>
      <w:r w:rsidRPr="009646D7">
        <w:t xml:space="preserve"> för </w:t>
      </w:r>
      <w:r w:rsidRPr="009646D7">
        <w:rPr>
          <w:spacing w:val="-1"/>
        </w:rPr>
        <w:t>spridningen</w:t>
      </w:r>
      <w:r w:rsidRPr="009646D7">
        <w:t xml:space="preserve"> </w:t>
      </w:r>
      <w:r w:rsidRPr="009646D7">
        <w:rPr>
          <w:b/>
          <w:spacing w:val="-1"/>
        </w:rPr>
        <w:t>skall</w:t>
      </w:r>
      <w:r w:rsidRPr="009646D7">
        <w:rPr>
          <w:spacing w:val="1"/>
        </w:rPr>
        <w:t xml:space="preserve"> </w:t>
      </w:r>
      <w:r w:rsidRPr="009646D7">
        <w:rPr>
          <w:spacing w:val="-1"/>
        </w:rPr>
        <w:t>anges.</w:t>
      </w:r>
      <w:r w:rsidRPr="009646D7">
        <w:rPr>
          <w:spacing w:val="77"/>
        </w:rPr>
        <w:t xml:space="preserve"> </w:t>
      </w:r>
      <w:r w:rsidRPr="009646D7">
        <w:rPr>
          <w:spacing w:val="-1"/>
        </w:rPr>
        <w:t>Ytterligare</w:t>
      </w:r>
      <w:r w:rsidRPr="009646D7">
        <w:t xml:space="preserve"> </w:t>
      </w:r>
      <w:r w:rsidRPr="009646D7">
        <w:rPr>
          <w:spacing w:val="-1"/>
        </w:rPr>
        <w:t>vägledning</w:t>
      </w:r>
      <w:r w:rsidRPr="009646D7">
        <w:rPr>
          <w:spacing w:val="-3"/>
        </w:rPr>
        <w:t xml:space="preserve"> </w:t>
      </w:r>
      <w:r w:rsidRPr="009646D7">
        <w:rPr>
          <w:spacing w:val="-1"/>
        </w:rPr>
        <w:t>kan</w:t>
      </w:r>
      <w:r w:rsidRPr="009646D7">
        <w:t xml:space="preserve"> fås i</w:t>
      </w:r>
      <w:r w:rsidRPr="009646D7">
        <w:rPr>
          <w:spacing w:val="1"/>
        </w:rPr>
        <w:t xml:space="preserve"> J</w:t>
      </w:r>
      <w:r w:rsidRPr="009646D7">
        <w:rPr>
          <w:spacing w:val="-1"/>
        </w:rPr>
        <w:t>ordbruksverket</w:t>
      </w:r>
      <w:r w:rsidRPr="009646D7">
        <w:rPr>
          <w:spacing w:val="1"/>
        </w:rPr>
        <w:t xml:space="preserve"> </w:t>
      </w:r>
      <w:r w:rsidRPr="009646D7">
        <w:rPr>
          <w:spacing w:val="-1"/>
        </w:rPr>
        <w:t>informationsskrift</w:t>
      </w:r>
      <w:r w:rsidRPr="009646D7">
        <w:rPr>
          <w:spacing w:val="4"/>
        </w:rPr>
        <w:t xml:space="preserve"> </w:t>
      </w:r>
      <w:r w:rsidRPr="009646D7">
        <w:t>[8].</w:t>
      </w:r>
    </w:p>
    <w:p w14:paraId="23342977" w14:textId="77777777" w:rsidR="00120239" w:rsidRPr="009646D7" w:rsidRDefault="00120239" w:rsidP="00120239"/>
    <w:p w14:paraId="232770EE" w14:textId="77777777" w:rsidR="00120239" w:rsidRPr="009646D7" w:rsidRDefault="00120239" w:rsidP="00120239">
      <w:pPr>
        <w:pStyle w:val="Brdtext"/>
        <w:spacing w:line="245" w:lineRule="auto"/>
        <w:ind w:right="354"/>
      </w:pPr>
      <w:r w:rsidRPr="009646D7">
        <w:rPr>
          <w:spacing w:val="-1"/>
        </w:rPr>
        <w:t>Enligt</w:t>
      </w:r>
      <w:r w:rsidRPr="009646D7">
        <w:rPr>
          <w:spacing w:val="1"/>
        </w:rPr>
        <w:t xml:space="preserve"> </w:t>
      </w:r>
      <w:r w:rsidRPr="009646D7">
        <w:t>SJVFS</w:t>
      </w:r>
      <w:r w:rsidRPr="009646D7">
        <w:rPr>
          <w:spacing w:val="-1"/>
        </w:rPr>
        <w:t xml:space="preserve"> </w:t>
      </w:r>
      <w:r w:rsidRPr="009646D7">
        <w:t>2014:43 får</w:t>
      </w:r>
      <w:r w:rsidRPr="009646D7">
        <w:rPr>
          <w:spacing w:val="1"/>
        </w:rPr>
        <w:t xml:space="preserve"> </w:t>
      </w:r>
      <w:r w:rsidRPr="009646D7">
        <w:t xml:space="preserve">produktionsdjur inte </w:t>
      </w:r>
      <w:r w:rsidRPr="009646D7">
        <w:rPr>
          <w:spacing w:val="-1"/>
        </w:rPr>
        <w:t>ges</w:t>
      </w:r>
      <w:r w:rsidRPr="009646D7">
        <w:t xml:space="preserve"> tillträde till</w:t>
      </w:r>
      <w:r w:rsidRPr="009646D7">
        <w:rPr>
          <w:spacing w:val="1"/>
        </w:rPr>
        <w:t xml:space="preserve"> </w:t>
      </w:r>
      <w:r w:rsidRPr="009646D7">
        <w:rPr>
          <w:spacing w:val="-1"/>
        </w:rPr>
        <w:t>mark</w:t>
      </w:r>
      <w:r w:rsidRPr="009646D7">
        <w:rPr>
          <w:spacing w:val="-3"/>
        </w:rPr>
        <w:t xml:space="preserve"> </w:t>
      </w:r>
      <w:r w:rsidRPr="009646D7">
        <w:t>där</w:t>
      </w:r>
      <w:r w:rsidRPr="009646D7">
        <w:rPr>
          <w:spacing w:val="6"/>
        </w:rPr>
        <w:t xml:space="preserve"> </w:t>
      </w:r>
      <w:r w:rsidRPr="009646D7">
        <w:rPr>
          <w:spacing w:val="-1"/>
        </w:rPr>
        <w:t>kompost, med innehåll av ABP,</w:t>
      </w:r>
      <w:r w:rsidRPr="009646D7">
        <w:rPr>
          <w:spacing w:val="30"/>
        </w:rPr>
        <w:t xml:space="preserve"> </w:t>
      </w:r>
      <w:r w:rsidRPr="009646D7">
        <w:rPr>
          <w:spacing w:val="-1"/>
        </w:rPr>
        <w:t>använts</w:t>
      </w:r>
      <w:r w:rsidRPr="009646D7">
        <w:t xml:space="preserve"> som</w:t>
      </w:r>
      <w:r w:rsidRPr="009646D7">
        <w:rPr>
          <w:spacing w:val="-4"/>
        </w:rPr>
        <w:t xml:space="preserve"> </w:t>
      </w:r>
      <w:r w:rsidRPr="009646D7">
        <w:rPr>
          <w:spacing w:val="-1"/>
        </w:rPr>
        <w:t>gödningsmedel,</w:t>
      </w:r>
      <w:r w:rsidRPr="009646D7">
        <w:t xml:space="preserve"> förrän den tid förflutit</w:t>
      </w:r>
      <w:r w:rsidRPr="009646D7">
        <w:rPr>
          <w:spacing w:val="1"/>
        </w:rPr>
        <w:t xml:space="preserve"> </w:t>
      </w:r>
      <w:r w:rsidRPr="009646D7">
        <w:t>som</w:t>
      </w:r>
      <w:r w:rsidRPr="009646D7">
        <w:rPr>
          <w:spacing w:val="-4"/>
        </w:rPr>
        <w:t xml:space="preserve"> </w:t>
      </w:r>
      <w:r w:rsidRPr="009646D7">
        <w:rPr>
          <w:spacing w:val="-1"/>
        </w:rPr>
        <w:t>anges</w:t>
      </w:r>
      <w:r w:rsidRPr="009646D7">
        <w:t xml:space="preserve"> i</w:t>
      </w:r>
      <w:r w:rsidRPr="009646D7">
        <w:rPr>
          <w:spacing w:val="1"/>
        </w:rPr>
        <w:t xml:space="preserve"> </w:t>
      </w:r>
      <w:r w:rsidRPr="009646D7">
        <w:rPr>
          <w:spacing w:val="-1"/>
        </w:rPr>
        <w:t>nämnda</w:t>
      </w:r>
      <w:r w:rsidRPr="009646D7">
        <w:t xml:space="preserve"> </w:t>
      </w:r>
      <w:r w:rsidRPr="009646D7">
        <w:rPr>
          <w:spacing w:val="-1"/>
        </w:rPr>
        <w:t>föreskrift</w:t>
      </w:r>
      <w:r w:rsidRPr="009646D7">
        <w:rPr>
          <w:spacing w:val="2"/>
        </w:rPr>
        <w:t xml:space="preserve"> </w:t>
      </w:r>
      <w:r w:rsidRPr="009646D7">
        <w:t>[10].</w:t>
      </w:r>
      <w:r w:rsidRPr="009646D7">
        <w:rPr>
          <w:spacing w:val="59"/>
        </w:rPr>
        <w:t xml:space="preserve"> </w:t>
      </w:r>
      <w:r w:rsidRPr="009646D7">
        <w:rPr>
          <w:spacing w:val="-1"/>
        </w:rPr>
        <w:t>Skörd</w:t>
      </w:r>
      <w:r w:rsidRPr="009646D7">
        <w:t xml:space="preserve"> av</w:t>
      </w:r>
      <w:r w:rsidRPr="009646D7">
        <w:rPr>
          <w:spacing w:val="-2"/>
        </w:rPr>
        <w:t xml:space="preserve"> </w:t>
      </w:r>
      <w:r w:rsidRPr="009646D7">
        <w:rPr>
          <w:spacing w:val="-1"/>
        </w:rPr>
        <w:t>grovfoder</w:t>
      </w:r>
      <w:r w:rsidRPr="009646D7">
        <w:rPr>
          <w:spacing w:val="1"/>
        </w:rPr>
        <w:t xml:space="preserve"> </w:t>
      </w:r>
      <w:r w:rsidRPr="009646D7">
        <w:t xml:space="preserve">från </w:t>
      </w:r>
      <w:r w:rsidRPr="009646D7">
        <w:rPr>
          <w:spacing w:val="-2"/>
        </w:rPr>
        <w:t>mark,</w:t>
      </w:r>
      <w:r w:rsidRPr="009646D7">
        <w:t xml:space="preserve"> där</w:t>
      </w:r>
      <w:r w:rsidRPr="009646D7">
        <w:rPr>
          <w:spacing w:val="1"/>
        </w:rPr>
        <w:t xml:space="preserve"> </w:t>
      </w:r>
      <w:r w:rsidRPr="009646D7">
        <w:rPr>
          <w:spacing w:val="-1"/>
        </w:rPr>
        <w:t>kompost</w:t>
      </w:r>
      <w:r w:rsidRPr="009646D7">
        <w:rPr>
          <w:spacing w:val="1"/>
        </w:rPr>
        <w:t xml:space="preserve"> </w:t>
      </w:r>
      <w:r w:rsidRPr="009646D7">
        <w:rPr>
          <w:spacing w:val="-1"/>
        </w:rPr>
        <w:t>använts</w:t>
      </w:r>
      <w:r w:rsidRPr="009646D7">
        <w:t xml:space="preserve"> som</w:t>
      </w:r>
      <w:r w:rsidRPr="009646D7">
        <w:rPr>
          <w:spacing w:val="-4"/>
        </w:rPr>
        <w:t xml:space="preserve"> </w:t>
      </w:r>
      <w:r w:rsidRPr="009646D7">
        <w:rPr>
          <w:spacing w:val="-1"/>
        </w:rPr>
        <w:t>gödningsmedel,</w:t>
      </w:r>
      <w:r w:rsidRPr="009646D7">
        <w:t xml:space="preserve"> får</w:t>
      </w:r>
      <w:r w:rsidRPr="009646D7">
        <w:rPr>
          <w:spacing w:val="1"/>
        </w:rPr>
        <w:t xml:space="preserve"> </w:t>
      </w:r>
      <w:r w:rsidRPr="009646D7">
        <w:t xml:space="preserve">inte </w:t>
      </w:r>
      <w:r w:rsidRPr="009646D7">
        <w:rPr>
          <w:spacing w:val="-1"/>
        </w:rPr>
        <w:t>genom</w:t>
      </w:r>
      <w:r w:rsidRPr="009646D7">
        <w:rPr>
          <w:spacing w:val="49"/>
        </w:rPr>
        <w:t>f</w:t>
      </w:r>
      <w:r w:rsidRPr="009646D7">
        <w:t>öras förrän den tid förflutit</w:t>
      </w:r>
      <w:r w:rsidRPr="009646D7">
        <w:rPr>
          <w:spacing w:val="1"/>
        </w:rPr>
        <w:t xml:space="preserve"> </w:t>
      </w:r>
      <w:r w:rsidRPr="009646D7">
        <w:t>som</w:t>
      </w:r>
      <w:r w:rsidRPr="009646D7">
        <w:rPr>
          <w:spacing w:val="-4"/>
        </w:rPr>
        <w:t xml:space="preserve"> </w:t>
      </w:r>
      <w:r w:rsidRPr="009646D7">
        <w:rPr>
          <w:spacing w:val="-1"/>
        </w:rPr>
        <w:t>anges</w:t>
      </w:r>
      <w:r w:rsidRPr="009646D7">
        <w:t xml:space="preserve"> i</w:t>
      </w:r>
      <w:r w:rsidRPr="009646D7">
        <w:rPr>
          <w:spacing w:val="4"/>
        </w:rPr>
        <w:t xml:space="preserve"> </w:t>
      </w:r>
      <w:r w:rsidRPr="009646D7">
        <w:rPr>
          <w:spacing w:val="-1"/>
        </w:rPr>
        <w:t>Kommissionens</w:t>
      </w:r>
      <w:r w:rsidRPr="009646D7">
        <w:t xml:space="preserve"> förordning</w:t>
      </w:r>
      <w:r w:rsidRPr="009646D7">
        <w:rPr>
          <w:spacing w:val="-3"/>
        </w:rPr>
        <w:t xml:space="preserve"> </w:t>
      </w:r>
      <w:r w:rsidRPr="009646D7">
        <w:rPr>
          <w:spacing w:val="-1"/>
        </w:rPr>
        <w:t>(EU)</w:t>
      </w:r>
      <w:r w:rsidRPr="009646D7">
        <w:rPr>
          <w:spacing w:val="3"/>
        </w:rPr>
        <w:t xml:space="preserve"> </w:t>
      </w:r>
      <w:r w:rsidRPr="009646D7">
        <w:t>142/2011 [3].</w:t>
      </w:r>
    </w:p>
    <w:p w14:paraId="3B2424DE" w14:textId="77777777" w:rsidR="00120239" w:rsidRPr="009646D7" w:rsidRDefault="00120239" w:rsidP="00120239">
      <w:pPr>
        <w:spacing w:before="122"/>
        <w:ind w:left="305"/>
        <w:rPr>
          <w:sz w:val="20"/>
          <w:szCs w:val="20"/>
        </w:rPr>
      </w:pPr>
      <w:r w:rsidRPr="009646D7">
        <w:rPr>
          <w:b/>
          <w:sz w:val="20"/>
        </w:rPr>
        <w:t>Tabell</w:t>
      </w:r>
      <w:r w:rsidRPr="009646D7">
        <w:rPr>
          <w:b/>
          <w:spacing w:val="-8"/>
          <w:sz w:val="20"/>
        </w:rPr>
        <w:t xml:space="preserve"> 7</w:t>
      </w:r>
      <w:r w:rsidRPr="009646D7">
        <w:rPr>
          <w:b/>
          <w:sz w:val="20"/>
        </w:rPr>
        <w:t>.</w:t>
      </w:r>
      <w:r w:rsidRPr="009646D7">
        <w:rPr>
          <w:b/>
          <w:spacing w:val="-6"/>
          <w:sz w:val="20"/>
        </w:rPr>
        <w:t xml:space="preserve"> </w:t>
      </w:r>
      <w:r w:rsidRPr="009646D7">
        <w:rPr>
          <w:b/>
          <w:sz w:val="20"/>
        </w:rPr>
        <w:t>Gränsvärden</w:t>
      </w:r>
      <w:r w:rsidRPr="009646D7">
        <w:rPr>
          <w:b/>
          <w:spacing w:val="-7"/>
          <w:sz w:val="20"/>
        </w:rPr>
        <w:t xml:space="preserve"> </w:t>
      </w:r>
      <w:r w:rsidRPr="009646D7">
        <w:rPr>
          <w:b/>
          <w:sz w:val="20"/>
        </w:rPr>
        <w:t>för</w:t>
      </w:r>
      <w:r w:rsidRPr="009646D7">
        <w:rPr>
          <w:b/>
          <w:spacing w:val="-6"/>
          <w:sz w:val="20"/>
        </w:rPr>
        <w:t xml:space="preserve"> </w:t>
      </w:r>
      <w:r w:rsidRPr="009646D7">
        <w:rPr>
          <w:b/>
          <w:spacing w:val="-1"/>
          <w:sz w:val="20"/>
        </w:rPr>
        <w:t>metalltillförsel</w:t>
      </w:r>
      <w:r w:rsidRPr="009646D7">
        <w:rPr>
          <w:b/>
          <w:spacing w:val="-7"/>
          <w:sz w:val="20"/>
        </w:rPr>
        <w:t xml:space="preserve"> </w:t>
      </w:r>
      <w:r w:rsidRPr="009646D7">
        <w:rPr>
          <w:b/>
          <w:sz w:val="20"/>
        </w:rPr>
        <w:t>till</w:t>
      </w:r>
      <w:r w:rsidRPr="009646D7">
        <w:rPr>
          <w:b/>
          <w:spacing w:val="-8"/>
          <w:sz w:val="20"/>
        </w:rPr>
        <w:t xml:space="preserve"> </w:t>
      </w:r>
      <w:r w:rsidRPr="009646D7">
        <w:rPr>
          <w:b/>
          <w:spacing w:val="-1"/>
          <w:sz w:val="20"/>
        </w:rPr>
        <w:t>åkermark</w:t>
      </w:r>
      <w:r w:rsidRPr="009646D7">
        <w:rPr>
          <w:b/>
          <w:spacing w:val="-7"/>
          <w:sz w:val="20"/>
        </w:rPr>
        <w:t xml:space="preserve"> </w:t>
      </w:r>
      <w:r w:rsidRPr="009646D7">
        <w:rPr>
          <w:b/>
          <w:sz w:val="20"/>
        </w:rPr>
        <w:t>[9]</w:t>
      </w:r>
    </w:p>
    <w:p w14:paraId="74A71A48" w14:textId="77777777" w:rsidR="00120239" w:rsidRPr="009646D7" w:rsidRDefault="00120239" w:rsidP="00120239">
      <w:pPr>
        <w:spacing w:before="8"/>
        <w:rPr>
          <w:b/>
          <w:bCs/>
          <w:sz w:val="9"/>
          <w:szCs w:val="9"/>
        </w:rPr>
      </w:pPr>
    </w:p>
    <w:tbl>
      <w:tblPr>
        <w:tblStyle w:val="NormalTable0"/>
        <w:tblW w:w="0" w:type="auto"/>
        <w:tblInd w:w="297" w:type="dxa"/>
        <w:tblLayout w:type="fixed"/>
        <w:tblLook w:val="01E0" w:firstRow="1" w:lastRow="1" w:firstColumn="1" w:lastColumn="1" w:noHBand="0" w:noVBand="0"/>
      </w:tblPr>
      <w:tblGrid>
        <w:gridCol w:w="1702"/>
        <w:gridCol w:w="3119"/>
      </w:tblGrid>
      <w:tr w:rsidR="00120239" w:rsidRPr="009646D7" w14:paraId="0CA38E6C" w14:textId="77777777" w:rsidTr="006E7EC1">
        <w:trPr>
          <w:trHeight w:hRule="exact" w:val="334"/>
        </w:trPr>
        <w:tc>
          <w:tcPr>
            <w:tcW w:w="1702" w:type="dxa"/>
            <w:tcBorders>
              <w:top w:val="single" w:sz="7" w:space="0" w:color="000000"/>
              <w:left w:val="single" w:sz="7" w:space="0" w:color="000000"/>
              <w:bottom w:val="single" w:sz="7" w:space="0" w:color="000000"/>
              <w:right w:val="single" w:sz="5" w:space="0" w:color="000000"/>
            </w:tcBorders>
            <w:shd w:val="clear" w:color="auto" w:fill="C0C0C0"/>
          </w:tcPr>
          <w:p w14:paraId="49A840DB" w14:textId="77777777" w:rsidR="00120239" w:rsidRPr="009646D7" w:rsidRDefault="00120239" w:rsidP="006E7EC1">
            <w:pPr>
              <w:pStyle w:val="TableParagraph"/>
              <w:spacing w:before="80" w:line="252" w:lineRule="exact"/>
              <w:ind w:left="534"/>
              <w:rPr>
                <w:rFonts w:ascii="Times New Roman" w:eastAsia="Times New Roman" w:hAnsi="Times New Roman" w:cs="Times New Roman"/>
                <w:lang w:val="sv-SE"/>
              </w:rPr>
            </w:pPr>
            <w:r w:rsidRPr="009646D7">
              <w:rPr>
                <w:rFonts w:ascii="Times New Roman"/>
                <w:b/>
                <w:lang w:val="sv-SE"/>
              </w:rPr>
              <w:t>Metall</w:t>
            </w:r>
          </w:p>
        </w:tc>
        <w:tc>
          <w:tcPr>
            <w:tcW w:w="3119" w:type="dxa"/>
            <w:tcBorders>
              <w:top w:val="single" w:sz="7" w:space="0" w:color="000000"/>
              <w:left w:val="single" w:sz="5" w:space="0" w:color="000000"/>
              <w:bottom w:val="single" w:sz="7" w:space="0" w:color="000000"/>
              <w:right w:val="single" w:sz="5" w:space="0" w:color="000000"/>
            </w:tcBorders>
            <w:shd w:val="clear" w:color="auto" w:fill="C0C0C0"/>
          </w:tcPr>
          <w:p w14:paraId="56CCDF68" w14:textId="77777777" w:rsidR="00120239" w:rsidRPr="009646D7" w:rsidRDefault="00120239" w:rsidP="006E7EC1">
            <w:pPr>
              <w:pStyle w:val="TableParagraph"/>
              <w:spacing w:before="80" w:line="252" w:lineRule="exact"/>
              <w:ind w:left="210"/>
              <w:rPr>
                <w:rFonts w:ascii="Times New Roman" w:eastAsia="Times New Roman" w:hAnsi="Times New Roman" w:cs="Times New Roman"/>
                <w:lang w:val="sv-SE"/>
              </w:rPr>
            </w:pPr>
            <w:r w:rsidRPr="009646D7">
              <w:rPr>
                <w:rFonts w:ascii="Times New Roman" w:hAnsi="Times New Roman"/>
                <w:b/>
                <w:spacing w:val="-1"/>
                <w:lang w:val="sv-SE"/>
              </w:rPr>
              <w:t>Årlig</w:t>
            </w:r>
            <w:r w:rsidRPr="009646D7">
              <w:rPr>
                <w:rFonts w:ascii="Times New Roman" w:hAnsi="Times New Roman"/>
                <w:b/>
                <w:lang w:val="sv-SE"/>
              </w:rPr>
              <w:t xml:space="preserve"> </w:t>
            </w:r>
            <w:r w:rsidRPr="009646D7">
              <w:rPr>
                <w:rFonts w:ascii="Times New Roman" w:hAnsi="Times New Roman"/>
                <w:b/>
                <w:spacing w:val="-1"/>
                <w:lang w:val="sv-SE"/>
              </w:rPr>
              <w:t>maximal</w:t>
            </w:r>
            <w:r w:rsidRPr="009646D7">
              <w:rPr>
                <w:rFonts w:ascii="Times New Roman" w:hAnsi="Times New Roman"/>
                <w:b/>
                <w:spacing w:val="1"/>
                <w:lang w:val="sv-SE"/>
              </w:rPr>
              <w:t xml:space="preserve"> </w:t>
            </w:r>
            <w:r w:rsidRPr="009646D7">
              <w:rPr>
                <w:rFonts w:ascii="Times New Roman" w:hAnsi="Times New Roman"/>
                <w:b/>
                <w:lang w:val="sv-SE"/>
              </w:rPr>
              <w:t>mängd</w:t>
            </w:r>
            <w:r w:rsidRPr="009646D7">
              <w:rPr>
                <w:rFonts w:ascii="Times New Roman" w:hAnsi="Times New Roman"/>
                <w:b/>
                <w:spacing w:val="-1"/>
                <w:lang w:val="sv-SE"/>
              </w:rPr>
              <w:t xml:space="preserve"> (g/ha)</w:t>
            </w:r>
          </w:p>
        </w:tc>
      </w:tr>
      <w:tr w:rsidR="00120239" w:rsidRPr="009646D7" w14:paraId="7B8FEBEE" w14:textId="77777777" w:rsidTr="006E7EC1">
        <w:trPr>
          <w:trHeight w:hRule="exact" w:val="334"/>
        </w:trPr>
        <w:tc>
          <w:tcPr>
            <w:tcW w:w="1702" w:type="dxa"/>
            <w:tcBorders>
              <w:top w:val="single" w:sz="7" w:space="0" w:color="000000"/>
              <w:left w:val="single" w:sz="7" w:space="0" w:color="000000"/>
              <w:bottom w:val="single" w:sz="7" w:space="0" w:color="000000"/>
              <w:right w:val="single" w:sz="5" w:space="0" w:color="000000"/>
            </w:tcBorders>
          </w:tcPr>
          <w:p w14:paraId="799B7F73" w14:textId="77777777" w:rsidR="00120239" w:rsidRPr="009646D7" w:rsidRDefault="00120239" w:rsidP="006E7EC1">
            <w:pPr>
              <w:pStyle w:val="TableParagraph"/>
              <w:spacing w:before="75"/>
              <w:jc w:val="center"/>
              <w:rPr>
                <w:rFonts w:ascii="Times New Roman" w:eastAsia="Times New Roman" w:hAnsi="Times New Roman" w:cs="Times New Roman"/>
                <w:lang w:val="sv-SE"/>
              </w:rPr>
            </w:pPr>
            <w:r w:rsidRPr="009646D7">
              <w:rPr>
                <w:rFonts w:ascii="Times New Roman"/>
                <w:spacing w:val="-1"/>
                <w:lang w:val="sv-SE"/>
              </w:rPr>
              <w:t>Bly</w:t>
            </w:r>
          </w:p>
        </w:tc>
        <w:tc>
          <w:tcPr>
            <w:tcW w:w="3119" w:type="dxa"/>
            <w:tcBorders>
              <w:top w:val="single" w:sz="7" w:space="0" w:color="000000"/>
              <w:left w:val="single" w:sz="5" w:space="0" w:color="000000"/>
              <w:bottom w:val="single" w:sz="7" w:space="0" w:color="000000"/>
              <w:right w:val="single" w:sz="5" w:space="0" w:color="000000"/>
            </w:tcBorders>
          </w:tcPr>
          <w:p w14:paraId="5D756426" w14:textId="77777777" w:rsidR="00120239" w:rsidRPr="009646D7" w:rsidRDefault="00120239" w:rsidP="006E7EC1">
            <w:pPr>
              <w:pStyle w:val="TableParagraph"/>
              <w:spacing w:before="75"/>
              <w:ind w:left="2"/>
              <w:jc w:val="center"/>
              <w:rPr>
                <w:rFonts w:ascii="Times New Roman" w:eastAsia="Times New Roman" w:hAnsi="Times New Roman" w:cs="Times New Roman"/>
              </w:rPr>
            </w:pPr>
            <w:r w:rsidRPr="009646D7">
              <w:rPr>
                <w:rFonts w:ascii="Times New Roman"/>
              </w:rPr>
              <w:t>25</w:t>
            </w:r>
          </w:p>
        </w:tc>
      </w:tr>
      <w:tr w:rsidR="00120239" w:rsidRPr="009646D7" w14:paraId="549DA2D1" w14:textId="77777777" w:rsidTr="006E7EC1">
        <w:trPr>
          <w:trHeight w:hRule="exact" w:val="334"/>
        </w:trPr>
        <w:tc>
          <w:tcPr>
            <w:tcW w:w="1702" w:type="dxa"/>
            <w:tcBorders>
              <w:top w:val="single" w:sz="7" w:space="0" w:color="000000"/>
              <w:left w:val="single" w:sz="7" w:space="0" w:color="000000"/>
              <w:bottom w:val="single" w:sz="7" w:space="0" w:color="000000"/>
              <w:right w:val="single" w:sz="5" w:space="0" w:color="000000"/>
            </w:tcBorders>
          </w:tcPr>
          <w:p w14:paraId="5B5AF967" w14:textId="77777777" w:rsidR="00120239" w:rsidRPr="009646D7" w:rsidRDefault="00120239" w:rsidP="006E7EC1">
            <w:pPr>
              <w:pStyle w:val="TableParagraph"/>
              <w:spacing w:before="75"/>
              <w:ind w:left="402"/>
              <w:rPr>
                <w:rFonts w:ascii="Times New Roman" w:eastAsia="Times New Roman" w:hAnsi="Times New Roman" w:cs="Times New Roman"/>
                <w:lang w:val="sv-SE"/>
              </w:rPr>
            </w:pPr>
            <w:r w:rsidRPr="009646D7">
              <w:rPr>
                <w:rFonts w:ascii="Times New Roman"/>
                <w:spacing w:val="-1"/>
                <w:lang w:val="sv-SE"/>
              </w:rPr>
              <w:t>Kadmium</w:t>
            </w:r>
          </w:p>
        </w:tc>
        <w:tc>
          <w:tcPr>
            <w:tcW w:w="3119" w:type="dxa"/>
            <w:tcBorders>
              <w:top w:val="single" w:sz="7" w:space="0" w:color="000000"/>
              <w:left w:val="single" w:sz="5" w:space="0" w:color="000000"/>
              <w:bottom w:val="single" w:sz="7" w:space="0" w:color="000000"/>
              <w:right w:val="single" w:sz="5" w:space="0" w:color="000000"/>
            </w:tcBorders>
          </w:tcPr>
          <w:p w14:paraId="4C1ECCA5" w14:textId="77777777" w:rsidR="00120239" w:rsidRPr="009646D7" w:rsidRDefault="00120239" w:rsidP="006E7EC1">
            <w:pPr>
              <w:pStyle w:val="TableParagraph"/>
              <w:spacing w:before="75"/>
              <w:jc w:val="center"/>
              <w:rPr>
                <w:rFonts w:ascii="Times New Roman" w:eastAsia="Times New Roman" w:hAnsi="Times New Roman" w:cs="Times New Roman"/>
              </w:rPr>
            </w:pPr>
            <w:r w:rsidRPr="009646D7">
              <w:rPr>
                <w:rFonts w:ascii="Times New Roman"/>
              </w:rPr>
              <w:t>0,75</w:t>
            </w:r>
          </w:p>
        </w:tc>
      </w:tr>
      <w:tr w:rsidR="00120239" w:rsidRPr="009646D7" w14:paraId="35DBB76E" w14:textId="77777777" w:rsidTr="006E7EC1">
        <w:trPr>
          <w:trHeight w:hRule="exact" w:val="334"/>
        </w:trPr>
        <w:tc>
          <w:tcPr>
            <w:tcW w:w="1702" w:type="dxa"/>
            <w:tcBorders>
              <w:top w:val="single" w:sz="7" w:space="0" w:color="000000"/>
              <w:left w:val="single" w:sz="7" w:space="0" w:color="000000"/>
              <w:bottom w:val="single" w:sz="7" w:space="0" w:color="000000"/>
              <w:right w:val="single" w:sz="5" w:space="0" w:color="000000"/>
            </w:tcBorders>
          </w:tcPr>
          <w:p w14:paraId="3E7C13B4" w14:textId="77777777" w:rsidR="00120239" w:rsidRPr="009646D7" w:rsidRDefault="00120239" w:rsidP="006E7EC1">
            <w:pPr>
              <w:pStyle w:val="TableParagraph"/>
              <w:spacing w:before="75"/>
              <w:ind w:left="510"/>
              <w:rPr>
                <w:rFonts w:ascii="Times New Roman" w:eastAsia="Times New Roman" w:hAnsi="Times New Roman" w:cs="Times New Roman"/>
                <w:lang w:val="sv-SE"/>
              </w:rPr>
            </w:pPr>
            <w:r w:rsidRPr="009646D7">
              <w:rPr>
                <w:rFonts w:ascii="Times New Roman"/>
                <w:lang w:val="sv-SE"/>
              </w:rPr>
              <w:t>Koppar</w:t>
            </w:r>
          </w:p>
        </w:tc>
        <w:tc>
          <w:tcPr>
            <w:tcW w:w="3119" w:type="dxa"/>
            <w:tcBorders>
              <w:top w:val="single" w:sz="7" w:space="0" w:color="000000"/>
              <w:left w:val="single" w:sz="5" w:space="0" w:color="000000"/>
              <w:bottom w:val="single" w:sz="7" w:space="0" w:color="000000"/>
              <w:right w:val="single" w:sz="5" w:space="0" w:color="000000"/>
            </w:tcBorders>
          </w:tcPr>
          <w:p w14:paraId="390CA9D2" w14:textId="77777777" w:rsidR="00120239" w:rsidRPr="009646D7" w:rsidRDefault="00120239" w:rsidP="006E7EC1">
            <w:pPr>
              <w:pStyle w:val="TableParagraph"/>
              <w:spacing w:before="50"/>
              <w:ind w:left="3"/>
              <w:jc w:val="center"/>
              <w:rPr>
                <w:rFonts w:ascii="Times New Roman" w:eastAsia="Times New Roman" w:hAnsi="Times New Roman" w:cs="Times New Roman"/>
                <w:sz w:val="14"/>
                <w:szCs w:val="14"/>
              </w:rPr>
            </w:pPr>
            <w:r w:rsidRPr="009646D7">
              <w:rPr>
                <w:rFonts w:ascii="Times New Roman"/>
              </w:rPr>
              <w:t>300</w:t>
            </w:r>
            <w:r w:rsidRPr="009646D7">
              <w:rPr>
                <w:rFonts w:ascii="Times New Roman"/>
                <w:position w:val="10"/>
                <w:sz w:val="14"/>
              </w:rPr>
              <w:t>1)</w:t>
            </w:r>
          </w:p>
        </w:tc>
      </w:tr>
      <w:tr w:rsidR="00120239" w:rsidRPr="009646D7" w14:paraId="13EDD80F" w14:textId="77777777" w:rsidTr="006E7EC1">
        <w:trPr>
          <w:trHeight w:hRule="exact" w:val="334"/>
        </w:trPr>
        <w:tc>
          <w:tcPr>
            <w:tcW w:w="1702" w:type="dxa"/>
            <w:tcBorders>
              <w:top w:val="single" w:sz="7" w:space="0" w:color="000000"/>
              <w:left w:val="single" w:sz="7" w:space="0" w:color="000000"/>
              <w:bottom w:val="single" w:sz="7" w:space="0" w:color="000000"/>
              <w:right w:val="single" w:sz="5" w:space="0" w:color="000000"/>
            </w:tcBorders>
          </w:tcPr>
          <w:p w14:paraId="4918BE25" w14:textId="77777777" w:rsidR="00120239" w:rsidRPr="009646D7" w:rsidRDefault="00120239" w:rsidP="006E7EC1">
            <w:pPr>
              <w:pStyle w:val="TableParagraph"/>
              <w:spacing w:before="75"/>
              <w:ind w:right="1"/>
              <w:jc w:val="center"/>
              <w:rPr>
                <w:rFonts w:ascii="Times New Roman" w:eastAsia="Times New Roman" w:hAnsi="Times New Roman" w:cs="Times New Roman"/>
                <w:lang w:val="sv-SE"/>
              </w:rPr>
            </w:pPr>
            <w:r w:rsidRPr="009646D7">
              <w:rPr>
                <w:rFonts w:ascii="Times New Roman"/>
                <w:lang w:val="sv-SE"/>
              </w:rPr>
              <w:t>Krom</w:t>
            </w:r>
          </w:p>
        </w:tc>
        <w:tc>
          <w:tcPr>
            <w:tcW w:w="3119" w:type="dxa"/>
            <w:tcBorders>
              <w:top w:val="single" w:sz="7" w:space="0" w:color="000000"/>
              <w:left w:val="single" w:sz="5" w:space="0" w:color="000000"/>
              <w:bottom w:val="single" w:sz="7" w:space="0" w:color="000000"/>
              <w:right w:val="single" w:sz="5" w:space="0" w:color="000000"/>
            </w:tcBorders>
          </w:tcPr>
          <w:p w14:paraId="55435A58" w14:textId="77777777" w:rsidR="00120239" w:rsidRPr="009646D7" w:rsidRDefault="00120239" w:rsidP="006E7EC1">
            <w:pPr>
              <w:pStyle w:val="TableParagraph"/>
              <w:spacing w:before="75"/>
              <w:ind w:left="2"/>
              <w:jc w:val="center"/>
              <w:rPr>
                <w:rFonts w:ascii="Times New Roman" w:eastAsia="Times New Roman" w:hAnsi="Times New Roman" w:cs="Times New Roman"/>
              </w:rPr>
            </w:pPr>
            <w:r w:rsidRPr="009646D7">
              <w:rPr>
                <w:rFonts w:ascii="Times New Roman"/>
              </w:rPr>
              <w:t>40</w:t>
            </w:r>
          </w:p>
        </w:tc>
      </w:tr>
      <w:tr w:rsidR="00120239" w:rsidRPr="009646D7" w14:paraId="4F8ABB16" w14:textId="77777777" w:rsidTr="006E7EC1">
        <w:trPr>
          <w:trHeight w:hRule="exact" w:val="334"/>
        </w:trPr>
        <w:tc>
          <w:tcPr>
            <w:tcW w:w="1702" w:type="dxa"/>
            <w:tcBorders>
              <w:top w:val="single" w:sz="7" w:space="0" w:color="000000"/>
              <w:left w:val="single" w:sz="7" w:space="0" w:color="000000"/>
              <w:bottom w:val="single" w:sz="7" w:space="0" w:color="000000"/>
              <w:right w:val="single" w:sz="5" w:space="0" w:color="000000"/>
            </w:tcBorders>
          </w:tcPr>
          <w:p w14:paraId="2686751E" w14:textId="77777777" w:rsidR="00120239" w:rsidRPr="009646D7" w:rsidRDefault="00120239" w:rsidP="006E7EC1">
            <w:pPr>
              <w:pStyle w:val="TableParagraph"/>
              <w:spacing w:before="75"/>
              <w:ind w:left="327"/>
              <w:rPr>
                <w:rFonts w:ascii="Times New Roman" w:eastAsia="Times New Roman" w:hAnsi="Times New Roman" w:cs="Times New Roman"/>
                <w:lang w:val="sv-SE"/>
              </w:rPr>
            </w:pPr>
            <w:r w:rsidRPr="009646D7">
              <w:rPr>
                <w:rFonts w:ascii="Times New Roman"/>
                <w:spacing w:val="-1"/>
                <w:lang w:val="sv-SE"/>
              </w:rPr>
              <w:t>Kvicksilver</w:t>
            </w:r>
          </w:p>
        </w:tc>
        <w:tc>
          <w:tcPr>
            <w:tcW w:w="3119" w:type="dxa"/>
            <w:tcBorders>
              <w:top w:val="single" w:sz="7" w:space="0" w:color="000000"/>
              <w:left w:val="single" w:sz="5" w:space="0" w:color="000000"/>
              <w:bottom w:val="single" w:sz="7" w:space="0" w:color="000000"/>
              <w:right w:val="single" w:sz="5" w:space="0" w:color="000000"/>
            </w:tcBorders>
          </w:tcPr>
          <w:p w14:paraId="0F47C62F" w14:textId="77777777" w:rsidR="00120239" w:rsidRPr="009646D7" w:rsidRDefault="00120239" w:rsidP="006E7EC1">
            <w:pPr>
              <w:pStyle w:val="TableParagraph"/>
              <w:spacing w:before="75"/>
              <w:jc w:val="center"/>
              <w:rPr>
                <w:rFonts w:ascii="Times New Roman" w:eastAsia="Times New Roman" w:hAnsi="Times New Roman" w:cs="Times New Roman"/>
              </w:rPr>
            </w:pPr>
            <w:r w:rsidRPr="009646D7">
              <w:rPr>
                <w:rFonts w:ascii="Times New Roman"/>
              </w:rPr>
              <w:t>1,5</w:t>
            </w:r>
          </w:p>
        </w:tc>
      </w:tr>
      <w:tr w:rsidR="00120239" w:rsidRPr="009646D7" w14:paraId="0EBC89B2" w14:textId="77777777" w:rsidTr="006E7EC1">
        <w:trPr>
          <w:trHeight w:hRule="exact" w:val="334"/>
        </w:trPr>
        <w:tc>
          <w:tcPr>
            <w:tcW w:w="1702" w:type="dxa"/>
            <w:tcBorders>
              <w:top w:val="single" w:sz="7" w:space="0" w:color="000000"/>
              <w:left w:val="single" w:sz="7" w:space="0" w:color="000000"/>
              <w:bottom w:val="single" w:sz="7" w:space="0" w:color="000000"/>
              <w:right w:val="single" w:sz="5" w:space="0" w:color="000000"/>
            </w:tcBorders>
          </w:tcPr>
          <w:p w14:paraId="183815CF" w14:textId="77777777" w:rsidR="00120239" w:rsidRPr="009646D7" w:rsidRDefault="00120239" w:rsidP="006E7EC1">
            <w:pPr>
              <w:pStyle w:val="TableParagraph"/>
              <w:spacing w:before="75"/>
              <w:ind w:left="548"/>
              <w:rPr>
                <w:rFonts w:ascii="Times New Roman" w:eastAsia="Times New Roman" w:hAnsi="Times New Roman" w:cs="Times New Roman"/>
                <w:lang w:val="sv-SE"/>
              </w:rPr>
            </w:pPr>
            <w:r w:rsidRPr="009646D7">
              <w:rPr>
                <w:rFonts w:ascii="Times New Roman"/>
                <w:spacing w:val="-1"/>
                <w:lang w:val="sv-SE"/>
              </w:rPr>
              <w:t>Nickel</w:t>
            </w:r>
          </w:p>
        </w:tc>
        <w:tc>
          <w:tcPr>
            <w:tcW w:w="3119" w:type="dxa"/>
            <w:tcBorders>
              <w:top w:val="single" w:sz="7" w:space="0" w:color="000000"/>
              <w:left w:val="single" w:sz="5" w:space="0" w:color="000000"/>
              <w:bottom w:val="single" w:sz="7" w:space="0" w:color="000000"/>
              <w:right w:val="single" w:sz="5" w:space="0" w:color="000000"/>
            </w:tcBorders>
          </w:tcPr>
          <w:p w14:paraId="3AA95F5F" w14:textId="77777777" w:rsidR="00120239" w:rsidRPr="009646D7" w:rsidRDefault="00120239" w:rsidP="006E7EC1">
            <w:pPr>
              <w:pStyle w:val="TableParagraph"/>
              <w:spacing w:before="75"/>
              <w:ind w:left="2"/>
              <w:jc w:val="center"/>
              <w:rPr>
                <w:rFonts w:ascii="Times New Roman" w:eastAsia="Times New Roman" w:hAnsi="Times New Roman" w:cs="Times New Roman"/>
              </w:rPr>
            </w:pPr>
            <w:r w:rsidRPr="009646D7">
              <w:rPr>
                <w:rFonts w:ascii="Times New Roman"/>
              </w:rPr>
              <w:t>25</w:t>
            </w:r>
          </w:p>
        </w:tc>
      </w:tr>
      <w:tr w:rsidR="00120239" w:rsidRPr="009646D7" w14:paraId="638B0FFA" w14:textId="77777777" w:rsidTr="006E7EC1">
        <w:trPr>
          <w:trHeight w:hRule="exact" w:val="334"/>
        </w:trPr>
        <w:tc>
          <w:tcPr>
            <w:tcW w:w="1702" w:type="dxa"/>
            <w:tcBorders>
              <w:top w:val="single" w:sz="7" w:space="0" w:color="000000"/>
              <w:left w:val="single" w:sz="7" w:space="0" w:color="000000"/>
              <w:bottom w:val="single" w:sz="7" w:space="0" w:color="000000"/>
              <w:right w:val="single" w:sz="5" w:space="0" w:color="000000"/>
            </w:tcBorders>
          </w:tcPr>
          <w:p w14:paraId="71FB1E65" w14:textId="77777777" w:rsidR="00120239" w:rsidRPr="009646D7" w:rsidRDefault="00120239" w:rsidP="006E7EC1">
            <w:pPr>
              <w:pStyle w:val="TableParagraph"/>
              <w:spacing w:before="75"/>
              <w:jc w:val="center"/>
              <w:rPr>
                <w:rFonts w:ascii="Times New Roman" w:eastAsia="Times New Roman" w:hAnsi="Times New Roman" w:cs="Times New Roman"/>
                <w:lang w:val="sv-SE"/>
              </w:rPr>
            </w:pPr>
            <w:r w:rsidRPr="009646D7">
              <w:rPr>
                <w:rFonts w:ascii="Times New Roman"/>
                <w:spacing w:val="-1"/>
                <w:lang w:val="sv-SE"/>
              </w:rPr>
              <w:t>Zink</w:t>
            </w:r>
          </w:p>
        </w:tc>
        <w:tc>
          <w:tcPr>
            <w:tcW w:w="3119" w:type="dxa"/>
            <w:tcBorders>
              <w:top w:val="single" w:sz="7" w:space="0" w:color="000000"/>
              <w:left w:val="single" w:sz="5" w:space="0" w:color="000000"/>
              <w:bottom w:val="single" w:sz="7" w:space="0" w:color="000000"/>
              <w:right w:val="single" w:sz="5" w:space="0" w:color="000000"/>
            </w:tcBorders>
          </w:tcPr>
          <w:p w14:paraId="49C9F364" w14:textId="77777777" w:rsidR="00120239" w:rsidRPr="009646D7" w:rsidRDefault="00120239" w:rsidP="006E7EC1">
            <w:pPr>
              <w:pStyle w:val="TableParagraph"/>
              <w:spacing w:before="75"/>
              <w:ind w:left="2"/>
              <w:jc w:val="center"/>
              <w:rPr>
                <w:rFonts w:ascii="Times New Roman" w:eastAsia="Times New Roman" w:hAnsi="Times New Roman" w:cs="Times New Roman"/>
              </w:rPr>
            </w:pPr>
            <w:r w:rsidRPr="009646D7">
              <w:rPr>
                <w:rFonts w:ascii="Times New Roman"/>
              </w:rPr>
              <w:t>600</w:t>
            </w:r>
          </w:p>
        </w:tc>
      </w:tr>
    </w:tbl>
    <w:p w14:paraId="68F0E30D" w14:textId="77777777" w:rsidR="00120239" w:rsidRPr="009646D7" w:rsidRDefault="00120239" w:rsidP="00120239">
      <w:pPr>
        <w:spacing w:before="21" w:line="240" w:lineRule="exact"/>
        <w:ind w:left="305" w:right="354"/>
        <w:rPr>
          <w:sz w:val="20"/>
          <w:szCs w:val="20"/>
        </w:rPr>
      </w:pPr>
      <w:r w:rsidRPr="009646D7">
        <w:rPr>
          <w:position w:val="10"/>
          <w:sz w:val="14"/>
        </w:rPr>
        <w:t>1)</w:t>
      </w:r>
      <w:r w:rsidRPr="009646D7">
        <w:rPr>
          <w:spacing w:val="-4"/>
          <w:position w:val="10"/>
          <w:sz w:val="14"/>
        </w:rPr>
        <w:t xml:space="preserve"> </w:t>
      </w:r>
      <w:r w:rsidRPr="009646D7">
        <w:rPr>
          <w:sz w:val="20"/>
        </w:rPr>
        <w:t>För</w:t>
      </w:r>
      <w:r w:rsidRPr="009646D7">
        <w:rPr>
          <w:spacing w:val="-4"/>
          <w:sz w:val="20"/>
        </w:rPr>
        <w:t xml:space="preserve"> </w:t>
      </w:r>
      <w:r w:rsidRPr="009646D7">
        <w:rPr>
          <w:sz w:val="20"/>
        </w:rPr>
        <w:t>koppar</w:t>
      </w:r>
      <w:r w:rsidRPr="009646D7">
        <w:rPr>
          <w:spacing w:val="-4"/>
          <w:sz w:val="20"/>
        </w:rPr>
        <w:t xml:space="preserve"> </w:t>
      </w:r>
      <w:r w:rsidRPr="009646D7">
        <w:rPr>
          <w:spacing w:val="-1"/>
          <w:sz w:val="20"/>
        </w:rPr>
        <w:t>kan</w:t>
      </w:r>
      <w:r w:rsidRPr="009646D7">
        <w:rPr>
          <w:spacing w:val="-6"/>
          <w:sz w:val="20"/>
        </w:rPr>
        <w:t xml:space="preserve"> </w:t>
      </w:r>
      <w:r w:rsidRPr="009646D7">
        <w:rPr>
          <w:spacing w:val="-1"/>
          <w:sz w:val="20"/>
        </w:rPr>
        <w:t>större</w:t>
      </w:r>
      <w:r w:rsidRPr="009646D7">
        <w:rPr>
          <w:spacing w:val="-4"/>
          <w:sz w:val="20"/>
        </w:rPr>
        <w:t xml:space="preserve"> </w:t>
      </w:r>
      <w:r w:rsidRPr="009646D7">
        <w:rPr>
          <w:spacing w:val="-1"/>
          <w:sz w:val="20"/>
        </w:rPr>
        <w:t>mängder</w:t>
      </w:r>
      <w:r w:rsidRPr="009646D7">
        <w:rPr>
          <w:spacing w:val="-4"/>
          <w:sz w:val="20"/>
        </w:rPr>
        <w:t xml:space="preserve"> </w:t>
      </w:r>
      <w:r w:rsidRPr="009646D7">
        <w:rPr>
          <w:sz w:val="20"/>
        </w:rPr>
        <w:t>godtas</w:t>
      </w:r>
      <w:r w:rsidRPr="009646D7">
        <w:rPr>
          <w:spacing w:val="-5"/>
          <w:sz w:val="20"/>
        </w:rPr>
        <w:t xml:space="preserve"> </w:t>
      </w:r>
      <w:r w:rsidRPr="009646D7">
        <w:rPr>
          <w:sz w:val="20"/>
        </w:rPr>
        <w:t>om</w:t>
      </w:r>
      <w:r w:rsidRPr="009646D7">
        <w:rPr>
          <w:spacing w:val="-9"/>
          <w:sz w:val="20"/>
        </w:rPr>
        <w:t xml:space="preserve"> </w:t>
      </w:r>
      <w:r w:rsidRPr="009646D7">
        <w:rPr>
          <w:sz w:val="20"/>
        </w:rPr>
        <w:t>det</w:t>
      </w:r>
      <w:r w:rsidRPr="009646D7">
        <w:rPr>
          <w:spacing w:val="-4"/>
          <w:sz w:val="20"/>
        </w:rPr>
        <w:t xml:space="preserve"> </w:t>
      </w:r>
      <w:r w:rsidRPr="009646D7">
        <w:rPr>
          <w:spacing w:val="-1"/>
          <w:sz w:val="20"/>
        </w:rPr>
        <w:t>kan</w:t>
      </w:r>
      <w:r w:rsidRPr="009646D7">
        <w:rPr>
          <w:spacing w:val="-6"/>
          <w:sz w:val="20"/>
        </w:rPr>
        <w:t xml:space="preserve"> </w:t>
      </w:r>
      <w:r w:rsidRPr="009646D7">
        <w:rPr>
          <w:spacing w:val="-1"/>
          <w:sz w:val="20"/>
        </w:rPr>
        <w:t>visas</w:t>
      </w:r>
      <w:r w:rsidRPr="009646D7">
        <w:rPr>
          <w:spacing w:val="-5"/>
          <w:sz w:val="20"/>
        </w:rPr>
        <w:t xml:space="preserve"> </w:t>
      </w:r>
      <w:r w:rsidRPr="009646D7">
        <w:rPr>
          <w:sz w:val="20"/>
        </w:rPr>
        <w:t>att</w:t>
      </w:r>
      <w:r w:rsidRPr="009646D7">
        <w:rPr>
          <w:spacing w:val="-6"/>
          <w:sz w:val="20"/>
        </w:rPr>
        <w:t xml:space="preserve"> </w:t>
      </w:r>
      <w:r w:rsidRPr="009646D7">
        <w:rPr>
          <w:sz w:val="20"/>
        </w:rPr>
        <w:t>den</w:t>
      </w:r>
      <w:r w:rsidRPr="009646D7">
        <w:rPr>
          <w:spacing w:val="-5"/>
          <w:sz w:val="20"/>
        </w:rPr>
        <w:t xml:space="preserve"> </w:t>
      </w:r>
      <w:r w:rsidRPr="009646D7">
        <w:rPr>
          <w:spacing w:val="-1"/>
          <w:sz w:val="20"/>
        </w:rPr>
        <w:t>aktuella</w:t>
      </w:r>
      <w:r w:rsidRPr="009646D7">
        <w:rPr>
          <w:spacing w:val="-5"/>
          <w:sz w:val="20"/>
        </w:rPr>
        <w:t xml:space="preserve"> </w:t>
      </w:r>
      <w:r w:rsidRPr="009646D7">
        <w:rPr>
          <w:spacing w:val="-1"/>
          <w:sz w:val="20"/>
        </w:rPr>
        <w:t>åkermarken</w:t>
      </w:r>
      <w:r w:rsidRPr="009646D7">
        <w:rPr>
          <w:spacing w:val="-6"/>
          <w:sz w:val="20"/>
        </w:rPr>
        <w:t xml:space="preserve"> </w:t>
      </w:r>
      <w:r w:rsidRPr="009646D7">
        <w:rPr>
          <w:sz w:val="20"/>
        </w:rPr>
        <w:t>där</w:t>
      </w:r>
      <w:r w:rsidRPr="009646D7">
        <w:rPr>
          <w:spacing w:val="-3"/>
          <w:sz w:val="20"/>
        </w:rPr>
        <w:t xml:space="preserve"> </w:t>
      </w:r>
      <w:r w:rsidRPr="009646D7">
        <w:rPr>
          <w:spacing w:val="-1"/>
          <w:sz w:val="20"/>
        </w:rPr>
        <w:t>spridning</w:t>
      </w:r>
      <w:r w:rsidRPr="009646D7">
        <w:rPr>
          <w:spacing w:val="61"/>
          <w:w w:val="99"/>
          <w:sz w:val="20"/>
        </w:rPr>
        <w:t xml:space="preserve"> </w:t>
      </w:r>
      <w:r w:rsidRPr="009646D7">
        <w:rPr>
          <w:b/>
          <w:spacing w:val="-1"/>
          <w:sz w:val="20"/>
        </w:rPr>
        <w:t>skall</w:t>
      </w:r>
      <w:r w:rsidRPr="009646D7">
        <w:rPr>
          <w:spacing w:val="-9"/>
          <w:sz w:val="20"/>
        </w:rPr>
        <w:t xml:space="preserve"> </w:t>
      </w:r>
      <w:r w:rsidRPr="009646D7">
        <w:rPr>
          <w:spacing w:val="-1"/>
          <w:sz w:val="20"/>
        </w:rPr>
        <w:t>ske</w:t>
      </w:r>
      <w:r w:rsidRPr="009646D7">
        <w:rPr>
          <w:spacing w:val="-8"/>
          <w:sz w:val="20"/>
        </w:rPr>
        <w:t xml:space="preserve"> </w:t>
      </w:r>
      <w:r w:rsidRPr="009646D7">
        <w:rPr>
          <w:spacing w:val="-1"/>
          <w:sz w:val="20"/>
        </w:rPr>
        <w:t>behöver</w:t>
      </w:r>
      <w:r w:rsidRPr="009646D7">
        <w:rPr>
          <w:spacing w:val="-8"/>
          <w:sz w:val="20"/>
        </w:rPr>
        <w:t xml:space="preserve"> </w:t>
      </w:r>
      <w:r w:rsidRPr="009646D7">
        <w:rPr>
          <w:spacing w:val="-1"/>
          <w:sz w:val="20"/>
        </w:rPr>
        <w:t>koppartillskott.</w:t>
      </w:r>
    </w:p>
    <w:p w14:paraId="7C4365E0" w14:textId="77777777" w:rsidR="00120239" w:rsidRPr="009646D7" w:rsidRDefault="00120239" w:rsidP="00120239">
      <w:pPr>
        <w:rPr>
          <w:sz w:val="20"/>
          <w:szCs w:val="20"/>
        </w:rPr>
      </w:pPr>
      <w:r w:rsidRPr="009646D7">
        <w:rPr>
          <w:sz w:val="20"/>
          <w:szCs w:val="20"/>
        </w:rPr>
        <w:br w:type="page"/>
      </w:r>
    </w:p>
    <w:p w14:paraId="267D8A48" w14:textId="7E4B8657" w:rsidR="00120239" w:rsidRPr="009646D7" w:rsidRDefault="00D03B99" w:rsidP="00A32EE1">
      <w:pPr>
        <w:pStyle w:val="Rubrik2"/>
        <w:numPr>
          <w:ilvl w:val="1"/>
          <w:numId w:val="29"/>
        </w:numPr>
        <w:tabs>
          <w:tab w:val="left" w:pos="1014"/>
        </w:tabs>
        <w:ind w:left="709" w:hanging="709"/>
        <w:rPr>
          <w:b w:val="0"/>
          <w:strike/>
        </w:rPr>
      </w:pPr>
      <w:bookmarkStart w:id="83" w:name="_Toc117713607"/>
      <w:bookmarkStart w:id="84" w:name="_Toc161919398"/>
      <w:r w:rsidRPr="00CE398F">
        <w:rPr>
          <w:strike/>
          <w:noProof/>
        </w:rPr>
        <w:lastRenderedPageBreak/>
        <mc:AlternateContent>
          <mc:Choice Requires="wps">
            <w:drawing>
              <wp:anchor distT="45720" distB="45720" distL="114300" distR="114300" simplePos="0" relativeHeight="251670534" behindDoc="0" locked="0" layoutInCell="1" allowOverlap="1" wp14:anchorId="169C8DDA" wp14:editId="2BF23C31">
                <wp:simplePos x="0" y="0"/>
                <wp:positionH relativeFrom="column">
                  <wp:posOffset>4566063</wp:posOffset>
                </wp:positionH>
                <wp:positionV relativeFrom="paragraph">
                  <wp:posOffset>437</wp:posOffset>
                </wp:positionV>
                <wp:extent cx="1721485" cy="1404620"/>
                <wp:effectExtent l="0" t="0" r="12065" b="17780"/>
                <wp:wrapSquare wrapText="bothSides"/>
                <wp:docPr id="154937074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404620"/>
                        </a:xfrm>
                        <a:prstGeom prst="rect">
                          <a:avLst/>
                        </a:prstGeom>
                        <a:solidFill>
                          <a:srgbClr val="FFFFFF"/>
                        </a:solidFill>
                        <a:ln w="9525">
                          <a:solidFill>
                            <a:srgbClr val="000000"/>
                          </a:solidFill>
                          <a:miter lim="800000"/>
                          <a:headEnd/>
                          <a:tailEnd/>
                        </a:ln>
                      </wps:spPr>
                      <wps:txbx>
                        <w:txbxContent>
                          <w:p w14:paraId="19BCE974" w14:textId="77777777" w:rsidR="00D03B99" w:rsidRPr="006C7C64" w:rsidRDefault="00D03B99" w:rsidP="00D03B99">
                            <w:pPr>
                              <w:rPr>
                                <w:color w:val="FF0000"/>
                                <w:sz w:val="18"/>
                                <w:szCs w:val="18"/>
                              </w:rPr>
                            </w:pPr>
                            <w:r w:rsidRPr="006C7C64">
                              <w:rPr>
                                <w:color w:val="FF0000"/>
                                <w:sz w:val="18"/>
                                <w:szCs w:val="18"/>
                              </w:rPr>
                              <w:t xml:space="preserve">Avsnitt 3.10 tas bort då samma innehåll finns kap 3.3.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9C8DDA" id="_x0000_s1031" type="#_x0000_t202" style="position:absolute;left:0;text-align:left;margin-left:359.55pt;margin-top:.05pt;width:135.55pt;height:110.6pt;z-index:2516705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">
                <v:textbox style="mso-fit-shape-to-text:t">
                  <w:txbxContent>
                    <w:p w14:paraId="19BCE974" w14:textId="77777777" w:rsidR="00D03B99" w:rsidRPr="006C7C64" w:rsidRDefault="00D03B99" w:rsidP="00D03B99">
                      <w:pPr>
                        <w:rPr>
                          <w:color w:val="FF0000"/>
                          <w:sz w:val="18"/>
                          <w:szCs w:val="18"/>
                        </w:rPr>
                      </w:pPr>
                      <w:r w:rsidRPr="006C7C64">
                        <w:rPr>
                          <w:color w:val="FF0000"/>
                          <w:sz w:val="18"/>
                          <w:szCs w:val="18"/>
                        </w:rPr>
                        <w:t xml:space="preserve">Avsnitt 3.10 tas bort då samma innehåll finns kap 3.3. </w:t>
                      </w:r>
                    </w:p>
                  </w:txbxContent>
                </v:textbox>
                <w10:wrap type="square"/>
              </v:shape>
            </w:pict>
          </mc:Fallback>
        </mc:AlternateContent>
      </w:r>
      <w:r w:rsidR="00120239" w:rsidRPr="3656B3C9">
        <w:rPr>
          <w:strike/>
        </w:rPr>
        <w:t>Distribution</w:t>
      </w:r>
      <w:r w:rsidR="00120239" w:rsidRPr="3656B3C9">
        <w:rPr>
          <w:strike/>
          <w:spacing w:val="-17"/>
        </w:rPr>
        <w:t xml:space="preserve"> </w:t>
      </w:r>
      <w:r w:rsidR="00120239" w:rsidRPr="3656B3C9">
        <w:rPr>
          <w:strike/>
        </w:rPr>
        <w:t>av</w:t>
      </w:r>
      <w:r w:rsidR="00120239" w:rsidRPr="3656B3C9">
        <w:rPr>
          <w:strike/>
          <w:spacing w:val="-15"/>
        </w:rPr>
        <w:t xml:space="preserve"> </w:t>
      </w:r>
      <w:r w:rsidR="00120239" w:rsidRPr="3656B3C9">
        <w:rPr>
          <w:strike/>
          <w:spacing w:val="-2"/>
        </w:rPr>
        <w:t>kompost</w:t>
      </w:r>
      <w:bookmarkEnd w:id="83"/>
      <w:bookmarkEnd w:id="84"/>
    </w:p>
    <w:p w14:paraId="392EB643" w14:textId="22930C4C" w:rsidR="00120239" w:rsidRPr="009646D7" w:rsidRDefault="00120239" w:rsidP="3656B3C9">
      <w:pPr>
        <w:pStyle w:val="Brdtext"/>
        <w:spacing w:before="121" w:line="245" w:lineRule="auto"/>
        <w:ind w:right="415"/>
        <w:rPr>
          <w:strike/>
        </w:rPr>
      </w:pPr>
      <w:r w:rsidRPr="3656B3C9">
        <w:rPr>
          <w:strike/>
          <w:spacing w:val="-1"/>
        </w:rPr>
        <w:t>Distributören</w:t>
      </w:r>
      <w:r w:rsidRPr="3656B3C9">
        <w:rPr>
          <w:strike/>
        </w:rPr>
        <w:t xml:space="preserve"> </w:t>
      </w:r>
      <w:r w:rsidRPr="3656B3C9">
        <w:rPr>
          <w:b/>
          <w:bCs/>
          <w:strike/>
        </w:rPr>
        <w:t>skall</w:t>
      </w:r>
      <w:r w:rsidRPr="3656B3C9">
        <w:rPr>
          <w:strike/>
          <w:spacing w:val="1"/>
        </w:rPr>
        <w:t xml:space="preserve"> </w:t>
      </w:r>
      <w:r w:rsidRPr="3656B3C9">
        <w:rPr>
          <w:strike/>
          <w:spacing w:val="-2"/>
        </w:rPr>
        <w:t>med</w:t>
      </w:r>
      <w:r w:rsidRPr="3656B3C9">
        <w:rPr>
          <w:strike/>
        </w:rPr>
        <w:t xml:space="preserve"> sin hantering</w:t>
      </w:r>
      <w:r w:rsidRPr="3656B3C9">
        <w:rPr>
          <w:strike/>
          <w:spacing w:val="-3"/>
        </w:rPr>
        <w:t xml:space="preserve"> </w:t>
      </w:r>
      <w:r w:rsidRPr="3656B3C9">
        <w:rPr>
          <w:strike/>
        </w:rPr>
        <w:t>inte</w:t>
      </w:r>
      <w:r w:rsidRPr="3656B3C9">
        <w:rPr>
          <w:strike/>
          <w:spacing w:val="3"/>
        </w:rPr>
        <w:t xml:space="preserve"> </w:t>
      </w:r>
      <w:r w:rsidRPr="3656B3C9">
        <w:rPr>
          <w:strike/>
          <w:spacing w:val="-1"/>
        </w:rPr>
        <w:t>försämra</w:t>
      </w:r>
      <w:r w:rsidRPr="3656B3C9">
        <w:rPr>
          <w:strike/>
        </w:rPr>
        <w:t xml:space="preserve"> kompostens </w:t>
      </w:r>
      <w:r w:rsidRPr="3656B3C9">
        <w:rPr>
          <w:strike/>
          <w:spacing w:val="-1"/>
        </w:rPr>
        <w:t>kvalitet</w:t>
      </w:r>
      <w:r w:rsidRPr="3656B3C9">
        <w:rPr>
          <w:strike/>
          <w:spacing w:val="1"/>
        </w:rPr>
        <w:t xml:space="preserve"> </w:t>
      </w:r>
      <w:r w:rsidRPr="3656B3C9">
        <w:rPr>
          <w:strike/>
          <w:spacing w:val="-1"/>
        </w:rPr>
        <w:t>genom</w:t>
      </w:r>
      <w:r w:rsidRPr="3656B3C9">
        <w:rPr>
          <w:strike/>
          <w:spacing w:val="-4"/>
        </w:rPr>
        <w:t xml:space="preserve"> </w:t>
      </w:r>
      <w:r w:rsidRPr="3656B3C9">
        <w:rPr>
          <w:strike/>
        </w:rPr>
        <w:t>att</w:t>
      </w:r>
      <w:r w:rsidRPr="3656B3C9">
        <w:rPr>
          <w:strike/>
          <w:spacing w:val="1"/>
        </w:rPr>
        <w:t xml:space="preserve"> </w:t>
      </w:r>
      <w:r w:rsidRPr="3656B3C9">
        <w:rPr>
          <w:strike/>
          <w:spacing w:val="-1"/>
        </w:rPr>
        <w:t>skadliga</w:t>
      </w:r>
      <w:r w:rsidRPr="3656B3C9">
        <w:rPr>
          <w:strike/>
          <w:spacing w:val="65"/>
        </w:rPr>
        <w:t xml:space="preserve"> </w:t>
      </w:r>
      <w:r w:rsidRPr="3656B3C9">
        <w:rPr>
          <w:strike/>
        </w:rPr>
        <w:t>eller</w:t>
      </w:r>
      <w:r w:rsidRPr="3656B3C9">
        <w:rPr>
          <w:strike/>
          <w:spacing w:val="1"/>
        </w:rPr>
        <w:t xml:space="preserve"> </w:t>
      </w:r>
      <w:r w:rsidRPr="3656B3C9">
        <w:rPr>
          <w:strike/>
          <w:spacing w:val="-1"/>
        </w:rPr>
        <w:t>främmande</w:t>
      </w:r>
      <w:r w:rsidRPr="3656B3C9">
        <w:rPr>
          <w:strike/>
        </w:rPr>
        <w:t xml:space="preserve"> </w:t>
      </w:r>
      <w:r w:rsidRPr="3656B3C9">
        <w:rPr>
          <w:strike/>
          <w:spacing w:val="-1"/>
        </w:rPr>
        <w:t>ämnen</w:t>
      </w:r>
      <w:r w:rsidRPr="3656B3C9">
        <w:rPr>
          <w:strike/>
        </w:rPr>
        <w:t xml:space="preserve"> tillförs. </w:t>
      </w:r>
      <w:r w:rsidRPr="3656B3C9">
        <w:rPr>
          <w:strike/>
          <w:spacing w:val="-1"/>
        </w:rPr>
        <w:t>Åtgärder</w:t>
      </w:r>
      <w:r w:rsidRPr="3656B3C9">
        <w:rPr>
          <w:strike/>
          <w:spacing w:val="1"/>
        </w:rPr>
        <w:t xml:space="preserve"> </w:t>
      </w:r>
      <w:r w:rsidRPr="3656B3C9">
        <w:rPr>
          <w:b/>
          <w:bCs/>
          <w:strike/>
          <w:spacing w:val="1"/>
        </w:rPr>
        <w:t>skall</w:t>
      </w:r>
      <w:r w:rsidRPr="3656B3C9">
        <w:rPr>
          <w:strike/>
          <w:spacing w:val="1"/>
        </w:rPr>
        <w:t xml:space="preserve"> </w:t>
      </w:r>
      <w:r w:rsidRPr="3656B3C9">
        <w:rPr>
          <w:strike/>
          <w:spacing w:val="-1"/>
        </w:rPr>
        <w:t>vidtas</w:t>
      </w:r>
      <w:r w:rsidRPr="3656B3C9">
        <w:rPr>
          <w:strike/>
        </w:rPr>
        <w:t xml:space="preserve"> för att vid transport</w:t>
      </w:r>
      <w:r w:rsidRPr="3656B3C9">
        <w:rPr>
          <w:strike/>
          <w:spacing w:val="1"/>
        </w:rPr>
        <w:t xml:space="preserve"> </w:t>
      </w:r>
      <w:r w:rsidRPr="3656B3C9">
        <w:rPr>
          <w:strike/>
          <w:spacing w:val="-1"/>
        </w:rPr>
        <w:t>undvika</w:t>
      </w:r>
      <w:r w:rsidRPr="3656B3C9">
        <w:rPr>
          <w:strike/>
        </w:rPr>
        <w:t xml:space="preserve"> </w:t>
      </w:r>
      <w:r w:rsidRPr="3656B3C9">
        <w:rPr>
          <w:strike/>
          <w:spacing w:val="-1"/>
        </w:rPr>
        <w:t>återinfektion</w:t>
      </w:r>
      <w:r w:rsidRPr="3656B3C9">
        <w:rPr>
          <w:strike/>
        </w:rPr>
        <w:t xml:space="preserve"> av</w:t>
      </w:r>
      <w:r w:rsidRPr="3656B3C9">
        <w:rPr>
          <w:strike/>
          <w:spacing w:val="57"/>
        </w:rPr>
        <w:t xml:space="preserve"> </w:t>
      </w:r>
      <w:r w:rsidRPr="3656B3C9">
        <w:rPr>
          <w:strike/>
          <w:spacing w:val="-1"/>
        </w:rPr>
        <w:t>smittämnen</w:t>
      </w:r>
      <w:r w:rsidRPr="3656B3C9">
        <w:rPr>
          <w:strike/>
        </w:rPr>
        <w:t xml:space="preserve">, främmande föremål och ogräs. </w:t>
      </w:r>
      <w:r w:rsidRPr="3656B3C9">
        <w:rPr>
          <w:strike/>
          <w:spacing w:val="-1"/>
        </w:rPr>
        <w:t xml:space="preserve">SPCR </w:t>
      </w:r>
      <w:r w:rsidRPr="3656B3C9">
        <w:rPr>
          <w:strike/>
        </w:rPr>
        <w:t xml:space="preserve">152 </w:t>
      </w:r>
      <w:r w:rsidRPr="3656B3C9">
        <w:rPr>
          <w:b/>
          <w:bCs/>
          <w:strike/>
          <w:spacing w:val="-1"/>
        </w:rPr>
        <w:t>skall</w:t>
      </w:r>
      <w:r w:rsidRPr="3656B3C9">
        <w:rPr>
          <w:strike/>
          <w:spacing w:val="1"/>
        </w:rPr>
        <w:t xml:space="preserve"> </w:t>
      </w:r>
      <w:r w:rsidRPr="3656B3C9">
        <w:rPr>
          <w:strike/>
        </w:rPr>
        <w:t xml:space="preserve">stå </w:t>
      </w:r>
      <w:r w:rsidRPr="3656B3C9">
        <w:rPr>
          <w:strike/>
          <w:spacing w:val="-2"/>
        </w:rPr>
        <w:t>omnämnt</w:t>
      </w:r>
      <w:r w:rsidRPr="3656B3C9">
        <w:rPr>
          <w:strike/>
          <w:spacing w:val="1"/>
        </w:rPr>
        <w:t xml:space="preserve"> </w:t>
      </w:r>
      <w:r w:rsidRPr="3656B3C9">
        <w:rPr>
          <w:strike/>
        </w:rPr>
        <w:t>i</w:t>
      </w:r>
      <w:r w:rsidRPr="3656B3C9">
        <w:rPr>
          <w:strike/>
          <w:spacing w:val="1"/>
        </w:rPr>
        <w:t xml:space="preserve"> </w:t>
      </w:r>
      <w:r w:rsidRPr="3656B3C9">
        <w:rPr>
          <w:strike/>
        </w:rPr>
        <w:t xml:space="preserve">de </w:t>
      </w:r>
      <w:r w:rsidRPr="3656B3C9">
        <w:rPr>
          <w:strike/>
          <w:spacing w:val="-1"/>
        </w:rPr>
        <w:t>avtal</w:t>
      </w:r>
      <w:r w:rsidRPr="3656B3C9">
        <w:rPr>
          <w:strike/>
          <w:spacing w:val="1"/>
        </w:rPr>
        <w:t xml:space="preserve"> </w:t>
      </w:r>
      <w:r w:rsidRPr="3656B3C9">
        <w:rPr>
          <w:strike/>
        </w:rPr>
        <w:t xml:space="preserve">som </w:t>
      </w:r>
      <w:r w:rsidRPr="3656B3C9">
        <w:rPr>
          <w:strike/>
          <w:spacing w:val="-1"/>
        </w:rPr>
        <w:t>komposteringsanläggningen</w:t>
      </w:r>
      <w:r w:rsidRPr="3656B3C9">
        <w:rPr>
          <w:strike/>
        </w:rPr>
        <w:t xml:space="preserve"> har </w:t>
      </w:r>
      <w:r w:rsidRPr="3656B3C9">
        <w:rPr>
          <w:strike/>
          <w:spacing w:val="-2"/>
        </w:rPr>
        <w:t>med</w:t>
      </w:r>
      <w:r w:rsidRPr="3656B3C9">
        <w:rPr>
          <w:strike/>
        </w:rPr>
        <w:t xml:space="preserve"> distributörer</w:t>
      </w:r>
      <w:r w:rsidRPr="3656B3C9">
        <w:rPr>
          <w:strike/>
          <w:spacing w:val="1"/>
        </w:rPr>
        <w:t xml:space="preserve"> </w:t>
      </w:r>
      <w:r w:rsidRPr="3656B3C9">
        <w:rPr>
          <w:strike/>
        </w:rPr>
        <w:t>av</w:t>
      </w:r>
      <w:r w:rsidRPr="3656B3C9">
        <w:rPr>
          <w:strike/>
          <w:spacing w:val="-2"/>
        </w:rPr>
        <w:t xml:space="preserve"> </w:t>
      </w:r>
      <w:r w:rsidRPr="3656B3C9">
        <w:rPr>
          <w:strike/>
          <w:spacing w:val="-1"/>
        </w:rPr>
        <w:t>kompost.</w:t>
      </w:r>
      <w:r w:rsidRPr="3656B3C9">
        <w:rPr>
          <w:strike/>
        </w:rPr>
        <w:t xml:space="preserve"> </w:t>
      </w:r>
      <w:r w:rsidRPr="3656B3C9">
        <w:rPr>
          <w:strike/>
          <w:spacing w:val="-1"/>
        </w:rPr>
        <w:t>Distributören</w:t>
      </w:r>
      <w:r w:rsidRPr="3656B3C9">
        <w:rPr>
          <w:strike/>
        </w:rPr>
        <w:t xml:space="preserve"> </w:t>
      </w:r>
      <w:r w:rsidRPr="3656B3C9">
        <w:rPr>
          <w:b/>
          <w:bCs/>
          <w:strike/>
          <w:spacing w:val="-1"/>
        </w:rPr>
        <w:t>skall</w:t>
      </w:r>
      <w:r w:rsidRPr="3656B3C9">
        <w:rPr>
          <w:strike/>
        </w:rPr>
        <w:t xml:space="preserve"> </w:t>
      </w:r>
      <w:r w:rsidRPr="3656B3C9">
        <w:rPr>
          <w:strike/>
          <w:spacing w:val="-1"/>
        </w:rPr>
        <w:t>beakta</w:t>
      </w:r>
      <w:r w:rsidRPr="3656B3C9">
        <w:rPr>
          <w:strike/>
          <w:spacing w:val="5"/>
        </w:rPr>
        <w:t xml:space="preserve"> </w:t>
      </w:r>
      <w:r w:rsidRPr="3656B3C9">
        <w:rPr>
          <w:strike/>
        </w:rPr>
        <w:t xml:space="preserve">de </w:t>
      </w:r>
      <w:r w:rsidRPr="3656B3C9">
        <w:rPr>
          <w:strike/>
          <w:spacing w:val="-1"/>
        </w:rPr>
        <w:t>krav</w:t>
      </w:r>
      <w:r w:rsidRPr="3656B3C9">
        <w:rPr>
          <w:strike/>
          <w:spacing w:val="-2"/>
        </w:rPr>
        <w:t xml:space="preserve"> </w:t>
      </w:r>
      <w:r w:rsidRPr="3656B3C9">
        <w:rPr>
          <w:strike/>
        </w:rPr>
        <w:t>som</w:t>
      </w:r>
      <w:r w:rsidRPr="3656B3C9">
        <w:rPr>
          <w:strike/>
          <w:spacing w:val="59"/>
        </w:rPr>
        <w:t xml:space="preserve"> </w:t>
      </w:r>
      <w:r w:rsidRPr="3656B3C9">
        <w:rPr>
          <w:strike/>
        </w:rPr>
        <w:t xml:space="preserve">ställs på certifierad </w:t>
      </w:r>
      <w:r w:rsidRPr="3656B3C9">
        <w:rPr>
          <w:strike/>
          <w:spacing w:val="-1"/>
        </w:rPr>
        <w:t>kompost,</w:t>
      </w:r>
      <w:r w:rsidRPr="3656B3C9">
        <w:rPr>
          <w:strike/>
          <w:spacing w:val="2"/>
        </w:rPr>
        <w:t xml:space="preserve"> </w:t>
      </w:r>
      <w:r w:rsidRPr="3656B3C9">
        <w:rPr>
          <w:strike/>
        </w:rPr>
        <w:t xml:space="preserve">se </w:t>
      </w:r>
      <w:r w:rsidRPr="3656B3C9">
        <w:rPr>
          <w:strike/>
          <w:spacing w:val="-1"/>
        </w:rPr>
        <w:t>kapitel</w:t>
      </w:r>
      <w:r w:rsidRPr="3656B3C9">
        <w:rPr>
          <w:strike/>
          <w:spacing w:val="1"/>
        </w:rPr>
        <w:t xml:space="preserve"> </w:t>
      </w:r>
      <w:r w:rsidRPr="3656B3C9">
        <w:rPr>
          <w:strike/>
        </w:rPr>
        <w:t>3.7.</w:t>
      </w:r>
    </w:p>
    <w:p w14:paraId="5012F477" w14:textId="77777777" w:rsidR="00120239" w:rsidRPr="009646D7" w:rsidRDefault="00120239" w:rsidP="3656B3C9">
      <w:pPr>
        <w:pStyle w:val="Brdtext"/>
        <w:spacing w:before="121" w:line="245" w:lineRule="auto"/>
        <w:ind w:right="415"/>
        <w:rPr>
          <w:strike/>
        </w:rPr>
      </w:pPr>
      <w:r w:rsidRPr="3656B3C9">
        <w:rPr>
          <w:strike/>
        </w:rPr>
        <w:t xml:space="preserve">En </w:t>
      </w:r>
      <w:r w:rsidRPr="3656B3C9">
        <w:rPr>
          <w:strike/>
          <w:spacing w:val="-1"/>
        </w:rPr>
        <w:t>egenkontroll</w:t>
      </w:r>
      <w:r w:rsidRPr="3656B3C9">
        <w:rPr>
          <w:strike/>
          <w:spacing w:val="1"/>
        </w:rPr>
        <w:t xml:space="preserve"> </w:t>
      </w:r>
      <w:r w:rsidRPr="3656B3C9">
        <w:rPr>
          <w:b/>
          <w:bCs/>
          <w:strike/>
          <w:spacing w:val="-1"/>
        </w:rPr>
        <w:t>skall</w:t>
      </w:r>
      <w:r w:rsidRPr="3656B3C9">
        <w:rPr>
          <w:strike/>
          <w:spacing w:val="3"/>
        </w:rPr>
        <w:t xml:space="preserve"> </w:t>
      </w:r>
      <w:r w:rsidRPr="3656B3C9">
        <w:rPr>
          <w:strike/>
        </w:rPr>
        <w:t>upprättas så att</w:t>
      </w:r>
      <w:r w:rsidRPr="3656B3C9">
        <w:rPr>
          <w:strike/>
          <w:spacing w:val="1"/>
        </w:rPr>
        <w:t xml:space="preserve"> </w:t>
      </w:r>
      <w:r w:rsidRPr="3656B3C9">
        <w:rPr>
          <w:strike/>
        </w:rPr>
        <w:t>dessa</w:t>
      </w:r>
      <w:r w:rsidRPr="3656B3C9">
        <w:rPr>
          <w:strike/>
          <w:spacing w:val="49"/>
        </w:rPr>
        <w:t xml:space="preserve"> </w:t>
      </w:r>
      <w:r w:rsidRPr="3656B3C9">
        <w:rPr>
          <w:strike/>
          <w:spacing w:val="-1"/>
        </w:rPr>
        <w:t>krav</w:t>
      </w:r>
      <w:r w:rsidRPr="3656B3C9">
        <w:rPr>
          <w:strike/>
          <w:spacing w:val="-2"/>
        </w:rPr>
        <w:t xml:space="preserve"> </w:t>
      </w:r>
      <w:r w:rsidRPr="3656B3C9">
        <w:rPr>
          <w:strike/>
          <w:spacing w:val="-1"/>
        </w:rPr>
        <w:t>tillgodoses.</w:t>
      </w:r>
      <w:r w:rsidRPr="3656B3C9">
        <w:rPr>
          <w:strike/>
          <w:spacing w:val="1"/>
        </w:rPr>
        <w:t xml:space="preserve"> </w:t>
      </w:r>
      <w:r w:rsidRPr="3656B3C9">
        <w:rPr>
          <w:strike/>
        </w:rPr>
        <w:t>Vid behov</w:t>
      </w:r>
      <w:r w:rsidRPr="3656B3C9">
        <w:rPr>
          <w:strike/>
          <w:spacing w:val="-2"/>
        </w:rPr>
        <w:t xml:space="preserve"> </w:t>
      </w:r>
      <w:r w:rsidRPr="3656B3C9">
        <w:rPr>
          <w:b/>
          <w:bCs/>
          <w:strike/>
          <w:spacing w:val="-1"/>
        </w:rPr>
        <w:t>skall</w:t>
      </w:r>
      <w:r w:rsidRPr="3656B3C9">
        <w:rPr>
          <w:strike/>
        </w:rPr>
        <w:t xml:space="preserve"> en leverantörsbedömning utföras</w:t>
      </w:r>
      <w:r w:rsidRPr="3656B3C9">
        <w:rPr>
          <w:strike/>
          <w:spacing w:val="4"/>
        </w:rPr>
        <w:t xml:space="preserve"> </w:t>
      </w:r>
      <w:r w:rsidRPr="3656B3C9">
        <w:rPr>
          <w:strike/>
        </w:rPr>
        <w:t>på distributörens</w:t>
      </w:r>
      <w:r w:rsidRPr="3656B3C9">
        <w:rPr>
          <w:strike/>
          <w:spacing w:val="29"/>
        </w:rPr>
        <w:t xml:space="preserve"> </w:t>
      </w:r>
      <w:r w:rsidRPr="3656B3C9">
        <w:rPr>
          <w:strike/>
          <w:spacing w:val="-1"/>
        </w:rPr>
        <w:t>kvalitetsarbete,</w:t>
      </w:r>
      <w:r w:rsidRPr="3656B3C9">
        <w:rPr>
          <w:strike/>
        </w:rPr>
        <w:t xml:space="preserve"> se </w:t>
      </w:r>
      <w:r w:rsidRPr="3656B3C9">
        <w:rPr>
          <w:strike/>
          <w:spacing w:val="-1"/>
        </w:rPr>
        <w:t>kapitel</w:t>
      </w:r>
      <w:r w:rsidRPr="3656B3C9">
        <w:rPr>
          <w:strike/>
          <w:spacing w:val="1"/>
        </w:rPr>
        <w:t xml:space="preserve"> </w:t>
      </w:r>
      <w:r w:rsidRPr="3656B3C9">
        <w:rPr>
          <w:strike/>
        </w:rPr>
        <w:t>3.2.</w:t>
      </w:r>
    </w:p>
    <w:p w14:paraId="0239680E" w14:textId="77777777" w:rsidR="00120239" w:rsidRPr="009646D7" w:rsidRDefault="00120239" w:rsidP="00120239">
      <w:pPr>
        <w:spacing w:line="240" w:lineRule="exact"/>
        <w:rPr>
          <w:sz w:val="20"/>
          <w:szCs w:val="20"/>
        </w:rPr>
        <w:sectPr w:rsidR="00120239" w:rsidRPr="009646D7" w:rsidSect="00093F67">
          <w:type w:val="nextColumn"/>
          <w:pgSz w:w="11913" w:h="16850"/>
          <w:pgMar w:top="1417" w:right="2274" w:bottom="1417" w:left="1417" w:header="595" w:footer="0" w:gutter="0"/>
          <w:cols w:space="720"/>
        </w:sectPr>
      </w:pPr>
    </w:p>
    <w:p w14:paraId="589CE165" w14:textId="77777777" w:rsidR="00120239" w:rsidRPr="009646D7" w:rsidRDefault="00120239" w:rsidP="00A32EE1">
      <w:pPr>
        <w:pStyle w:val="Rubrik1"/>
        <w:numPr>
          <w:ilvl w:val="0"/>
          <w:numId w:val="8"/>
        </w:numPr>
        <w:tabs>
          <w:tab w:val="left" w:pos="666"/>
        </w:tabs>
        <w:ind w:left="709" w:hanging="709"/>
        <w:rPr>
          <w:b w:val="0"/>
          <w:bCs/>
        </w:rPr>
      </w:pPr>
      <w:bookmarkStart w:id="85" w:name="_Toc117713608"/>
      <w:bookmarkStart w:id="86" w:name="_Toc161919399"/>
      <w:r w:rsidRPr="009646D7">
        <w:lastRenderedPageBreak/>
        <w:t>Tillverkarens</w:t>
      </w:r>
      <w:r w:rsidRPr="009646D7">
        <w:rPr>
          <w:spacing w:val="-2"/>
        </w:rPr>
        <w:t xml:space="preserve"> </w:t>
      </w:r>
      <w:r w:rsidRPr="009646D7">
        <w:rPr>
          <w:spacing w:val="-1"/>
        </w:rPr>
        <w:t>egenkontroll</w:t>
      </w:r>
      <w:bookmarkEnd w:id="85"/>
      <w:bookmarkEnd w:id="86"/>
    </w:p>
    <w:p w14:paraId="157FBABB" w14:textId="77777777" w:rsidR="00120239" w:rsidRPr="009646D7" w:rsidRDefault="00120239" w:rsidP="00A32EE1">
      <w:pPr>
        <w:pStyle w:val="Rubrik2"/>
        <w:numPr>
          <w:ilvl w:val="1"/>
          <w:numId w:val="8"/>
        </w:numPr>
        <w:tabs>
          <w:tab w:val="left" w:pos="1014"/>
        </w:tabs>
        <w:spacing w:before="250"/>
        <w:ind w:left="709" w:hanging="709"/>
        <w:rPr>
          <w:b w:val="0"/>
          <w:bCs/>
        </w:rPr>
      </w:pPr>
      <w:bookmarkStart w:id="87" w:name="_Toc117713609"/>
      <w:bookmarkStart w:id="88" w:name="_Toc161919400"/>
      <w:r w:rsidRPr="009646D7">
        <w:rPr>
          <w:spacing w:val="-1"/>
        </w:rPr>
        <w:t>Allmänt</w:t>
      </w:r>
      <w:bookmarkEnd w:id="87"/>
      <w:bookmarkEnd w:id="88"/>
    </w:p>
    <w:p w14:paraId="602B6602" w14:textId="77777777" w:rsidR="00120239" w:rsidRPr="009646D7" w:rsidRDefault="00120239" w:rsidP="00120239">
      <w:pPr>
        <w:pStyle w:val="Brdtext"/>
        <w:spacing w:before="121" w:line="245" w:lineRule="auto"/>
        <w:ind w:right="424"/>
      </w:pPr>
      <w:r w:rsidRPr="009646D7">
        <w:t xml:space="preserve">Tillverkaren </w:t>
      </w:r>
      <w:r w:rsidRPr="009646D7">
        <w:rPr>
          <w:b/>
        </w:rPr>
        <w:t>skall</w:t>
      </w:r>
      <w:r w:rsidRPr="009646D7">
        <w:t xml:space="preserve"> ha en fortlöpande egenkontroll för att säkerställa att produkter som märks med certifieringsmärket uppfyller kraven i dessa certifieringsregler. Egenkontrollen </w:t>
      </w:r>
      <w:r w:rsidRPr="009646D7">
        <w:rPr>
          <w:b/>
        </w:rPr>
        <w:t>skall</w:t>
      </w:r>
      <w:r w:rsidRPr="009646D7">
        <w:t xml:space="preserve"> beskrivas i ett egenkontrollprogram, kvalitetsmanual eller motsvarande och </w:t>
      </w:r>
      <w:r w:rsidRPr="009646D7">
        <w:rPr>
          <w:b/>
        </w:rPr>
        <w:t>skall</w:t>
      </w:r>
      <w:r w:rsidRPr="009646D7">
        <w:t xml:space="preserve"> omfatta kraven enligt detta kapitel. Om tillverkaren har ett kvalitetssystem enligt SS-EN ISO 9001 eller SS-EN ISO 14001 som certifierats av ett ackrediterat certifieringsorgan, kan detta anses uppfylla nedanstående krav på organisation, ledningens genomgång av egenkontrollen, styrning av dokument och klagomål</w:t>
      </w:r>
      <w:r w:rsidRPr="009646D7">
        <w:rPr>
          <w:spacing w:val="-1"/>
        </w:rPr>
        <w:t>.</w:t>
      </w:r>
    </w:p>
    <w:p w14:paraId="7BF53EE7" w14:textId="77777777" w:rsidR="00120239" w:rsidRPr="009646D7" w:rsidRDefault="00120239" w:rsidP="00120239">
      <w:pPr>
        <w:spacing w:before="2"/>
        <w:ind w:left="709" w:hanging="709"/>
        <w:rPr>
          <w:sz w:val="23"/>
          <w:szCs w:val="23"/>
        </w:rPr>
      </w:pPr>
    </w:p>
    <w:p w14:paraId="0A7B1E81" w14:textId="77777777" w:rsidR="00120239" w:rsidRPr="009646D7" w:rsidRDefault="00120239" w:rsidP="00A32EE1">
      <w:pPr>
        <w:pStyle w:val="Rubrik3"/>
        <w:numPr>
          <w:ilvl w:val="2"/>
          <w:numId w:val="8"/>
        </w:numPr>
        <w:tabs>
          <w:tab w:val="left" w:pos="1386"/>
        </w:tabs>
        <w:ind w:left="709" w:hanging="709"/>
        <w:rPr>
          <w:b w:val="0"/>
          <w:bCs/>
        </w:rPr>
      </w:pPr>
      <w:r w:rsidRPr="009646D7">
        <w:rPr>
          <w:spacing w:val="-1"/>
        </w:rPr>
        <w:t>Tillverkarens</w:t>
      </w:r>
      <w:r w:rsidRPr="009646D7">
        <w:rPr>
          <w:spacing w:val="1"/>
        </w:rPr>
        <w:t xml:space="preserve"> </w:t>
      </w:r>
      <w:r w:rsidRPr="009646D7">
        <w:t>representant</w:t>
      </w:r>
      <w:r w:rsidRPr="009646D7">
        <w:rPr>
          <w:spacing w:val="-1"/>
        </w:rPr>
        <w:t xml:space="preserve"> </w:t>
      </w:r>
    </w:p>
    <w:p w14:paraId="304DF4A2" w14:textId="77777777" w:rsidR="00120239" w:rsidRPr="009646D7" w:rsidRDefault="00120239" w:rsidP="00120239">
      <w:pPr>
        <w:pStyle w:val="Brdtext"/>
        <w:spacing w:before="121" w:line="245" w:lineRule="auto"/>
        <w:ind w:right="424"/>
      </w:pPr>
      <w:r w:rsidRPr="009646D7">
        <w:t xml:space="preserve">Det </w:t>
      </w:r>
      <w:r w:rsidRPr="009646D7">
        <w:rPr>
          <w:b/>
        </w:rPr>
        <w:t>skall</w:t>
      </w:r>
      <w:r w:rsidRPr="009646D7">
        <w:t xml:space="preserve"> finnas en person som representerar tillverkaren vad avser egenkontrollen. Personen </w:t>
      </w:r>
      <w:r w:rsidRPr="009646D7">
        <w:rPr>
          <w:b/>
        </w:rPr>
        <w:t>skall</w:t>
      </w:r>
      <w:r w:rsidRPr="009646D7">
        <w:t xml:space="preserve"> ha befogenhet, ansvar och utbildning för att säkerställa att den avsedda kvaliteten på certifierade produkter uppfylls och vidmakthålls.</w:t>
      </w:r>
    </w:p>
    <w:p w14:paraId="39AEC66A" w14:textId="77777777" w:rsidR="00120239" w:rsidRPr="009646D7" w:rsidRDefault="00120239" w:rsidP="00120239">
      <w:pPr>
        <w:spacing w:before="2"/>
        <w:rPr>
          <w:sz w:val="23"/>
          <w:szCs w:val="23"/>
        </w:rPr>
      </w:pPr>
    </w:p>
    <w:p w14:paraId="00FEA901" w14:textId="77777777" w:rsidR="00120239" w:rsidRPr="009646D7" w:rsidRDefault="00120239" w:rsidP="00A32EE1">
      <w:pPr>
        <w:pStyle w:val="Rubrik2"/>
        <w:numPr>
          <w:ilvl w:val="1"/>
          <w:numId w:val="7"/>
        </w:numPr>
        <w:tabs>
          <w:tab w:val="left" w:pos="1014"/>
        </w:tabs>
        <w:spacing w:before="58"/>
        <w:ind w:left="709" w:hanging="709"/>
        <w:rPr>
          <w:spacing w:val="-1"/>
        </w:rPr>
      </w:pPr>
      <w:bookmarkStart w:id="89" w:name="_Toc117713610"/>
      <w:bookmarkStart w:id="90" w:name="_Toc161919401"/>
      <w:r w:rsidRPr="009646D7">
        <w:rPr>
          <w:spacing w:val="-1"/>
        </w:rPr>
        <w:t>Styrande dokument</w:t>
      </w:r>
      <w:bookmarkEnd w:id="89"/>
      <w:bookmarkEnd w:id="90"/>
      <w:r w:rsidRPr="009646D7">
        <w:rPr>
          <w:spacing w:val="-1"/>
        </w:rPr>
        <w:t xml:space="preserve"> </w:t>
      </w:r>
    </w:p>
    <w:p w14:paraId="1B0BD6AA" w14:textId="77777777" w:rsidR="00120239" w:rsidRPr="009646D7" w:rsidRDefault="00120239" w:rsidP="00120239">
      <w:pPr>
        <w:pStyle w:val="Brdtext"/>
        <w:spacing w:after="120" w:line="245" w:lineRule="auto"/>
        <w:ind w:right="415"/>
        <w:rPr>
          <w:spacing w:val="-1"/>
        </w:rPr>
      </w:pPr>
      <w:r w:rsidRPr="009646D7">
        <w:rPr>
          <w:spacing w:val="-1"/>
        </w:rPr>
        <w:t xml:space="preserve">Endast aktuella utgåvor av dokument </w:t>
      </w:r>
      <w:r w:rsidRPr="009646D7">
        <w:rPr>
          <w:b/>
          <w:spacing w:val="-1"/>
        </w:rPr>
        <w:t>skall</w:t>
      </w:r>
      <w:r w:rsidRPr="009646D7">
        <w:rPr>
          <w:spacing w:val="-1"/>
        </w:rPr>
        <w:t xml:space="preserve"> finnas tillgängliga för den berörda personalen i företaget. </w:t>
      </w:r>
      <w:bookmarkStart w:id="91" w:name="_Hlk50042088"/>
      <w:r w:rsidRPr="009646D7">
        <w:rPr>
          <w:spacing w:val="-1"/>
        </w:rPr>
        <w:t xml:space="preserve">Rutiner för dokumentstyrning </w:t>
      </w:r>
      <w:r w:rsidRPr="009646D7">
        <w:rPr>
          <w:b/>
          <w:spacing w:val="-1"/>
        </w:rPr>
        <w:t>skall</w:t>
      </w:r>
      <w:r w:rsidRPr="009646D7">
        <w:rPr>
          <w:spacing w:val="-1"/>
        </w:rPr>
        <w:t xml:space="preserve"> minst innehålla:</w:t>
      </w:r>
    </w:p>
    <w:p w14:paraId="3AA2990F" w14:textId="77777777" w:rsidR="00120239" w:rsidRPr="009646D7" w:rsidRDefault="00120239" w:rsidP="00A32EE1">
      <w:pPr>
        <w:pStyle w:val="Brdtext"/>
        <w:numPr>
          <w:ilvl w:val="0"/>
          <w:numId w:val="40"/>
        </w:numPr>
        <w:spacing w:after="120" w:line="245" w:lineRule="auto"/>
        <w:ind w:right="415"/>
        <w:rPr>
          <w:spacing w:val="-1"/>
        </w:rPr>
      </w:pPr>
      <w:r w:rsidRPr="009646D7">
        <w:rPr>
          <w:spacing w:val="-1"/>
        </w:rPr>
        <w:t>en dokumentförteckning</w:t>
      </w:r>
    </w:p>
    <w:p w14:paraId="20F73E5A" w14:textId="77777777" w:rsidR="00120239" w:rsidRPr="009646D7" w:rsidRDefault="00120239" w:rsidP="00A32EE1">
      <w:pPr>
        <w:pStyle w:val="Brdtext"/>
        <w:numPr>
          <w:ilvl w:val="0"/>
          <w:numId w:val="40"/>
        </w:numPr>
        <w:spacing w:after="120" w:line="245" w:lineRule="auto"/>
        <w:ind w:right="415"/>
        <w:rPr>
          <w:spacing w:val="-1"/>
        </w:rPr>
      </w:pPr>
      <w:r w:rsidRPr="009646D7">
        <w:rPr>
          <w:spacing w:val="-1"/>
        </w:rPr>
        <w:t>rutiner för framtagning av nya dokument</w:t>
      </w:r>
    </w:p>
    <w:p w14:paraId="755345AA" w14:textId="77777777" w:rsidR="00120239" w:rsidRPr="009646D7" w:rsidRDefault="00120239" w:rsidP="00A32EE1">
      <w:pPr>
        <w:pStyle w:val="Brdtext"/>
        <w:numPr>
          <w:ilvl w:val="0"/>
          <w:numId w:val="40"/>
        </w:numPr>
        <w:spacing w:after="120" w:line="245" w:lineRule="auto"/>
        <w:ind w:right="415"/>
        <w:rPr>
          <w:spacing w:val="-1"/>
        </w:rPr>
      </w:pPr>
      <w:r w:rsidRPr="009646D7">
        <w:rPr>
          <w:spacing w:val="-1"/>
        </w:rPr>
        <w:t>rutiner för ändring av dokument</w:t>
      </w:r>
    </w:p>
    <w:p w14:paraId="245682AE" w14:textId="77777777" w:rsidR="00120239" w:rsidRPr="009646D7" w:rsidRDefault="00120239" w:rsidP="00A32EE1">
      <w:pPr>
        <w:pStyle w:val="Brdtext"/>
        <w:numPr>
          <w:ilvl w:val="0"/>
          <w:numId w:val="40"/>
        </w:numPr>
        <w:spacing w:after="120" w:line="245" w:lineRule="auto"/>
        <w:ind w:right="415"/>
        <w:rPr>
          <w:spacing w:val="-1"/>
        </w:rPr>
      </w:pPr>
      <w:r w:rsidRPr="009646D7">
        <w:rPr>
          <w:spacing w:val="-1"/>
        </w:rPr>
        <w:t>rutiner för insamling av ogiltiga dokument</w:t>
      </w:r>
    </w:p>
    <w:p w14:paraId="6C7D672D" w14:textId="76D6AA77" w:rsidR="00120239" w:rsidRPr="009646D7" w:rsidRDefault="00120239" w:rsidP="00A32EE1">
      <w:pPr>
        <w:pStyle w:val="Brdtext"/>
        <w:numPr>
          <w:ilvl w:val="0"/>
          <w:numId w:val="40"/>
        </w:numPr>
        <w:spacing w:after="120" w:line="245" w:lineRule="auto"/>
        <w:ind w:right="415"/>
        <w:rPr>
          <w:spacing w:val="-1"/>
        </w:rPr>
      </w:pPr>
      <w:r w:rsidRPr="009646D7">
        <w:rPr>
          <w:spacing w:val="-1"/>
        </w:rPr>
        <w:t>distributionslista.</w:t>
      </w:r>
    </w:p>
    <w:bookmarkEnd w:id="91"/>
    <w:p w14:paraId="21EC2C8D" w14:textId="77777777" w:rsidR="00120239" w:rsidRPr="009646D7" w:rsidRDefault="00120239" w:rsidP="00120239">
      <w:pPr>
        <w:pStyle w:val="Brdtext"/>
        <w:spacing w:line="245" w:lineRule="auto"/>
        <w:ind w:left="709" w:right="415" w:hanging="709"/>
        <w:rPr>
          <w:spacing w:val="-1"/>
        </w:rPr>
      </w:pPr>
    </w:p>
    <w:p w14:paraId="7C75DE55" w14:textId="77777777" w:rsidR="00120239" w:rsidRPr="009646D7" w:rsidRDefault="00120239" w:rsidP="00120239">
      <w:pPr>
        <w:pStyle w:val="Brdtext"/>
        <w:spacing w:line="245" w:lineRule="auto"/>
        <w:ind w:right="415"/>
        <w:rPr>
          <w:spacing w:val="-1"/>
        </w:rPr>
      </w:pPr>
      <w:r w:rsidRPr="009646D7">
        <w:rPr>
          <w:spacing w:val="-1"/>
        </w:rPr>
        <w:t xml:space="preserve">Om det både finns lagrade dokument på en dator och utskrifter i pärmar </w:t>
      </w:r>
      <w:r w:rsidRPr="009646D7">
        <w:rPr>
          <w:b/>
          <w:spacing w:val="-1"/>
        </w:rPr>
        <w:t>skall</w:t>
      </w:r>
      <w:r w:rsidRPr="009646D7">
        <w:rPr>
          <w:spacing w:val="-1"/>
        </w:rPr>
        <w:t xml:space="preserve"> företaget ange vilket av de båda dokumentsystemen som innehåller originalen.</w:t>
      </w:r>
    </w:p>
    <w:p w14:paraId="50DF5D29" w14:textId="77777777" w:rsidR="00120239" w:rsidRPr="009646D7" w:rsidRDefault="00120239" w:rsidP="00120239">
      <w:pPr>
        <w:pStyle w:val="Brdtext"/>
      </w:pPr>
    </w:p>
    <w:p w14:paraId="2405D885" w14:textId="77777777" w:rsidR="00120239" w:rsidRPr="009646D7" w:rsidRDefault="00120239" w:rsidP="00120239">
      <w:pPr>
        <w:pStyle w:val="Rubrik3"/>
        <w:tabs>
          <w:tab w:val="left" w:pos="1386"/>
        </w:tabs>
        <w:spacing w:before="127"/>
        <w:rPr>
          <w:b w:val="0"/>
          <w:bCs/>
        </w:rPr>
      </w:pPr>
      <w:r w:rsidRPr="009646D7">
        <w:t>4.2.1 Kvalitetspolicy</w:t>
      </w:r>
    </w:p>
    <w:p w14:paraId="0F502C01" w14:textId="77777777" w:rsidR="00120239" w:rsidRPr="009646D7" w:rsidRDefault="00120239" w:rsidP="00120239">
      <w:pPr>
        <w:pStyle w:val="Brdtext"/>
        <w:spacing w:before="123" w:line="245" w:lineRule="auto"/>
        <w:ind w:right="415"/>
      </w:pPr>
      <w:r w:rsidRPr="009646D7">
        <w:rPr>
          <w:spacing w:val="-1"/>
        </w:rPr>
        <w:t>Tillverkaren</w:t>
      </w:r>
      <w:r w:rsidRPr="009646D7">
        <w:t xml:space="preserve"> </w:t>
      </w:r>
      <w:r w:rsidRPr="009646D7">
        <w:rPr>
          <w:b/>
          <w:spacing w:val="-1"/>
        </w:rPr>
        <w:t>skall</w:t>
      </w:r>
      <w:r w:rsidRPr="009646D7">
        <w:rPr>
          <w:spacing w:val="1"/>
        </w:rPr>
        <w:t xml:space="preserve"> </w:t>
      </w:r>
      <w:r w:rsidRPr="009646D7">
        <w:t xml:space="preserve">ha en </w:t>
      </w:r>
      <w:r w:rsidRPr="009646D7">
        <w:rPr>
          <w:spacing w:val="-1"/>
        </w:rPr>
        <w:t>kvalitetspolicy</w:t>
      </w:r>
      <w:r w:rsidRPr="009646D7">
        <w:rPr>
          <w:spacing w:val="-2"/>
        </w:rPr>
        <w:t xml:space="preserve"> </w:t>
      </w:r>
      <w:r w:rsidRPr="009646D7">
        <w:t>som</w:t>
      </w:r>
      <w:r w:rsidRPr="009646D7">
        <w:rPr>
          <w:spacing w:val="-4"/>
        </w:rPr>
        <w:t xml:space="preserve"> </w:t>
      </w:r>
      <w:r w:rsidRPr="009646D7">
        <w:rPr>
          <w:spacing w:val="-1"/>
        </w:rPr>
        <w:t>beskriver</w:t>
      </w:r>
      <w:r w:rsidRPr="009646D7">
        <w:rPr>
          <w:spacing w:val="1"/>
        </w:rPr>
        <w:t xml:space="preserve"> </w:t>
      </w:r>
      <w:r w:rsidRPr="009646D7">
        <w:rPr>
          <w:spacing w:val="-1"/>
        </w:rPr>
        <w:t>ambitionen</w:t>
      </w:r>
      <w:r w:rsidRPr="009646D7">
        <w:t xml:space="preserve"> </w:t>
      </w:r>
      <w:r w:rsidRPr="009646D7">
        <w:rPr>
          <w:spacing w:val="-2"/>
        </w:rPr>
        <w:t>med</w:t>
      </w:r>
      <w:r w:rsidRPr="009646D7">
        <w:t xml:space="preserve"> </w:t>
      </w:r>
      <w:r w:rsidRPr="009646D7">
        <w:rPr>
          <w:spacing w:val="-1"/>
        </w:rPr>
        <w:t>avseende</w:t>
      </w:r>
      <w:r w:rsidRPr="009646D7">
        <w:t xml:space="preserve"> på</w:t>
      </w:r>
      <w:r w:rsidRPr="009646D7">
        <w:rPr>
          <w:spacing w:val="81"/>
        </w:rPr>
        <w:t xml:space="preserve"> </w:t>
      </w:r>
      <w:r w:rsidRPr="009646D7">
        <w:rPr>
          <w:spacing w:val="-1"/>
        </w:rPr>
        <w:t>kvalitet</w:t>
      </w:r>
      <w:r w:rsidRPr="009646D7">
        <w:rPr>
          <w:spacing w:val="1"/>
        </w:rPr>
        <w:t xml:space="preserve"> </w:t>
      </w:r>
      <w:r w:rsidRPr="009646D7">
        <w:t xml:space="preserve">på produkten. I policyn </w:t>
      </w:r>
      <w:r w:rsidRPr="009646D7">
        <w:rPr>
          <w:b/>
        </w:rPr>
        <w:t>skall</w:t>
      </w:r>
      <w:r w:rsidRPr="009646D7">
        <w:t xml:space="preserve"> framgå att man strävar mot ständig förbättring av produkten och verksamheten.  </w:t>
      </w:r>
      <w:r w:rsidRPr="009646D7">
        <w:rPr>
          <w:spacing w:val="-1"/>
        </w:rPr>
        <w:t>Policyn</w:t>
      </w:r>
      <w:r w:rsidRPr="009646D7">
        <w:t xml:space="preserve"> </w:t>
      </w:r>
      <w:r w:rsidRPr="009646D7">
        <w:rPr>
          <w:b/>
          <w:spacing w:val="-1"/>
        </w:rPr>
        <w:t>skall</w:t>
      </w:r>
      <w:r w:rsidRPr="009646D7">
        <w:t xml:space="preserve"> </w:t>
      </w:r>
      <w:r w:rsidRPr="009646D7">
        <w:rPr>
          <w:spacing w:val="-1"/>
        </w:rPr>
        <w:t>vara</w:t>
      </w:r>
      <w:r w:rsidRPr="009646D7">
        <w:t xml:space="preserve"> </w:t>
      </w:r>
      <w:r w:rsidRPr="009646D7">
        <w:rPr>
          <w:spacing w:val="-1"/>
        </w:rPr>
        <w:t>förankrad</w:t>
      </w:r>
      <w:r w:rsidRPr="009646D7">
        <w:t xml:space="preserve"> i</w:t>
      </w:r>
      <w:r w:rsidRPr="009646D7">
        <w:rPr>
          <w:spacing w:val="1"/>
        </w:rPr>
        <w:t xml:space="preserve"> </w:t>
      </w:r>
      <w:r w:rsidRPr="009646D7">
        <w:rPr>
          <w:spacing w:val="-1"/>
        </w:rPr>
        <w:t>organisationen</w:t>
      </w:r>
      <w:r w:rsidRPr="009646D7">
        <w:t xml:space="preserve"> och fastställd av</w:t>
      </w:r>
      <w:r w:rsidRPr="009646D7">
        <w:rPr>
          <w:spacing w:val="-2"/>
        </w:rPr>
        <w:t xml:space="preserve"> </w:t>
      </w:r>
      <w:r w:rsidRPr="009646D7">
        <w:rPr>
          <w:spacing w:val="-1"/>
        </w:rPr>
        <w:t>VD,</w:t>
      </w:r>
      <w:r w:rsidRPr="009646D7">
        <w:rPr>
          <w:spacing w:val="73"/>
        </w:rPr>
        <w:t xml:space="preserve"> </w:t>
      </w:r>
      <w:r w:rsidRPr="009646D7">
        <w:rPr>
          <w:spacing w:val="-1"/>
        </w:rPr>
        <w:t>teknisk</w:t>
      </w:r>
      <w:r w:rsidRPr="009646D7">
        <w:rPr>
          <w:spacing w:val="-2"/>
        </w:rPr>
        <w:t xml:space="preserve"> </w:t>
      </w:r>
      <w:r w:rsidRPr="009646D7">
        <w:rPr>
          <w:spacing w:val="-1"/>
        </w:rPr>
        <w:t>nämnd</w:t>
      </w:r>
      <w:r w:rsidRPr="009646D7">
        <w:t xml:space="preserve"> eller</w:t>
      </w:r>
      <w:r w:rsidRPr="009646D7">
        <w:rPr>
          <w:spacing w:val="1"/>
        </w:rPr>
        <w:t xml:space="preserve"> </w:t>
      </w:r>
      <w:r w:rsidRPr="009646D7">
        <w:rPr>
          <w:spacing w:val="-1"/>
        </w:rPr>
        <w:t>styrelse.</w:t>
      </w:r>
    </w:p>
    <w:p w14:paraId="11B4D2FF" w14:textId="77777777" w:rsidR="00120239" w:rsidRPr="009646D7" w:rsidRDefault="00120239" w:rsidP="00120239">
      <w:pPr>
        <w:pStyle w:val="Brdtext"/>
      </w:pPr>
    </w:p>
    <w:p w14:paraId="610F2FB1" w14:textId="77777777" w:rsidR="00120239" w:rsidRPr="009646D7" w:rsidRDefault="00120239" w:rsidP="00120239">
      <w:pPr>
        <w:pStyle w:val="Rubrik3"/>
        <w:tabs>
          <w:tab w:val="left" w:pos="1386"/>
        </w:tabs>
        <w:rPr>
          <w:b w:val="0"/>
          <w:bCs/>
        </w:rPr>
      </w:pPr>
      <w:r w:rsidRPr="009646D7">
        <w:rPr>
          <w:spacing w:val="-1"/>
        </w:rPr>
        <w:t>4.2.2 Ansvar</w:t>
      </w:r>
      <w:r w:rsidRPr="009646D7">
        <w:t xml:space="preserve"> och befogenheter</w:t>
      </w:r>
    </w:p>
    <w:p w14:paraId="1EA575D7" w14:textId="77777777" w:rsidR="00120239" w:rsidRPr="009646D7" w:rsidRDefault="00120239" w:rsidP="00120239">
      <w:pPr>
        <w:pStyle w:val="Brdtext"/>
        <w:spacing w:before="123" w:line="245" w:lineRule="auto"/>
        <w:ind w:right="415"/>
        <w:rPr>
          <w:spacing w:val="-1"/>
        </w:rPr>
      </w:pPr>
      <w:r w:rsidRPr="009646D7">
        <w:rPr>
          <w:spacing w:val="-1"/>
        </w:rPr>
        <w:t xml:space="preserve">Organisationen av egenkontrollen </w:t>
      </w:r>
      <w:r w:rsidRPr="009646D7">
        <w:rPr>
          <w:b/>
          <w:spacing w:val="-1"/>
        </w:rPr>
        <w:t>skall</w:t>
      </w:r>
      <w:r w:rsidRPr="009646D7">
        <w:rPr>
          <w:spacing w:val="-1"/>
        </w:rPr>
        <w:t xml:space="preserve"> beskrivas så att det framgår vilka tjänster som har ansvar för kontrollen samt befogenheter att ingripa för att förhindra felaktig kvalitet.</w:t>
      </w:r>
    </w:p>
    <w:p w14:paraId="4CA67918" w14:textId="77777777" w:rsidR="00120239" w:rsidRPr="009646D7" w:rsidRDefault="00120239" w:rsidP="00120239">
      <w:pPr>
        <w:pStyle w:val="Brdtext"/>
      </w:pPr>
    </w:p>
    <w:p w14:paraId="29806C34" w14:textId="77777777" w:rsidR="00120239" w:rsidRPr="009646D7" w:rsidRDefault="00120239" w:rsidP="00A32EE1">
      <w:pPr>
        <w:pStyle w:val="Rubrik2"/>
        <w:numPr>
          <w:ilvl w:val="1"/>
          <w:numId w:val="7"/>
        </w:numPr>
        <w:tabs>
          <w:tab w:val="left" w:pos="1014"/>
        </w:tabs>
        <w:spacing w:before="58"/>
        <w:ind w:left="709" w:hanging="709"/>
        <w:rPr>
          <w:b w:val="0"/>
          <w:bCs/>
        </w:rPr>
      </w:pPr>
      <w:bookmarkStart w:id="92" w:name="_Toc117713611"/>
      <w:bookmarkStart w:id="93" w:name="_Toc161919402"/>
      <w:r w:rsidRPr="009646D7">
        <w:rPr>
          <w:spacing w:val="-1"/>
        </w:rPr>
        <w:t>Redovisande dokument</w:t>
      </w:r>
      <w:bookmarkEnd w:id="92"/>
      <w:bookmarkEnd w:id="93"/>
      <w:r w:rsidRPr="009646D7">
        <w:rPr>
          <w:spacing w:val="-1"/>
        </w:rPr>
        <w:t xml:space="preserve"> </w:t>
      </w:r>
    </w:p>
    <w:p w14:paraId="3EC3E29A" w14:textId="77777777" w:rsidR="00120239" w:rsidRPr="009646D7" w:rsidRDefault="00120239" w:rsidP="00120239">
      <w:pPr>
        <w:pStyle w:val="Brdtext"/>
        <w:spacing w:before="121" w:line="245" w:lineRule="auto"/>
        <w:ind w:right="415"/>
      </w:pPr>
      <w:r w:rsidRPr="009646D7">
        <w:rPr>
          <w:spacing w:val="-1"/>
        </w:rPr>
        <w:t>Tillverkaren</w:t>
      </w:r>
      <w:r w:rsidRPr="009646D7">
        <w:t xml:space="preserve"> </w:t>
      </w:r>
      <w:r w:rsidRPr="009646D7">
        <w:rPr>
          <w:b/>
          <w:spacing w:val="-1"/>
        </w:rPr>
        <w:t>skall</w:t>
      </w:r>
      <w:r w:rsidRPr="009646D7">
        <w:rPr>
          <w:spacing w:val="1"/>
        </w:rPr>
        <w:t xml:space="preserve"> </w:t>
      </w:r>
      <w:r w:rsidRPr="009646D7">
        <w:rPr>
          <w:spacing w:val="-1"/>
        </w:rPr>
        <w:t>kunna</w:t>
      </w:r>
      <w:r w:rsidRPr="009646D7">
        <w:t xml:space="preserve"> </w:t>
      </w:r>
      <w:r w:rsidRPr="009646D7">
        <w:rPr>
          <w:spacing w:val="-1"/>
        </w:rPr>
        <w:t>styrka</w:t>
      </w:r>
      <w:r w:rsidRPr="009646D7">
        <w:t xml:space="preserve"> att</w:t>
      </w:r>
      <w:r w:rsidRPr="009646D7">
        <w:rPr>
          <w:spacing w:val="1"/>
        </w:rPr>
        <w:t xml:space="preserve"> </w:t>
      </w:r>
      <w:r w:rsidRPr="009646D7">
        <w:rPr>
          <w:spacing w:val="-1"/>
        </w:rPr>
        <w:t>produkterna</w:t>
      </w:r>
      <w:r w:rsidRPr="009646D7">
        <w:t xml:space="preserve"> </w:t>
      </w:r>
      <w:r w:rsidRPr="009646D7">
        <w:rPr>
          <w:spacing w:val="-1"/>
        </w:rPr>
        <w:t>uppfyller</w:t>
      </w:r>
      <w:r w:rsidRPr="009646D7">
        <w:rPr>
          <w:spacing w:val="1"/>
        </w:rPr>
        <w:t xml:space="preserve"> </w:t>
      </w:r>
      <w:r w:rsidRPr="009646D7">
        <w:t>certifierings</w:t>
      </w:r>
      <w:r w:rsidRPr="009646D7">
        <w:rPr>
          <w:spacing w:val="-1"/>
        </w:rPr>
        <w:t>kraven</w:t>
      </w:r>
      <w:r w:rsidRPr="009646D7">
        <w:rPr>
          <w:spacing w:val="-2"/>
        </w:rPr>
        <w:t xml:space="preserve"> </w:t>
      </w:r>
      <w:r w:rsidRPr="009646D7">
        <w:rPr>
          <w:spacing w:val="-1"/>
        </w:rPr>
        <w:t>genom</w:t>
      </w:r>
      <w:r w:rsidRPr="009646D7">
        <w:rPr>
          <w:spacing w:val="-4"/>
        </w:rPr>
        <w:t xml:space="preserve"> </w:t>
      </w:r>
      <w:r w:rsidRPr="009646D7">
        <w:t>att</w:t>
      </w:r>
      <w:r w:rsidRPr="009646D7">
        <w:rPr>
          <w:spacing w:val="85"/>
        </w:rPr>
        <w:t xml:space="preserve"> </w:t>
      </w:r>
      <w:r w:rsidRPr="009646D7">
        <w:rPr>
          <w:spacing w:val="-1"/>
        </w:rPr>
        <w:t>insamla</w:t>
      </w:r>
      <w:r w:rsidRPr="009646D7">
        <w:t xml:space="preserve"> och </w:t>
      </w:r>
      <w:r w:rsidRPr="009646D7">
        <w:rPr>
          <w:spacing w:val="-1"/>
        </w:rPr>
        <w:t>bevara</w:t>
      </w:r>
      <w:r w:rsidRPr="009646D7">
        <w:t xml:space="preserve"> relevanta </w:t>
      </w:r>
      <w:r w:rsidRPr="009646D7">
        <w:rPr>
          <w:spacing w:val="-1"/>
        </w:rPr>
        <w:t>dokument.</w:t>
      </w:r>
      <w:r w:rsidRPr="009646D7">
        <w:t xml:space="preserve"> </w:t>
      </w:r>
      <w:r w:rsidRPr="009646D7">
        <w:rPr>
          <w:spacing w:val="-1"/>
        </w:rPr>
        <w:t>Dokumentation</w:t>
      </w:r>
      <w:r w:rsidRPr="009646D7">
        <w:t xml:space="preserve"> av</w:t>
      </w:r>
      <w:r w:rsidRPr="009646D7">
        <w:rPr>
          <w:spacing w:val="-2"/>
        </w:rPr>
        <w:t xml:space="preserve"> </w:t>
      </w:r>
      <w:r w:rsidRPr="009646D7">
        <w:rPr>
          <w:spacing w:val="-1"/>
        </w:rPr>
        <w:t>kontroll</w:t>
      </w:r>
      <w:r w:rsidRPr="009646D7">
        <w:rPr>
          <w:spacing w:val="1"/>
        </w:rPr>
        <w:t xml:space="preserve"> </w:t>
      </w:r>
      <w:r w:rsidRPr="009646D7">
        <w:t xml:space="preserve">och </w:t>
      </w:r>
      <w:r w:rsidRPr="009646D7">
        <w:rPr>
          <w:spacing w:val="-1"/>
        </w:rPr>
        <w:t>provning</w:t>
      </w:r>
      <w:r w:rsidRPr="009646D7">
        <w:rPr>
          <w:spacing w:val="-3"/>
        </w:rPr>
        <w:t xml:space="preserve"> </w:t>
      </w:r>
      <w:r w:rsidRPr="009646D7">
        <w:rPr>
          <w:b/>
          <w:spacing w:val="-1"/>
        </w:rPr>
        <w:t>skall</w:t>
      </w:r>
      <w:r w:rsidRPr="009646D7">
        <w:rPr>
          <w:spacing w:val="1"/>
        </w:rPr>
        <w:t xml:space="preserve"> </w:t>
      </w:r>
      <w:r w:rsidRPr="009646D7">
        <w:t>utföras i</w:t>
      </w:r>
      <w:r w:rsidRPr="009646D7">
        <w:rPr>
          <w:spacing w:val="1"/>
        </w:rPr>
        <w:t xml:space="preserve"> </w:t>
      </w:r>
      <w:r w:rsidRPr="009646D7">
        <w:t xml:space="preserve">sådan </w:t>
      </w:r>
      <w:r w:rsidRPr="009646D7">
        <w:rPr>
          <w:spacing w:val="-1"/>
        </w:rPr>
        <w:t>omfattning</w:t>
      </w:r>
      <w:r w:rsidRPr="009646D7">
        <w:rPr>
          <w:spacing w:val="81"/>
        </w:rPr>
        <w:t xml:space="preserve"> </w:t>
      </w:r>
      <w:r w:rsidRPr="009646D7">
        <w:t>att</w:t>
      </w:r>
      <w:r w:rsidRPr="009646D7">
        <w:rPr>
          <w:spacing w:val="1"/>
        </w:rPr>
        <w:t xml:space="preserve"> </w:t>
      </w:r>
      <w:r w:rsidRPr="009646D7">
        <w:t>spårbarhet</w:t>
      </w:r>
      <w:r w:rsidRPr="009646D7">
        <w:rPr>
          <w:spacing w:val="1"/>
        </w:rPr>
        <w:t xml:space="preserve"> </w:t>
      </w:r>
      <w:r w:rsidRPr="009646D7">
        <w:rPr>
          <w:spacing w:val="-1"/>
        </w:rPr>
        <w:t>kan</w:t>
      </w:r>
      <w:r w:rsidRPr="009646D7">
        <w:t xml:space="preserve"> erhållas. Journaler</w:t>
      </w:r>
      <w:r w:rsidRPr="009646D7">
        <w:rPr>
          <w:spacing w:val="1"/>
        </w:rPr>
        <w:t xml:space="preserve"> </w:t>
      </w:r>
      <w:r w:rsidRPr="009646D7">
        <w:rPr>
          <w:b/>
          <w:spacing w:val="-1"/>
        </w:rPr>
        <w:t>skall</w:t>
      </w:r>
      <w:r w:rsidRPr="009646D7">
        <w:rPr>
          <w:spacing w:val="1"/>
        </w:rPr>
        <w:t xml:space="preserve"> </w:t>
      </w:r>
      <w:r w:rsidRPr="009646D7">
        <w:t xml:space="preserve">innehålla </w:t>
      </w:r>
      <w:r w:rsidRPr="009646D7">
        <w:rPr>
          <w:spacing w:val="-1"/>
        </w:rPr>
        <w:t>kommentarer</w:t>
      </w:r>
      <w:r w:rsidRPr="009646D7">
        <w:rPr>
          <w:spacing w:val="1"/>
        </w:rPr>
        <w:t xml:space="preserve"> </w:t>
      </w:r>
      <w:r w:rsidRPr="009646D7">
        <w:t>när</w:t>
      </w:r>
      <w:r w:rsidRPr="009646D7">
        <w:rPr>
          <w:spacing w:val="31"/>
        </w:rPr>
        <w:t xml:space="preserve"> </w:t>
      </w:r>
      <w:r w:rsidRPr="009646D7">
        <w:rPr>
          <w:spacing w:val="-1"/>
        </w:rPr>
        <w:t>avvikande</w:t>
      </w:r>
      <w:r w:rsidRPr="009646D7">
        <w:t xml:space="preserve"> resultat</w:t>
      </w:r>
      <w:r w:rsidRPr="009646D7">
        <w:rPr>
          <w:spacing w:val="1"/>
        </w:rPr>
        <w:t xml:space="preserve"> </w:t>
      </w:r>
      <w:r w:rsidRPr="009646D7">
        <w:t xml:space="preserve">erhållits och </w:t>
      </w:r>
      <w:r w:rsidRPr="009646D7">
        <w:rPr>
          <w:spacing w:val="-1"/>
        </w:rPr>
        <w:t>beskrivning</w:t>
      </w:r>
      <w:r w:rsidRPr="009646D7">
        <w:rPr>
          <w:spacing w:val="-3"/>
        </w:rPr>
        <w:t xml:space="preserve"> </w:t>
      </w:r>
      <w:r w:rsidRPr="009646D7">
        <w:t>av</w:t>
      </w:r>
      <w:r w:rsidRPr="009646D7">
        <w:rPr>
          <w:spacing w:val="-2"/>
        </w:rPr>
        <w:t xml:space="preserve"> </w:t>
      </w:r>
      <w:r w:rsidRPr="009646D7">
        <w:rPr>
          <w:spacing w:val="-1"/>
        </w:rPr>
        <w:t>åtgärder</w:t>
      </w:r>
      <w:r w:rsidRPr="009646D7">
        <w:rPr>
          <w:spacing w:val="1"/>
        </w:rPr>
        <w:t xml:space="preserve"> </w:t>
      </w:r>
      <w:r w:rsidRPr="009646D7">
        <w:t>som</w:t>
      </w:r>
      <w:r w:rsidRPr="009646D7">
        <w:rPr>
          <w:spacing w:val="-4"/>
        </w:rPr>
        <w:t xml:space="preserve"> </w:t>
      </w:r>
      <w:r w:rsidRPr="009646D7">
        <w:rPr>
          <w:spacing w:val="-1"/>
        </w:rPr>
        <w:t>vidtagits.</w:t>
      </w:r>
    </w:p>
    <w:p w14:paraId="7BD9145E" w14:textId="77777777" w:rsidR="00120239" w:rsidRPr="009646D7" w:rsidRDefault="00120239" w:rsidP="00120239">
      <w:pPr>
        <w:spacing w:before="6"/>
        <w:ind w:left="709" w:hanging="709"/>
      </w:pPr>
    </w:p>
    <w:p w14:paraId="51EF65F7" w14:textId="77777777" w:rsidR="00120239" w:rsidRPr="009646D7" w:rsidRDefault="00120239" w:rsidP="00120239">
      <w:pPr>
        <w:pStyle w:val="Brdtext"/>
        <w:spacing w:line="245" w:lineRule="auto"/>
        <w:ind w:right="195"/>
      </w:pPr>
      <w:r w:rsidRPr="009646D7">
        <w:rPr>
          <w:spacing w:val="-1"/>
        </w:rPr>
        <w:lastRenderedPageBreak/>
        <w:t>Arkiveringstider</w:t>
      </w:r>
      <w:r w:rsidRPr="009646D7">
        <w:rPr>
          <w:spacing w:val="1"/>
        </w:rPr>
        <w:t xml:space="preserve"> </w:t>
      </w:r>
      <w:r w:rsidRPr="009646D7">
        <w:rPr>
          <w:b/>
          <w:spacing w:val="-1"/>
        </w:rPr>
        <w:t>skall</w:t>
      </w:r>
      <w:r w:rsidRPr="009646D7">
        <w:rPr>
          <w:spacing w:val="1"/>
        </w:rPr>
        <w:t xml:space="preserve"> </w:t>
      </w:r>
      <w:r w:rsidRPr="009646D7">
        <w:rPr>
          <w:spacing w:val="-1"/>
        </w:rPr>
        <w:t>anges</w:t>
      </w:r>
      <w:r w:rsidRPr="009646D7">
        <w:t xml:space="preserve"> för </w:t>
      </w:r>
      <w:r w:rsidRPr="009646D7">
        <w:rPr>
          <w:spacing w:val="-1"/>
        </w:rPr>
        <w:t>dokument</w:t>
      </w:r>
      <w:r w:rsidRPr="009646D7">
        <w:rPr>
          <w:spacing w:val="1"/>
        </w:rPr>
        <w:t xml:space="preserve"> </w:t>
      </w:r>
      <w:r w:rsidRPr="009646D7">
        <w:t>som</w:t>
      </w:r>
      <w:r w:rsidRPr="009646D7">
        <w:rPr>
          <w:spacing w:val="-4"/>
        </w:rPr>
        <w:t xml:space="preserve"> </w:t>
      </w:r>
      <w:r w:rsidRPr="009646D7">
        <w:rPr>
          <w:spacing w:val="-1"/>
        </w:rPr>
        <w:t>avser</w:t>
      </w:r>
      <w:r w:rsidRPr="009646D7">
        <w:t xml:space="preserve"> </w:t>
      </w:r>
      <w:r w:rsidRPr="009646D7">
        <w:rPr>
          <w:spacing w:val="-1"/>
        </w:rPr>
        <w:t>egenkontroll.</w:t>
      </w:r>
      <w:r w:rsidRPr="009646D7">
        <w:t xml:space="preserve"> Journaler</w:t>
      </w:r>
      <w:r w:rsidRPr="009646D7">
        <w:rPr>
          <w:spacing w:val="1"/>
        </w:rPr>
        <w:t xml:space="preserve"> </w:t>
      </w:r>
      <w:r w:rsidRPr="009646D7">
        <w:t xml:space="preserve">från </w:t>
      </w:r>
      <w:r w:rsidRPr="009646D7">
        <w:rPr>
          <w:spacing w:val="-1"/>
        </w:rPr>
        <w:t>provning</w:t>
      </w:r>
      <w:r w:rsidRPr="009646D7">
        <w:rPr>
          <w:spacing w:val="73"/>
        </w:rPr>
        <w:t xml:space="preserve"> </w:t>
      </w:r>
      <w:r w:rsidRPr="009646D7">
        <w:t xml:space="preserve">och </w:t>
      </w:r>
      <w:r w:rsidRPr="009646D7">
        <w:rPr>
          <w:spacing w:val="-1"/>
        </w:rPr>
        <w:t>kontroll</w:t>
      </w:r>
      <w:r w:rsidRPr="009646D7">
        <w:rPr>
          <w:spacing w:val="1"/>
        </w:rPr>
        <w:t xml:space="preserve"> </w:t>
      </w:r>
      <w:r w:rsidRPr="009646D7">
        <w:rPr>
          <w:b/>
          <w:spacing w:val="-1"/>
        </w:rPr>
        <w:t>skall</w:t>
      </w:r>
      <w:r w:rsidRPr="009646D7">
        <w:rPr>
          <w:spacing w:val="1"/>
        </w:rPr>
        <w:t xml:space="preserve"> </w:t>
      </w:r>
      <w:r w:rsidRPr="009646D7">
        <w:t xml:space="preserve">hållas </w:t>
      </w:r>
      <w:r w:rsidRPr="009646D7">
        <w:rPr>
          <w:spacing w:val="-1"/>
        </w:rPr>
        <w:t>tillgängliga</w:t>
      </w:r>
      <w:r w:rsidRPr="009646D7">
        <w:t xml:space="preserve"> </w:t>
      </w:r>
      <w:r w:rsidRPr="009646D7">
        <w:rPr>
          <w:spacing w:val="1"/>
        </w:rPr>
        <w:t>för</w:t>
      </w:r>
      <w:r w:rsidRPr="009646D7">
        <w:t xml:space="preserve"> </w:t>
      </w:r>
      <w:r w:rsidRPr="009646D7">
        <w:rPr>
          <w:spacing w:val="-1"/>
        </w:rPr>
        <w:t>certifieringsorganet</w:t>
      </w:r>
      <w:r w:rsidRPr="009646D7">
        <w:rPr>
          <w:spacing w:val="1"/>
        </w:rPr>
        <w:t xml:space="preserve"> </w:t>
      </w:r>
      <w:r w:rsidRPr="009646D7">
        <w:t xml:space="preserve">och </w:t>
      </w:r>
      <w:r w:rsidRPr="009646D7">
        <w:rPr>
          <w:spacing w:val="-1"/>
        </w:rPr>
        <w:t>förvaras</w:t>
      </w:r>
      <w:r w:rsidRPr="009646D7">
        <w:t xml:space="preserve"> i</w:t>
      </w:r>
      <w:r w:rsidRPr="009646D7">
        <w:rPr>
          <w:spacing w:val="1"/>
        </w:rPr>
        <w:t xml:space="preserve"> </w:t>
      </w:r>
      <w:r w:rsidRPr="009646D7">
        <w:rPr>
          <w:spacing w:val="-1"/>
        </w:rPr>
        <w:t>minst</w:t>
      </w:r>
      <w:r w:rsidRPr="009646D7">
        <w:rPr>
          <w:spacing w:val="1"/>
        </w:rPr>
        <w:t xml:space="preserve"> </w:t>
      </w:r>
      <w:r w:rsidRPr="009646D7">
        <w:t>fem</w:t>
      </w:r>
      <w:r w:rsidRPr="009646D7">
        <w:rPr>
          <w:spacing w:val="-4"/>
        </w:rPr>
        <w:t xml:space="preserve"> </w:t>
      </w:r>
      <w:r w:rsidRPr="009646D7">
        <w:t>år.</w:t>
      </w:r>
    </w:p>
    <w:p w14:paraId="449D7FBC" w14:textId="77777777" w:rsidR="00120239" w:rsidRPr="009646D7" w:rsidRDefault="00120239" w:rsidP="00120239">
      <w:pPr>
        <w:spacing w:before="6"/>
        <w:ind w:left="709" w:hanging="709"/>
      </w:pPr>
      <w:r w:rsidRPr="009646D7">
        <w:t xml:space="preserve">Nedanstående redovisande dokument </w:t>
      </w:r>
      <w:r w:rsidRPr="009646D7">
        <w:rPr>
          <w:b/>
        </w:rPr>
        <w:t>skall</w:t>
      </w:r>
      <w:r w:rsidRPr="009646D7">
        <w:t xml:space="preserve"> minst finnas: </w:t>
      </w:r>
    </w:p>
    <w:p w14:paraId="1228252A" w14:textId="77777777" w:rsidR="00120239" w:rsidRPr="009646D7" w:rsidRDefault="00120239" w:rsidP="00A32EE1">
      <w:pPr>
        <w:pStyle w:val="Liststycke"/>
        <w:numPr>
          <w:ilvl w:val="0"/>
          <w:numId w:val="39"/>
        </w:numPr>
        <w:spacing w:before="6"/>
      </w:pPr>
      <w:r w:rsidRPr="009646D7">
        <w:t>protokoll från ledningens genomgång</w:t>
      </w:r>
    </w:p>
    <w:p w14:paraId="35C6AB5D" w14:textId="77777777" w:rsidR="00120239" w:rsidRPr="009646D7" w:rsidRDefault="00120239" w:rsidP="00A32EE1">
      <w:pPr>
        <w:pStyle w:val="Liststycke"/>
        <w:numPr>
          <w:ilvl w:val="0"/>
          <w:numId w:val="39"/>
        </w:numPr>
        <w:spacing w:before="6"/>
      </w:pPr>
      <w:r w:rsidRPr="009646D7">
        <w:t xml:space="preserve">protokoll från interna och externa kontroller </w:t>
      </w:r>
    </w:p>
    <w:p w14:paraId="1D472306" w14:textId="77777777" w:rsidR="00120239" w:rsidRPr="009646D7" w:rsidRDefault="00120239" w:rsidP="00A32EE1">
      <w:pPr>
        <w:pStyle w:val="Liststycke"/>
        <w:numPr>
          <w:ilvl w:val="0"/>
          <w:numId w:val="39"/>
        </w:numPr>
        <w:spacing w:before="6"/>
      </w:pPr>
      <w:r w:rsidRPr="009646D7">
        <w:t xml:space="preserve">protokoll från leverantörsbedömningar </w:t>
      </w:r>
    </w:p>
    <w:p w14:paraId="7BFCE172" w14:textId="77777777" w:rsidR="00120239" w:rsidRPr="009646D7" w:rsidRDefault="00120239" w:rsidP="00A32EE1">
      <w:pPr>
        <w:pStyle w:val="Liststycke"/>
        <w:numPr>
          <w:ilvl w:val="0"/>
          <w:numId w:val="39"/>
        </w:numPr>
        <w:spacing w:before="6"/>
      </w:pPr>
      <w:r w:rsidRPr="009646D7">
        <w:t>underlag för bedömning av nya substrat</w:t>
      </w:r>
    </w:p>
    <w:p w14:paraId="64B373C9" w14:textId="77777777" w:rsidR="00120239" w:rsidRPr="009646D7" w:rsidRDefault="00120239" w:rsidP="00A32EE1">
      <w:pPr>
        <w:pStyle w:val="Liststycke"/>
        <w:numPr>
          <w:ilvl w:val="0"/>
          <w:numId w:val="39"/>
        </w:numPr>
        <w:spacing w:before="6"/>
      </w:pPr>
      <w:r w:rsidRPr="009646D7">
        <w:t>redovisning av mottagen vikt och volym av material och dess ursprung</w:t>
      </w:r>
    </w:p>
    <w:p w14:paraId="32C528CD" w14:textId="77777777" w:rsidR="00120239" w:rsidRPr="009646D7" w:rsidRDefault="00120239" w:rsidP="00A32EE1">
      <w:pPr>
        <w:pStyle w:val="Liststycke"/>
        <w:numPr>
          <w:ilvl w:val="0"/>
          <w:numId w:val="39"/>
        </w:numPr>
        <w:spacing w:before="6"/>
      </w:pPr>
      <w:r w:rsidRPr="009646D7">
        <w:t>redovisning av avvikelser angående substratets kvalitet från substratleverantör</w:t>
      </w:r>
    </w:p>
    <w:p w14:paraId="7882759E" w14:textId="77777777" w:rsidR="00120239" w:rsidRPr="009646D7" w:rsidRDefault="00120239" w:rsidP="00A32EE1">
      <w:pPr>
        <w:pStyle w:val="Liststycke"/>
        <w:numPr>
          <w:ilvl w:val="0"/>
          <w:numId w:val="39"/>
        </w:numPr>
        <w:spacing w:before="6"/>
      </w:pPr>
      <w:r w:rsidRPr="009646D7">
        <w:t>redovisning av avvikelser angående substratets kvalitet från transportör</w:t>
      </w:r>
    </w:p>
    <w:p w14:paraId="1B92AB8B" w14:textId="77777777" w:rsidR="00120239" w:rsidRPr="009646D7" w:rsidRDefault="00120239" w:rsidP="00A32EE1">
      <w:pPr>
        <w:pStyle w:val="Liststycke"/>
        <w:numPr>
          <w:ilvl w:val="0"/>
          <w:numId w:val="39"/>
        </w:numPr>
        <w:spacing w:before="6"/>
      </w:pPr>
      <w:r w:rsidRPr="009646D7">
        <w:t>redovisning av avvikelser angående substratets kvalitet från mottagningskontrollen</w:t>
      </w:r>
    </w:p>
    <w:p w14:paraId="6A3B7F6F" w14:textId="77777777" w:rsidR="00120239" w:rsidRPr="009646D7" w:rsidRDefault="00120239" w:rsidP="00A32EE1">
      <w:pPr>
        <w:pStyle w:val="Liststycke"/>
        <w:numPr>
          <w:ilvl w:val="0"/>
          <w:numId w:val="39"/>
        </w:numPr>
        <w:spacing w:before="6"/>
      </w:pPr>
      <w:r w:rsidRPr="009646D7">
        <w:t xml:space="preserve">redovisning av kontroll av löpande driftsparametrar och </w:t>
      </w:r>
      <w:proofErr w:type="spellStart"/>
      <w:r w:rsidRPr="009646D7">
        <w:t>hygienisering</w:t>
      </w:r>
      <w:proofErr w:type="spellEnd"/>
    </w:p>
    <w:p w14:paraId="390D75AB" w14:textId="77777777" w:rsidR="00120239" w:rsidRPr="009646D7" w:rsidRDefault="00120239" w:rsidP="00A32EE1">
      <w:pPr>
        <w:pStyle w:val="Liststycke"/>
        <w:numPr>
          <w:ilvl w:val="0"/>
          <w:numId w:val="39"/>
        </w:numPr>
        <w:spacing w:before="6"/>
      </w:pPr>
      <w:r w:rsidRPr="009646D7">
        <w:t>redovisning av analysresultat</w:t>
      </w:r>
    </w:p>
    <w:p w14:paraId="7B811099" w14:textId="77777777" w:rsidR="00120239" w:rsidRPr="009646D7" w:rsidRDefault="00120239" w:rsidP="00A32EE1">
      <w:pPr>
        <w:pStyle w:val="Liststycke"/>
        <w:numPr>
          <w:ilvl w:val="0"/>
          <w:numId w:val="39"/>
        </w:numPr>
        <w:spacing w:before="6"/>
      </w:pPr>
      <w:r w:rsidRPr="009646D7">
        <w:t>redovisning av mängd certifierad produkt och användningsområde</w:t>
      </w:r>
    </w:p>
    <w:p w14:paraId="45244A70" w14:textId="77777777" w:rsidR="00120239" w:rsidRPr="009646D7" w:rsidRDefault="00120239" w:rsidP="00A32EE1">
      <w:pPr>
        <w:pStyle w:val="Liststycke"/>
        <w:numPr>
          <w:ilvl w:val="0"/>
          <w:numId w:val="39"/>
        </w:numPr>
        <w:spacing w:before="6"/>
      </w:pPr>
      <w:r w:rsidRPr="009646D7">
        <w:t>redovisning av mängd underkänd produkt och användningsområde</w:t>
      </w:r>
    </w:p>
    <w:p w14:paraId="41A7E75B" w14:textId="77777777" w:rsidR="00120239" w:rsidRPr="009646D7" w:rsidRDefault="00120239" w:rsidP="00A32EE1">
      <w:pPr>
        <w:pStyle w:val="Liststycke"/>
        <w:numPr>
          <w:ilvl w:val="0"/>
          <w:numId w:val="39"/>
        </w:numPr>
        <w:spacing w:before="6"/>
      </w:pPr>
      <w:r w:rsidRPr="009646D7">
        <w:t>konsekvensutredning vid underkänd produkt</w:t>
      </w:r>
    </w:p>
    <w:p w14:paraId="4ECCA630" w14:textId="77777777" w:rsidR="00120239" w:rsidRPr="009646D7" w:rsidRDefault="00120239" w:rsidP="00A32EE1">
      <w:pPr>
        <w:pStyle w:val="Liststycke"/>
        <w:numPr>
          <w:ilvl w:val="0"/>
          <w:numId w:val="39"/>
        </w:numPr>
        <w:spacing w:before="6"/>
      </w:pPr>
      <w:r w:rsidRPr="009646D7">
        <w:t>kalibrering av kvalitetspåverkande utrustning, datum och åtgärd</w:t>
      </w:r>
    </w:p>
    <w:p w14:paraId="535DFD8E" w14:textId="77777777" w:rsidR="00120239" w:rsidRPr="009646D7" w:rsidRDefault="00120239" w:rsidP="00A32EE1">
      <w:pPr>
        <w:pStyle w:val="Liststycke"/>
        <w:numPr>
          <w:ilvl w:val="0"/>
          <w:numId w:val="39"/>
        </w:numPr>
        <w:spacing w:before="6"/>
      </w:pPr>
      <w:r w:rsidRPr="009646D7">
        <w:t>redovisning av korrigerande åtgärder</w:t>
      </w:r>
    </w:p>
    <w:p w14:paraId="318D00ED" w14:textId="77777777" w:rsidR="00120239" w:rsidRPr="009646D7" w:rsidRDefault="00120239" w:rsidP="00A32EE1">
      <w:pPr>
        <w:pStyle w:val="Liststycke"/>
        <w:numPr>
          <w:ilvl w:val="0"/>
          <w:numId w:val="39"/>
        </w:numPr>
        <w:spacing w:before="6"/>
      </w:pPr>
      <w:r w:rsidRPr="009646D7">
        <w:t>sammanställning av planerade åtgärder</w:t>
      </w:r>
    </w:p>
    <w:p w14:paraId="19AB2318" w14:textId="67A7F100" w:rsidR="00120239" w:rsidRPr="009646D7" w:rsidRDefault="00120239" w:rsidP="00A32EE1">
      <w:pPr>
        <w:pStyle w:val="Liststycke"/>
        <w:numPr>
          <w:ilvl w:val="0"/>
          <w:numId w:val="39"/>
        </w:numPr>
        <w:spacing w:before="6"/>
      </w:pPr>
      <w:r w:rsidRPr="009646D7">
        <w:t>redovisning av klagomål.</w:t>
      </w:r>
    </w:p>
    <w:p w14:paraId="556E0FDB" w14:textId="77777777" w:rsidR="00120239" w:rsidRPr="009646D7" w:rsidRDefault="00120239" w:rsidP="00120239">
      <w:pPr>
        <w:spacing w:before="6"/>
        <w:ind w:left="709" w:hanging="709"/>
      </w:pPr>
    </w:p>
    <w:p w14:paraId="7A6330FA" w14:textId="77777777" w:rsidR="00120239" w:rsidRPr="009646D7" w:rsidRDefault="00120239" w:rsidP="00A32EE1">
      <w:pPr>
        <w:pStyle w:val="Rubrik2"/>
        <w:numPr>
          <w:ilvl w:val="1"/>
          <w:numId w:val="7"/>
        </w:numPr>
        <w:tabs>
          <w:tab w:val="left" w:pos="1014"/>
        </w:tabs>
        <w:spacing w:before="58"/>
        <w:ind w:left="709" w:hanging="709"/>
        <w:rPr>
          <w:b w:val="0"/>
          <w:bCs/>
        </w:rPr>
      </w:pPr>
      <w:bookmarkStart w:id="94" w:name="_Toc117713612"/>
      <w:bookmarkStart w:id="95" w:name="_Toc161919403"/>
      <w:r w:rsidRPr="009646D7">
        <w:rPr>
          <w:spacing w:val="-1"/>
        </w:rPr>
        <w:t>Ledningens</w:t>
      </w:r>
      <w:r w:rsidRPr="009646D7">
        <w:rPr>
          <w:spacing w:val="-20"/>
        </w:rPr>
        <w:t xml:space="preserve"> </w:t>
      </w:r>
      <w:r w:rsidRPr="009646D7">
        <w:rPr>
          <w:spacing w:val="-1"/>
        </w:rPr>
        <w:t>genomgång</w:t>
      </w:r>
      <w:bookmarkEnd w:id="94"/>
      <w:bookmarkEnd w:id="95"/>
    </w:p>
    <w:p w14:paraId="4A5AE0A7" w14:textId="77777777" w:rsidR="00120239" w:rsidRPr="009646D7" w:rsidRDefault="00120239" w:rsidP="00120239">
      <w:pPr>
        <w:pStyle w:val="Brdtext"/>
        <w:spacing w:before="123" w:line="245" w:lineRule="auto"/>
        <w:ind w:right="354"/>
      </w:pPr>
      <w:r w:rsidRPr="009646D7">
        <w:t xml:space="preserve">Ledningen </w:t>
      </w:r>
      <w:r w:rsidRPr="009646D7">
        <w:rPr>
          <w:b/>
        </w:rPr>
        <w:t>skall</w:t>
      </w:r>
      <w:r w:rsidRPr="009646D7">
        <w:t xml:space="preserve"> hålla dokumenterade genomgångar av egenkontrollen minst en gång om året för att säkerställa dess effektivitet, kvalitet och uppföljning. Protokoll </w:t>
      </w:r>
      <w:r w:rsidRPr="009646D7">
        <w:rPr>
          <w:b/>
        </w:rPr>
        <w:t>skall</w:t>
      </w:r>
      <w:r w:rsidRPr="009646D7">
        <w:t xml:space="preserve"> föras.</w:t>
      </w:r>
    </w:p>
    <w:p w14:paraId="1B694DFF" w14:textId="77777777" w:rsidR="00120239" w:rsidRPr="009646D7" w:rsidRDefault="00120239" w:rsidP="00120239">
      <w:pPr>
        <w:suppressAutoHyphens/>
        <w:ind w:left="709" w:hanging="709"/>
      </w:pPr>
    </w:p>
    <w:p w14:paraId="4602DD7F" w14:textId="77777777" w:rsidR="00120239" w:rsidRPr="009646D7" w:rsidRDefault="00120239" w:rsidP="00120239">
      <w:pPr>
        <w:pStyle w:val="Brdtext"/>
        <w:spacing w:before="123" w:line="245" w:lineRule="auto"/>
        <w:ind w:left="709" w:right="354" w:hanging="709"/>
      </w:pPr>
      <w:r w:rsidRPr="009646D7">
        <w:t xml:space="preserve">På ledningens genomgång </w:t>
      </w:r>
      <w:r w:rsidRPr="009646D7">
        <w:rPr>
          <w:b/>
        </w:rPr>
        <w:t>skall</w:t>
      </w:r>
      <w:r w:rsidRPr="009646D7">
        <w:t xml:space="preserve"> minst nedanstående punkter behandlas:</w:t>
      </w:r>
    </w:p>
    <w:p w14:paraId="710ED358" w14:textId="77777777" w:rsidR="00120239" w:rsidRPr="009646D7" w:rsidRDefault="00120239" w:rsidP="00A32EE1">
      <w:pPr>
        <w:pStyle w:val="Brdtext"/>
        <w:numPr>
          <w:ilvl w:val="0"/>
          <w:numId w:val="38"/>
        </w:numPr>
        <w:spacing w:before="123" w:line="245" w:lineRule="auto"/>
        <w:ind w:right="354"/>
      </w:pPr>
      <w:r w:rsidRPr="009646D7">
        <w:t>resultat från interna och externa kontroller</w:t>
      </w:r>
    </w:p>
    <w:p w14:paraId="685CCFF8" w14:textId="77777777" w:rsidR="00120239" w:rsidRPr="009646D7" w:rsidRDefault="00120239" w:rsidP="00A32EE1">
      <w:pPr>
        <w:pStyle w:val="Brdtext"/>
        <w:numPr>
          <w:ilvl w:val="0"/>
          <w:numId w:val="38"/>
        </w:numPr>
        <w:spacing w:before="123" w:line="245" w:lineRule="auto"/>
        <w:ind w:right="354"/>
      </w:pPr>
      <w:r w:rsidRPr="009646D7">
        <w:t>sammanställning av provningsresultat, mängd behandlat substrat, producerad mängd certifierad produkt, producerad mängd ej godkänd produkt</w:t>
      </w:r>
    </w:p>
    <w:p w14:paraId="6D4388AB" w14:textId="77777777" w:rsidR="00120239" w:rsidRPr="009646D7" w:rsidRDefault="00120239" w:rsidP="00A32EE1">
      <w:pPr>
        <w:pStyle w:val="Brdtext"/>
        <w:numPr>
          <w:ilvl w:val="0"/>
          <w:numId w:val="38"/>
        </w:numPr>
        <w:spacing w:before="123" w:line="245" w:lineRule="auto"/>
        <w:ind w:right="354"/>
      </w:pPr>
      <w:r w:rsidRPr="009646D7">
        <w:t>handlingsplan</w:t>
      </w:r>
    </w:p>
    <w:p w14:paraId="46EBBA99" w14:textId="77777777" w:rsidR="00120239" w:rsidRPr="009646D7" w:rsidRDefault="00120239" w:rsidP="00A32EE1">
      <w:pPr>
        <w:pStyle w:val="Brdtext"/>
        <w:numPr>
          <w:ilvl w:val="0"/>
          <w:numId w:val="38"/>
        </w:numPr>
        <w:spacing w:before="123" w:line="245" w:lineRule="auto"/>
        <w:ind w:right="354"/>
      </w:pPr>
      <w:r w:rsidRPr="009646D7">
        <w:t>provtagningsplan</w:t>
      </w:r>
    </w:p>
    <w:p w14:paraId="2613B7C6" w14:textId="77777777" w:rsidR="00120239" w:rsidRPr="009646D7" w:rsidRDefault="00120239" w:rsidP="00A32EE1">
      <w:pPr>
        <w:pStyle w:val="Brdtext"/>
        <w:numPr>
          <w:ilvl w:val="0"/>
          <w:numId w:val="38"/>
        </w:numPr>
        <w:spacing w:before="123" w:line="245" w:lineRule="auto"/>
        <w:ind w:right="354"/>
      </w:pPr>
      <w:r w:rsidRPr="009646D7">
        <w:t>avvikelserapporter</w:t>
      </w:r>
    </w:p>
    <w:p w14:paraId="64842018" w14:textId="77777777" w:rsidR="00120239" w:rsidRPr="009646D7" w:rsidRDefault="00120239" w:rsidP="00A32EE1">
      <w:pPr>
        <w:pStyle w:val="Brdtext"/>
        <w:numPr>
          <w:ilvl w:val="0"/>
          <w:numId w:val="38"/>
        </w:numPr>
        <w:spacing w:before="123" w:line="245" w:lineRule="auto"/>
        <w:ind w:right="354"/>
      </w:pPr>
      <w:r w:rsidRPr="009646D7">
        <w:t>klagomål</w:t>
      </w:r>
    </w:p>
    <w:p w14:paraId="462D99CB" w14:textId="6199CE17" w:rsidR="00120239" w:rsidRPr="009646D7" w:rsidRDefault="00120239" w:rsidP="00A32EE1">
      <w:pPr>
        <w:pStyle w:val="Brdtext"/>
        <w:numPr>
          <w:ilvl w:val="0"/>
          <w:numId w:val="38"/>
        </w:numPr>
        <w:spacing w:before="123" w:line="245" w:lineRule="auto"/>
        <w:ind w:right="354"/>
      </w:pPr>
      <w:r w:rsidRPr="009646D7">
        <w:t>korrigerande åtgärder.</w:t>
      </w:r>
    </w:p>
    <w:p w14:paraId="5E71C9CD" w14:textId="77777777" w:rsidR="00120239" w:rsidRPr="009646D7" w:rsidRDefault="00120239" w:rsidP="00120239">
      <w:pPr>
        <w:pStyle w:val="Brdtext"/>
        <w:spacing w:before="123" w:line="245" w:lineRule="auto"/>
        <w:ind w:left="709" w:right="354" w:hanging="709"/>
      </w:pPr>
    </w:p>
    <w:p w14:paraId="4E579B22" w14:textId="77777777" w:rsidR="00120239" w:rsidRPr="009646D7" w:rsidRDefault="00120239" w:rsidP="00120239">
      <w:pPr>
        <w:spacing w:before="1"/>
        <w:ind w:left="709" w:hanging="709"/>
        <w:rPr>
          <w:sz w:val="23"/>
          <w:szCs w:val="23"/>
        </w:rPr>
      </w:pPr>
    </w:p>
    <w:p w14:paraId="11E74324" w14:textId="77777777" w:rsidR="00120239" w:rsidRPr="009646D7" w:rsidRDefault="00120239" w:rsidP="00A32EE1">
      <w:pPr>
        <w:pStyle w:val="Rubrik3"/>
        <w:numPr>
          <w:ilvl w:val="2"/>
          <w:numId w:val="21"/>
        </w:numPr>
        <w:tabs>
          <w:tab w:val="left" w:pos="1014"/>
        </w:tabs>
        <w:ind w:left="709" w:hanging="709"/>
        <w:rPr>
          <w:b w:val="0"/>
          <w:highlight w:val="yellow"/>
        </w:rPr>
      </w:pPr>
      <w:r w:rsidRPr="3656B3C9">
        <w:rPr>
          <w:highlight w:val="yellow"/>
        </w:rPr>
        <w:t>Internkontroll</w:t>
      </w:r>
    </w:p>
    <w:p w14:paraId="7007831C" w14:textId="1EB31272" w:rsidR="00120239" w:rsidRPr="009646D7" w:rsidRDefault="00120239" w:rsidP="00120239">
      <w:pPr>
        <w:pStyle w:val="Brdtext"/>
        <w:spacing w:before="123" w:line="245" w:lineRule="auto"/>
        <w:ind w:right="354"/>
      </w:pPr>
      <w:r w:rsidRPr="009646D7">
        <w:rPr>
          <w:spacing w:val="-1"/>
        </w:rPr>
        <w:t>Ledningen</w:t>
      </w:r>
      <w:r w:rsidRPr="009646D7">
        <w:t xml:space="preserve"> </w:t>
      </w:r>
      <w:r w:rsidRPr="3656B3C9">
        <w:rPr>
          <w:b/>
          <w:bCs/>
          <w:spacing w:val="-1"/>
        </w:rPr>
        <w:t>skall</w:t>
      </w:r>
      <w:r w:rsidRPr="009646D7">
        <w:t xml:space="preserve"> utse internrevisorer</w:t>
      </w:r>
      <w:r w:rsidRPr="009646D7">
        <w:rPr>
          <w:spacing w:val="1"/>
        </w:rPr>
        <w:t xml:space="preserve"> </w:t>
      </w:r>
      <w:r w:rsidRPr="009646D7">
        <w:t>som</w:t>
      </w:r>
      <w:r w:rsidRPr="009646D7">
        <w:rPr>
          <w:spacing w:val="-4"/>
        </w:rPr>
        <w:t xml:space="preserve"> </w:t>
      </w:r>
      <w:r w:rsidRPr="009646D7">
        <w:rPr>
          <w:spacing w:val="-1"/>
        </w:rPr>
        <w:t>kontrollerar</w:t>
      </w:r>
      <w:r w:rsidRPr="009646D7">
        <w:rPr>
          <w:spacing w:val="1"/>
        </w:rPr>
        <w:t xml:space="preserve"> </w:t>
      </w:r>
      <w:r w:rsidRPr="009646D7">
        <w:t>att</w:t>
      </w:r>
      <w:r w:rsidRPr="009646D7">
        <w:rPr>
          <w:spacing w:val="1"/>
        </w:rPr>
        <w:t xml:space="preserve"> </w:t>
      </w:r>
      <w:r w:rsidR="0E2E92A2" w:rsidRPr="3656B3C9">
        <w:rPr>
          <w:rFonts w:ascii="Times New Roman" w:hAnsi="Times New Roman"/>
          <w:color w:val="000000" w:themeColor="text1"/>
          <w:szCs w:val="22"/>
          <w:highlight w:val="yellow"/>
        </w:rPr>
        <w:t>anläggningen följer alla skall-krav i certifieringsreglerna för SPCR 152</w:t>
      </w:r>
      <w:r w:rsidRPr="009646D7">
        <w:rPr>
          <w:spacing w:val="-1"/>
        </w:rPr>
        <w:t>.</w:t>
      </w:r>
      <w:r w:rsidRPr="009646D7">
        <w:rPr>
          <w:spacing w:val="73"/>
        </w:rPr>
        <w:t xml:space="preserve"> </w:t>
      </w:r>
      <w:r w:rsidRPr="009646D7">
        <w:rPr>
          <w:spacing w:val="-1"/>
        </w:rPr>
        <w:t>Internkontroll</w:t>
      </w:r>
      <w:r w:rsidRPr="009646D7">
        <w:t xml:space="preserve"> av</w:t>
      </w:r>
      <w:r w:rsidRPr="009646D7">
        <w:rPr>
          <w:spacing w:val="-2"/>
        </w:rPr>
        <w:t xml:space="preserve"> </w:t>
      </w:r>
      <w:r w:rsidRPr="009646D7">
        <w:rPr>
          <w:spacing w:val="-1"/>
        </w:rPr>
        <w:t>verksamheten</w:t>
      </w:r>
      <w:r w:rsidRPr="009646D7">
        <w:t xml:space="preserve"> </w:t>
      </w:r>
      <w:r w:rsidRPr="3656B3C9">
        <w:rPr>
          <w:b/>
          <w:bCs/>
          <w:spacing w:val="-1"/>
        </w:rPr>
        <w:t>skall</w:t>
      </w:r>
      <w:r w:rsidRPr="009646D7">
        <w:t xml:space="preserve"> </w:t>
      </w:r>
      <w:r w:rsidRPr="009646D7">
        <w:rPr>
          <w:spacing w:val="-1"/>
        </w:rPr>
        <w:t>genomföras</w:t>
      </w:r>
      <w:r w:rsidRPr="009646D7">
        <w:t xml:space="preserve"> </w:t>
      </w:r>
      <w:r w:rsidRPr="009646D7">
        <w:rPr>
          <w:spacing w:val="-1"/>
        </w:rPr>
        <w:t>minst</w:t>
      </w:r>
      <w:r w:rsidRPr="009646D7">
        <w:rPr>
          <w:spacing w:val="1"/>
        </w:rPr>
        <w:t xml:space="preserve"> </w:t>
      </w:r>
      <w:r w:rsidRPr="009646D7">
        <w:t xml:space="preserve">en </w:t>
      </w:r>
      <w:r w:rsidRPr="009646D7">
        <w:rPr>
          <w:spacing w:val="-1"/>
        </w:rPr>
        <w:t>gång</w:t>
      </w:r>
      <w:r w:rsidRPr="009646D7">
        <w:rPr>
          <w:spacing w:val="-2"/>
        </w:rPr>
        <w:t xml:space="preserve"> </w:t>
      </w:r>
      <w:r w:rsidRPr="009646D7">
        <w:t>per</w:t>
      </w:r>
      <w:r w:rsidRPr="009646D7">
        <w:rPr>
          <w:spacing w:val="1"/>
        </w:rPr>
        <w:t xml:space="preserve"> </w:t>
      </w:r>
      <w:r w:rsidRPr="009646D7">
        <w:t xml:space="preserve">år. </w:t>
      </w:r>
      <w:r w:rsidRPr="009646D7">
        <w:rPr>
          <w:spacing w:val="-1"/>
        </w:rPr>
        <w:t>Ledningen</w:t>
      </w:r>
      <w:r w:rsidRPr="009646D7">
        <w:t xml:space="preserve"> </w:t>
      </w:r>
      <w:r w:rsidRPr="009646D7">
        <w:rPr>
          <w:spacing w:val="-1"/>
        </w:rPr>
        <w:t>ansvarar</w:t>
      </w:r>
      <w:r w:rsidRPr="009646D7">
        <w:rPr>
          <w:spacing w:val="71"/>
        </w:rPr>
        <w:t xml:space="preserve"> </w:t>
      </w:r>
      <w:r w:rsidRPr="009646D7">
        <w:t>för att</w:t>
      </w:r>
      <w:r w:rsidRPr="009646D7">
        <w:rPr>
          <w:spacing w:val="1"/>
        </w:rPr>
        <w:t xml:space="preserve"> </w:t>
      </w:r>
      <w:r w:rsidRPr="009646D7">
        <w:t xml:space="preserve">en </w:t>
      </w:r>
      <w:r w:rsidRPr="009646D7">
        <w:rPr>
          <w:spacing w:val="-1"/>
        </w:rPr>
        <w:t>dokumenterad</w:t>
      </w:r>
      <w:r w:rsidRPr="009646D7">
        <w:t xml:space="preserve"> rutin finns upprättad. </w:t>
      </w:r>
      <w:r w:rsidRPr="009646D7">
        <w:rPr>
          <w:spacing w:val="-1"/>
        </w:rPr>
        <w:t>Rutinen</w:t>
      </w:r>
      <w:r w:rsidRPr="009646D7">
        <w:t xml:space="preserve"> </w:t>
      </w:r>
      <w:r w:rsidRPr="3656B3C9">
        <w:rPr>
          <w:b/>
          <w:bCs/>
          <w:spacing w:val="-1"/>
        </w:rPr>
        <w:t>skall</w:t>
      </w:r>
      <w:r w:rsidRPr="009646D7">
        <w:t xml:space="preserve"> </w:t>
      </w:r>
      <w:r w:rsidRPr="009646D7">
        <w:rPr>
          <w:spacing w:val="-1"/>
        </w:rPr>
        <w:t>ange</w:t>
      </w:r>
      <w:r w:rsidRPr="009646D7">
        <w:t xml:space="preserve"> hur</w:t>
      </w:r>
      <w:r w:rsidRPr="009646D7">
        <w:rPr>
          <w:spacing w:val="1"/>
        </w:rPr>
        <w:t xml:space="preserve"> </w:t>
      </w:r>
      <w:r w:rsidRPr="009646D7">
        <w:t xml:space="preserve">interkontroll planeras, </w:t>
      </w:r>
      <w:r w:rsidRPr="009646D7">
        <w:rPr>
          <w:spacing w:val="-1"/>
        </w:rPr>
        <w:t>genomförs,</w:t>
      </w:r>
      <w:r w:rsidRPr="009646D7">
        <w:t xml:space="preserve"> hur</w:t>
      </w:r>
      <w:r w:rsidRPr="009646D7">
        <w:rPr>
          <w:spacing w:val="1"/>
        </w:rPr>
        <w:t xml:space="preserve"> </w:t>
      </w:r>
      <w:r w:rsidRPr="009646D7">
        <w:t>den</w:t>
      </w:r>
      <w:r w:rsidRPr="009646D7">
        <w:rPr>
          <w:spacing w:val="29"/>
        </w:rPr>
        <w:t xml:space="preserve"> </w:t>
      </w:r>
      <w:r w:rsidRPr="009646D7">
        <w:rPr>
          <w:spacing w:val="-1"/>
        </w:rPr>
        <w:t>dokumenteras</w:t>
      </w:r>
      <w:r w:rsidRPr="009646D7">
        <w:t xml:space="preserve"> och rapporteras. </w:t>
      </w:r>
      <w:bookmarkStart w:id="96" w:name="_Hlk50042292"/>
      <w:r w:rsidRPr="009646D7">
        <w:t xml:space="preserve">Hela verksamheten </w:t>
      </w:r>
      <w:r w:rsidRPr="3656B3C9">
        <w:rPr>
          <w:b/>
          <w:bCs/>
        </w:rPr>
        <w:t>skall</w:t>
      </w:r>
      <w:r w:rsidRPr="009646D7">
        <w:t xml:space="preserve"> kontrolleras under en treårsperiod.</w:t>
      </w:r>
      <w:bookmarkEnd w:id="96"/>
    </w:p>
    <w:p w14:paraId="6B3DAA80" w14:textId="77777777" w:rsidR="00120239" w:rsidRPr="009646D7" w:rsidRDefault="00120239" w:rsidP="00120239">
      <w:r w:rsidRPr="009646D7">
        <w:br w:type="page"/>
      </w:r>
    </w:p>
    <w:p w14:paraId="4D4D60B2" w14:textId="77777777" w:rsidR="00120239" w:rsidRPr="009646D7" w:rsidRDefault="00120239" w:rsidP="00A32EE1">
      <w:pPr>
        <w:pStyle w:val="Rubrik2"/>
        <w:numPr>
          <w:ilvl w:val="1"/>
          <w:numId w:val="20"/>
        </w:numPr>
        <w:tabs>
          <w:tab w:val="left" w:pos="1014"/>
        </w:tabs>
        <w:spacing w:before="58"/>
        <w:ind w:left="709" w:hanging="709"/>
        <w:rPr>
          <w:b w:val="0"/>
          <w:bCs/>
        </w:rPr>
      </w:pPr>
      <w:bookmarkStart w:id="97" w:name="_Toc117713613"/>
      <w:bookmarkStart w:id="98" w:name="_Toc161919404"/>
      <w:r w:rsidRPr="009646D7">
        <w:lastRenderedPageBreak/>
        <w:t>Utbildning</w:t>
      </w:r>
      <w:r w:rsidRPr="009646D7">
        <w:rPr>
          <w:spacing w:val="-15"/>
        </w:rPr>
        <w:t xml:space="preserve"> </w:t>
      </w:r>
      <w:r w:rsidRPr="009646D7">
        <w:t>av</w:t>
      </w:r>
      <w:r w:rsidRPr="009646D7">
        <w:rPr>
          <w:spacing w:val="-14"/>
        </w:rPr>
        <w:t xml:space="preserve"> </w:t>
      </w:r>
      <w:r w:rsidRPr="009646D7">
        <w:t>personal</w:t>
      </w:r>
      <w:bookmarkEnd w:id="97"/>
      <w:bookmarkEnd w:id="98"/>
    </w:p>
    <w:p w14:paraId="2C837424" w14:textId="77777777" w:rsidR="00120239" w:rsidRPr="009646D7" w:rsidRDefault="00120239" w:rsidP="00120239">
      <w:pPr>
        <w:pStyle w:val="Brdtext"/>
        <w:spacing w:before="121" w:line="245" w:lineRule="auto"/>
        <w:ind w:right="415"/>
        <w:rPr>
          <w:color w:val="C00000"/>
        </w:rPr>
      </w:pPr>
      <w:r w:rsidRPr="009646D7">
        <w:rPr>
          <w:spacing w:val="-1"/>
        </w:rPr>
        <w:t>Kvalitetspåverkande</w:t>
      </w:r>
      <w:r w:rsidRPr="009646D7">
        <w:t xml:space="preserve"> personal</w:t>
      </w:r>
      <w:r w:rsidRPr="009646D7">
        <w:rPr>
          <w:spacing w:val="1"/>
        </w:rPr>
        <w:t xml:space="preserve"> </w:t>
      </w:r>
      <w:r w:rsidRPr="009646D7">
        <w:rPr>
          <w:b/>
          <w:spacing w:val="-1"/>
        </w:rPr>
        <w:t>skall</w:t>
      </w:r>
      <w:r w:rsidRPr="009646D7">
        <w:rPr>
          <w:spacing w:val="1"/>
        </w:rPr>
        <w:t xml:space="preserve"> </w:t>
      </w:r>
      <w:r w:rsidRPr="009646D7">
        <w:t>ha erforderlig</w:t>
      </w:r>
      <w:r w:rsidRPr="009646D7">
        <w:rPr>
          <w:spacing w:val="-3"/>
        </w:rPr>
        <w:t xml:space="preserve"> </w:t>
      </w:r>
      <w:r w:rsidRPr="009646D7">
        <w:rPr>
          <w:spacing w:val="-1"/>
        </w:rPr>
        <w:t>utbildning.</w:t>
      </w:r>
      <w:r w:rsidRPr="009646D7">
        <w:t xml:space="preserve"> </w:t>
      </w:r>
      <w:r w:rsidRPr="009646D7">
        <w:rPr>
          <w:spacing w:val="-1"/>
        </w:rPr>
        <w:t>Tillverkarens</w:t>
      </w:r>
      <w:r w:rsidRPr="009646D7">
        <w:t xml:space="preserve"> representant </w:t>
      </w:r>
      <w:r w:rsidRPr="009646D7">
        <w:rPr>
          <w:b/>
          <w:spacing w:val="-1"/>
        </w:rPr>
        <w:t>skall</w:t>
      </w:r>
      <w:r w:rsidRPr="009646D7">
        <w:rPr>
          <w:spacing w:val="1"/>
        </w:rPr>
        <w:t xml:space="preserve"> </w:t>
      </w:r>
      <w:r w:rsidRPr="009646D7">
        <w:t xml:space="preserve">ha </w:t>
      </w:r>
      <w:r w:rsidRPr="009646D7">
        <w:rPr>
          <w:spacing w:val="-1"/>
        </w:rPr>
        <w:t>genomgått</w:t>
      </w:r>
      <w:r w:rsidRPr="009646D7">
        <w:rPr>
          <w:spacing w:val="1"/>
        </w:rPr>
        <w:t xml:space="preserve"> </w:t>
      </w:r>
      <w:r w:rsidRPr="009646D7">
        <w:t>en</w:t>
      </w:r>
      <w:r w:rsidRPr="009646D7">
        <w:rPr>
          <w:spacing w:val="1"/>
        </w:rPr>
        <w:t xml:space="preserve"> </w:t>
      </w:r>
      <w:r w:rsidRPr="009646D7">
        <w:rPr>
          <w:spacing w:val="-1"/>
        </w:rPr>
        <w:t>kurs</w:t>
      </w:r>
      <w:r w:rsidRPr="009646D7">
        <w:rPr>
          <w:spacing w:val="1"/>
        </w:rPr>
        <w:t xml:space="preserve"> </w:t>
      </w:r>
      <w:r w:rsidRPr="009646D7">
        <w:rPr>
          <w:spacing w:val="-1"/>
        </w:rPr>
        <w:t>vars</w:t>
      </w:r>
      <w:r w:rsidRPr="009646D7">
        <w:t xml:space="preserve"> </w:t>
      </w:r>
      <w:r w:rsidRPr="009646D7">
        <w:rPr>
          <w:spacing w:val="-1"/>
        </w:rPr>
        <w:t>huvudsakliga</w:t>
      </w:r>
      <w:r w:rsidRPr="009646D7">
        <w:t xml:space="preserve"> innehåll</w:t>
      </w:r>
      <w:r w:rsidRPr="009646D7">
        <w:rPr>
          <w:spacing w:val="1"/>
        </w:rPr>
        <w:t xml:space="preserve"> </w:t>
      </w:r>
      <w:r w:rsidRPr="009646D7">
        <w:rPr>
          <w:spacing w:val="-1"/>
        </w:rPr>
        <w:t>ska</w:t>
      </w:r>
      <w:r w:rsidRPr="009646D7">
        <w:t xml:space="preserve"> behandla hur</w:t>
      </w:r>
      <w:r w:rsidRPr="009646D7">
        <w:rPr>
          <w:spacing w:val="31"/>
        </w:rPr>
        <w:t xml:space="preserve"> </w:t>
      </w:r>
      <w:r w:rsidRPr="009646D7">
        <w:rPr>
          <w:spacing w:val="-1"/>
        </w:rPr>
        <w:t>certifieringsreglerna</w:t>
      </w:r>
      <w:r w:rsidRPr="009646D7">
        <w:t xml:space="preserve"> </w:t>
      </w:r>
      <w:r w:rsidRPr="009646D7">
        <w:rPr>
          <w:spacing w:val="-1"/>
        </w:rPr>
        <w:t>ska</w:t>
      </w:r>
      <w:r w:rsidRPr="009646D7">
        <w:t xml:space="preserve"> följas och tillämpas. </w:t>
      </w:r>
      <w:r w:rsidRPr="009646D7">
        <w:rPr>
          <w:spacing w:val="-1"/>
        </w:rPr>
        <w:t>Denna</w:t>
      </w:r>
      <w:r w:rsidRPr="009646D7">
        <w:t xml:space="preserve"> </w:t>
      </w:r>
      <w:r w:rsidRPr="009646D7">
        <w:rPr>
          <w:spacing w:val="-1"/>
        </w:rPr>
        <w:t>kurs</w:t>
      </w:r>
      <w:r w:rsidRPr="009646D7">
        <w:t xml:space="preserve"> </w:t>
      </w:r>
      <w:r w:rsidRPr="009646D7">
        <w:rPr>
          <w:spacing w:val="-1"/>
        </w:rPr>
        <w:t>kan</w:t>
      </w:r>
      <w:r w:rsidRPr="009646D7">
        <w:t xml:space="preserve"> </w:t>
      </w:r>
      <w:r w:rsidRPr="009646D7">
        <w:rPr>
          <w:spacing w:val="-1"/>
        </w:rPr>
        <w:t>antingen</w:t>
      </w:r>
      <w:r w:rsidRPr="009646D7">
        <w:t xml:space="preserve"> </w:t>
      </w:r>
      <w:r w:rsidRPr="009646D7">
        <w:rPr>
          <w:spacing w:val="-1"/>
        </w:rPr>
        <w:t>ges</w:t>
      </w:r>
      <w:r w:rsidRPr="009646D7">
        <w:rPr>
          <w:spacing w:val="2"/>
        </w:rPr>
        <w:t xml:space="preserve"> </w:t>
      </w:r>
      <w:r w:rsidRPr="009646D7">
        <w:t>av</w:t>
      </w:r>
      <w:r w:rsidRPr="009646D7">
        <w:rPr>
          <w:spacing w:val="-2"/>
        </w:rPr>
        <w:t xml:space="preserve"> </w:t>
      </w:r>
      <w:r w:rsidRPr="009646D7">
        <w:rPr>
          <w:spacing w:val="-1"/>
        </w:rPr>
        <w:t>Avfall</w:t>
      </w:r>
      <w:r w:rsidRPr="009646D7">
        <w:t xml:space="preserve"> </w:t>
      </w:r>
      <w:r w:rsidRPr="009646D7">
        <w:rPr>
          <w:spacing w:val="-1"/>
        </w:rPr>
        <w:t>Sverige,</w:t>
      </w:r>
      <w:r w:rsidRPr="009646D7">
        <w:t xml:space="preserve"> eller</w:t>
      </w:r>
      <w:r w:rsidRPr="009646D7">
        <w:rPr>
          <w:spacing w:val="1"/>
        </w:rPr>
        <w:t xml:space="preserve"> </w:t>
      </w:r>
      <w:r w:rsidRPr="009646D7">
        <w:t>som</w:t>
      </w:r>
      <w:r w:rsidRPr="009646D7">
        <w:rPr>
          <w:spacing w:val="-4"/>
        </w:rPr>
        <w:t xml:space="preserve"> </w:t>
      </w:r>
      <w:r w:rsidRPr="009646D7">
        <w:t xml:space="preserve">en </w:t>
      </w:r>
      <w:r w:rsidRPr="009646D7">
        <w:rPr>
          <w:spacing w:val="-1"/>
        </w:rPr>
        <w:t>kurs</w:t>
      </w:r>
      <w:r w:rsidRPr="009646D7">
        <w:t xml:space="preserve"> </w:t>
      </w:r>
      <w:r w:rsidRPr="009646D7">
        <w:rPr>
          <w:spacing w:val="-1"/>
        </w:rPr>
        <w:t>godkänd</w:t>
      </w:r>
      <w:r w:rsidRPr="009646D7">
        <w:t xml:space="preserve"> av</w:t>
      </w:r>
      <w:r w:rsidRPr="009646D7">
        <w:rPr>
          <w:spacing w:val="-3"/>
        </w:rPr>
        <w:t xml:space="preserve"> </w:t>
      </w:r>
      <w:r w:rsidRPr="009646D7">
        <w:rPr>
          <w:spacing w:val="-1"/>
        </w:rPr>
        <w:t>Avfall</w:t>
      </w:r>
      <w:r w:rsidRPr="009646D7">
        <w:rPr>
          <w:spacing w:val="1"/>
        </w:rPr>
        <w:t xml:space="preserve"> </w:t>
      </w:r>
      <w:r w:rsidRPr="009646D7">
        <w:rPr>
          <w:spacing w:val="-1"/>
        </w:rPr>
        <w:t>Sverige.</w:t>
      </w:r>
      <w:r w:rsidRPr="009646D7">
        <w:t xml:space="preserve"> </w:t>
      </w:r>
    </w:p>
    <w:p w14:paraId="4A0B5CFF" w14:textId="77777777" w:rsidR="00120239" w:rsidRPr="009646D7" w:rsidRDefault="00120239" w:rsidP="00120239">
      <w:pPr>
        <w:pStyle w:val="Default"/>
        <w:ind w:left="709" w:hanging="709"/>
        <w:rPr>
          <w:color w:val="C00000"/>
          <w:sz w:val="22"/>
          <w:szCs w:val="22"/>
        </w:rPr>
      </w:pPr>
    </w:p>
    <w:p w14:paraId="1721797D" w14:textId="77777777" w:rsidR="00120239" w:rsidRPr="009646D7" w:rsidRDefault="00120239" w:rsidP="00120239">
      <w:pPr>
        <w:pStyle w:val="Default"/>
        <w:rPr>
          <w:color w:val="auto"/>
          <w:sz w:val="22"/>
          <w:szCs w:val="22"/>
        </w:rPr>
      </w:pPr>
      <w:r w:rsidRPr="009646D7">
        <w:rPr>
          <w:color w:val="auto"/>
          <w:sz w:val="22"/>
          <w:szCs w:val="22"/>
        </w:rPr>
        <w:t xml:space="preserve">Kursens </w:t>
      </w:r>
      <w:r w:rsidRPr="009646D7">
        <w:rPr>
          <w:b/>
          <w:color w:val="auto"/>
          <w:sz w:val="22"/>
          <w:szCs w:val="22"/>
        </w:rPr>
        <w:t>skall</w:t>
      </w:r>
      <w:r w:rsidRPr="009646D7">
        <w:rPr>
          <w:color w:val="auto"/>
          <w:sz w:val="22"/>
          <w:szCs w:val="22"/>
        </w:rPr>
        <w:t xml:space="preserve"> minst omfatta: </w:t>
      </w:r>
    </w:p>
    <w:p w14:paraId="2FD29CFC" w14:textId="77777777" w:rsidR="00120239" w:rsidRPr="009646D7" w:rsidRDefault="00120239" w:rsidP="00A32EE1">
      <w:pPr>
        <w:pStyle w:val="Default"/>
        <w:numPr>
          <w:ilvl w:val="0"/>
          <w:numId w:val="35"/>
        </w:numPr>
        <w:rPr>
          <w:rFonts w:ascii="Times New Roman" w:hAnsi="Times New Roman" w:cs="Times New Roman"/>
          <w:color w:val="auto"/>
          <w:sz w:val="22"/>
          <w:szCs w:val="22"/>
        </w:rPr>
      </w:pPr>
      <w:r w:rsidRPr="009646D7">
        <w:rPr>
          <w:rFonts w:ascii="Times New Roman" w:hAnsi="Times New Roman" w:cs="Times New Roman"/>
          <w:color w:val="auto"/>
          <w:sz w:val="22"/>
          <w:szCs w:val="22"/>
        </w:rPr>
        <w:t xml:space="preserve">leverantörsbedömning </w:t>
      </w:r>
    </w:p>
    <w:p w14:paraId="2CB5441A" w14:textId="77777777" w:rsidR="00120239" w:rsidRPr="009646D7" w:rsidRDefault="00120239" w:rsidP="00A32EE1">
      <w:pPr>
        <w:pStyle w:val="Default"/>
        <w:numPr>
          <w:ilvl w:val="0"/>
          <w:numId w:val="35"/>
        </w:numPr>
        <w:rPr>
          <w:rFonts w:ascii="Times New Roman" w:hAnsi="Times New Roman" w:cs="Times New Roman"/>
          <w:color w:val="auto"/>
          <w:sz w:val="22"/>
          <w:szCs w:val="22"/>
        </w:rPr>
      </w:pPr>
      <w:r w:rsidRPr="009646D7">
        <w:rPr>
          <w:rFonts w:ascii="Times New Roman" w:hAnsi="Times New Roman" w:cs="Times New Roman"/>
          <w:sz w:val="22"/>
          <w:szCs w:val="22"/>
        </w:rPr>
        <w:t xml:space="preserve">produktkrav </w:t>
      </w:r>
    </w:p>
    <w:p w14:paraId="7D8F7F3C" w14:textId="77777777" w:rsidR="00120239" w:rsidRPr="009646D7" w:rsidRDefault="00120239" w:rsidP="00A32EE1">
      <w:pPr>
        <w:pStyle w:val="Default"/>
        <w:numPr>
          <w:ilvl w:val="0"/>
          <w:numId w:val="35"/>
        </w:numPr>
        <w:rPr>
          <w:rFonts w:ascii="Times New Roman" w:hAnsi="Times New Roman" w:cs="Times New Roman"/>
          <w:color w:val="auto"/>
          <w:sz w:val="22"/>
          <w:szCs w:val="22"/>
        </w:rPr>
      </w:pPr>
      <w:r w:rsidRPr="009646D7">
        <w:rPr>
          <w:rFonts w:ascii="Times New Roman" w:hAnsi="Times New Roman" w:cs="Times New Roman"/>
          <w:sz w:val="22"/>
          <w:szCs w:val="22"/>
        </w:rPr>
        <w:t xml:space="preserve">smittskydd och </w:t>
      </w:r>
      <w:proofErr w:type="spellStart"/>
      <w:r w:rsidRPr="009646D7">
        <w:rPr>
          <w:rFonts w:ascii="Times New Roman" w:hAnsi="Times New Roman" w:cs="Times New Roman"/>
          <w:sz w:val="22"/>
          <w:szCs w:val="22"/>
        </w:rPr>
        <w:t>hygienisering</w:t>
      </w:r>
      <w:proofErr w:type="spellEnd"/>
      <w:r w:rsidRPr="009646D7">
        <w:rPr>
          <w:rFonts w:ascii="Times New Roman" w:hAnsi="Times New Roman" w:cs="Times New Roman"/>
          <w:sz w:val="22"/>
          <w:szCs w:val="22"/>
        </w:rPr>
        <w:t xml:space="preserve"> </w:t>
      </w:r>
    </w:p>
    <w:p w14:paraId="55B676F4" w14:textId="76859419" w:rsidR="00120239" w:rsidRPr="009646D7" w:rsidRDefault="00120239" w:rsidP="00A32EE1">
      <w:pPr>
        <w:pStyle w:val="Default"/>
        <w:numPr>
          <w:ilvl w:val="0"/>
          <w:numId w:val="35"/>
        </w:numPr>
        <w:rPr>
          <w:rFonts w:ascii="Times New Roman" w:hAnsi="Times New Roman" w:cs="Times New Roman"/>
          <w:color w:val="auto"/>
          <w:sz w:val="22"/>
          <w:szCs w:val="22"/>
        </w:rPr>
      </w:pPr>
      <w:r w:rsidRPr="009646D7">
        <w:rPr>
          <w:rFonts w:ascii="Times New Roman" w:hAnsi="Times New Roman" w:cs="Times New Roman"/>
          <w:sz w:val="22"/>
          <w:szCs w:val="22"/>
        </w:rPr>
        <w:t>kontroll</w:t>
      </w:r>
    </w:p>
    <w:p w14:paraId="53FE5511" w14:textId="77777777" w:rsidR="00120239" w:rsidRPr="009646D7" w:rsidRDefault="00120239" w:rsidP="00120239">
      <w:pPr>
        <w:pStyle w:val="Brdtext"/>
        <w:spacing w:before="121" w:line="245" w:lineRule="auto"/>
        <w:ind w:left="709" w:right="415" w:hanging="709"/>
        <w:rPr>
          <w:spacing w:val="-1"/>
        </w:rPr>
      </w:pPr>
    </w:p>
    <w:p w14:paraId="33E6029C" w14:textId="77777777" w:rsidR="00120239" w:rsidRPr="009646D7" w:rsidRDefault="00120239" w:rsidP="00120239">
      <w:pPr>
        <w:pStyle w:val="Brdtext"/>
        <w:spacing w:before="121" w:line="245" w:lineRule="auto"/>
        <w:ind w:left="709" w:right="415" w:hanging="709"/>
        <w:rPr>
          <w:spacing w:val="-1"/>
        </w:rPr>
      </w:pPr>
      <w:r w:rsidRPr="009646D7">
        <w:rPr>
          <w:spacing w:val="-1"/>
        </w:rPr>
        <w:t xml:space="preserve">Internrevisorer </w:t>
      </w:r>
      <w:r w:rsidRPr="009646D7">
        <w:rPr>
          <w:b/>
          <w:spacing w:val="-1"/>
        </w:rPr>
        <w:t>skall</w:t>
      </w:r>
      <w:r w:rsidRPr="009646D7">
        <w:rPr>
          <w:spacing w:val="-1"/>
        </w:rPr>
        <w:t xml:space="preserve"> ha genomgått utbildning med åtminstone följande innehåll:</w:t>
      </w:r>
    </w:p>
    <w:p w14:paraId="281C11B8" w14:textId="77777777" w:rsidR="00120239" w:rsidRPr="009646D7" w:rsidRDefault="00120239" w:rsidP="00A32EE1">
      <w:pPr>
        <w:pStyle w:val="Brdtext"/>
        <w:numPr>
          <w:ilvl w:val="0"/>
          <w:numId w:val="36"/>
        </w:numPr>
        <w:spacing w:before="121" w:line="245" w:lineRule="auto"/>
        <w:ind w:right="415"/>
        <w:rPr>
          <w:spacing w:val="-1"/>
        </w:rPr>
      </w:pPr>
      <w:r w:rsidRPr="009646D7">
        <w:rPr>
          <w:spacing w:val="-1"/>
        </w:rPr>
        <w:t>Grundläggande om kvalitets- och miljöledningssystem</w:t>
      </w:r>
    </w:p>
    <w:p w14:paraId="3EA85461" w14:textId="77777777" w:rsidR="00120239" w:rsidRPr="009646D7" w:rsidRDefault="00120239" w:rsidP="00A32EE1">
      <w:pPr>
        <w:pStyle w:val="Brdtext"/>
        <w:numPr>
          <w:ilvl w:val="0"/>
          <w:numId w:val="36"/>
        </w:numPr>
        <w:spacing w:before="121" w:line="245" w:lineRule="auto"/>
        <w:ind w:right="415"/>
        <w:rPr>
          <w:spacing w:val="-1"/>
        </w:rPr>
      </w:pPr>
      <w:r w:rsidRPr="009646D7">
        <w:rPr>
          <w:spacing w:val="-1"/>
        </w:rPr>
        <w:t>Revision och ständig förbättring</w:t>
      </w:r>
    </w:p>
    <w:p w14:paraId="6B83F0DF" w14:textId="77777777" w:rsidR="00120239" w:rsidRPr="009646D7" w:rsidRDefault="00120239" w:rsidP="00A32EE1">
      <w:pPr>
        <w:pStyle w:val="Brdtext"/>
        <w:numPr>
          <w:ilvl w:val="0"/>
          <w:numId w:val="36"/>
        </w:numPr>
        <w:spacing w:before="121" w:line="245" w:lineRule="auto"/>
        <w:ind w:right="415"/>
        <w:rPr>
          <w:spacing w:val="-1"/>
        </w:rPr>
      </w:pPr>
      <w:r w:rsidRPr="009646D7">
        <w:rPr>
          <w:spacing w:val="-1"/>
        </w:rPr>
        <w:t>Olika typer av revisioner</w:t>
      </w:r>
    </w:p>
    <w:p w14:paraId="688E4272" w14:textId="77777777" w:rsidR="00120239" w:rsidRPr="009646D7" w:rsidRDefault="00120239" w:rsidP="00A32EE1">
      <w:pPr>
        <w:pStyle w:val="Brdtext"/>
        <w:numPr>
          <w:ilvl w:val="0"/>
          <w:numId w:val="36"/>
        </w:numPr>
        <w:spacing w:before="121" w:line="245" w:lineRule="auto"/>
        <w:ind w:right="415"/>
        <w:rPr>
          <w:spacing w:val="-1"/>
        </w:rPr>
      </w:pPr>
      <w:r w:rsidRPr="009646D7">
        <w:rPr>
          <w:spacing w:val="-1"/>
        </w:rPr>
        <w:t>Organisera och initiera revisioner – revisionsprogram</w:t>
      </w:r>
    </w:p>
    <w:p w14:paraId="6FA0C81E" w14:textId="77777777" w:rsidR="00120239" w:rsidRPr="009646D7" w:rsidRDefault="00120239" w:rsidP="00A32EE1">
      <w:pPr>
        <w:pStyle w:val="Brdtext"/>
        <w:numPr>
          <w:ilvl w:val="0"/>
          <w:numId w:val="36"/>
        </w:numPr>
        <w:spacing w:before="121" w:line="245" w:lineRule="auto"/>
        <w:ind w:right="415"/>
        <w:rPr>
          <w:spacing w:val="-1"/>
        </w:rPr>
      </w:pPr>
      <w:r w:rsidRPr="009646D7">
        <w:rPr>
          <w:spacing w:val="-1"/>
        </w:rPr>
        <w:t>Förberedelse – revisionsplan</w:t>
      </w:r>
    </w:p>
    <w:p w14:paraId="3F0A2165" w14:textId="77777777" w:rsidR="00120239" w:rsidRPr="009646D7" w:rsidRDefault="00120239" w:rsidP="00A32EE1">
      <w:pPr>
        <w:pStyle w:val="Brdtext"/>
        <w:numPr>
          <w:ilvl w:val="0"/>
          <w:numId w:val="36"/>
        </w:numPr>
        <w:spacing w:before="121" w:line="245" w:lineRule="auto"/>
        <w:ind w:right="415"/>
        <w:rPr>
          <w:spacing w:val="-1"/>
        </w:rPr>
      </w:pPr>
      <w:r w:rsidRPr="009646D7">
        <w:rPr>
          <w:spacing w:val="-1"/>
        </w:rPr>
        <w:t>Genomförande och intervjuteknik</w:t>
      </w:r>
    </w:p>
    <w:p w14:paraId="0C892153" w14:textId="77777777" w:rsidR="00120239" w:rsidRPr="009646D7" w:rsidRDefault="00120239" w:rsidP="00A32EE1">
      <w:pPr>
        <w:pStyle w:val="Brdtext"/>
        <w:numPr>
          <w:ilvl w:val="0"/>
          <w:numId w:val="36"/>
        </w:numPr>
        <w:spacing w:before="121" w:line="245" w:lineRule="auto"/>
        <w:ind w:right="415"/>
        <w:rPr>
          <w:spacing w:val="-1"/>
        </w:rPr>
      </w:pPr>
      <w:r w:rsidRPr="009646D7">
        <w:rPr>
          <w:spacing w:val="-1"/>
        </w:rPr>
        <w:t>Rapportering och redovisning</w:t>
      </w:r>
    </w:p>
    <w:p w14:paraId="6E320427" w14:textId="77777777" w:rsidR="00120239" w:rsidRPr="009646D7" w:rsidRDefault="00120239" w:rsidP="00A32EE1">
      <w:pPr>
        <w:pStyle w:val="Brdtext"/>
        <w:numPr>
          <w:ilvl w:val="0"/>
          <w:numId w:val="36"/>
        </w:numPr>
        <w:spacing w:before="121" w:line="245" w:lineRule="auto"/>
        <w:ind w:right="415"/>
        <w:rPr>
          <w:spacing w:val="-1"/>
        </w:rPr>
      </w:pPr>
      <w:r w:rsidRPr="009646D7">
        <w:rPr>
          <w:spacing w:val="-1"/>
        </w:rPr>
        <w:t>Avvikelser och korrigerande åtgärder – uppföljning och bedömning</w:t>
      </w:r>
    </w:p>
    <w:p w14:paraId="5E762F51" w14:textId="57979B6A" w:rsidR="00120239" w:rsidRPr="009646D7" w:rsidRDefault="00120239" w:rsidP="00A32EE1">
      <w:pPr>
        <w:pStyle w:val="Brdtext"/>
        <w:numPr>
          <w:ilvl w:val="0"/>
          <w:numId w:val="36"/>
        </w:numPr>
        <w:spacing w:before="121" w:line="245" w:lineRule="auto"/>
        <w:ind w:right="415"/>
        <w:rPr>
          <w:spacing w:val="-1"/>
        </w:rPr>
      </w:pPr>
      <w:r w:rsidRPr="009646D7">
        <w:rPr>
          <w:spacing w:val="-1"/>
        </w:rPr>
        <w:t>Utbildningen bör varva teori med praktisk tillämpning.</w:t>
      </w:r>
    </w:p>
    <w:p w14:paraId="77021B6D" w14:textId="443E086D" w:rsidR="00120239" w:rsidRPr="009646D7" w:rsidRDefault="00120239" w:rsidP="00B13960">
      <w:pPr>
        <w:pStyle w:val="Brdtext"/>
        <w:spacing w:before="121" w:after="240" w:line="245" w:lineRule="auto"/>
        <w:ind w:right="415"/>
        <w:rPr>
          <w:spacing w:val="1"/>
        </w:rPr>
      </w:pPr>
      <w:r w:rsidRPr="009646D7">
        <w:rPr>
          <w:spacing w:val="-1"/>
        </w:rPr>
        <w:t>Internrevisorer</w:t>
      </w:r>
      <w:r w:rsidRPr="009646D7">
        <w:rPr>
          <w:spacing w:val="1"/>
        </w:rPr>
        <w:t xml:space="preserve"> </w:t>
      </w:r>
      <w:r w:rsidRPr="009646D7">
        <w:rPr>
          <w:b/>
          <w:spacing w:val="-1"/>
        </w:rPr>
        <w:t>skall</w:t>
      </w:r>
      <w:r w:rsidRPr="009646D7">
        <w:t xml:space="preserve"> ha</w:t>
      </w:r>
      <w:r w:rsidRPr="009646D7">
        <w:rPr>
          <w:spacing w:val="41"/>
        </w:rPr>
        <w:t xml:space="preserve"> </w:t>
      </w:r>
      <w:r w:rsidRPr="009646D7">
        <w:rPr>
          <w:spacing w:val="-1"/>
        </w:rPr>
        <w:t>kunskap</w:t>
      </w:r>
      <w:r w:rsidRPr="009646D7">
        <w:t xml:space="preserve"> om</w:t>
      </w:r>
      <w:r w:rsidRPr="009646D7">
        <w:rPr>
          <w:spacing w:val="-4"/>
        </w:rPr>
        <w:t xml:space="preserve"> </w:t>
      </w:r>
      <w:r w:rsidRPr="009646D7">
        <w:rPr>
          <w:spacing w:val="-1"/>
        </w:rPr>
        <w:t>produktion</w:t>
      </w:r>
      <w:r w:rsidRPr="009646D7">
        <w:t xml:space="preserve"> av </w:t>
      </w:r>
      <w:r w:rsidRPr="009646D7">
        <w:rPr>
          <w:spacing w:val="-1"/>
        </w:rPr>
        <w:t>kompost.</w:t>
      </w:r>
      <w:r w:rsidRPr="009646D7">
        <w:rPr>
          <w:spacing w:val="1"/>
        </w:rPr>
        <w:t xml:space="preserve"> </w:t>
      </w:r>
      <w:r w:rsidR="0005737E" w:rsidRPr="009646D7">
        <w:t xml:space="preserve">Att internrevisorn uppfyller de </w:t>
      </w:r>
      <w:proofErr w:type="gramStart"/>
      <w:r w:rsidR="0005737E" w:rsidRPr="009646D7">
        <w:t>utbildningskrav reglerna</w:t>
      </w:r>
      <w:proofErr w:type="gramEnd"/>
      <w:r w:rsidR="0005737E" w:rsidRPr="009646D7">
        <w:t xml:space="preserve"> föreskriver </w:t>
      </w:r>
      <w:r w:rsidR="0005737E" w:rsidRPr="009646D7">
        <w:rPr>
          <w:b/>
          <w:bCs/>
        </w:rPr>
        <w:t>skall</w:t>
      </w:r>
      <w:r w:rsidR="0005737E" w:rsidRPr="009646D7">
        <w:t xml:space="preserve"> styrkas med ett utbildningsbevis. I de fall utbildningsbevis saknas kan anläggningens representant skriva ett intyg som visar vilken </w:t>
      </w:r>
      <w:proofErr w:type="gramStart"/>
      <w:r w:rsidR="0005737E" w:rsidRPr="009646D7">
        <w:t>kompetens internrevisorn</w:t>
      </w:r>
      <w:proofErr w:type="gramEnd"/>
      <w:r w:rsidR="0005737E" w:rsidRPr="009646D7">
        <w:t xml:space="preserve"> har.</w:t>
      </w:r>
    </w:p>
    <w:p w14:paraId="26E31F1B" w14:textId="77777777" w:rsidR="00120239" w:rsidRPr="009646D7" w:rsidRDefault="00120239" w:rsidP="00120239">
      <w:pPr>
        <w:pStyle w:val="Brdtext"/>
        <w:spacing w:before="123" w:line="245" w:lineRule="auto"/>
        <w:ind w:right="415"/>
      </w:pPr>
      <w:bookmarkStart w:id="99" w:name="_Hlk82072990"/>
      <w:bookmarkStart w:id="100" w:name="_Hlk50042342"/>
      <w:r w:rsidRPr="009646D7">
        <w:t xml:space="preserve">Personal som utför provtagning </w:t>
      </w:r>
      <w:r w:rsidRPr="009646D7">
        <w:rPr>
          <w:b/>
        </w:rPr>
        <w:t>skall</w:t>
      </w:r>
      <w:r w:rsidRPr="009646D7">
        <w:t xml:space="preserve"> ha ett dokumenterat godkännande från tillverkarens representant att de har erforderlig kunskap om provtagningsmetodik och provtagningsrutiner</w:t>
      </w:r>
      <w:bookmarkEnd w:id="99"/>
      <w:r w:rsidRPr="009646D7">
        <w:t xml:space="preserve">. </w:t>
      </w:r>
    </w:p>
    <w:p w14:paraId="015B531E" w14:textId="77777777" w:rsidR="00120239" w:rsidRPr="009646D7" w:rsidRDefault="00120239" w:rsidP="00120239">
      <w:pPr>
        <w:pStyle w:val="Brdtext"/>
        <w:spacing w:before="123" w:line="245" w:lineRule="auto"/>
        <w:ind w:left="709" w:right="415" w:hanging="709"/>
      </w:pPr>
      <w:r w:rsidRPr="009646D7">
        <w:t xml:space="preserve">Utbildningen </w:t>
      </w:r>
      <w:r w:rsidRPr="009646D7">
        <w:rPr>
          <w:b/>
          <w:bCs/>
        </w:rPr>
        <w:t>skall</w:t>
      </w:r>
      <w:r w:rsidRPr="009646D7">
        <w:t xml:space="preserve"> minst omfatta nedanstående moment:</w:t>
      </w:r>
      <w:bookmarkEnd w:id="100"/>
    </w:p>
    <w:p w14:paraId="106FA195" w14:textId="77777777" w:rsidR="00120239" w:rsidRPr="009646D7" w:rsidRDefault="00120239" w:rsidP="00A32EE1">
      <w:pPr>
        <w:pStyle w:val="Brdtext"/>
        <w:numPr>
          <w:ilvl w:val="0"/>
          <w:numId w:val="37"/>
        </w:numPr>
        <w:spacing w:before="123" w:line="245" w:lineRule="auto"/>
        <w:ind w:right="415"/>
      </w:pPr>
      <w:r w:rsidRPr="009646D7">
        <w:rPr>
          <w:spacing w:val="-1"/>
        </w:rPr>
        <w:t>Genomgång av rutiner och checklistor för provtagning</w:t>
      </w:r>
    </w:p>
    <w:p w14:paraId="69919DD9" w14:textId="77777777" w:rsidR="00120239" w:rsidRPr="009646D7" w:rsidRDefault="00120239" w:rsidP="00A32EE1">
      <w:pPr>
        <w:pStyle w:val="Brdtext"/>
        <w:numPr>
          <w:ilvl w:val="0"/>
          <w:numId w:val="37"/>
        </w:numPr>
        <w:spacing w:before="123" w:line="245" w:lineRule="auto"/>
        <w:ind w:right="415"/>
      </w:pPr>
      <w:r w:rsidRPr="009646D7">
        <w:rPr>
          <w:spacing w:val="-1"/>
        </w:rPr>
        <w:t>Teoretisk genomgång av provuttag, hantering, förvaring och leverans av analysprov</w:t>
      </w:r>
    </w:p>
    <w:p w14:paraId="0745F4F7" w14:textId="3EA8B76D" w:rsidR="00120239" w:rsidRPr="009646D7" w:rsidRDefault="00120239" w:rsidP="00A32EE1">
      <w:pPr>
        <w:pStyle w:val="Brdtext"/>
        <w:numPr>
          <w:ilvl w:val="0"/>
          <w:numId w:val="37"/>
        </w:numPr>
        <w:spacing w:before="123" w:line="245" w:lineRule="auto"/>
        <w:ind w:right="415"/>
      </w:pPr>
      <w:r w:rsidRPr="009646D7">
        <w:rPr>
          <w:spacing w:val="-1"/>
        </w:rPr>
        <w:t>Praktiskt genomförande av ovanstående</w:t>
      </w:r>
    </w:p>
    <w:p w14:paraId="21D36134" w14:textId="77777777" w:rsidR="00120239" w:rsidRPr="009646D7" w:rsidRDefault="00120239" w:rsidP="00120239">
      <w:pPr>
        <w:pStyle w:val="Rubrik2"/>
        <w:tabs>
          <w:tab w:val="left" w:pos="1014"/>
        </w:tabs>
        <w:ind w:left="709" w:hanging="709"/>
      </w:pPr>
    </w:p>
    <w:p w14:paraId="4544C794" w14:textId="77777777" w:rsidR="00120239" w:rsidRPr="009646D7" w:rsidRDefault="00120239" w:rsidP="00120239">
      <w:pPr>
        <w:pStyle w:val="Rubrik2"/>
        <w:tabs>
          <w:tab w:val="left" w:pos="1014"/>
        </w:tabs>
        <w:ind w:left="709" w:hanging="709"/>
      </w:pPr>
      <w:bookmarkStart w:id="101" w:name="_Toc117713614"/>
      <w:bookmarkStart w:id="102" w:name="_Toc161919405"/>
      <w:r w:rsidRPr="009646D7">
        <w:t xml:space="preserve">4.6 </w:t>
      </w:r>
      <w:r w:rsidRPr="009646D7">
        <w:tab/>
        <w:t>Hantering av</w:t>
      </w:r>
      <w:r w:rsidRPr="009646D7">
        <w:rPr>
          <w:spacing w:val="-15"/>
        </w:rPr>
        <w:t xml:space="preserve"> </w:t>
      </w:r>
      <w:r w:rsidRPr="009646D7">
        <w:rPr>
          <w:spacing w:val="-1"/>
        </w:rPr>
        <w:t>färdig</w:t>
      </w:r>
      <w:r w:rsidRPr="009646D7">
        <w:rPr>
          <w:spacing w:val="-16"/>
        </w:rPr>
        <w:t xml:space="preserve"> </w:t>
      </w:r>
      <w:r w:rsidRPr="009646D7">
        <w:rPr>
          <w:spacing w:val="-1"/>
        </w:rPr>
        <w:t>produkt</w:t>
      </w:r>
      <w:bookmarkEnd w:id="101"/>
      <w:bookmarkEnd w:id="102"/>
    </w:p>
    <w:p w14:paraId="7AA961BD" w14:textId="77777777" w:rsidR="00120239" w:rsidRPr="009646D7" w:rsidRDefault="00120239" w:rsidP="00120239">
      <w:pPr>
        <w:pStyle w:val="Brdtext"/>
        <w:spacing w:before="121" w:line="245" w:lineRule="auto"/>
        <w:ind w:right="415"/>
      </w:pPr>
      <w:r w:rsidRPr="009646D7">
        <w:t xml:space="preserve">Det </w:t>
      </w:r>
      <w:r w:rsidRPr="009646D7">
        <w:rPr>
          <w:b/>
          <w:spacing w:val="-1"/>
        </w:rPr>
        <w:t>skall</w:t>
      </w:r>
      <w:r w:rsidRPr="009646D7">
        <w:rPr>
          <w:spacing w:val="1"/>
        </w:rPr>
        <w:t xml:space="preserve"> </w:t>
      </w:r>
      <w:r w:rsidRPr="009646D7">
        <w:rPr>
          <w:spacing w:val="-1"/>
        </w:rPr>
        <w:t>beskrivas</w:t>
      </w:r>
      <w:r w:rsidRPr="009646D7">
        <w:t xml:space="preserve"> hur </w:t>
      </w:r>
      <w:r w:rsidRPr="009646D7">
        <w:rPr>
          <w:spacing w:val="-1"/>
        </w:rPr>
        <w:t>försämring</w:t>
      </w:r>
      <w:r w:rsidRPr="009646D7">
        <w:rPr>
          <w:spacing w:val="1"/>
        </w:rPr>
        <w:t xml:space="preserve"> av produkten </w:t>
      </w:r>
      <w:r w:rsidRPr="009646D7">
        <w:t xml:space="preserve">förhindras </w:t>
      </w:r>
      <w:r w:rsidRPr="009646D7">
        <w:rPr>
          <w:spacing w:val="-1"/>
        </w:rPr>
        <w:t>vid</w:t>
      </w:r>
      <w:r w:rsidRPr="009646D7">
        <w:t xml:space="preserve"> </w:t>
      </w:r>
      <w:r w:rsidRPr="009646D7">
        <w:rPr>
          <w:spacing w:val="-1"/>
        </w:rPr>
        <w:t>hantering,</w:t>
      </w:r>
      <w:r w:rsidRPr="009646D7">
        <w:rPr>
          <w:spacing w:val="57"/>
        </w:rPr>
        <w:t xml:space="preserve"> </w:t>
      </w:r>
      <w:r w:rsidRPr="009646D7">
        <w:rPr>
          <w:spacing w:val="-1"/>
        </w:rPr>
        <w:t>lagring,</w:t>
      </w:r>
      <w:r w:rsidRPr="009646D7">
        <w:t xml:space="preserve"> </w:t>
      </w:r>
      <w:r w:rsidRPr="009646D7">
        <w:rPr>
          <w:spacing w:val="-1"/>
        </w:rPr>
        <w:t>packning</w:t>
      </w:r>
      <w:r w:rsidRPr="009646D7">
        <w:rPr>
          <w:spacing w:val="-3"/>
        </w:rPr>
        <w:t xml:space="preserve"> </w:t>
      </w:r>
      <w:r w:rsidRPr="009646D7">
        <w:t>och leverans.</w:t>
      </w:r>
    </w:p>
    <w:p w14:paraId="4F177BDB" w14:textId="77777777" w:rsidR="00120239" w:rsidRPr="009646D7" w:rsidRDefault="00120239" w:rsidP="00120239">
      <w:pPr>
        <w:pStyle w:val="Brdtext"/>
        <w:spacing w:before="121" w:line="245" w:lineRule="auto"/>
        <w:ind w:right="424"/>
      </w:pPr>
      <w:r w:rsidRPr="009646D7">
        <w:br w:type="page"/>
      </w:r>
    </w:p>
    <w:p w14:paraId="77FD3995" w14:textId="77777777" w:rsidR="00120239" w:rsidRPr="009646D7" w:rsidRDefault="00120239" w:rsidP="00A32EE1">
      <w:pPr>
        <w:pStyle w:val="Rubrik2"/>
        <w:numPr>
          <w:ilvl w:val="1"/>
          <w:numId w:val="22"/>
        </w:numPr>
        <w:tabs>
          <w:tab w:val="left" w:pos="1014"/>
        </w:tabs>
        <w:ind w:left="709" w:hanging="709"/>
        <w:rPr>
          <w:b w:val="0"/>
          <w:bCs/>
        </w:rPr>
      </w:pPr>
      <w:bookmarkStart w:id="103" w:name="_Toc117713615"/>
      <w:bookmarkStart w:id="104" w:name="_Toc161919406"/>
      <w:r w:rsidRPr="009646D7">
        <w:rPr>
          <w:spacing w:val="-1"/>
        </w:rPr>
        <w:lastRenderedPageBreak/>
        <w:t>Hantering</w:t>
      </w:r>
      <w:r w:rsidRPr="009646D7">
        <w:rPr>
          <w:spacing w:val="-15"/>
        </w:rPr>
        <w:t xml:space="preserve"> </w:t>
      </w:r>
      <w:r w:rsidRPr="009646D7">
        <w:t>av</w:t>
      </w:r>
      <w:r w:rsidRPr="009646D7">
        <w:rPr>
          <w:spacing w:val="-14"/>
        </w:rPr>
        <w:t xml:space="preserve"> </w:t>
      </w:r>
      <w:r w:rsidRPr="009646D7">
        <w:rPr>
          <w:spacing w:val="-1"/>
        </w:rPr>
        <w:t>avvikande</w:t>
      </w:r>
      <w:r w:rsidRPr="009646D7">
        <w:rPr>
          <w:spacing w:val="-14"/>
        </w:rPr>
        <w:t xml:space="preserve"> </w:t>
      </w:r>
      <w:r w:rsidRPr="009646D7">
        <w:rPr>
          <w:spacing w:val="-1"/>
        </w:rPr>
        <w:t>produkt</w:t>
      </w:r>
      <w:bookmarkEnd w:id="103"/>
      <w:bookmarkEnd w:id="104"/>
    </w:p>
    <w:p w14:paraId="48970CC7" w14:textId="26DF35AD" w:rsidR="00120239" w:rsidRPr="009646D7" w:rsidRDefault="00120239" w:rsidP="00120239">
      <w:pPr>
        <w:pStyle w:val="Brdtext"/>
        <w:spacing w:before="121" w:line="245" w:lineRule="auto"/>
        <w:ind w:right="424"/>
      </w:pPr>
      <w:r>
        <w:t xml:space="preserve">Produkt som inte uppfyller specificerade krav </w:t>
      </w:r>
      <w:r w:rsidRPr="3656B3C9">
        <w:rPr>
          <w:b/>
          <w:bCs/>
        </w:rPr>
        <w:t>skall</w:t>
      </w:r>
      <w:r>
        <w:t xml:space="preserve"> avskiljas. Avvikande produkt får inte</w:t>
      </w:r>
      <w:r w:rsidR="15E77C53">
        <w:t xml:space="preserve"> märkas,</w:t>
      </w:r>
      <w:r>
        <w:t xml:space="preserve"> marknadsföras eller beteckn</w:t>
      </w:r>
      <w:r w:rsidR="5FE2615E">
        <w:t>as</w:t>
      </w:r>
      <w:r>
        <w:t xml:space="preserve"> som certifierad produkt. Om produkten redan har levererats då bristerna upptäcks </w:t>
      </w:r>
      <w:r w:rsidRPr="3656B3C9">
        <w:rPr>
          <w:b/>
          <w:bCs/>
        </w:rPr>
        <w:t>skall</w:t>
      </w:r>
      <w:r>
        <w:t xml:space="preserve"> kunden informeras om detta. Händelsen och konsekvenserna </w:t>
      </w:r>
      <w:r w:rsidRPr="3656B3C9">
        <w:rPr>
          <w:b/>
          <w:bCs/>
        </w:rPr>
        <w:t>skall</w:t>
      </w:r>
      <w:r>
        <w:t xml:space="preserve"> utredas och redovisas på ledningens genomgång. Vidtagna åtgärder i händelse av underkänt resultat </w:t>
      </w:r>
      <w:r w:rsidRPr="3656B3C9">
        <w:rPr>
          <w:b/>
          <w:bCs/>
        </w:rPr>
        <w:t>skall</w:t>
      </w:r>
      <w:r>
        <w:t xml:space="preserve"> journalföras.</w:t>
      </w:r>
    </w:p>
    <w:p w14:paraId="65D20DAD" w14:textId="77777777" w:rsidR="00120239" w:rsidRPr="009646D7" w:rsidRDefault="00120239" w:rsidP="00120239">
      <w:pPr>
        <w:spacing w:before="2"/>
        <w:ind w:left="709" w:hanging="709"/>
        <w:rPr>
          <w:sz w:val="23"/>
          <w:szCs w:val="23"/>
        </w:rPr>
      </w:pPr>
    </w:p>
    <w:p w14:paraId="46638874" w14:textId="77777777" w:rsidR="00120239" w:rsidRPr="009646D7" w:rsidRDefault="00120239" w:rsidP="00A32EE1">
      <w:pPr>
        <w:pStyle w:val="Rubrik2"/>
        <w:numPr>
          <w:ilvl w:val="1"/>
          <w:numId w:val="22"/>
        </w:numPr>
        <w:tabs>
          <w:tab w:val="left" w:pos="1014"/>
        </w:tabs>
        <w:ind w:left="709" w:hanging="709"/>
        <w:rPr>
          <w:b w:val="0"/>
          <w:bCs/>
        </w:rPr>
      </w:pPr>
      <w:bookmarkStart w:id="105" w:name="_Toc117713616"/>
      <w:bookmarkStart w:id="106" w:name="_Toc161919407"/>
      <w:r w:rsidRPr="009646D7">
        <w:rPr>
          <w:spacing w:val="-1"/>
        </w:rPr>
        <w:t>Korrigerande</w:t>
      </w:r>
      <w:r w:rsidRPr="009646D7">
        <w:rPr>
          <w:spacing w:val="-32"/>
        </w:rPr>
        <w:t xml:space="preserve"> </w:t>
      </w:r>
      <w:r w:rsidRPr="009646D7">
        <w:t>åtgärder</w:t>
      </w:r>
      <w:bookmarkEnd w:id="105"/>
      <w:bookmarkEnd w:id="106"/>
    </w:p>
    <w:p w14:paraId="7376A57A" w14:textId="77777777" w:rsidR="00120239" w:rsidRPr="009646D7" w:rsidRDefault="00120239" w:rsidP="00120239">
      <w:pPr>
        <w:pStyle w:val="Brdtext"/>
        <w:spacing w:before="121" w:line="245" w:lineRule="auto"/>
        <w:ind w:right="424"/>
        <w:rPr>
          <w:spacing w:val="-1"/>
        </w:rPr>
      </w:pPr>
      <w:r w:rsidRPr="009646D7">
        <w:rPr>
          <w:spacing w:val="-1"/>
        </w:rPr>
        <w:t xml:space="preserve">Det </w:t>
      </w:r>
      <w:r w:rsidRPr="009646D7">
        <w:rPr>
          <w:b/>
          <w:spacing w:val="-1"/>
        </w:rPr>
        <w:t>skall</w:t>
      </w:r>
      <w:r w:rsidRPr="009646D7">
        <w:rPr>
          <w:spacing w:val="-1"/>
        </w:rPr>
        <w:t xml:space="preserve"> finnas rutiner som beskriver vilka åtgärder som vidtas om avvikelser, som kan orsaka en felaktig produkt, upptäcks. </w:t>
      </w:r>
    </w:p>
    <w:p w14:paraId="765FFDCF" w14:textId="77777777" w:rsidR="00120239" w:rsidRPr="009646D7" w:rsidRDefault="00120239" w:rsidP="00120239">
      <w:pPr>
        <w:pStyle w:val="Brdtext"/>
        <w:spacing w:before="121" w:line="245" w:lineRule="auto"/>
        <w:ind w:right="424"/>
        <w:rPr>
          <w:spacing w:val="-1"/>
        </w:rPr>
      </w:pPr>
      <w:r w:rsidRPr="009646D7">
        <w:rPr>
          <w:spacing w:val="-1"/>
        </w:rPr>
        <w:t xml:space="preserve">Minst följande avvikelser och åtgärder </w:t>
      </w:r>
      <w:r w:rsidRPr="009646D7">
        <w:rPr>
          <w:b/>
          <w:spacing w:val="-1"/>
        </w:rPr>
        <w:t>skall</w:t>
      </w:r>
      <w:r w:rsidRPr="009646D7">
        <w:rPr>
          <w:spacing w:val="-1"/>
        </w:rPr>
        <w:t xml:space="preserve"> dokumenteras:</w:t>
      </w:r>
    </w:p>
    <w:p w14:paraId="1427DE90" w14:textId="77777777" w:rsidR="00120239" w:rsidRPr="009646D7" w:rsidRDefault="00120239" w:rsidP="00A32EE1">
      <w:pPr>
        <w:pStyle w:val="Brdtext"/>
        <w:numPr>
          <w:ilvl w:val="0"/>
          <w:numId w:val="33"/>
        </w:numPr>
        <w:spacing w:before="121" w:line="245" w:lineRule="auto"/>
        <w:ind w:right="424"/>
        <w:rPr>
          <w:spacing w:val="-1"/>
        </w:rPr>
      </w:pPr>
      <w:r w:rsidRPr="009646D7">
        <w:rPr>
          <w:spacing w:val="-1"/>
        </w:rPr>
        <w:t>avhjälpande åtgärder</w:t>
      </w:r>
    </w:p>
    <w:p w14:paraId="5B90646A" w14:textId="77777777" w:rsidR="00120239" w:rsidRPr="009646D7" w:rsidRDefault="00120239" w:rsidP="00A32EE1">
      <w:pPr>
        <w:pStyle w:val="Brdtext"/>
        <w:numPr>
          <w:ilvl w:val="0"/>
          <w:numId w:val="33"/>
        </w:numPr>
        <w:spacing w:before="121" w:line="245" w:lineRule="auto"/>
        <w:ind w:right="424"/>
        <w:rPr>
          <w:spacing w:val="-1"/>
        </w:rPr>
      </w:pPr>
      <w:r w:rsidRPr="009646D7">
        <w:rPr>
          <w:spacing w:val="-1"/>
        </w:rPr>
        <w:t>utredning av orsakerna till uppkomna brister</w:t>
      </w:r>
    </w:p>
    <w:p w14:paraId="0627D2EE" w14:textId="1623195B" w:rsidR="00120239" w:rsidRPr="009646D7" w:rsidRDefault="00120239" w:rsidP="00A32EE1">
      <w:pPr>
        <w:pStyle w:val="Brdtext"/>
        <w:numPr>
          <w:ilvl w:val="0"/>
          <w:numId w:val="33"/>
        </w:numPr>
        <w:spacing w:before="121" w:line="245" w:lineRule="auto"/>
        <w:ind w:right="424"/>
        <w:rPr>
          <w:spacing w:val="-1"/>
        </w:rPr>
      </w:pPr>
      <w:r w:rsidRPr="009646D7">
        <w:rPr>
          <w:spacing w:val="-1"/>
        </w:rPr>
        <w:t>vidtagna åtgärder för att minimera risken för återupprepning.</w:t>
      </w:r>
    </w:p>
    <w:p w14:paraId="40D3B2BA" w14:textId="77777777" w:rsidR="00120239" w:rsidRPr="009646D7" w:rsidRDefault="00120239" w:rsidP="00120239">
      <w:pPr>
        <w:pStyle w:val="Brdtext"/>
        <w:spacing w:before="121" w:line="245" w:lineRule="auto"/>
        <w:ind w:left="709" w:right="424" w:hanging="709"/>
        <w:rPr>
          <w:spacing w:val="-1"/>
        </w:rPr>
      </w:pPr>
    </w:p>
    <w:p w14:paraId="147C613D" w14:textId="77777777" w:rsidR="00120239" w:rsidRPr="009646D7" w:rsidRDefault="00120239" w:rsidP="00A32EE1">
      <w:pPr>
        <w:pStyle w:val="Rubrik2"/>
        <w:numPr>
          <w:ilvl w:val="1"/>
          <w:numId w:val="22"/>
        </w:numPr>
        <w:tabs>
          <w:tab w:val="left" w:pos="1014"/>
        </w:tabs>
        <w:ind w:left="709" w:hanging="709"/>
        <w:rPr>
          <w:b w:val="0"/>
          <w:bCs/>
        </w:rPr>
      </w:pPr>
      <w:bookmarkStart w:id="107" w:name="_Toc117713617"/>
      <w:bookmarkStart w:id="108" w:name="_Toc161919408"/>
      <w:r w:rsidRPr="009646D7">
        <w:t>Spårbarhet</w:t>
      </w:r>
      <w:bookmarkEnd w:id="107"/>
      <w:bookmarkEnd w:id="108"/>
    </w:p>
    <w:p w14:paraId="02AB2892" w14:textId="77777777" w:rsidR="00120239" w:rsidRPr="009646D7" w:rsidRDefault="00120239" w:rsidP="00120239">
      <w:pPr>
        <w:pStyle w:val="Brdtext"/>
        <w:spacing w:before="121" w:line="245" w:lineRule="auto"/>
        <w:ind w:right="415"/>
      </w:pPr>
      <w:r w:rsidRPr="009646D7">
        <w:t xml:space="preserve">Levererade produkter </w:t>
      </w:r>
      <w:r w:rsidRPr="009646D7">
        <w:rPr>
          <w:b/>
        </w:rPr>
        <w:t>skall</w:t>
      </w:r>
      <w:r w:rsidRPr="009646D7">
        <w:t xml:space="preserve"> kunna spåras till tillverkningsperiod, mellanlager och mottagande kommersiell kund. Komposten </w:t>
      </w:r>
      <w:r w:rsidRPr="009646D7">
        <w:rPr>
          <w:b/>
        </w:rPr>
        <w:t>skall</w:t>
      </w:r>
      <w:r w:rsidRPr="009646D7">
        <w:t xml:space="preserve"> spåras om den inte uppfyller kvalitetskraven enligt certifieringsreglerna. En rutin </w:t>
      </w:r>
      <w:r w:rsidRPr="009646D7">
        <w:rPr>
          <w:b/>
        </w:rPr>
        <w:t>skall</w:t>
      </w:r>
      <w:r w:rsidRPr="009646D7">
        <w:t xml:space="preserve"> finnas för spårbarhet. </w:t>
      </w:r>
    </w:p>
    <w:p w14:paraId="7B40207C" w14:textId="77777777" w:rsidR="00120239" w:rsidRPr="009646D7" w:rsidRDefault="00120239" w:rsidP="00120239">
      <w:pPr>
        <w:spacing w:before="8"/>
        <w:ind w:left="709" w:hanging="709"/>
        <w:rPr>
          <w:sz w:val="23"/>
          <w:szCs w:val="23"/>
        </w:rPr>
      </w:pPr>
    </w:p>
    <w:p w14:paraId="662B1EC5" w14:textId="77777777" w:rsidR="00120239" w:rsidRPr="009646D7" w:rsidRDefault="00120239" w:rsidP="00A32EE1">
      <w:pPr>
        <w:pStyle w:val="Rubrik2"/>
        <w:numPr>
          <w:ilvl w:val="1"/>
          <w:numId w:val="22"/>
        </w:numPr>
        <w:tabs>
          <w:tab w:val="left" w:pos="1014"/>
        </w:tabs>
        <w:ind w:left="709" w:hanging="709"/>
        <w:rPr>
          <w:b w:val="0"/>
          <w:bCs/>
        </w:rPr>
      </w:pPr>
      <w:bookmarkStart w:id="109" w:name="_Toc117713618"/>
      <w:bookmarkStart w:id="110" w:name="_Toc161919409"/>
      <w:r w:rsidRPr="009646D7">
        <w:t>Handlingsplan</w:t>
      </w:r>
      <w:bookmarkEnd w:id="109"/>
      <w:bookmarkEnd w:id="110"/>
      <w:r w:rsidRPr="009646D7">
        <w:t xml:space="preserve"> </w:t>
      </w:r>
    </w:p>
    <w:p w14:paraId="1F4867BA" w14:textId="54DD73FF" w:rsidR="00120239" w:rsidRPr="009646D7" w:rsidRDefault="00120239" w:rsidP="00120239">
      <w:pPr>
        <w:pStyle w:val="Brdtext"/>
        <w:spacing w:before="121" w:line="245" w:lineRule="auto"/>
        <w:ind w:right="424"/>
      </w:pPr>
      <w:r w:rsidRPr="009646D7">
        <w:rPr>
          <w:spacing w:val="-1"/>
        </w:rPr>
        <w:t>Tillverkaren</w:t>
      </w:r>
      <w:r w:rsidRPr="009646D7">
        <w:t xml:space="preserve"> </w:t>
      </w:r>
      <w:r w:rsidRPr="3656B3C9">
        <w:rPr>
          <w:b/>
          <w:bCs/>
          <w:spacing w:val="-1"/>
        </w:rPr>
        <w:t>skall</w:t>
      </w:r>
      <w:r w:rsidRPr="009646D7">
        <w:rPr>
          <w:spacing w:val="1"/>
        </w:rPr>
        <w:t xml:space="preserve"> </w:t>
      </w:r>
      <w:r w:rsidRPr="009646D7">
        <w:t xml:space="preserve">utarbeta en </w:t>
      </w:r>
      <w:r w:rsidRPr="009646D7">
        <w:rPr>
          <w:spacing w:val="-1"/>
        </w:rPr>
        <w:t>handlingsplan</w:t>
      </w:r>
      <w:r w:rsidRPr="009646D7">
        <w:t xml:space="preserve"> för att</w:t>
      </w:r>
      <w:r w:rsidRPr="009646D7">
        <w:rPr>
          <w:spacing w:val="1"/>
        </w:rPr>
        <w:t xml:space="preserve"> </w:t>
      </w:r>
      <w:r w:rsidRPr="009646D7">
        <w:rPr>
          <w:spacing w:val="-1"/>
        </w:rPr>
        <w:t>säkra</w:t>
      </w:r>
      <w:r w:rsidRPr="009646D7">
        <w:t xml:space="preserve"> </w:t>
      </w:r>
      <w:r w:rsidR="06CEE081" w:rsidRPr="009646D7">
        <w:t xml:space="preserve">och förbättra </w:t>
      </w:r>
      <w:r w:rsidRPr="009646D7">
        <w:rPr>
          <w:spacing w:val="-1"/>
        </w:rPr>
        <w:t>produktens</w:t>
      </w:r>
      <w:r w:rsidRPr="009646D7">
        <w:t xml:space="preserve"> </w:t>
      </w:r>
      <w:r w:rsidRPr="009646D7">
        <w:rPr>
          <w:spacing w:val="-1"/>
        </w:rPr>
        <w:t>kvalitet.</w:t>
      </w:r>
      <w:r w:rsidRPr="009646D7">
        <w:t xml:space="preserve"> Aktiviteter</w:t>
      </w:r>
      <w:r w:rsidRPr="009646D7">
        <w:rPr>
          <w:spacing w:val="87"/>
        </w:rPr>
        <w:t xml:space="preserve"> </w:t>
      </w:r>
      <w:r w:rsidRPr="009646D7">
        <w:t>som</w:t>
      </w:r>
      <w:r w:rsidRPr="009646D7">
        <w:rPr>
          <w:spacing w:val="-4"/>
        </w:rPr>
        <w:t xml:space="preserve"> </w:t>
      </w:r>
      <w:r w:rsidRPr="009646D7">
        <w:rPr>
          <w:spacing w:val="-1"/>
        </w:rPr>
        <w:t>bedrivs</w:t>
      </w:r>
      <w:r w:rsidRPr="009646D7">
        <w:t xml:space="preserve"> i</w:t>
      </w:r>
      <w:r w:rsidRPr="009646D7">
        <w:rPr>
          <w:spacing w:val="1"/>
        </w:rPr>
        <w:t xml:space="preserve"> </w:t>
      </w:r>
      <w:r w:rsidRPr="009646D7">
        <w:rPr>
          <w:spacing w:val="-1"/>
        </w:rPr>
        <w:t>syfte</w:t>
      </w:r>
      <w:r w:rsidRPr="009646D7">
        <w:t xml:space="preserve"> att</w:t>
      </w:r>
      <w:r w:rsidRPr="009646D7">
        <w:rPr>
          <w:spacing w:val="1"/>
        </w:rPr>
        <w:t xml:space="preserve"> </w:t>
      </w:r>
      <w:r w:rsidRPr="009646D7">
        <w:t>fortlöpande</w:t>
      </w:r>
      <w:r w:rsidRPr="009646D7">
        <w:rPr>
          <w:spacing w:val="3"/>
        </w:rPr>
        <w:t xml:space="preserve"> </w:t>
      </w:r>
      <w:r w:rsidRPr="009646D7">
        <w:rPr>
          <w:spacing w:val="-1"/>
        </w:rPr>
        <w:t>minska</w:t>
      </w:r>
      <w:r w:rsidRPr="009646D7">
        <w:t xml:space="preserve"> </w:t>
      </w:r>
      <w:r w:rsidRPr="009646D7">
        <w:rPr>
          <w:spacing w:val="-1"/>
        </w:rPr>
        <w:t>förekomsten</w:t>
      </w:r>
      <w:r w:rsidRPr="009646D7">
        <w:t xml:space="preserve"> av</w:t>
      </w:r>
      <w:r w:rsidRPr="009646D7">
        <w:rPr>
          <w:spacing w:val="-3"/>
        </w:rPr>
        <w:t xml:space="preserve"> </w:t>
      </w:r>
      <w:r w:rsidRPr="009646D7">
        <w:rPr>
          <w:spacing w:val="-1"/>
        </w:rPr>
        <w:t>oönskade</w:t>
      </w:r>
      <w:r w:rsidRPr="009646D7">
        <w:t xml:space="preserve"> </w:t>
      </w:r>
      <w:r w:rsidRPr="009646D7">
        <w:rPr>
          <w:spacing w:val="-1"/>
        </w:rPr>
        <w:t>ämnen och föremål</w:t>
      </w:r>
      <w:r w:rsidRPr="009646D7">
        <w:t xml:space="preserve"> </w:t>
      </w:r>
      <w:r w:rsidRPr="3656B3C9">
        <w:rPr>
          <w:b/>
          <w:bCs/>
          <w:spacing w:val="-1"/>
        </w:rPr>
        <w:t>skall</w:t>
      </w:r>
      <w:r w:rsidRPr="009646D7">
        <w:rPr>
          <w:spacing w:val="53"/>
        </w:rPr>
        <w:t xml:space="preserve"> </w:t>
      </w:r>
      <w:r w:rsidRPr="009646D7">
        <w:rPr>
          <w:spacing w:val="-1"/>
        </w:rPr>
        <w:t>beskrivas.</w:t>
      </w:r>
      <w:r w:rsidRPr="009646D7">
        <w:t xml:space="preserve"> </w:t>
      </w:r>
    </w:p>
    <w:p w14:paraId="14DD4CD6" w14:textId="2EAC4B93" w:rsidR="35EE8010" w:rsidRDefault="35EE8010" w:rsidP="3656B3C9">
      <w:pPr>
        <w:pStyle w:val="Brdtext"/>
        <w:spacing w:before="121" w:line="245" w:lineRule="auto"/>
        <w:ind w:right="424"/>
        <w:rPr>
          <w:rFonts w:ascii="Times New Roman" w:hAnsi="Times New Roman"/>
          <w:color w:val="000000" w:themeColor="text1"/>
          <w:szCs w:val="22"/>
          <w:highlight w:val="yellow"/>
        </w:rPr>
      </w:pPr>
      <w:r w:rsidRPr="3656B3C9">
        <w:rPr>
          <w:rFonts w:ascii="Times New Roman" w:hAnsi="Times New Roman"/>
          <w:color w:val="000000" w:themeColor="text1"/>
          <w:szCs w:val="22"/>
          <w:highlight w:val="yellow"/>
        </w:rPr>
        <w:t xml:space="preserve">Handlingsplanen </w:t>
      </w:r>
      <w:r w:rsidRPr="3656B3C9">
        <w:rPr>
          <w:rFonts w:ascii="Times New Roman" w:hAnsi="Times New Roman"/>
          <w:b/>
          <w:bCs/>
          <w:color w:val="000000" w:themeColor="text1"/>
          <w:szCs w:val="22"/>
          <w:highlight w:val="yellow"/>
        </w:rPr>
        <w:t>skall</w:t>
      </w:r>
      <w:r w:rsidRPr="3656B3C9">
        <w:rPr>
          <w:rFonts w:ascii="Times New Roman" w:hAnsi="Times New Roman"/>
          <w:color w:val="000000" w:themeColor="text1"/>
          <w:szCs w:val="22"/>
          <w:highlight w:val="yellow"/>
        </w:rPr>
        <w:t xml:space="preserve"> minst omfatta:</w:t>
      </w:r>
    </w:p>
    <w:p w14:paraId="0B37D89C" w14:textId="6635F509" w:rsidR="35EE8010" w:rsidRDefault="35EE8010" w:rsidP="00A32EE1">
      <w:pPr>
        <w:pStyle w:val="Liststycke"/>
        <w:numPr>
          <w:ilvl w:val="0"/>
          <w:numId w:val="34"/>
        </w:numPr>
        <w:rPr>
          <w:color w:val="000000" w:themeColor="text1"/>
          <w:szCs w:val="22"/>
        </w:rPr>
      </w:pPr>
      <w:r w:rsidRPr="3656B3C9">
        <w:rPr>
          <w:color w:val="000000" w:themeColor="text1"/>
          <w:szCs w:val="22"/>
        </w:rPr>
        <w:t>åtgärder i produktionen för att undvika eventuella kvalitetsbrister</w:t>
      </w:r>
    </w:p>
    <w:p w14:paraId="0953823E" w14:textId="1CBD4E2E" w:rsidR="35EE8010" w:rsidRDefault="35EE8010" w:rsidP="00A32EE1">
      <w:pPr>
        <w:pStyle w:val="Liststycke"/>
        <w:numPr>
          <w:ilvl w:val="0"/>
          <w:numId w:val="34"/>
        </w:numPr>
        <w:rPr>
          <w:color w:val="000000" w:themeColor="text1"/>
          <w:szCs w:val="22"/>
        </w:rPr>
      </w:pPr>
      <w:r w:rsidRPr="3656B3C9">
        <w:rPr>
          <w:color w:val="000000" w:themeColor="text1"/>
          <w:szCs w:val="22"/>
        </w:rPr>
        <w:t xml:space="preserve">förebyggande åtgärder mot återinfektion av smittämnen </w:t>
      </w:r>
    </w:p>
    <w:p w14:paraId="3C85A132" w14:textId="1640E458" w:rsidR="35EE8010" w:rsidRDefault="35EE8010" w:rsidP="00A32EE1">
      <w:pPr>
        <w:pStyle w:val="Liststycke"/>
        <w:numPr>
          <w:ilvl w:val="0"/>
          <w:numId w:val="34"/>
        </w:numPr>
        <w:rPr>
          <w:color w:val="000000" w:themeColor="text1"/>
          <w:szCs w:val="22"/>
        </w:rPr>
      </w:pPr>
      <w:r w:rsidRPr="3656B3C9">
        <w:rPr>
          <w:color w:val="000000" w:themeColor="text1"/>
          <w:szCs w:val="22"/>
        </w:rPr>
        <w:t>förebyggande åtgärder mot tillförsel av oönskade ämnen och föremål i inkommande substrat.</w:t>
      </w:r>
    </w:p>
    <w:p w14:paraId="3A596B89" w14:textId="32BEFC73" w:rsidR="3656B3C9" w:rsidRDefault="3656B3C9" w:rsidP="3656B3C9">
      <w:pPr>
        <w:pStyle w:val="Brdtext"/>
        <w:spacing w:before="121" w:line="245" w:lineRule="auto"/>
        <w:ind w:right="424"/>
        <w:rPr>
          <w:szCs w:val="22"/>
        </w:rPr>
      </w:pPr>
    </w:p>
    <w:p w14:paraId="01E04971" w14:textId="77777777" w:rsidR="00120239" w:rsidRPr="009646D7" w:rsidRDefault="00120239" w:rsidP="00120239">
      <w:pPr>
        <w:spacing w:before="2"/>
        <w:ind w:left="709" w:hanging="709"/>
        <w:rPr>
          <w:sz w:val="23"/>
          <w:szCs w:val="23"/>
        </w:rPr>
      </w:pPr>
    </w:p>
    <w:p w14:paraId="146E1625" w14:textId="77777777" w:rsidR="00120239" w:rsidRPr="009646D7" w:rsidRDefault="00120239" w:rsidP="00A32EE1">
      <w:pPr>
        <w:pStyle w:val="Rubrik2"/>
        <w:numPr>
          <w:ilvl w:val="1"/>
          <w:numId w:val="22"/>
        </w:numPr>
        <w:tabs>
          <w:tab w:val="left" w:pos="1014"/>
        </w:tabs>
        <w:ind w:left="709" w:hanging="709"/>
        <w:rPr>
          <w:b w:val="0"/>
          <w:bCs/>
        </w:rPr>
      </w:pPr>
      <w:bookmarkStart w:id="111" w:name="_Toc117713619"/>
      <w:bookmarkStart w:id="112" w:name="_Toc161919410"/>
      <w:r w:rsidRPr="009646D7">
        <w:rPr>
          <w:spacing w:val="-1"/>
        </w:rPr>
        <w:t>Klagomål</w:t>
      </w:r>
      <w:bookmarkEnd w:id="111"/>
      <w:bookmarkEnd w:id="112"/>
    </w:p>
    <w:p w14:paraId="5E5455B8" w14:textId="77777777" w:rsidR="00120239" w:rsidRPr="009646D7" w:rsidRDefault="00120239" w:rsidP="00120239">
      <w:pPr>
        <w:pStyle w:val="Brdtext"/>
        <w:spacing w:before="121" w:line="245" w:lineRule="auto"/>
        <w:ind w:right="415"/>
      </w:pPr>
      <w:r w:rsidRPr="009646D7">
        <w:t xml:space="preserve">Klagomål på certifierade produkter </w:t>
      </w:r>
      <w:r w:rsidRPr="009646D7">
        <w:rPr>
          <w:b/>
        </w:rPr>
        <w:t>skall</w:t>
      </w:r>
      <w:r w:rsidRPr="009646D7">
        <w:t xml:space="preserve"> tillsammans med vidtagna åtgärder dokumenteras och hållas tillgängliga för kontrollorganet.</w:t>
      </w:r>
    </w:p>
    <w:p w14:paraId="6469613D" w14:textId="77777777" w:rsidR="00120239" w:rsidRPr="009646D7" w:rsidRDefault="00120239" w:rsidP="00120239">
      <w:pPr>
        <w:spacing w:before="2"/>
        <w:ind w:left="709" w:hanging="709"/>
        <w:rPr>
          <w:sz w:val="23"/>
          <w:szCs w:val="23"/>
        </w:rPr>
      </w:pPr>
    </w:p>
    <w:p w14:paraId="39C4427E" w14:textId="77777777" w:rsidR="00120239" w:rsidRPr="009646D7" w:rsidRDefault="00120239" w:rsidP="00A32EE1">
      <w:pPr>
        <w:pStyle w:val="Rubrik2"/>
        <w:numPr>
          <w:ilvl w:val="1"/>
          <w:numId w:val="22"/>
        </w:numPr>
        <w:tabs>
          <w:tab w:val="left" w:pos="1014"/>
        </w:tabs>
        <w:ind w:left="709" w:hanging="709"/>
        <w:rPr>
          <w:b w:val="0"/>
          <w:bCs/>
        </w:rPr>
      </w:pPr>
      <w:bookmarkStart w:id="113" w:name="_Toc117713620"/>
      <w:bookmarkStart w:id="114" w:name="_Toc161919411"/>
      <w:r w:rsidRPr="009646D7">
        <w:t>Inrapportering</w:t>
      </w:r>
      <w:r w:rsidRPr="009646D7">
        <w:rPr>
          <w:spacing w:val="-14"/>
        </w:rPr>
        <w:t xml:space="preserve"> </w:t>
      </w:r>
      <w:r w:rsidRPr="009646D7">
        <w:rPr>
          <w:spacing w:val="-1"/>
        </w:rPr>
        <w:t>till</w:t>
      </w:r>
      <w:r w:rsidRPr="009646D7">
        <w:rPr>
          <w:spacing w:val="-14"/>
        </w:rPr>
        <w:t xml:space="preserve"> </w:t>
      </w:r>
      <w:r w:rsidRPr="009646D7">
        <w:t>Avfall</w:t>
      </w:r>
      <w:r w:rsidRPr="009646D7">
        <w:rPr>
          <w:spacing w:val="-14"/>
        </w:rPr>
        <w:t xml:space="preserve"> </w:t>
      </w:r>
      <w:r w:rsidRPr="009646D7">
        <w:t>Web</w:t>
      </w:r>
      <w:bookmarkEnd w:id="113"/>
      <w:bookmarkEnd w:id="114"/>
    </w:p>
    <w:p w14:paraId="3937B3BD" w14:textId="77777777" w:rsidR="00120239" w:rsidRPr="009646D7" w:rsidRDefault="00120239" w:rsidP="00120239">
      <w:pPr>
        <w:pStyle w:val="Brdtext"/>
        <w:spacing w:before="121" w:line="245" w:lineRule="auto"/>
        <w:ind w:right="354"/>
      </w:pPr>
      <w:r w:rsidRPr="009646D7">
        <w:rPr>
          <w:spacing w:val="-1"/>
        </w:rPr>
        <w:t>Certifikatsinnehavaren</w:t>
      </w:r>
      <w:r w:rsidRPr="009646D7">
        <w:t xml:space="preserve"> </w:t>
      </w:r>
      <w:r w:rsidRPr="009646D7">
        <w:rPr>
          <w:b/>
          <w:spacing w:val="-1"/>
        </w:rPr>
        <w:t>skall</w:t>
      </w:r>
      <w:r w:rsidRPr="009646D7">
        <w:rPr>
          <w:spacing w:val="1"/>
        </w:rPr>
        <w:t xml:space="preserve"> </w:t>
      </w:r>
      <w:r w:rsidRPr="009646D7">
        <w:t>senast</w:t>
      </w:r>
      <w:r w:rsidRPr="009646D7">
        <w:rPr>
          <w:spacing w:val="1"/>
        </w:rPr>
        <w:t xml:space="preserve"> </w:t>
      </w:r>
      <w:r w:rsidRPr="009646D7">
        <w:t>i</w:t>
      </w:r>
      <w:r w:rsidRPr="009646D7">
        <w:rPr>
          <w:spacing w:val="1"/>
        </w:rPr>
        <w:t xml:space="preserve"> </w:t>
      </w:r>
      <w:r w:rsidRPr="009646D7">
        <w:rPr>
          <w:spacing w:val="-1"/>
        </w:rPr>
        <w:t>mitten</w:t>
      </w:r>
      <w:r w:rsidRPr="009646D7">
        <w:t xml:space="preserve"> av</w:t>
      </w:r>
      <w:r w:rsidRPr="009646D7">
        <w:rPr>
          <w:spacing w:val="-3"/>
        </w:rPr>
        <w:t xml:space="preserve"> </w:t>
      </w:r>
      <w:r w:rsidRPr="009646D7">
        <w:t>april</w:t>
      </w:r>
      <w:r w:rsidRPr="009646D7">
        <w:rPr>
          <w:spacing w:val="1"/>
        </w:rPr>
        <w:t xml:space="preserve"> </w:t>
      </w:r>
      <w:r w:rsidRPr="009646D7">
        <w:rPr>
          <w:spacing w:val="-1"/>
        </w:rPr>
        <w:t>årligen</w:t>
      </w:r>
      <w:r w:rsidRPr="009646D7">
        <w:rPr>
          <w:spacing w:val="6"/>
        </w:rPr>
        <w:t xml:space="preserve"> </w:t>
      </w:r>
      <w:r w:rsidRPr="009646D7">
        <w:t xml:space="preserve">rapportera in </w:t>
      </w:r>
      <w:r w:rsidRPr="009646D7">
        <w:rPr>
          <w:spacing w:val="-1"/>
        </w:rPr>
        <w:t>uppgifter</w:t>
      </w:r>
      <w:r w:rsidRPr="009646D7">
        <w:rPr>
          <w:spacing w:val="1"/>
        </w:rPr>
        <w:t xml:space="preserve"> </w:t>
      </w:r>
      <w:r w:rsidRPr="009646D7">
        <w:rPr>
          <w:spacing w:val="-1"/>
        </w:rPr>
        <w:t>enligt</w:t>
      </w:r>
      <w:r w:rsidRPr="009646D7">
        <w:rPr>
          <w:spacing w:val="87"/>
        </w:rPr>
        <w:t xml:space="preserve"> </w:t>
      </w:r>
      <w:r w:rsidRPr="009646D7">
        <w:rPr>
          <w:spacing w:val="-1"/>
        </w:rPr>
        <w:t>bilaga</w:t>
      </w:r>
      <w:r w:rsidRPr="009646D7">
        <w:t xml:space="preserve"> 5 till</w:t>
      </w:r>
      <w:r w:rsidRPr="009646D7">
        <w:rPr>
          <w:spacing w:val="1"/>
        </w:rPr>
        <w:t xml:space="preserve"> </w:t>
      </w:r>
      <w:r w:rsidRPr="009646D7">
        <w:rPr>
          <w:spacing w:val="-1"/>
        </w:rPr>
        <w:t>Avfall</w:t>
      </w:r>
      <w:r w:rsidRPr="009646D7">
        <w:rPr>
          <w:spacing w:val="1"/>
        </w:rPr>
        <w:t xml:space="preserve"> </w:t>
      </w:r>
      <w:r w:rsidRPr="009646D7">
        <w:rPr>
          <w:spacing w:val="-1"/>
        </w:rPr>
        <w:t>Sveriges</w:t>
      </w:r>
      <w:r w:rsidRPr="009646D7">
        <w:rPr>
          <w:spacing w:val="3"/>
        </w:rPr>
        <w:t xml:space="preserve"> webbaserade </w:t>
      </w:r>
      <w:r w:rsidRPr="009646D7">
        <w:t>statistiksystem</w:t>
      </w:r>
      <w:r w:rsidRPr="009646D7">
        <w:rPr>
          <w:spacing w:val="-3"/>
        </w:rPr>
        <w:t xml:space="preserve"> </w:t>
      </w:r>
      <w:r w:rsidRPr="009646D7">
        <w:t>för</w:t>
      </w:r>
      <w:r w:rsidRPr="009646D7">
        <w:rPr>
          <w:spacing w:val="1"/>
        </w:rPr>
        <w:t xml:space="preserve"> </w:t>
      </w:r>
      <w:r w:rsidRPr="009646D7">
        <w:t>hantering</w:t>
      </w:r>
      <w:r w:rsidRPr="009646D7">
        <w:rPr>
          <w:spacing w:val="-3"/>
        </w:rPr>
        <w:t xml:space="preserve"> </w:t>
      </w:r>
      <w:r w:rsidRPr="009646D7">
        <w:t>av</w:t>
      </w:r>
      <w:r w:rsidRPr="009646D7">
        <w:rPr>
          <w:spacing w:val="-2"/>
        </w:rPr>
        <w:t xml:space="preserve"> </w:t>
      </w:r>
      <w:r w:rsidRPr="009646D7">
        <w:t>avfallsstatistik -</w:t>
      </w:r>
      <w:r w:rsidRPr="009646D7">
        <w:rPr>
          <w:spacing w:val="-4"/>
        </w:rPr>
        <w:t xml:space="preserve"> </w:t>
      </w:r>
      <w:r w:rsidRPr="009646D7">
        <w:rPr>
          <w:spacing w:val="-1"/>
        </w:rPr>
        <w:t>Avfall</w:t>
      </w:r>
      <w:r w:rsidRPr="009646D7">
        <w:rPr>
          <w:spacing w:val="2"/>
        </w:rPr>
        <w:t xml:space="preserve"> </w:t>
      </w:r>
      <w:r w:rsidRPr="009646D7">
        <w:t>Web.</w:t>
      </w:r>
    </w:p>
    <w:p w14:paraId="28F73CF1" w14:textId="77777777" w:rsidR="00120239" w:rsidRPr="009646D7" w:rsidRDefault="00120239" w:rsidP="00120239">
      <w:pPr>
        <w:spacing w:line="245" w:lineRule="auto"/>
        <w:sectPr w:rsidR="00120239" w:rsidRPr="009646D7" w:rsidSect="00093F67">
          <w:type w:val="nextColumn"/>
          <w:pgSz w:w="11913" w:h="16850"/>
          <w:pgMar w:top="1417" w:right="1417" w:bottom="1417" w:left="1417" w:header="595" w:footer="0" w:gutter="0"/>
          <w:cols w:space="720"/>
        </w:sectPr>
      </w:pPr>
    </w:p>
    <w:p w14:paraId="7B07DAB0" w14:textId="6E872905" w:rsidR="00120239" w:rsidRPr="009646D7" w:rsidRDefault="00C92E07" w:rsidP="00AA1221">
      <w:pPr>
        <w:pStyle w:val="Rubrik1"/>
        <w:numPr>
          <w:ilvl w:val="0"/>
          <w:numId w:val="6"/>
        </w:numPr>
        <w:tabs>
          <w:tab w:val="left" w:pos="709"/>
        </w:tabs>
        <w:spacing w:before="7"/>
        <w:ind w:left="709" w:hanging="709"/>
      </w:pPr>
      <w:bookmarkStart w:id="115" w:name="_Toc117713621"/>
      <w:bookmarkStart w:id="116" w:name="_Toc161919412"/>
      <w:r>
        <w:lastRenderedPageBreak/>
        <w:t xml:space="preserve">Revision utförd av </w:t>
      </w:r>
      <w:r w:rsidR="00120239" w:rsidRPr="009646D7">
        <w:t>RISE</w:t>
      </w:r>
      <w:bookmarkEnd w:id="116"/>
      <w:r w:rsidR="00120239" w:rsidRPr="009646D7">
        <w:t xml:space="preserve"> </w:t>
      </w:r>
      <w:bookmarkEnd w:id="115"/>
    </w:p>
    <w:p w14:paraId="775D90B7" w14:textId="1315E9AB" w:rsidR="00120239" w:rsidRPr="009646D7" w:rsidRDefault="00120239" w:rsidP="00120239">
      <w:pPr>
        <w:pStyle w:val="Brdtext"/>
        <w:spacing w:line="245" w:lineRule="auto"/>
        <w:ind w:right="415"/>
      </w:pPr>
      <w:bookmarkStart w:id="117" w:name="_Hlk18483678"/>
      <w:r w:rsidRPr="009646D7">
        <w:t>Certifiering</w:t>
      </w:r>
      <w:r w:rsidRPr="009646D7">
        <w:rPr>
          <w:spacing w:val="-3"/>
        </w:rPr>
        <w:t xml:space="preserve"> </w:t>
      </w:r>
      <w:r w:rsidRPr="009646D7">
        <w:rPr>
          <w:spacing w:val="-1"/>
        </w:rPr>
        <w:t>vid</w:t>
      </w:r>
      <w:r w:rsidRPr="009646D7">
        <w:t xml:space="preserve"> RISE</w:t>
      </w:r>
      <w:r w:rsidRPr="009646D7">
        <w:rPr>
          <w:spacing w:val="-1"/>
        </w:rPr>
        <w:t xml:space="preserve"> handläggs</w:t>
      </w:r>
      <w:r w:rsidRPr="009646D7">
        <w:t xml:space="preserve"> av,</w:t>
      </w:r>
      <w:r w:rsidRPr="009646D7">
        <w:rPr>
          <w:spacing w:val="-1"/>
        </w:rPr>
        <w:t xml:space="preserve"> </w:t>
      </w:r>
      <w:r w:rsidRPr="009646D7">
        <w:t xml:space="preserve">en från </w:t>
      </w:r>
      <w:r w:rsidRPr="009646D7">
        <w:rPr>
          <w:spacing w:val="-1"/>
        </w:rPr>
        <w:t>provning</w:t>
      </w:r>
      <w:r w:rsidRPr="009646D7">
        <w:rPr>
          <w:spacing w:val="-3"/>
        </w:rPr>
        <w:t xml:space="preserve"> </w:t>
      </w:r>
      <w:r w:rsidRPr="009646D7">
        <w:t xml:space="preserve">och </w:t>
      </w:r>
      <w:r w:rsidR="00C92E07">
        <w:rPr>
          <w:spacing w:val="-1"/>
        </w:rPr>
        <w:t>revision</w:t>
      </w:r>
      <w:r w:rsidRPr="009646D7">
        <w:rPr>
          <w:spacing w:val="1"/>
        </w:rPr>
        <w:t xml:space="preserve"> </w:t>
      </w:r>
      <w:r w:rsidRPr="009646D7">
        <w:rPr>
          <w:spacing w:val="-1"/>
        </w:rPr>
        <w:t>skild</w:t>
      </w:r>
      <w:r w:rsidRPr="009646D7">
        <w:t xml:space="preserve"> enhet, RISE</w:t>
      </w:r>
      <w:r w:rsidRPr="009646D7">
        <w:rPr>
          <w:spacing w:val="45"/>
        </w:rPr>
        <w:t xml:space="preserve"> </w:t>
      </w:r>
      <w:r w:rsidRPr="009646D7">
        <w:rPr>
          <w:spacing w:val="-1"/>
        </w:rPr>
        <w:t>Certifiering</w:t>
      </w:r>
      <w:bookmarkEnd w:id="117"/>
      <w:r w:rsidRPr="009646D7">
        <w:rPr>
          <w:spacing w:val="-1"/>
        </w:rPr>
        <w:t>.</w:t>
      </w:r>
      <w:r w:rsidRPr="009646D7">
        <w:t xml:space="preserve"> Enheten är underställd en</w:t>
      </w:r>
      <w:r w:rsidRPr="009646D7">
        <w:rPr>
          <w:spacing w:val="1"/>
        </w:rPr>
        <w:t xml:space="preserve"> </w:t>
      </w:r>
      <w:r w:rsidRPr="009646D7">
        <w:rPr>
          <w:spacing w:val="-1"/>
        </w:rPr>
        <w:t>certifieringsstyrelse</w:t>
      </w:r>
      <w:r w:rsidRPr="009646D7">
        <w:t xml:space="preserve"> </w:t>
      </w:r>
      <w:r w:rsidRPr="009646D7">
        <w:rPr>
          <w:spacing w:val="-2"/>
        </w:rPr>
        <w:t>med</w:t>
      </w:r>
      <w:r w:rsidRPr="009646D7">
        <w:t xml:space="preserve"> representanter</w:t>
      </w:r>
      <w:r w:rsidRPr="009646D7">
        <w:rPr>
          <w:spacing w:val="1"/>
        </w:rPr>
        <w:t xml:space="preserve"> </w:t>
      </w:r>
      <w:r w:rsidRPr="009646D7">
        <w:t>från</w:t>
      </w:r>
      <w:r w:rsidRPr="009646D7">
        <w:rPr>
          <w:spacing w:val="76"/>
        </w:rPr>
        <w:t xml:space="preserve"> </w:t>
      </w:r>
      <w:r w:rsidRPr="009646D7">
        <w:t xml:space="preserve">berörda </w:t>
      </w:r>
      <w:r w:rsidRPr="009646D7">
        <w:rPr>
          <w:spacing w:val="-1"/>
        </w:rPr>
        <w:t>industriområden.</w:t>
      </w:r>
      <w:r w:rsidRPr="009646D7">
        <w:t xml:space="preserve"> </w:t>
      </w:r>
      <w:r w:rsidRPr="009646D7">
        <w:rPr>
          <w:spacing w:val="-1"/>
        </w:rPr>
        <w:t>Styrelsen</w:t>
      </w:r>
      <w:r w:rsidRPr="009646D7">
        <w:t xml:space="preserve"> </w:t>
      </w:r>
      <w:r w:rsidRPr="009646D7">
        <w:rPr>
          <w:spacing w:val="-1"/>
        </w:rPr>
        <w:t>kan</w:t>
      </w:r>
      <w:r w:rsidRPr="009646D7">
        <w:rPr>
          <w:spacing w:val="3"/>
        </w:rPr>
        <w:t xml:space="preserve"> </w:t>
      </w:r>
      <w:r w:rsidRPr="009646D7">
        <w:t xml:space="preserve">tillsätta </w:t>
      </w:r>
      <w:r w:rsidRPr="009646D7">
        <w:rPr>
          <w:spacing w:val="-1"/>
        </w:rPr>
        <w:t>expertgrupper</w:t>
      </w:r>
      <w:r w:rsidRPr="009646D7">
        <w:rPr>
          <w:spacing w:val="1"/>
        </w:rPr>
        <w:t xml:space="preserve"> </w:t>
      </w:r>
      <w:r w:rsidRPr="009646D7">
        <w:t xml:space="preserve">för </w:t>
      </w:r>
      <w:r w:rsidRPr="009646D7">
        <w:rPr>
          <w:spacing w:val="-1"/>
        </w:rPr>
        <w:t>olika</w:t>
      </w:r>
      <w:r w:rsidRPr="009646D7">
        <w:t xml:space="preserve"> </w:t>
      </w:r>
      <w:r w:rsidRPr="009646D7">
        <w:rPr>
          <w:spacing w:val="-1"/>
        </w:rPr>
        <w:t>produktområden</w:t>
      </w:r>
      <w:r w:rsidRPr="009646D7">
        <w:t xml:space="preserve">, </w:t>
      </w:r>
      <w:proofErr w:type="gramStart"/>
      <w:r w:rsidRPr="009646D7">
        <w:t>t ex</w:t>
      </w:r>
      <w:proofErr w:type="gramEnd"/>
      <w:r w:rsidRPr="009646D7">
        <w:t xml:space="preserve"> tekniska utskott. Certifiering av produkter vid RISE bedrivs i enlighet med SS-EN 17065 [4].</w:t>
      </w:r>
    </w:p>
    <w:p w14:paraId="5B85A335" w14:textId="77777777" w:rsidR="00120239" w:rsidRPr="009646D7" w:rsidRDefault="00120239" w:rsidP="00120239">
      <w:pPr>
        <w:spacing w:before="6"/>
      </w:pPr>
    </w:p>
    <w:p w14:paraId="30D3034B" w14:textId="10368A8A" w:rsidR="00120239" w:rsidRDefault="00120239" w:rsidP="00120239">
      <w:pPr>
        <w:pStyle w:val="Brdtext"/>
        <w:spacing w:line="245" w:lineRule="auto"/>
        <w:ind w:right="415"/>
        <w:rPr>
          <w:spacing w:val="-1"/>
        </w:rPr>
      </w:pPr>
      <w:r w:rsidRPr="009646D7">
        <w:rPr>
          <w:spacing w:val="-1"/>
        </w:rPr>
        <w:t>Produkter</w:t>
      </w:r>
      <w:r w:rsidRPr="009646D7">
        <w:rPr>
          <w:spacing w:val="1"/>
        </w:rPr>
        <w:t xml:space="preserve"> </w:t>
      </w:r>
      <w:r w:rsidRPr="009646D7">
        <w:t>som</w:t>
      </w:r>
      <w:r w:rsidRPr="009646D7">
        <w:rPr>
          <w:spacing w:val="-4"/>
        </w:rPr>
        <w:t xml:space="preserve"> </w:t>
      </w:r>
      <w:r w:rsidRPr="009646D7">
        <w:t>efter</w:t>
      </w:r>
      <w:r w:rsidRPr="009646D7">
        <w:rPr>
          <w:spacing w:val="1"/>
        </w:rPr>
        <w:t xml:space="preserve"> </w:t>
      </w:r>
      <w:r w:rsidRPr="009646D7">
        <w:t xml:space="preserve">en inledande </w:t>
      </w:r>
      <w:r w:rsidRPr="009646D7">
        <w:rPr>
          <w:spacing w:val="-1"/>
        </w:rPr>
        <w:t>bedömning</w:t>
      </w:r>
      <w:r w:rsidRPr="009646D7">
        <w:rPr>
          <w:spacing w:val="-3"/>
        </w:rPr>
        <w:t xml:space="preserve"> </w:t>
      </w:r>
      <w:r w:rsidRPr="009646D7">
        <w:rPr>
          <w:spacing w:val="-2"/>
        </w:rPr>
        <w:t>med</w:t>
      </w:r>
      <w:r w:rsidRPr="009646D7">
        <w:t xml:space="preserve"> </w:t>
      </w:r>
      <w:proofErr w:type="gramStart"/>
      <w:r w:rsidRPr="009646D7">
        <w:t>bl.a.</w:t>
      </w:r>
      <w:proofErr w:type="gramEnd"/>
      <w:r w:rsidRPr="009646D7">
        <w:t xml:space="preserve"> </w:t>
      </w:r>
      <w:r w:rsidRPr="009646D7">
        <w:rPr>
          <w:spacing w:val="-1"/>
        </w:rPr>
        <w:t>provning,</w:t>
      </w:r>
      <w:r w:rsidRPr="009646D7">
        <w:t xml:space="preserve"> </w:t>
      </w:r>
      <w:r w:rsidRPr="009646D7">
        <w:rPr>
          <w:spacing w:val="-1"/>
        </w:rPr>
        <w:t>visar</w:t>
      </w:r>
      <w:r w:rsidRPr="009646D7">
        <w:t xml:space="preserve"> att</w:t>
      </w:r>
      <w:r w:rsidRPr="009646D7">
        <w:rPr>
          <w:spacing w:val="1"/>
        </w:rPr>
        <w:t xml:space="preserve"> </w:t>
      </w:r>
      <w:r w:rsidRPr="009646D7">
        <w:t xml:space="preserve">de </w:t>
      </w:r>
      <w:r w:rsidRPr="009646D7">
        <w:rPr>
          <w:spacing w:val="-1"/>
        </w:rPr>
        <w:t>uppfyller</w:t>
      </w:r>
      <w:r w:rsidRPr="009646D7">
        <w:rPr>
          <w:spacing w:val="67"/>
        </w:rPr>
        <w:t xml:space="preserve"> </w:t>
      </w:r>
      <w:r w:rsidRPr="009646D7">
        <w:t xml:space="preserve">ställda </w:t>
      </w:r>
      <w:r w:rsidRPr="009646D7">
        <w:rPr>
          <w:spacing w:val="-1"/>
        </w:rPr>
        <w:t>krav</w:t>
      </w:r>
      <w:r w:rsidRPr="009646D7">
        <w:rPr>
          <w:spacing w:val="-2"/>
        </w:rPr>
        <w:t xml:space="preserve"> </w:t>
      </w:r>
      <w:r w:rsidRPr="009646D7">
        <w:rPr>
          <w:spacing w:val="-1"/>
        </w:rPr>
        <w:t>kan</w:t>
      </w:r>
      <w:r w:rsidRPr="009646D7">
        <w:t xml:space="preserve"> certifieras av</w:t>
      </w:r>
      <w:r w:rsidRPr="009646D7">
        <w:rPr>
          <w:spacing w:val="-2"/>
        </w:rPr>
        <w:t xml:space="preserve"> </w:t>
      </w:r>
      <w:r w:rsidRPr="009646D7">
        <w:t>RISE</w:t>
      </w:r>
      <w:r w:rsidRPr="009646D7">
        <w:rPr>
          <w:spacing w:val="-1"/>
        </w:rPr>
        <w:t>.</w:t>
      </w:r>
      <w:r w:rsidRPr="009646D7">
        <w:t xml:space="preserve"> </w:t>
      </w:r>
      <w:r w:rsidRPr="009646D7">
        <w:rPr>
          <w:spacing w:val="-1"/>
        </w:rPr>
        <w:t>Detta</w:t>
      </w:r>
      <w:r w:rsidRPr="009646D7">
        <w:t xml:space="preserve"> </w:t>
      </w:r>
      <w:r w:rsidRPr="009646D7">
        <w:rPr>
          <w:spacing w:val="-1"/>
        </w:rPr>
        <w:t>bekräftas</w:t>
      </w:r>
      <w:r w:rsidRPr="009646D7">
        <w:t xml:space="preserve"> </w:t>
      </w:r>
      <w:r w:rsidRPr="009646D7">
        <w:rPr>
          <w:spacing w:val="-1"/>
        </w:rPr>
        <w:t>genom</w:t>
      </w:r>
      <w:r w:rsidRPr="009646D7">
        <w:rPr>
          <w:spacing w:val="-4"/>
        </w:rPr>
        <w:t xml:space="preserve"> </w:t>
      </w:r>
      <w:r w:rsidRPr="009646D7">
        <w:rPr>
          <w:spacing w:val="-1"/>
        </w:rPr>
        <w:t>certifikat,</w:t>
      </w:r>
      <w:r w:rsidRPr="009646D7">
        <w:t xml:space="preserve"> </w:t>
      </w:r>
      <w:r w:rsidRPr="009646D7">
        <w:rPr>
          <w:spacing w:val="-1"/>
        </w:rPr>
        <w:t>vilket</w:t>
      </w:r>
      <w:r w:rsidRPr="009646D7">
        <w:rPr>
          <w:spacing w:val="79"/>
        </w:rPr>
        <w:t xml:space="preserve"> </w:t>
      </w:r>
      <w:r w:rsidRPr="009646D7">
        <w:rPr>
          <w:spacing w:val="-1"/>
        </w:rPr>
        <w:t>vanligtvis</w:t>
      </w:r>
      <w:r w:rsidRPr="009646D7">
        <w:t xml:space="preserve"> bl. a. innebär tillstånd att</w:t>
      </w:r>
      <w:r w:rsidRPr="009646D7">
        <w:rPr>
          <w:spacing w:val="1"/>
        </w:rPr>
        <w:t xml:space="preserve"> </w:t>
      </w:r>
      <w:r w:rsidRPr="009646D7">
        <w:rPr>
          <w:spacing w:val="-1"/>
        </w:rPr>
        <w:t>använda</w:t>
      </w:r>
      <w:r w:rsidRPr="009646D7">
        <w:t xml:space="preserve"> ett</w:t>
      </w:r>
      <w:r w:rsidRPr="009646D7">
        <w:rPr>
          <w:spacing w:val="1"/>
        </w:rPr>
        <w:t xml:space="preserve"> </w:t>
      </w:r>
      <w:r w:rsidRPr="009646D7">
        <w:rPr>
          <w:spacing w:val="-1"/>
        </w:rPr>
        <w:t>certifieringsmärke.</w:t>
      </w:r>
      <w:r w:rsidRPr="009646D7">
        <w:t xml:space="preserve"> En</w:t>
      </w:r>
      <w:r w:rsidRPr="009646D7">
        <w:rPr>
          <w:spacing w:val="49"/>
        </w:rPr>
        <w:t xml:space="preserve"> </w:t>
      </w:r>
      <w:r w:rsidRPr="009646D7">
        <w:t xml:space="preserve">fortlöpande </w:t>
      </w:r>
      <w:r w:rsidRPr="009646D7">
        <w:rPr>
          <w:spacing w:val="-1"/>
        </w:rPr>
        <w:t>kontroll,</w:t>
      </w:r>
      <w:r w:rsidRPr="009646D7">
        <w:t xml:space="preserve"> bestående av</w:t>
      </w:r>
      <w:r w:rsidRPr="009646D7">
        <w:rPr>
          <w:spacing w:val="-3"/>
        </w:rPr>
        <w:t xml:space="preserve"> </w:t>
      </w:r>
      <w:r w:rsidRPr="009646D7">
        <w:rPr>
          <w:spacing w:val="-1"/>
        </w:rPr>
        <w:t>tillverkarens</w:t>
      </w:r>
      <w:r w:rsidRPr="009646D7">
        <w:t xml:space="preserve"> </w:t>
      </w:r>
      <w:r w:rsidRPr="009646D7">
        <w:rPr>
          <w:spacing w:val="-1"/>
        </w:rPr>
        <w:t>egenkontroll</w:t>
      </w:r>
      <w:r w:rsidRPr="009646D7">
        <w:rPr>
          <w:spacing w:val="1"/>
        </w:rPr>
        <w:t xml:space="preserve"> </w:t>
      </w:r>
      <w:r w:rsidRPr="009646D7">
        <w:t xml:space="preserve">och </w:t>
      </w:r>
      <w:r w:rsidR="00C92E07">
        <w:t xml:space="preserve">revision utförd av </w:t>
      </w:r>
      <w:r w:rsidRPr="009646D7">
        <w:t>RISE</w:t>
      </w:r>
      <w:r w:rsidRPr="009646D7">
        <w:rPr>
          <w:spacing w:val="-1"/>
        </w:rPr>
        <w:t>,</w:t>
      </w:r>
      <w:r w:rsidRPr="009646D7">
        <w:t xml:space="preserve"> </w:t>
      </w:r>
      <w:r w:rsidRPr="009646D7">
        <w:rPr>
          <w:spacing w:val="-1"/>
        </w:rPr>
        <w:t>ska</w:t>
      </w:r>
      <w:r w:rsidRPr="009646D7">
        <w:t xml:space="preserve"> säkerställa att</w:t>
      </w:r>
      <w:r w:rsidRPr="009646D7">
        <w:rPr>
          <w:spacing w:val="1"/>
        </w:rPr>
        <w:t xml:space="preserve"> </w:t>
      </w:r>
      <w:r w:rsidRPr="009646D7">
        <w:rPr>
          <w:spacing w:val="-1"/>
        </w:rPr>
        <w:t>kraven</w:t>
      </w:r>
      <w:r w:rsidRPr="009646D7">
        <w:t xml:space="preserve"> </w:t>
      </w:r>
      <w:r w:rsidRPr="009646D7">
        <w:rPr>
          <w:spacing w:val="-1"/>
        </w:rPr>
        <w:t>uppfylls</w:t>
      </w:r>
      <w:r w:rsidRPr="009646D7">
        <w:t xml:space="preserve"> under </w:t>
      </w:r>
      <w:r w:rsidRPr="009646D7">
        <w:rPr>
          <w:spacing w:val="-1"/>
        </w:rPr>
        <w:t>certifikatets</w:t>
      </w:r>
      <w:r w:rsidRPr="009646D7">
        <w:t xml:space="preserve"> </w:t>
      </w:r>
      <w:r w:rsidRPr="009646D7">
        <w:rPr>
          <w:spacing w:val="-1"/>
        </w:rPr>
        <w:t>giltighetstid.</w:t>
      </w:r>
    </w:p>
    <w:p w14:paraId="429B0AEB" w14:textId="77777777" w:rsidR="00EB4021" w:rsidRDefault="00EB4021" w:rsidP="00120239">
      <w:pPr>
        <w:pStyle w:val="Brdtext"/>
        <w:spacing w:line="245" w:lineRule="auto"/>
        <w:ind w:right="415"/>
        <w:rPr>
          <w:spacing w:val="-1"/>
        </w:rPr>
      </w:pPr>
    </w:p>
    <w:p w14:paraId="6396BE17" w14:textId="5BF8507D" w:rsidR="00EB4021" w:rsidRPr="00EB4021" w:rsidRDefault="00EB4021" w:rsidP="00A32EE1">
      <w:pPr>
        <w:pStyle w:val="Rubrik2"/>
        <w:numPr>
          <w:ilvl w:val="1"/>
          <w:numId w:val="6"/>
        </w:numPr>
        <w:tabs>
          <w:tab w:val="left" w:pos="1014"/>
        </w:tabs>
        <w:spacing w:before="250"/>
        <w:ind w:left="709" w:hanging="709"/>
        <w:rPr>
          <w:spacing w:val="-1"/>
          <w:highlight w:val="yellow"/>
        </w:rPr>
      </w:pPr>
      <w:bookmarkStart w:id="118" w:name="_Toc161919413"/>
      <w:r w:rsidRPr="00EB4021">
        <w:rPr>
          <w:spacing w:val="-1"/>
          <w:highlight w:val="yellow"/>
        </w:rPr>
        <w:t>Kompetenskrav för produktrevisorer</w:t>
      </w:r>
      <w:bookmarkEnd w:id="118"/>
    </w:p>
    <w:p w14:paraId="0E157940" w14:textId="77777777" w:rsidR="00EB4021" w:rsidRDefault="00EB4021" w:rsidP="00EB4021">
      <w:r>
        <w:t>Produktrevisor som genomför revison skall vara godkänd av RISE Certifiering.</w:t>
      </w:r>
    </w:p>
    <w:p w14:paraId="68D93695" w14:textId="77777777" w:rsidR="00EB4021" w:rsidRDefault="00EB4021" w:rsidP="00EB4021"/>
    <w:p w14:paraId="700FE404" w14:textId="77777777" w:rsidR="00EB4021" w:rsidRPr="00EB4021" w:rsidRDefault="00EB4021" w:rsidP="00EB4021">
      <w:pPr>
        <w:rPr>
          <w:highlight w:val="yellow"/>
        </w:rPr>
      </w:pPr>
      <w:r w:rsidRPr="00EB4021">
        <w:rPr>
          <w:highlight w:val="yellow"/>
        </w:rPr>
        <w:t>ISO 19011 eller motsvarande standard utgör en vägledning för certifieringsorganets krav på revisorernas kompetens och bedömning av produktrevisorer.</w:t>
      </w:r>
    </w:p>
    <w:p w14:paraId="2CAB7141" w14:textId="77777777" w:rsidR="00EB4021" w:rsidRPr="00EB4021" w:rsidRDefault="00EB4021" w:rsidP="00EB4021">
      <w:pPr>
        <w:rPr>
          <w:highlight w:val="yellow"/>
        </w:rPr>
      </w:pPr>
      <w:r w:rsidRPr="00EB4021">
        <w:rPr>
          <w:highlight w:val="yellow"/>
        </w:rPr>
        <w:t xml:space="preserve"> </w:t>
      </w:r>
    </w:p>
    <w:p w14:paraId="48249192" w14:textId="77777777" w:rsidR="00EB4021" w:rsidRPr="00EB4021" w:rsidRDefault="00EB4021" w:rsidP="00EB4021">
      <w:pPr>
        <w:rPr>
          <w:highlight w:val="yellow"/>
        </w:rPr>
      </w:pPr>
      <w:r w:rsidRPr="00EB4021">
        <w:rPr>
          <w:highlight w:val="yellow"/>
        </w:rPr>
        <w:t>Person vilken antas som produktrevisor ska ha genomgått åtminstone tre års gymnasieutbildning med Naturvetenskaplig inriktning eller annan likvärdig utbildning samt ha åtminstone tre års relevant arbetslivserfarenhet från arbete inom eller i nära kontakt med biogödselbranschen, eller från annan konsultverksamhet med inriktning mot branschen. Erfarenheten ska innefatta att göra bedömningar, lösa problem och kommunicera med personer i ledande ställning.</w:t>
      </w:r>
    </w:p>
    <w:p w14:paraId="3DF16867" w14:textId="77777777" w:rsidR="00EB4021" w:rsidRPr="00EB4021" w:rsidRDefault="00EB4021" w:rsidP="00EB4021">
      <w:pPr>
        <w:rPr>
          <w:highlight w:val="yellow"/>
        </w:rPr>
      </w:pPr>
      <w:r w:rsidRPr="00EB4021">
        <w:rPr>
          <w:highlight w:val="yellow"/>
        </w:rPr>
        <w:t xml:space="preserve"> </w:t>
      </w:r>
    </w:p>
    <w:p w14:paraId="713F1381" w14:textId="77777777" w:rsidR="00EB4021" w:rsidRPr="00EB4021" w:rsidRDefault="00EB4021" w:rsidP="00EB4021">
      <w:pPr>
        <w:rPr>
          <w:highlight w:val="yellow"/>
        </w:rPr>
      </w:pPr>
      <w:r w:rsidRPr="00EB4021">
        <w:rPr>
          <w:highlight w:val="yellow"/>
        </w:rPr>
        <w:t>Utöver detta ska personen ha genomgått utbildning i att utföra och leda systemrevisioner där SS-EN ISO 19011 eller motsvarande regelverk kan fungera som vägledning. Revisorsutbildningen ska omfatta åtminstone två dagar med teori och praktiskt genomförande av kontroll samt kursen Certifiering av biogödsel.</w:t>
      </w:r>
    </w:p>
    <w:p w14:paraId="1BDC1EC5" w14:textId="77777777" w:rsidR="00EB4021" w:rsidRPr="00EB4021" w:rsidRDefault="00EB4021" w:rsidP="00EB4021">
      <w:pPr>
        <w:rPr>
          <w:highlight w:val="yellow"/>
        </w:rPr>
      </w:pPr>
      <w:r w:rsidRPr="00EB4021">
        <w:rPr>
          <w:highlight w:val="yellow"/>
        </w:rPr>
        <w:t xml:space="preserve">  </w:t>
      </w:r>
    </w:p>
    <w:p w14:paraId="063B87FA" w14:textId="025FFC71" w:rsidR="00EB4021" w:rsidRPr="00EB4021" w:rsidRDefault="00EB4021" w:rsidP="00EB4021">
      <w:pPr>
        <w:rPr>
          <w:highlight w:val="yellow"/>
        </w:rPr>
      </w:pPr>
      <w:r w:rsidRPr="00EB4021">
        <w:rPr>
          <w:highlight w:val="yellow"/>
        </w:rPr>
        <w:t>För godkännande som produktrevisor ska kandidaten ha deltagit som observatör tillsammans med erfaren produktrevisor vid åtminstone fyra tillfällen, under sammanlagt minst tio dagar.</w:t>
      </w:r>
      <w:r w:rsidR="00BA0C89" w:rsidRPr="00BA0C89">
        <w:rPr>
          <w:highlight w:val="yellow"/>
        </w:rPr>
        <w:t xml:space="preserve"> </w:t>
      </w:r>
      <w:r w:rsidR="00BA0C89" w:rsidRPr="00EB4021">
        <w:rPr>
          <w:highlight w:val="yellow"/>
        </w:rPr>
        <w:t>Detta avser SPCR 120</w:t>
      </w:r>
      <w:r w:rsidR="00BA0C89">
        <w:rPr>
          <w:highlight w:val="yellow"/>
        </w:rPr>
        <w:t xml:space="preserve"> och 152</w:t>
      </w:r>
      <w:r w:rsidR="00BA0C89" w:rsidRPr="00EB4021">
        <w:rPr>
          <w:highlight w:val="yellow"/>
        </w:rPr>
        <w:t xml:space="preserve">-revisioner. </w:t>
      </w:r>
      <w:r w:rsidRPr="00EB4021">
        <w:rPr>
          <w:highlight w:val="yellow"/>
        </w:rPr>
        <w:t>Vid det näst sista observatörstillfället ska kandidaten självständigt genomföra del av kontrollen. Inriktningen vid det sista observatörstillfället ska vara att kandidaten självständigt genomför en komplett kontroll med tillhörande inledande och avslutande möten, upprättande av kontrollplan och avrapportering. Alternativt ska certifieringsorganet på annat sätt visa att produktrevisorerna har erforderlig kompetens. Bedömningen av kandidaten ska göras av en erfaren produktrevisor.</w:t>
      </w:r>
    </w:p>
    <w:p w14:paraId="34DC30A7" w14:textId="77777777" w:rsidR="00EB4021" w:rsidRPr="00EB4021" w:rsidRDefault="00EB4021" w:rsidP="00EB4021">
      <w:pPr>
        <w:rPr>
          <w:highlight w:val="yellow"/>
        </w:rPr>
      </w:pPr>
      <w:r w:rsidRPr="00EB4021">
        <w:rPr>
          <w:highlight w:val="yellow"/>
        </w:rPr>
        <w:t xml:space="preserve"> </w:t>
      </w:r>
    </w:p>
    <w:p w14:paraId="7B0675B0" w14:textId="3BF29934" w:rsidR="00EB4021" w:rsidRPr="00EB4021" w:rsidRDefault="00EB4021" w:rsidP="00EB4021">
      <w:r w:rsidRPr="00EB4021">
        <w:rPr>
          <w:highlight w:val="yellow"/>
        </w:rPr>
        <w:t>För att upprätthålla behörigheten som produktrevisor krävs åtminstone 15 revisionsdagar under en treårsperiod, samt minst tre revisionsdagar per kalenderår. Detta avser SPCR 120</w:t>
      </w:r>
      <w:r>
        <w:rPr>
          <w:highlight w:val="yellow"/>
        </w:rPr>
        <w:t xml:space="preserve"> och 152</w:t>
      </w:r>
      <w:r w:rsidRPr="00EB4021">
        <w:rPr>
          <w:highlight w:val="yellow"/>
        </w:rPr>
        <w:t>-revisioner. Certifieringsorganet ska ha rutiner för att bevaka att produktrevisorernas kvalificering bibehålls. En produktrevisor får inte användas mer än fyra år i följd hos samma certifikatsinnehavare. Certifieringsorganet ska ha rutiner vid val av produktrevisor för att säkerställa opartiskhet och att jäv inte förekommer. Produktrevisor får inte ha varit anställd vid eller utfört uppdrag åt reviderad certifikats-innehavare under de senaste 24 månaderna. Den aktuella certifikatsinnehavaren kan begära att få byta produktrevisor och certifieringsorganet ska ha rutiner för när detta kan ske.</w:t>
      </w:r>
    </w:p>
    <w:p w14:paraId="54706455" w14:textId="77777777" w:rsidR="00EB4021" w:rsidRPr="009646D7" w:rsidRDefault="00EB4021" w:rsidP="00120239">
      <w:pPr>
        <w:pStyle w:val="Brdtext"/>
        <w:spacing w:line="245" w:lineRule="auto"/>
        <w:ind w:right="415"/>
      </w:pPr>
    </w:p>
    <w:p w14:paraId="2A322253" w14:textId="77777777" w:rsidR="00120239" w:rsidRPr="009646D7" w:rsidRDefault="00120239" w:rsidP="00A32EE1">
      <w:pPr>
        <w:pStyle w:val="Rubrik2"/>
        <w:numPr>
          <w:ilvl w:val="1"/>
          <w:numId w:val="6"/>
        </w:numPr>
        <w:tabs>
          <w:tab w:val="left" w:pos="1014"/>
        </w:tabs>
        <w:spacing w:before="250"/>
        <w:ind w:left="709" w:hanging="709"/>
        <w:rPr>
          <w:b w:val="0"/>
          <w:bCs/>
        </w:rPr>
      </w:pPr>
      <w:bookmarkStart w:id="119" w:name="_Toc117713623"/>
      <w:bookmarkStart w:id="120" w:name="_Toc161919414"/>
      <w:r w:rsidRPr="009646D7">
        <w:rPr>
          <w:spacing w:val="-1"/>
        </w:rPr>
        <w:t>Genomförande</w:t>
      </w:r>
      <w:bookmarkEnd w:id="119"/>
      <w:bookmarkEnd w:id="120"/>
    </w:p>
    <w:p w14:paraId="605B87F7" w14:textId="77777777" w:rsidR="00120239" w:rsidRPr="009646D7" w:rsidRDefault="00120239" w:rsidP="00120239">
      <w:pPr>
        <w:pStyle w:val="Brdtext"/>
        <w:spacing w:line="245" w:lineRule="auto"/>
        <w:ind w:right="415"/>
        <w:rPr>
          <w:spacing w:val="-1"/>
        </w:rPr>
      </w:pPr>
      <w:r w:rsidRPr="009646D7">
        <w:t xml:space="preserve">Certifierad </w:t>
      </w:r>
      <w:r w:rsidRPr="009646D7">
        <w:rPr>
          <w:spacing w:val="-1"/>
        </w:rPr>
        <w:t>återvinnings</w:t>
      </w:r>
      <w:r w:rsidRPr="009646D7">
        <w:t xml:space="preserve"> </w:t>
      </w:r>
      <w:r w:rsidRPr="009646D7">
        <w:rPr>
          <w:spacing w:val="-1"/>
        </w:rPr>
        <w:t>övervakande</w:t>
      </w:r>
      <w:r w:rsidRPr="009646D7">
        <w:t xml:space="preserve"> </w:t>
      </w:r>
      <w:r w:rsidRPr="009646D7">
        <w:rPr>
          <w:spacing w:val="-1"/>
        </w:rPr>
        <w:t>certifieringsorgan</w:t>
      </w:r>
      <w:r w:rsidRPr="009646D7">
        <w:t xml:space="preserve"> är </w:t>
      </w:r>
      <w:r w:rsidRPr="009646D7">
        <w:rPr>
          <w:spacing w:val="-1"/>
        </w:rPr>
        <w:t>RISE.</w:t>
      </w:r>
    </w:p>
    <w:p w14:paraId="327C0950" w14:textId="77777777" w:rsidR="00120239" w:rsidRPr="009646D7" w:rsidRDefault="00120239" w:rsidP="00120239">
      <w:pPr>
        <w:pStyle w:val="Brdtext"/>
        <w:spacing w:line="245" w:lineRule="auto"/>
        <w:ind w:right="415"/>
        <w:rPr>
          <w:spacing w:val="-1"/>
        </w:rPr>
      </w:pPr>
    </w:p>
    <w:p w14:paraId="5B7E2232" w14:textId="56AA1074" w:rsidR="00120239" w:rsidRPr="009646D7" w:rsidRDefault="00C92E07" w:rsidP="00120239">
      <w:pPr>
        <w:pStyle w:val="Brdtext"/>
        <w:spacing w:line="245" w:lineRule="auto"/>
        <w:ind w:right="415"/>
      </w:pPr>
      <w:r>
        <w:rPr>
          <w:spacing w:val="-1"/>
        </w:rPr>
        <w:t xml:space="preserve">Revisionen </w:t>
      </w:r>
      <w:r w:rsidR="00120239" w:rsidRPr="009646D7">
        <w:t xml:space="preserve">utförs beroende på </w:t>
      </w:r>
      <w:r w:rsidR="00120239" w:rsidRPr="009646D7">
        <w:rPr>
          <w:spacing w:val="-1"/>
        </w:rPr>
        <w:t>verksamhetens</w:t>
      </w:r>
      <w:r w:rsidR="00120239" w:rsidRPr="009646D7">
        <w:t xml:space="preserve"> </w:t>
      </w:r>
      <w:r w:rsidR="00120239" w:rsidRPr="009646D7">
        <w:rPr>
          <w:spacing w:val="-1"/>
        </w:rPr>
        <w:t>omfattning,</w:t>
      </w:r>
      <w:r w:rsidR="00120239" w:rsidRPr="009646D7">
        <w:t xml:space="preserve"> minst en </w:t>
      </w:r>
      <w:r w:rsidR="00120239" w:rsidRPr="009646D7">
        <w:rPr>
          <w:spacing w:val="-1"/>
        </w:rPr>
        <w:t>gång</w:t>
      </w:r>
      <w:r w:rsidR="00120239" w:rsidRPr="009646D7">
        <w:rPr>
          <w:spacing w:val="53"/>
        </w:rPr>
        <w:t xml:space="preserve"> </w:t>
      </w:r>
      <w:r w:rsidR="00120239" w:rsidRPr="009646D7">
        <w:t>per</w:t>
      </w:r>
      <w:r w:rsidR="00120239" w:rsidRPr="009646D7">
        <w:rPr>
          <w:spacing w:val="1"/>
        </w:rPr>
        <w:t xml:space="preserve"> </w:t>
      </w:r>
      <w:r w:rsidR="00120239" w:rsidRPr="009646D7">
        <w:rPr>
          <w:spacing w:val="-1"/>
        </w:rPr>
        <w:t>kalenderår</w:t>
      </w:r>
      <w:r w:rsidR="00120239" w:rsidRPr="009646D7">
        <w:rPr>
          <w:spacing w:val="1"/>
        </w:rPr>
        <w:t xml:space="preserve"> </w:t>
      </w:r>
      <w:r w:rsidR="00120239" w:rsidRPr="009646D7">
        <w:rPr>
          <w:spacing w:val="-1"/>
        </w:rPr>
        <w:t>genom</w:t>
      </w:r>
      <w:r w:rsidR="00120239" w:rsidRPr="009646D7">
        <w:rPr>
          <w:spacing w:val="-4"/>
        </w:rPr>
        <w:t xml:space="preserve"> </w:t>
      </w:r>
      <w:r w:rsidR="00120239" w:rsidRPr="009646D7">
        <w:t>i</w:t>
      </w:r>
      <w:r w:rsidR="00120239" w:rsidRPr="009646D7">
        <w:rPr>
          <w:spacing w:val="1"/>
        </w:rPr>
        <w:t xml:space="preserve"> </w:t>
      </w:r>
      <w:r w:rsidR="00120239" w:rsidRPr="009646D7">
        <w:rPr>
          <w:spacing w:val="-1"/>
        </w:rPr>
        <w:t>förväg</w:t>
      </w:r>
      <w:r w:rsidR="00120239" w:rsidRPr="009646D7">
        <w:rPr>
          <w:spacing w:val="-2"/>
        </w:rPr>
        <w:t xml:space="preserve"> </w:t>
      </w:r>
      <w:r w:rsidR="00120239" w:rsidRPr="009646D7">
        <w:rPr>
          <w:spacing w:val="-1"/>
        </w:rPr>
        <w:t>anmälda</w:t>
      </w:r>
      <w:r w:rsidR="00120239" w:rsidRPr="009646D7">
        <w:t xml:space="preserve"> besök</w:t>
      </w:r>
      <w:r w:rsidR="00120239" w:rsidRPr="009646D7">
        <w:rPr>
          <w:spacing w:val="-2"/>
        </w:rPr>
        <w:t xml:space="preserve"> </w:t>
      </w:r>
      <w:r w:rsidR="00120239" w:rsidRPr="009646D7">
        <w:t>hos kompost</w:t>
      </w:r>
      <w:r w:rsidR="00120239" w:rsidRPr="009646D7">
        <w:rPr>
          <w:spacing w:val="-1"/>
        </w:rPr>
        <w:t>tillverkare.</w:t>
      </w:r>
      <w:r w:rsidR="00120239" w:rsidRPr="009646D7">
        <w:t xml:space="preserve"> </w:t>
      </w:r>
      <w:r w:rsidR="00120239" w:rsidRPr="009646D7">
        <w:rPr>
          <w:spacing w:val="-1"/>
        </w:rPr>
        <w:t>Tidpunkten för besök</w:t>
      </w:r>
      <w:r w:rsidR="00120239" w:rsidRPr="009646D7">
        <w:rPr>
          <w:spacing w:val="1"/>
        </w:rPr>
        <w:t xml:space="preserve"> </w:t>
      </w:r>
      <w:r w:rsidR="00120239" w:rsidRPr="009646D7">
        <w:rPr>
          <w:spacing w:val="-1"/>
        </w:rPr>
        <w:t xml:space="preserve">bestäms av certifieringsorganet. Även oanmälda besök kan förekomma. </w:t>
      </w:r>
    </w:p>
    <w:p w14:paraId="10F2B3BB" w14:textId="77777777" w:rsidR="00120239" w:rsidRPr="009646D7" w:rsidRDefault="00120239" w:rsidP="00120239">
      <w:pPr>
        <w:spacing w:before="6"/>
      </w:pPr>
    </w:p>
    <w:p w14:paraId="49E5BF0F" w14:textId="5A01F32B" w:rsidR="00120239" w:rsidRPr="009646D7" w:rsidRDefault="00120239" w:rsidP="00120239">
      <w:pPr>
        <w:pStyle w:val="Brdtext"/>
        <w:spacing w:line="245" w:lineRule="auto"/>
        <w:ind w:right="570"/>
      </w:pPr>
      <w:r w:rsidRPr="009646D7">
        <w:rPr>
          <w:spacing w:val="-1"/>
        </w:rPr>
        <w:t>Kontrollorganet, i samråd med certifieringsorganet,</w:t>
      </w:r>
      <w:r w:rsidRPr="009646D7">
        <w:rPr>
          <w:spacing w:val="1"/>
        </w:rPr>
        <w:t xml:space="preserve"> </w:t>
      </w:r>
      <w:r w:rsidRPr="009646D7">
        <w:rPr>
          <w:spacing w:val="-1"/>
        </w:rPr>
        <w:t>gör</w:t>
      </w:r>
      <w:r w:rsidRPr="009646D7">
        <w:t xml:space="preserve"> fortlöpande en </w:t>
      </w:r>
      <w:r w:rsidRPr="009646D7">
        <w:rPr>
          <w:spacing w:val="-1"/>
        </w:rPr>
        <w:t>bedömning</w:t>
      </w:r>
      <w:r w:rsidRPr="009646D7">
        <w:rPr>
          <w:spacing w:val="-3"/>
        </w:rPr>
        <w:t xml:space="preserve"> </w:t>
      </w:r>
      <w:r w:rsidRPr="009646D7">
        <w:t>om</w:t>
      </w:r>
      <w:r w:rsidRPr="009646D7">
        <w:rPr>
          <w:spacing w:val="-4"/>
        </w:rPr>
        <w:t xml:space="preserve"> </w:t>
      </w:r>
      <w:r w:rsidRPr="009646D7">
        <w:rPr>
          <w:spacing w:val="-1"/>
        </w:rPr>
        <w:t>behovet</w:t>
      </w:r>
      <w:r w:rsidRPr="009646D7">
        <w:rPr>
          <w:spacing w:val="1"/>
        </w:rPr>
        <w:t xml:space="preserve"> </w:t>
      </w:r>
      <w:r w:rsidRPr="009646D7">
        <w:t>av</w:t>
      </w:r>
      <w:r w:rsidRPr="009646D7">
        <w:rPr>
          <w:spacing w:val="-2"/>
        </w:rPr>
        <w:t xml:space="preserve"> </w:t>
      </w:r>
      <w:r w:rsidRPr="009646D7">
        <w:rPr>
          <w:spacing w:val="-1"/>
        </w:rPr>
        <w:t>besökens</w:t>
      </w:r>
      <w:r w:rsidRPr="009646D7">
        <w:t xml:space="preserve"> omfattning</w:t>
      </w:r>
      <w:r w:rsidRPr="009646D7">
        <w:rPr>
          <w:spacing w:val="53"/>
        </w:rPr>
        <w:t xml:space="preserve"> </w:t>
      </w:r>
      <w:r w:rsidRPr="009646D7">
        <w:t>för att</w:t>
      </w:r>
      <w:r w:rsidRPr="009646D7">
        <w:rPr>
          <w:spacing w:val="1"/>
        </w:rPr>
        <w:t xml:space="preserve"> </w:t>
      </w:r>
      <w:r w:rsidRPr="009646D7">
        <w:rPr>
          <w:spacing w:val="-1"/>
        </w:rPr>
        <w:t>kraven</w:t>
      </w:r>
      <w:r w:rsidRPr="009646D7">
        <w:t xml:space="preserve"> i</w:t>
      </w:r>
      <w:r w:rsidRPr="009646D7">
        <w:rPr>
          <w:spacing w:val="1"/>
        </w:rPr>
        <w:t xml:space="preserve"> </w:t>
      </w:r>
      <w:r w:rsidRPr="009646D7">
        <w:rPr>
          <w:spacing w:val="-1"/>
        </w:rPr>
        <w:t xml:space="preserve">SPCR 152 </w:t>
      </w:r>
      <w:r w:rsidRPr="009646D7">
        <w:rPr>
          <w:b/>
          <w:spacing w:val="-1"/>
        </w:rPr>
        <w:t>skall</w:t>
      </w:r>
      <w:r w:rsidRPr="009646D7">
        <w:rPr>
          <w:spacing w:val="-1"/>
        </w:rPr>
        <w:t xml:space="preserve"> uppfyllas.</w:t>
      </w:r>
      <w:r w:rsidRPr="009646D7">
        <w:t xml:space="preserve"> De viktigaste faktorerna vid denna bedömning är huruvida tillverkaren har en fungerande egenkontroll och produkter som klarar de uppsatta kraven. </w:t>
      </w:r>
      <w:r w:rsidRPr="009646D7">
        <w:rPr>
          <w:spacing w:val="-1"/>
        </w:rPr>
        <w:t>Observera</w:t>
      </w:r>
      <w:r w:rsidRPr="009646D7">
        <w:t xml:space="preserve"> att</w:t>
      </w:r>
      <w:r w:rsidRPr="009646D7">
        <w:rPr>
          <w:spacing w:val="1"/>
        </w:rPr>
        <w:t xml:space="preserve"> </w:t>
      </w:r>
      <w:r w:rsidRPr="009646D7">
        <w:rPr>
          <w:spacing w:val="-1"/>
        </w:rPr>
        <w:t>omfattande</w:t>
      </w:r>
      <w:r w:rsidRPr="009646D7">
        <w:t xml:space="preserve"> </w:t>
      </w:r>
      <w:r w:rsidRPr="009646D7">
        <w:rPr>
          <w:spacing w:val="-1"/>
        </w:rPr>
        <w:t>förändringar</w:t>
      </w:r>
      <w:r w:rsidRPr="009646D7">
        <w:rPr>
          <w:spacing w:val="1"/>
        </w:rPr>
        <w:t xml:space="preserve"> </w:t>
      </w:r>
      <w:r w:rsidRPr="009646D7">
        <w:t>av</w:t>
      </w:r>
      <w:r w:rsidRPr="009646D7">
        <w:rPr>
          <w:spacing w:val="-2"/>
        </w:rPr>
        <w:t xml:space="preserve"> </w:t>
      </w:r>
      <w:r w:rsidRPr="009646D7">
        <w:t>substraten</w:t>
      </w:r>
      <w:r w:rsidRPr="009646D7">
        <w:rPr>
          <w:spacing w:val="81"/>
        </w:rPr>
        <w:t xml:space="preserve"> </w:t>
      </w:r>
      <w:r w:rsidRPr="009646D7">
        <w:t>eller</w:t>
      </w:r>
      <w:r w:rsidRPr="009646D7">
        <w:rPr>
          <w:spacing w:val="1"/>
        </w:rPr>
        <w:t xml:space="preserve"> </w:t>
      </w:r>
      <w:r w:rsidRPr="009646D7">
        <w:rPr>
          <w:spacing w:val="-1"/>
        </w:rPr>
        <w:t>förändringar</w:t>
      </w:r>
      <w:r w:rsidRPr="009646D7">
        <w:rPr>
          <w:spacing w:val="1"/>
        </w:rPr>
        <w:t xml:space="preserve"> </w:t>
      </w:r>
      <w:r w:rsidRPr="009646D7">
        <w:t>i</w:t>
      </w:r>
      <w:r w:rsidRPr="009646D7">
        <w:rPr>
          <w:spacing w:val="1"/>
        </w:rPr>
        <w:t xml:space="preserve"> </w:t>
      </w:r>
      <w:r w:rsidRPr="009646D7">
        <w:rPr>
          <w:spacing w:val="-1"/>
        </w:rPr>
        <w:t>behandlingsprocessen</w:t>
      </w:r>
      <w:r w:rsidRPr="009646D7">
        <w:t xml:space="preserve"> </w:t>
      </w:r>
      <w:r w:rsidRPr="009646D7">
        <w:rPr>
          <w:spacing w:val="-1"/>
        </w:rPr>
        <w:t>kan</w:t>
      </w:r>
      <w:r w:rsidRPr="009646D7">
        <w:t xml:space="preserve"> </w:t>
      </w:r>
      <w:r w:rsidRPr="009646D7">
        <w:rPr>
          <w:spacing w:val="-1"/>
        </w:rPr>
        <w:t>ligga</w:t>
      </w:r>
      <w:r w:rsidRPr="009646D7">
        <w:t xml:space="preserve"> till</w:t>
      </w:r>
      <w:r w:rsidRPr="009646D7">
        <w:rPr>
          <w:spacing w:val="1"/>
        </w:rPr>
        <w:t xml:space="preserve"> </w:t>
      </w:r>
      <w:r w:rsidRPr="009646D7">
        <w:rPr>
          <w:spacing w:val="-1"/>
        </w:rPr>
        <w:t>grund</w:t>
      </w:r>
      <w:r w:rsidRPr="009646D7">
        <w:t xml:space="preserve"> för att</w:t>
      </w:r>
      <w:r w:rsidRPr="009646D7">
        <w:rPr>
          <w:spacing w:val="1"/>
        </w:rPr>
        <w:t xml:space="preserve"> </w:t>
      </w:r>
      <w:r w:rsidRPr="009646D7">
        <w:rPr>
          <w:spacing w:val="-1"/>
        </w:rPr>
        <w:t>öka</w:t>
      </w:r>
      <w:r w:rsidRPr="009646D7">
        <w:t xml:space="preserve"> </w:t>
      </w:r>
      <w:r w:rsidRPr="009646D7">
        <w:rPr>
          <w:spacing w:val="-1"/>
        </w:rPr>
        <w:t>frekvens</w:t>
      </w:r>
      <w:r w:rsidRPr="009646D7">
        <w:rPr>
          <w:spacing w:val="79"/>
        </w:rPr>
        <w:t xml:space="preserve"> </w:t>
      </w:r>
      <w:r w:rsidRPr="009646D7">
        <w:t xml:space="preserve">och </w:t>
      </w:r>
      <w:r w:rsidRPr="009646D7">
        <w:rPr>
          <w:spacing w:val="-1"/>
        </w:rPr>
        <w:t>omfattning</w:t>
      </w:r>
      <w:r w:rsidRPr="009646D7">
        <w:rPr>
          <w:spacing w:val="-3"/>
        </w:rPr>
        <w:t xml:space="preserve"> </w:t>
      </w:r>
      <w:r w:rsidRPr="009646D7">
        <w:t>av</w:t>
      </w:r>
      <w:r w:rsidRPr="009646D7">
        <w:rPr>
          <w:spacing w:val="-2"/>
        </w:rPr>
        <w:t xml:space="preserve"> </w:t>
      </w:r>
      <w:r w:rsidR="00C647AD">
        <w:rPr>
          <w:spacing w:val="-1"/>
        </w:rPr>
        <w:t>revisionerna</w:t>
      </w:r>
      <w:r w:rsidRPr="009646D7">
        <w:t>.</w:t>
      </w:r>
    </w:p>
    <w:p w14:paraId="0DDF9026" w14:textId="77777777" w:rsidR="00120239" w:rsidRPr="009646D7" w:rsidRDefault="00120239" w:rsidP="00120239">
      <w:pPr>
        <w:spacing w:before="6"/>
      </w:pPr>
    </w:p>
    <w:p w14:paraId="54A9B248" w14:textId="77777777" w:rsidR="00120239" w:rsidRPr="009646D7" w:rsidRDefault="00120239" w:rsidP="00120239">
      <w:pPr>
        <w:pStyle w:val="Brdtext"/>
        <w:spacing w:line="245" w:lineRule="auto"/>
        <w:ind w:right="394"/>
      </w:pPr>
      <w:r w:rsidRPr="009646D7">
        <w:t>I</w:t>
      </w:r>
      <w:r w:rsidRPr="009646D7">
        <w:rPr>
          <w:spacing w:val="-4"/>
        </w:rPr>
        <w:t xml:space="preserve"> </w:t>
      </w:r>
      <w:r w:rsidRPr="009646D7">
        <w:rPr>
          <w:spacing w:val="-1"/>
        </w:rPr>
        <w:t>vissa</w:t>
      </w:r>
      <w:r w:rsidRPr="009646D7">
        <w:t xml:space="preserve"> fall</w:t>
      </w:r>
      <w:r w:rsidRPr="009646D7">
        <w:rPr>
          <w:spacing w:val="1"/>
        </w:rPr>
        <w:t xml:space="preserve"> </w:t>
      </w:r>
      <w:r w:rsidRPr="009646D7">
        <w:rPr>
          <w:spacing w:val="-1"/>
        </w:rPr>
        <w:t>kan</w:t>
      </w:r>
      <w:r w:rsidRPr="009646D7">
        <w:t xml:space="preserve"> en särskild </w:t>
      </w:r>
      <w:r w:rsidRPr="009646D7">
        <w:rPr>
          <w:spacing w:val="-1"/>
        </w:rPr>
        <w:t>hygieniseringskontroll</w:t>
      </w:r>
      <w:r w:rsidRPr="009646D7">
        <w:rPr>
          <w:spacing w:val="1"/>
        </w:rPr>
        <w:t xml:space="preserve"> </w:t>
      </w:r>
      <w:r w:rsidRPr="009646D7">
        <w:rPr>
          <w:spacing w:val="-1"/>
        </w:rPr>
        <w:t>behöva</w:t>
      </w:r>
      <w:r w:rsidRPr="009646D7">
        <w:t xml:space="preserve"> </w:t>
      </w:r>
      <w:r w:rsidRPr="009646D7">
        <w:rPr>
          <w:spacing w:val="-1"/>
        </w:rPr>
        <w:t>göras</w:t>
      </w:r>
      <w:r w:rsidRPr="009646D7">
        <w:t xml:space="preserve"> under</w:t>
      </w:r>
      <w:r w:rsidRPr="009646D7">
        <w:rPr>
          <w:spacing w:val="1"/>
        </w:rPr>
        <w:t xml:space="preserve"> </w:t>
      </w:r>
      <w:r w:rsidRPr="009646D7">
        <w:rPr>
          <w:spacing w:val="-1"/>
        </w:rPr>
        <w:t xml:space="preserve">kvalifikationsåret. I dessa fall </w:t>
      </w:r>
      <w:r w:rsidRPr="009646D7">
        <w:rPr>
          <w:b/>
          <w:spacing w:val="-1"/>
        </w:rPr>
        <w:t>skall</w:t>
      </w:r>
      <w:r w:rsidRPr="009646D7">
        <w:rPr>
          <w:spacing w:val="-1"/>
        </w:rPr>
        <w:t xml:space="preserve"> därefter en uppföljande hygieniseringskontroll utföras vart femte år, för att följa upp anläggningsförändringar. I vilka fall denna hygieniseringskontroll krävs är angivet i bilaga 3.</w:t>
      </w:r>
    </w:p>
    <w:p w14:paraId="0D296201" w14:textId="77777777" w:rsidR="00120239" w:rsidRPr="009646D7" w:rsidRDefault="00120239" w:rsidP="00120239">
      <w:pPr>
        <w:spacing w:before="6"/>
      </w:pPr>
    </w:p>
    <w:p w14:paraId="07A17EC8" w14:textId="77777777" w:rsidR="00120239" w:rsidRPr="009646D7" w:rsidRDefault="00120239" w:rsidP="00120239">
      <w:pPr>
        <w:pStyle w:val="Brdtext"/>
        <w:spacing w:line="245" w:lineRule="auto"/>
        <w:ind w:right="415"/>
      </w:pPr>
      <w:r w:rsidRPr="009646D7">
        <w:rPr>
          <w:spacing w:val="-1"/>
        </w:rPr>
        <w:t>Om</w:t>
      </w:r>
      <w:r w:rsidRPr="009646D7">
        <w:rPr>
          <w:spacing w:val="-4"/>
        </w:rPr>
        <w:t xml:space="preserve"> </w:t>
      </w:r>
      <w:r w:rsidRPr="009646D7">
        <w:rPr>
          <w:spacing w:val="-1"/>
        </w:rPr>
        <w:t>tillverkaren</w:t>
      </w:r>
      <w:r w:rsidRPr="009646D7">
        <w:t xml:space="preserve"> har ett</w:t>
      </w:r>
      <w:r w:rsidRPr="009646D7">
        <w:rPr>
          <w:spacing w:val="1"/>
        </w:rPr>
        <w:t xml:space="preserve"> </w:t>
      </w:r>
      <w:r w:rsidRPr="009646D7">
        <w:rPr>
          <w:spacing w:val="-1"/>
        </w:rPr>
        <w:t>kvalitetssystem</w:t>
      </w:r>
      <w:r w:rsidRPr="009646D7">
        <w:rPr>
          <w:spacing w:val="-4"/>
        </w:rPr>
        <w:t xml:space="preserve"> </w:t>
      </w:r>
      <w:r w:rsidRPr="009646D7">
        <w:t>som</w:t>
      </w:r>
      <w:r w:rsidRPr="009646D7">
        <w:rPr>
          <w:spacing w:val="-4"/>
        </w:rPr>
        <w:t xml:space="preserve"> </w:t>
      </w:r>
      <w:r w:rsidRPr="009646D7">
        <w:t>är</w:t>
      </w:r>
      <w:r w:rsidRPr="009646D7">
        <w:rPr>
          <w:spacing w:val="1"/>
        </w:rPr>
        <w:t xml:space="preserve"> </w:t>
      </w:r>
      <w:r w:rsidRPr="009646D7">
        <w:t>certifierat</w:t>
      </w:r>
      <w:r w:rsidRPr="009646D7">
        <w:rPr>
          <w:spacing w:val="1"/>
        </w:rPr>
        <w:t xml:space="preserve"> </w:t>
      </w:r>
      <w:r w:rsidRPr="009646D7">
        <w:t>av</w:t>
      </w:r>
      <w:r w:rsidRPr="009646D7">
        <w:rPr>
          <w:spacing w:val="-2"/>
        </w:rPr>
        <w:t xml:space="preserve"> </w:t>
      </w:r>
      <w:r w:rsidRPr="009646D7">
        <w:t>ett</w:t>
      </w:r>
      <w:r w:rsidRPr="009646D7">
        <w:rPr>
          <w:spacing w:val="1"/>
        </w:rPr>
        <w:t xml:space="preserve"> </w:t>
      </w:r>
      <w:r w:rsidRPr="009646D7">
        <w:rPr>
          <w:spacing w:val="-1"/>
        </w:rPr>
        <w:t>ackrediterat</w:t>
      </w:r>
      <w:r w:rsidRPr="009646D7">
        <w:rPr>
          <w:spacing w:val="63"/>
        </w:rPr>
        <w:t xml:space="preserve"> </w:t>
      </w:r>
      <w:r w:rsidRPr="009646D7">
        <w:rPr>
          <w:spacing w:val="-1"/>
        </w:rPr>
        <w:t>certifieringsorgan</w:t>
      </w:r>
      <w:r w:rsidRPr="009646D7">
        <w:t xml:space="preserve"> </w:t>
      </w:r>
      <w:r w:rsidRPr="009646D7">
        <w:rPr>
          <w:spacing w:val="-1"/>
        </w:rPr>
        <w:t>kan</w:t>
      </w:r>
      <w:r w:rsidRPr="009646D7">
        <w:t xml:space="preserve"> </w:t>
      </w:r>
      <w:r w:rsidRPr="009646D7">
        <w:rPr>
          <w:spacing w:val="-1"/>
        </w:rPr>
        <w:t>kontrollorganets</w:t>
      </w:r>
      <w:r w:rsidRPr="009646D7">
        <w:t xml:space="preserve"> </w:t>
      </w:r>
      <w:r w:rsidRPr="009646D7">
        <w:rPr>
          <w:spacing w:val="-1"/>
        </w:rPr>
        <w:t>granskning</w:t>
      </w:r>
      <w:r w:rsidRPr="009646D7">
        <w:rPr>
          <w:spacing w:val="-3"/>
        </w:rPr>
        <w:t xml:space="preserve"> </w:t>
      </w:r>
      <w:r w:rsidRPr="009646D7">
        <w:t>av</w:t>
      </w:r>
      <w:r w:rsidRPr="009646D7">
        <w:rPr>
          <w:spacing w:val="-2"/>
        </w:rPr>
        <w:t xml:space="preserve"> </w:t>
      </w:r>
      <w:r w:rsidRPr="009646D7">
        <w:rPr>
          <w:spacing w:val="-1"/>
        </w:rPr>
        <w:t>denna del i egenkontrollen normalt begränsas till kontroll av provningsresultat och kontrollrapporter.</w:t>
      </w:r>
    </w:p>
    <w:p w14:paraId="59897DE5" w14:textId="17AD7C5C" w:rsidR="00120239" w:rsidRPr="009646D7" w:rsidRDefault="00E409B1" w:rsidP="00120239">
      <w:pPr>
        <w:spacing w:before="2"/>
        <w:rPr>
          <w:sz w:val="23"/>
          <w:szCs w:val="23"/>
        </w:rPr>
      </w:pPr>
      <w:r>
        <w:rPr>
          <w:noProof/>
        </w:rPr>
        <mc:AlternateContent>
          <mc:Choice Requires="wps">
            <w:drawing>
              <wp:anchor distT="45720" distB="45720" distL="114300" distR="114300" simplePos="0" relativeHeight="251672582" behindDoc="0" locked="0" layoutInCell="1" allowOverlap="1" wp14:anchorId="5135AF81" wp14:editId="5D95046C">
                <wp:simplePos x="0" y="0"/>
                <wp:positionH relativeFrom="column">
                  <wp:posOffset>4658995</wp:posOffset>
                </wp:positionH>
                <wp:positionV relativeFrom="paragraph">
                  <wp:posOffset>92075</wp:posOffset>
                </wp:positionV>
                <wp:extent cx="1301115" cy="341630"/>
                <wp:effectExtent l="0" t="0" r="13335" b="20320"/>
                <wp:wrapSquare wrapText="bothSides"/>
                <wp:docPr id="206892210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41630"/>
                        </a:xfrm>
                        <a:prstGeom prst="rect">
                          <a:avLst/>
                        </a:prstGeom>
                        <a:solidFill>
                          <a:srgbClr val="FFFFFF"/>
                        </a:solidFill>
                        <a:ln w="9525">
                          <a:solidFill>
                            <a:srgbClr val="000000"/>
                          </a:solidFill>
                          <a:miter lim="800000"/>
                          <a:headEnd/>
                          <a:tailEnd/>
                        </a:ln>
                      </wps:spPr>
                      <wps:txbx>
                        <w:txbxContent>
                          <w:p w14:paraId="0E38A336" w14:textId="1CA56BD0" w:rsidR="00E409B1" w:rsidRPr="00E409B1" w:rsidRDefault="00E409B1">
                            <w:pPr>
                              <w:rPr>
                                <w:color w:val="FF0000"/>
                                <w:sz w:val="18"/>
                                <w:szCs w:val="18"/>
                              </w:rPr>
                            </w:pPr>
                            <w:r w:rsidRPr="00E409B1">
                              <w:rPr>
                                <w:color w:val="FF0000"/>
                                <w:sz w:val="18"/>
                                <w:szCs w:val="18"/>
                              </w:rPr>
                              <w:t>Ny rubrik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5AF81" id="_x0000_s1032" type="#_x0000_t202" style="position:absolute;margin-left:366.85pt;margin-top:7.25pt;width:102.45pt;height:26.9pt;z-index:251672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">
                <v:textbox>
                  <w:txbxContent>
                    <w:p w14:paraId="0E38A336" w14:textId="1CA56BD0" w:rsidR="00E409B1" w:rsidRPr="00E409B1" w:rsidRDefault="00E409B1">
                      <w:pPr>
                        <w:rPr>
                          <w:color w:val="FF0000"/>
                          <w:sz w:val="18"/>
                          <w:szCs w:val="18"/>
                        </w:rPr>
                      </w:pPr>
                      <w:r w:rsidRPr="00E409B1">
                        <w:rPr>
                          <w:color w:val="FF0000"/>
                          <w:sz w:val="18"/>
                          <w:szCs w:val="18"/>
                        </w:rPr>
                        <w:t>Ny rubrik</w:t>
                      </w:r>
                    </w:p>
                  </w:txbxContent>
                </v:textbox>
                <w10:wrap type="square"/>
              </v:shape>
            </w:pict>
          </mc:Fallback>
        </mc:AlternateContent>
      </w:r>
    </w:p>
    <w:p w14:paraId="0AAF9FB9" w14:textId="08614C01" w:rsidR="00120239" w:rsidRPr="008942B7" w:rsidRDefault="00E409B1" w:rsidP="00A32EE1">
      <w:pPr>
        <w:pStyle w:val="Rubrik2"/>
        <w:numPr>
          <w:ilvl w:val="1"/>
          <w:numId w:val="6"/>
        </w:numPr>
        <w:tabs>
          <w:tab w:val="left" w:pos="1014"/>
        </w:tabs>
        <w:ind w:left="709" w:hanging="709"/>
        <w:rPr>
          <w:b w:val="0"/>
          <w:bCs/>
          <w:highlight w:val="yellow"/>
        </w:rPr>
      </w:pPr>
      <w:bookmarkStart w:id="121" w:name="_Toc161919415"/>
      <w:r w:rsidRPr="008942B7">
        <w:rPr>
          <w:highlight w:val="yellow"/>
        </w:rPr>
        <w:t>Övervakad provtagning</w:t>
      </w:r>
      <w:bookmarkEnd w:id="121"/>
    </w:p>
    <w:p w14:paraId="0E8F3468" w14:textId="105B0275" w:rsidR="00120239" w:rsidRPr="009646D7" w:rsidRDefault="00120239" w:rsidP="00120239">
      <w:pPr>
        <w:pStyle w:val="Brdtext"/>
        <w:spacing w:before="121" w:line="245" w:lineRule="auto"/>
        <w:ind w:right="415"/>
      </w:pPr>
      <w:r w:rsidRPr="009646D7">
        <w:t>I</w:t>
      </w:r>
      <w:r w:rsidRPr="009646D7">
        <w:rPr>
          <w:spacing w:val="-4"/>
        </w:rPr>
        <w:t xml:space="preserve"> </w:t>
      </w:r>
      <w:r w:rsidRPr="009646D7">
        <w:rPr>
          <w:spacing w:val="-1"/>
        </w:rPr>
        <w:t xml:space="preserve">samband med </w:t>
      </w:r>
      <w:r w:rsidR="00C647AD">
        <w:rPr>
          <w:spacing w:val="-1"/>
        </w:rPr>
        <w:t>revision</w:t>
      </w:r>
      <w:r w:rsidRPr="009646D7">
        <w:rPr>
          <w:spacing w:val="-1"/>
        </w:rPr>
        <w:t xml:space="preserve"> görs vid behov en övervakad provtagning för att kontrollera att provtagningen sker på ett korrekt sätt. Det uttagna provet kan därefter kasseras eller analyseras enligt tillverkarens ordinarie rutiner. Hantering och analys av prov </w:t>
      </w:r>
      <w:r w:rsidRPr="009646D7">
        <w:rPr>
          <w:b/>
          <w:spacing w:val="-1"/>
        </w:rPr>
        <w:t>skall</w:t>
      </w:r>
      <w:r w:rsidRPr="009646D7">
        <w:rPr>
          <w:spacing w:val="-1"/>
        </w:rPr>
        <w:t xml:space="preserve"> ske enligt de metoder som anges i bilaga 2.</w:t>
      </w:r>
    </w:p>
    <w:p w14:paraId="1C5A3F64" w14:textId="77777777" w:rsidR="00120239" w:rsidRPr="009646D7" w:rsidRDefault="00120239" w:rsidP="00120239">
      <w:pPr>
        <w:spacing w:before="3"/>
        <w:rPr>
          <w:sz w:val="23"/>
          <w:szCs w:val="23"/>
        </w:rPr>
      </w:pPr>
    </w:p>
    <w:p w14:paraId="4D3E9ECB" w14:textId="77777777" w:rsidR="00120239" w:rsidRPr="009646D7" w:rsidRDefault="00120239" w:rsidP="00A32EE1">
      <w:pPr>
        <w:pStyle w:val="Rubrik2"/>
        <w:numPr>
          <w:ilvl w:val="1"/>
          <w:numId w:val="6"/>
        </w:numPr>
        <w:tabs>
          <w:tab w:val="left" w:pos="1014"/>
        </w:tabs>
        <w:spacing w:line="245" w:lineRule="auto"/>
        <w:ind w:left="709" w:right="820" w:hanging="709"/>
        <w:rPr>
          <w:b w:val="0"/>
          <w:bCs/>
        </w:rPr>
      </w:pPr>
      <w:bookmarkStart w:id="122" w:name="_Toc117713625"/>
      <w:bookmarkStart w:id="123" w:name="_Toc161919416"/>
      <w:r w:rsidRPr="009646D7">
        <w:t>Åtgärder</w:t>
      </w:r>
      <w:r w:rsidRPr="009646D7">
        <w:rPr>
          <w:spacing w:val="-14"/>
        </w:rPr>
        <w:t xml:space="preserve"> </w:t>
      </w:r>
      <w:r w:rsidRPr="009646D7">
        <w:t>vid</w:t>
      </w:r>
      <w:r w:rsidRPr="009646D7">
        <w:rPr>
          <w:spacing w:val="-14"/>
        </w:rPr>
        <w:t xml:space="preserve"> </w:t>
      </w:r>
      <w:r w:rsidRPr="009646D7">
        <w:rPr>
          <w:spacing w:val="-1"/>
        </w:rPr>
        <w:t>underkänd egenkontroll</w:t>
      </w:r>
      <w:bookmarkEnd w:id="122"/>
      <w:bookmarkEnd w:id="123"/>
    </w:p>
    <w:p w14:paraId="765EA5D0" w14:textId="77777777" w:rsidR="00120239" w:rsidRPr="009646D7" w:rsidRDefault="00120239" w:rsidP="00120239">
      <w:pPr>
        <w:pStyle w:val="Brdtext"/>
        <w:spacing w:before="121" w:line="245" w:lineRule="auto"/>
        <w:ind w:right="415"/>
        <w:rPr>
          <w:spacing w:val="-1"/>
        </w:rPr>
      </w:pPr>
      <w:r w:rsidRPr="009646D7">
        <w:rPr>
          <w:spacing w:val="-1"/>
        </w:rPr>
        <w:t xml:space="preserve">Om granskningen av tillverkarens egenkontroll ger underkännande </w:t>
      </w:r>
      <w:r w:rsidRPr="009646D7">
        <w:rPr>
          <w:b/>
          <w:spacing w:val="-1"/>
        </w:rPr>
        <w:t>skall</w:t>
      </w:r>
      <w:r w:rsidRPr="009646D7">
        <w:rPr>
          <w:spacing w:val="-1"/>
        </w:rPr>
        <w:t xml:space="preserve"> orsakerna utredas av kontrollorganet. Utredningen kan resultera i förnyat kontrollbesök, omprövning eller underkännande av den fortlöpande kontrollen.</w:t>
      </w:r>
    </w:p>
    <w:p w14:paraId="280C1520" w14:textId="77777777" w:rsidR="00120239" w:rsidRPr="009646D7" w:rsidRDefault="00120239" w:rsidP="00120239">
      <w:pPr>
        <w:spacing w:before="3"/>
        <w:ind w:left="709" w:hanging="709"/>
        <w:rPr>
          <w:sz w:val="23"/>
          <w:szCs w:val="23"/>
        </w:rPr>
      </w:pPr>
    </w:p>
    <w:p w14:paraId="72932A23" w14:textId="77777777" w:rsidR="00120239" w:rsidRPr="009646D7" w:rsidRDefault="00120239" w:rsidP="00A32EE1">
      <w:pPr>
        <w:pStyle w:val="Rubrik2"/>
        <w:numPr>
          <w:ilvl w:val="1"/>
          <w:numId w:val="6"/>
        </w:numPr>
        <w:tabs>
          <w:tab w:val="left" w:pos="1014"/>
        </w:tabs>
        <w:ind w:left="709" w:hanging="709"/>
        <w:rPr>
          <w:b w:val="0"/>
          <w:bCs/>
        </w:rPr>
      </w:pPr>
      <w:bookmarkStart w:id="124" w:name="_Toc117713626"/>
      <w:bookmarkStart w:id="125" w:name="_Toc161919417"/>
      <w:r w:rsidRPr="009646D7">
        <w:t>Rapportering</w:t>
      </w:r>
      <w:bookmarkEnd w:id="124"/>
      <w:bookmarkEnd w:id="125"/>
    </w:p>
    <w:p w14:paraId="12C485CA" w14:textId="4A2FD21E" w:rsidR="00120239" w:rsidRPr="009646D7" w:rsidRDefault="00120239" w:rsidP="00120239">
      <w:pPr>
        <w:pStyle w:val="Brdtext"/>
        <w:spacing w:before="121" w:line="245" w:lineRule="auto"/>
        <w:ind w:right="424"/>
        <w:rPr>
          <w:spacing w:val="-1"/>
        </w:rPr>
      </w:pPr>
      <w:bookmarkStart w:id="126" w:name="_Hlk32831212"/>
      <w:r w:rsidRPr="009646D7">
        <w:rPr>
          <w:spacing w:val="-1"/>
        </w:rPr>
        <w:t>Resultatet av den</w:t>
      </w:r>
      <w:r w:rsidRPr="009646D7">
        <w:t xml:space="preserve"> </w:t>
      </w:r>
      <w:r w:rsidR="00C92E07">
        <w:rPr>
          <w:spacing w:val="-1"/>
        </w:rPr>
        <w:t>revisionen</w:t>
      </w:r>
      <w:r w:rsidRPr="009646D7">
        <w:t xml:space="preserve"> </w:t>
      </w:r>
      <w:r w:rsidRPr="009646D7">
        <w:rPr>
          <w:b/>
          <w:spacing w:val="-1"/>
        </w:rPr>
        <w:t>skall</w:t>
      </w:r>
      <w:r w:rsidRPr="009646D7">
        <w:rPr>
          <w:spacing w:val="1"/>
        </w:rPr>
        <w:t xml:space="preserve"> </w:t>
      </w:r>
      <w:r w:rsidRPr="009646D7">
        <w:t xml:space="preserve">rapporteras </w:t>
      </w:r>
      <w:r w:rsidRPr="009646D7">
        <w:rPr>
          <w:spacing w:val="-1"/>
        </w:rPr>
        <w:t>skriftligt</w:t>
      </w:r>
      <w:r w:rsidRPr="009646D7">
        <w:rPr>
          <w:spacing w:val="1"/>
        </w:rPr>
        <w:t xml:space="preserve"> </w:t>
      </w:r>
      <w:r w:rsidRPr="009646D7">
        <w:t>till</w:t>
      </w:r>
      <w:r w:rsidRPr="009646D7">
        <w:rPr>
          <w:spacing w:val="1"/>
        </w:rPr>
        <w:t xml:space="preserve"> </w:t>
      </w:r>
      <w:r w:rsidRPr="009646D7">
        <w:rPr>
          <w:spacing w:val="-1"/>
        </w:rPr>
        <w:t>certifikatsinnehavaren, se Tabell 8.</w:t>
      </w:r>
    </w:p>
    <w:p w14:paraId="184D60A4" w14:textId="77777777" w:rsidR="00120239" w:rsidRPr="009646D7" w:rsidRDefault="00120239" w:rsidP="00120239">
      <w:pPr>
        <w:pStyle w:val="Beskrivning"/>
        <w:ind w:left="851" w:hanging="851"/>
      </w:pPr>
      <w:r w:rsidRPr="009646D7">
        <w:t>Tabell 8.</w:t>
      </w:r>
      <w:r w:rsidRPr="009646D7">
        <w:tab/>
        <w:t>Bedömning av avvikelser och tidsangivelse för när åtgärder skall vara redovisade</w:t>
      </w:r>
    </w:p>
    <w:tbl>
      <w:tblPr>
        <w:tblStyle w:val="Tabellrutnt"/>
        <w:tblW w:w="8075" w:type="dxa"/>
        <w:tblLook w:val="04A0" w:firstRow="1" w:lastRow="0" w:firstColumn="1" w:lastColumn="0" w:noHBand="0" w:noVBand="1"/>
      </w:tblPr>
      <w:tblGrid>
        <w:gridCol w:w="1980"/>
        <w:gridCol w:w="3402"/>
        <w:gridCol w:w="2693"/>
      </w:tblGrid>
      <w:tr w:rsidR="00120239" w:rsidRPr="009646D7" w14:paraId="38A7BF5A" w14:textId="77777777" w:rsidTr="006E7EC1">
        <w:tc>
          <w:tcPr>
            <w:tcW w:w="1980" w:type="dxa"/>
            <w:shd w:val="clear" w:color="auto" w:fill="A6A6A6" w:themeFill="background1" w:themeFillShade="A6"/>
          </w:tcPr>
          <w:p w14:paraId="6B812747" w14:textId="77777777" w:rsidR="00120239" w:rsidRPr="009646D7" w:rsidRDefault="00120239" w:rsidP="006E7EC1">
            <w:pPr>
              <w:rPr>
                <w:b/>
              </w:rPr>
            </w:pPr>
            <w:r w:rsidRPr="009646D7">
              <w:rPr>
                <w:b/>
              </w:rPr>
              <w:t>Beteckning</w:t>
            </w:r>
          </w:p>
        </w:tc>
        <w:tc>
          <w:tcPr>
            <w:tcW w:w="3402" w:type="dxa"/>
            <w:shd w:val="clear" w:color="auto" w:fill="A6A6A6" w:themeFill="background1" w:themeFillShade="A6"/>
          </w:tcPr>
          <w:p w14:paraId="54CCB55E" w14:textId="77777777" w:rsidR="00120239" w:rsidRPr="009646D7" w:rsidRDefault="00120239" w:rsidP="006E7EC1">
            <w:pPr>
              <w:rPr>
                <w:b/>
              </w:rPr>
            </w:pPr>
            <w:r w:rsidRPr="009646D7">
              <w:rPr>
                <w:b/>
              </w:rPr>
              <w:t>Bedömningsgrund</w:t>
            </w:r>
          </w:p>
        </w:tc>
        <w:tc>
          <w:tcPr>
            <w:tcW w:w="2693" w:type="dxa"/>
            <w:shd w:val="clear" w:color="auto" w:fill="A6A6A6" w:themeFill="background1" w:themeFillShade="A6"/>
          </w:tcPr>
          <w:p w14:paraId="4C56CA9D" w14:textId="77777777" w:rsidR="00120239" w:rsidRPr="009646D7" w:rsidRDefault="00120239" w:rsidP="006E7EC1">
            <w:pPr>
              <w:rPr>
                <w:b/>
              </w:rPr>
            </w:pPr>
            <w:r w:rsidRPr="009646D7">
              <w:rPr>
                <w:b/>
              </w:rPr>
              <w:t>Konsekvens</w:t>
            </w:r>
          </w:p>
        </w:tc>
      </w:tr>
      <w:tr w:rsidR="00120239" w:rsidRPr="009646D7" w14:paraId="281BC8F0" w14:textId="77777777" w:rsidTr="006E7EC1">
        <w:tc>
          <w:tcPr>
            <w:tcW w:w="1980" w:type="dxa"/>
          </w:tcPr>
          <w:p w14:paraId="1664C321" w14:textId="77777777" w:rsidR="00120239" w:rsidRPr="009646D7" w:rsidRDefault="00120239" w:rsidP="006E7EC1">
            <w:r w:rsidRPr="009646D7">
              <w:t>Stor avvikelse</w:t>
            </w:r>
          </w:p>
        </w:tc>
        <w:tc>
          <w:tcPr>
            <w:tcW w:w="3402" w:type="dxa"/>
          </w:tcPr>
          <w:p w14:paraId="329E7DE4" w14:textId="77777777" w:rsidR="00120239" w:rsidRPr="009646D7" w:rsidRDefault="00120239" w:rsidP="00A32EE1">
            <w:pPr>
              <w:pStyle w:val="Liststycke"/>
              <w:keepLines w:val="0"/>
              <w:numPr>
                <w:ilvl w:val="0"/>
                <w:numId w:val="4"/>
              </w:numPr>
            </w:pPr>
            <w:r w:rsidRPr="009646D7">
              <w:t>Frånvaro av en föreskriven rutin eller systematiskt återkommande avvikelse mot fastställd rutin eller avtal mellan parterna.</w:t>
            </w:r>
          </w:p>
          <w:p w14:paraId="05505073" w14:textId="77777777" w:rsidR="00120239" w:rsidRPr="009646D7" w:rsidRDefault="00120239" w:rsidP="00A32EE1">
            <w:pPr>
              <w:pStyle w:val="Liststycke"/>
              <w:keepLines w:val="0"/>
              <w:numPr>
                <w:ilvl w:val="0"/>
                <w:numId w:val="4"/>
              </w:numPr>
            </w:pPr>
            <w:r w:rsidRPr="009646D7">
              <w:t xml:space="preserve">Mindre avvikelse som inte åtgärdats. </w:t>
            </w:r>
          </w:p>
          <w:p w14:paraId="752AFD3A" w14:textId="77777777" w:rsidR="00120239" w:rsidRPr="009646D7" w:rsidRDefault="00120239" w:rsidP="00A32EE1">
            <w:pPr>
              <w:pStyle w:val="Liststycke"/>
              <w:keepLines w:val="0"/>
              <w:numPr>
                <w:ilvl w:val="0"/>
                <w:numId w:val="4"/>
              </w:numPr>
            </w:pPr>
            <w:r w:rsidRPr="009646D7">
              <w:t>Avvikelse som kan påverka trovärdighet hos certifieringssystemet.</w:t>
            </w:r>
          </w:p>
        </w:tc>
        <w:tc>
          <w:tcPr>
            <w:tcW w:w="2693" w:type="dxa"/>
          </w:tcPr>
          <w:p w14:paraId="0D4195C8" w14:textId="77777777" w:rsidR="00120239" w:rsidRPr="009646D7" w:rsidRDefault="00120239" w:rsidP="006E7EC1">
            <w:r w:rsidRPr="009646D7">
              <w:t>Bör åtgärdas inom två veckor. Om det tar längre tid att korrigera avvikelsen bör en åtgärdsplan lämnas in till kontrollorganet inom två veckor.</w:t>
            </w:r>
          </w:p>
        </w:tc>
      </w:tr>
      <w:tr w:rsidR="00120239" w:rsidRPr="009646D7" w14:paraId="5017B700" w14:textId="77777777" w:rsidTr="006E7EC1">
        <w:tc>
          <w:tcPr>
            <w:tcW w:w="1980" w:type="dxa"/>
          </w:tcPr>
          <w:p w14:paraId="4CF86A44" w14:textId="77777777" w:rsidR="00120239" w:rsidRPr="009646D7" w:rsidRDefault="00120239" w:rsidP="006E7EC1">
            <w:r w:rsidRPr="009646D7">
              <w:t>Mindre avvikelse</w:t>
            </w:r>
          </w:p>
        </w:tc>
        <w:tc>
          <w:tcPr>
            <w:tcW w:w="3402" w:type="dxa"/>
          </w:tcPr>
          <w:p w14:paraId="71118CB0" w14:textId="77777777" w:rsidR="00120239" w:rsidRPr="009646D7" w:rsidRDefault="00120239" w:rsidP="00A32EE1">
            <w:pPr>
              <w:pStyle w:val="Default"/>
              <w:numPr>
                <w:ilvl w:val="0"/>
                <w:numId w:val="23"/>
              </w:numPr>
              <w:rPr>
                <w:sz w:val="22"/>
                <w:szCs w:val="22"/>
              </w:rPr>
            </w:pPr>
            <w:r w:rsidRPr="009646D7">
              <w:rPr>
                <w:sz w:val="22"/>
                <w:szCs w:val="22"/>
              </w:rPr>
              <w:t xml:space="preserve">Enstaka brist i en rutin eller ett enstaka avsteg ifrån en rutin eller litet avsteg av avtal mellan parterna. </w:t>
            </w:r>
          </w:p>
          <w:p w14:paraId="494F41E9" w14:textId="77777777" w:rsidR="00120239" w:rsidRPr="009646D7" w:rsidRDefault="00120239" w:rsidP="00A32EE1">
            <w:pPr>
              <w:pStyle w:val="Default"/>
              <w:numPr>
                <w:ilvl w:val="0"/>
                <w:numId w:val="23"/>
              </w:numPr>
            </w:pPr>
            <w:r w:rsidRPr="009646D7">
              <w:rPr>
                <w:sz w:val="22"/>
                <w:szCs w:val="22"/>
              </w:rPr>
              <w:lastRenderedPageBreak/>
              <w:t xml:space="preserve">Avvikelsen påverkar sannolikt inte trovärdigheten hos certifieringssystemet. </w:t>
            </w:r>
          </w:p>
        </w:tc>
        <w:tc>
          <w:tcPr>
            <w:tcW w:w="2693" w:type="dxa"/>
          </w:tcPr>
          <w:p w14:paraId="00A058CC" w14:textId="77777777" w:rsidR="00120239" w:rsidRPr="009646D7" w:rsidRDefault="00120239" w:rsidP="006E7EC1">
            <w:pPr>
              <w:pStyle w:val="Default"/>
              <w:rPr>
                <w:sz w:val="22"/>
                <w:szCs w:val="22"/>
              </w:rPr>
            </w:pPr>
            <w:r w:rsidRPr="009646D7">
              <w:rPr>
                <w:sz w:val="22"/>
                <w:szCs w:val="22"/>
              </w:rPr>
              <w:lastRenderedPageBreak/>
              <w:t xml:space="preserve">Krav på åtgärder som normalt följs upp inom sex veckor från det att slutgiltigt protokoll erhållits. </w:t>
            </w:r>
          </w:p>
          <w:p w14:paraId="227B32B9" w14:textId="77777777" w:rsidR="00120239" w:rsidRPr="009646D7" w:rsidRDefault="00120239" w:rsidP="006E7EC1">
            <w:pPr>
              <w:pStyle w:val="Default"/>
              <w:rPr>
                <w:sz w:val="22"/>
                <w:szCs w:val="22"/>
              </w:rPr>
            </w:pPr>
          </w:p>
          <w:p w14:paraId="6B55A7EA" w14:textId="77777777" w:rsidR="00120239" w:rsidRPr="009646D7" w:rsidRDefault="00120239" w:rsidP="006E7EC1"/>
        </w:tc>
      </w:tr>
      <w:tr w:rsidR="00120239" w:rsidRPr="009646D7" w14:paraId="372A60BE" w14:textId="77777777" w:rsidTr="006E7EC1">
        <w:tc>
          <w:tcPr>
            <w:tcW w:w="1980" w:type="dxa"/>
          </w:tcPr>
          <w:p w14:paraId="38D46E51" w14:textId="77777777" w:rsidR="00120239" w:rsidRPr="009646D7" w:rsidRDefault="00120239" w:rsidP="006E7EC1">
            <w:r w:rsidRPr="009646D7">
              <w:lastRenderedPageBreak/>
              <w:t>Notering</w:t>
            </w:r>
          </w:p>
        </w:tc>
        <w:tc>
          <w:tcPr>
            <w:tcW w:w="3402" w:type="dxa"/>
          </w:tcPr>
          <w:p w14:paraId="4898E1CE" w14:textId="77777777" w:rsidR="00120239" w:rsidRPr="009646D7" w:rsidRDefault="00120239" w:rsidP="00A32EE1">
            <w:pPr>
              <w:pStyle w:val="Default"/>
              <w:numPr>
                <w:ilvl w:val="0"/>
                <w:numId w:val="24"/>
              </w:numPr>
            </w:pPr>
            <w:r w:rsidRPr="009646D7">
              <w:rPr>
                <w:sz w:val="22"/>
                <w:szCs w:val="22"/>
              </w:rPr>
              <w:t xml:space="preserve">Synpunkt eller förbättringsförslag till tillverkaren, vilken inte kan klassas som en avvikelse. </w:t>
            </w:r>
          </w:p>
        </w:tc>
        <w:tc>
          <w:tcPr>
            <w:tcW w:w="2693" w:type="dxa"/>
          </w:tcPr>
          <w:p w14:paraId="2C1B8782" w14:textId="77777777" w:rsidR="00120239" w:rsidRPr="009646D7" w:rsidRDefault="00120239" w:rsidP="006E7EC1">
            <w:pPr>
              <w:pStyle w:val="Default"/>
            </w:pPr>
            <w:r w:rsidRPr="009646D7">
              <w:rPr>
                <w:sz w:val="22"/>
                <w:szCs w:val="22"/>
              </w:rPr>
              <w:t xml:space="preserve">Ej krav på direkt åtgärd. Dock lämpligt att tillverkaren beaktar noteringen. </w:t>
            </w:r>
          </w:p>
        </w:tc>
      </w:tr>
    </w:tbl>
    <w:p w14:paraId="6FCE1CAE" w14:textId="77777777" w:rsidR="00120239" w:rsidRPr="009646D7" w:rsidRDefault="00120239" w:rsidP="00120239">
      <w:pPr>
        <w:pStyle w:val="Brdtext"/>
        <w:spacing w:before="121" w:line="245" w:lineRule="auto"/>
        <w:ind w:right="424"/>
        <w:rPr>
          <w:spacing w:val="-1"/>
        </w:rPr>
      </w:pPr>
    </w:p>
    <w:p w14:paraId="512F403D" w14:textId="77777777" w:rsidR="00120239" w:rsidRPr="009646D7" w:rsidRDefault="00120239" w:rsidP="00120239">
      <w:pPr>
        <w:pStyle w:val="Brdtext"/>
        <w:spacing w:before="121" w:line="245" w:lineRule="auto"/>
        <w:ind w:right="424"/>
        <w:rPr>
          <w:spacing w:val="-1"/>
        </w:rPr>
      </w:pPr>
    </w:p>
    <w:p w14:paraId="1CC035E9" w14:textId="77777777" w:rsidR="00120239" w:rsidRPr="009646D7" w:rsidRDefault="00120239" w:rsidP="00120239">
      <w:pPr>
        <w:pStyle w:val="Brdtext"/>
        <w:spacing w:before="121" w:line="245" w:lineRule="auto"/>
        <w:ind w:right="424"/>
        <w:rPr>
          <w:spacing w:val="-1"/>
        </w:rPr>
        <w:sectPr w:rsidR="00120239" w:rsidRPr="009646D7" w:rsidSect="00093F67">
          <w:type w:val="nextColumn"/>
          <w:pgSz w:w="11913" w:h="16850"/>
          <w:pgMar w:top="1417" w:right="1417" w:bottom="1417" w:left="1417" w:header="595" w:footer="0" w:gutter="0"/>
          <w:cols w:space="720"/>
        </w:sectPr>
      </w:pPr>
    </w:p>
    <w:p w14:paraId="4C2C9BB3" w14:textId="77777777" w:rsidR="00120239" w:rsidRPr="009646D7" w:rsidRDefault="00120239" w:rsidP="00A32EE1">
      <w:pPr>
        <w:pStyle w:val="Rubrik1"/>
        <w:numPr>
          <w:ilvl w:val="0"/>
          <w:numId w:val="6"/>
        </w:numPr>
        <w:ind w:left="709" w:hanging="709"/>
        <w:rPr>
          <w:b w:val="0"/>
          <w:bCs/>
        </w:rPr>
      </w:pPr>
      <w:bookmarkStart w:id="127" w:name="_Toc117713627"/>
      <w:bookmarkStart w:id="128" w:name="_Toc161919418"/>
      <w:bookmarkEnd w:id="126"/>
      <w:r w:rsidRPr="009646D7">
        <w:lastRenderedPageBreak/>
        <w:t>Övriga</w:t>
      </w:r>
      <w:r w:rsidRPr="009646D7">
        <w:rPr>
          <w:spacing w:val="1"/>
        </w:rPr>
        <w:t xml:space="preserve"> </w:t>
      </w:r>
      <w:r w:rsidRPr="009646D7">
        <w:t>villkor</w:t>
      </w:r>
      <w:r w:rsidRPr="009646D7">
        <w:rPr>
          <w:spacing w:val="1"/>
        </w:rPr>
        <w:t xml:space="preserve"> </w:t>
      </w:r>
      <w:r w:rsidRPr="009646D7">
        <w:t>för</w:t>
      </w:r>
      <w:r w:rsidRPr="009646D7">
        <w:rPr>
          <w:spacing w:val="1"/>
        </w:rPr>
        <w:t xml:space="preserve"> </w:t>
      </w:r>
      <w:r w:rsidRPr="009646D7">
        <w:t>certifiering</w:t>
      </w:r>
      <w:bookmarkEnd w:id="127"/>
      <w:bookmarkEnd w:id="128"/>
    </w:p>
    <w:p w14:paraId="41B9211C" w14:textId="77777777" w:rsidR="00120239" w:rsidRPr="009646D7" w:rsidRDefault="00120239" w:rsidP="00120239">
      <w:pPr>
        <w:pStyle w:val="Brdtext"/>
        <w:spacing w:before="121" w:line="245" w:lineRule="auto"/>
        <w:ind w:right="547"/>
      </w:pPr>
      <w:r w:rsidRPr="009646D7">
        <w:rPr>
          <w:spacing w:val="-1"/>
        </w:rPr>
        <w:t>Villkoren</w:t>
      </w:r>
      <w:r w:rsidRPr="009646D7">
        <w:t xml:space="preserve"> i</w:t>
      </w:r>
      <w:r w:rsidRPr="009646D7">
        <w:rPr>
          <w:spacing w:val="1"/>
        </w:rPr>
        <w:t xml:space="preserve"> </w:t>
      </w:r>
      <w:r w:rsidRPr="009646D7">
        <w:t xml:space="preserve">dessa </w:t>
      </w:r>
      <w:r w:rsidRPr="009646D7">
        <w:rPr>
          <w:spacing w:val="-1"/>
        </w:rPr>
        <w:t xml:space="preserve">certifieringsregler </w:t>
      </w:r>
      <w:r w:rsidRPr="009646D7">
        <w:t>är baserade på principer</w:t>
      </w:r>
      <w:r w:rsidRPr="009646D7">
        <w:rPr>
          <w:spacing w:val="1"/>
        </w:rPr>
        <w:t xml:space="preserve"> </w:t>
      </w:r>
      <w:r w:rsidRPr="009646D7">
        <w:t>som</w:t>
      </w:r>
      <w:r w:rsidRPr="009646D7">
        <w:rPr>
          <w:spacing w:val="-4"/>
        </w:rPr>
        <w:t xml:space="preserve"> </w:t>
      </w:r>
      <w:r w:rsidRPr="009646D7">
        <w:t>är</w:t>
      </w:r>
      <w:r w:rsidRPr="009646D7">
        <w:rPr>
          <w:spacing w:val="67"/>
        </w:rPr>
        <w:t xml:space="preserve"> </w:t>
      </w:r>
      <w:r w:rsidRPr="009646D7">
        <w:t>fastställda i</w:t>
      </w:r>
      <w:r w:rsidRPr="009646D7">
        <w:rPr>
          <w:spacing w:val="1"/>
        </w:rPr>
        <w:t xml:space="preserve"> </w:t>
      </w:r>
      <w:r w:rsidRPr="009646D7">
        <w:rPr>
          <w:spacing w:val="-1"/>
        </w:rPr>
        <w:t>RISE</w:t>
      </w:r>
      <w:r w:rsidRPr="009646D7">
        <w:t xml:space="preserve"> </w:t>
      </w:r>
      <w:r w:rsidRPr="009646D7">
        <w:rPr>
          <w:spacing w:val="-1"/>
        </w:rPr>
        <w:t>egenkontrollprogram</w:t>
      </w:r>
      <w:r w:rsidRPr="009646D7">
        <w:rPr>
          <w:spacing w:val="1"/>
        </w:rPr>
        <w:t xml:space="preserve"> </w:t>
      </w:r>
      <w:r w:rsidRPr="009646D7">
        <w:t xml:space="preserve">för </w:t>
      </w:r>
      <w:r w:rsidRPr="009646D7">
        <w:rPr>
          <w:spacing w:val="-1"/>
        </w:rPr>
        <w:t>certifiering.</w:t>
      </w:r>
      <w:r w:rsidRPr="009646D7">
        <w:t xml:space="preserve"> </w:t>
      </w:r>
    </w:p>
    <w:p w14:paraId="76380590" w14:textId="77777777" w:rsidR="00120239" w:rsidRPr="009646D7" w:rsidRDefault="00120239" w:rsidP="00120239">
      <w:pPr>
        <w:spacing w:before="2"/>
        <w:rPr>
          <w:sz w:val="23"/>
          <w:szCs w:val="23"/>
        </w:rPr>
      </w:pPr>
    </w:p>
    <w:p w14:paraId="5E3A4FB6" w14:textId="77777777" w:rsidR="00120239" w:rsidRPr="009646D7" w:rsidRDefault="00120239" w:rsidP="00A32EE1">
      <w:pPr>
        <w:pStyle w:val="Rubrik2"/>
        <w:numPr>
          <w:ilvl w:val="1"/>
          <w:numId w:val="6"/>
        </w:numPr>
        <w:tabs>
          <w:tab w:val="left" w:pos="1014"/>
        </w:tabs>
        <w:ind w:left="709" w:hanging="709"/>
        <w:rPr>
          <w:b w:val="0"/>
          <w:bCs/>
        </w:rPr>
      </w:pPr>
      <w:bookmarkStart w:id="129" w:name="_Toc117713629"/>
      <w:bookmarkStart w:id="130" w:name="_Toc161919419"/>
      <w:r w:rsidRPr="009646D7">
        <w:t>Revidering</w:t>
      </w:r>
      <w:r w:rsidRPr="009646D7">
        <w:rPr>
          <w:spacing w:val="-22"/>
        </w:rPr>
        <w:t xml:space="preserve"> </w:t>
      </w:r>
      <w:r w:rsidRPr="009646D7">
        <w:t>av</w:t>
      </w:r>
      <w:r w:rsidRPr="009646D7">
        <w:rPr>
          <w:spacing w:val="-20"/>
        </w:rPr>
        <w:t xml:space="preserve"> </w:t>
      </w:r>
      <w:r w:rsidRPr="009646D7">
        <w:rPr>
          <w:spacing w:val="-1"/>
        </w:rPr>
        <w:t>certifieringsregler</w:t>
      </w:r>
      <w:bookmarkEnd w:id="129"/>
      <w:bookmarkEnd w:id="130"/>
    </w:p>
    <w:p w14:paraId="7E10D041" w14:textId="40B4AD90" w:rsidR="00120239" w:rsidRPr="009646D7" w:rsidRDefault="00120239" w:rsidP="00120239">
      <w:pPr>
        <w:pStyle w:val="Brdtext"/>
        <w:spacing w:before="121" w:line="245" w:lineRule="auto"/>
        <w:ind w:right="424"/>
      </w:pPr>
      <w:r w:rsidRPr="009646D7">
        <w:rPr>
          <w:spacing w:val="-1"/>
        </w:rPr>
        <w:t>Avfall Sverige förbehåller sig rätten att ändra certifieringsregler efter beslut i styrgruppen för Certifierad återvinning.</w:t>
      </w:r>
    </w:p>
    <w:p w14:paraId="66125754" w14:textId="77777777" w:rsidR="00120239" w:rsidRPr="009646D7" w:rsidRDefault="00120239" w:rsidP="00120239">
      <w:pPr>
        <w:pStyle w:val="Brdtext"/>
        <w:spacing w:before="121" w:line="245" w:lineRule="auto"/>
        <w:ind w:right="424"/>
        <w:rPr>
          <w:spacing w:val="-1"/>
        </w:rPr>
      </w:pPr>
      <w:r w:rsidRPr="009646D7">
        <w:rPr>
          <w:spacing w:val="-1"/>
        </w:rPr>
        <w:t xml:space="preserve">När ändringar i regler görs </w:t>
      </w:r>
      <w:r w:rsidRPr="009646D7">
        <w:rPr>
          <w:b/>
          <w:spacing w:val="-1"/>
        </w:rPr>
        <w:t>skall</w:t>
      </w:r>
      <w:r w:rsidRPr="009646D7">
        <w:rPr>
          <w:spacing w:val="-1"/>
        </w:rPr>
        <w:t xml:space="preserve"> syftet anges i samband med att ändringen kommuniceras.</w:t>
      </w:r>
    </w:p>
    <w:p w14:paraId="2EC1B03D" w14:textId="4DE90F08" w:rsidR="00B8381C" w:rsidRPr="00B8381C" w:rsidRDefault="00120239" w:rsidP="00B8381C">
      <w:pPr>
        <w:pStyle w:val="Brdtext"/>
        <w:spacing w:before="121" w:after="240" w:line="245" w:lineRule="auto"/>
        <w:ind w:right="424"/>
        <w:rPr>
          <w:spacing w:val="-1"/>
        </w:rPr>
      </w:pPr>
      <w:r w:rsidRPr="009646D7">
        <w:rPr>
          <w:spacing w:val="-1"/>
        </w:rPr>
        <w:t>Reglerna revideras en gång årligen, förutom i de fall det föreligger skäl för akuta regeländringar. Förfarandet avseende akuta regeländringar beskrivs nedan. Vid den årliga regelrevideringen skickas förslag på ändringar av reglerna på remiss i mars. Remissen skickas till alla tillverkare med certifikat, tillverkare under kvalifikationsår, till styrgruppen för Certifierad återvinning, Jordbruksverket och Naturvårdsverket. Remissen är även öppen för synpunkter från andra intressenter genom att förslaget publiceras på Avfall Sveriges webbplats, omnämns i Certifierad återvinnings nyhetsbrev och informeras om på Avfall Sveriges utbildningar. Remisstiden är fyra veckor från utskick. De nya reglerna kommuniceras av styrgruppen senast den 31 december och träder i kraft 1 januari ett år senare. Information om nya regler sker genom direktkommunikation med tillverkare som producerar certifierade produkter samt via nyhetsbrev och via Avfall Sveriges webbplats.</w:t>
      </w:r>
    </w:p>
    <w:p w14:paraId="16FB3E7C" w14:textId="33D4F066" w:rsidR="00120239" w:rsidRPr="009646D7" w:rsidRDefault="0C0F4EE4" w:rsidP="00B8381C">
      <w:pPr>
        <w:pStyle w:val="Rubrik3"/>
        <w:tabs>
          <w:tab w:val="left" w:pos="1299"/>
        </w:tabs>
      </w:pPr>
      <w:r>
        <w:t>6.1.1 Akuta regeländringar</w:t>
      </w:r>
    </w:p>
    <w:p w14:paraId="1C834B16" w14:textId="357CBA3D" w:rsidR="00120239" w:rsidRPr="009646D7" w:rsidRDefault="0C0F4EE4" w:rsidP="004F2D29">
      <w:pPr>
        <w:pStyle w:val="Brdtext"/>
        <w:spacing w:after="120" w:line="245" w:lineRule="auto"/>
        <w:ind w:right="424"/>
        <w:rPr>
          <w:strike/>
          <w:sz w:val="16"/>
          <w:szCs w:val="16"/>
        </w:rPr>
      </w:pPr>
      <w:r w:rsidRPr="3656B3C9">
        <w:rPr>
          <w:rFonts w:ascii="Times New Roman" w:hAnsi="Times New Roman"/>
          <w:color w:val="000000" w:themeColor="text1"/>
          <w:szCs w:val="22"/>
        </w:rPr>
        <w:t xml:space="preserve">Styrgruppen kan fatta beslut om akuta regeländringar utan någon remiss. Hänsyn </w:t>
      </w:r>
      <w:r w:rsidRPr="3656B3C9">
        <w:rPr>
          <w:rFonts w:ascii="Times New Roman" w:hAnsi="Times New Roman"/>
          <w:b/>
          <w:bCs/>
          <w:color w:val="000000" w:themeColor="text1"/>
          <w:szCs w:val="22"/>
        </w:rPr>
        <w:t>skall</w:t>
      </w:r>
      <w:r w:rsidRPr="3656B3C9">
        <w:rPr>
          <w:rFonts w:ascii="Times New Roman" w:hAnsi="Times New Roman"/>
          <w:color w:val="000000" w:themeColor="text1"/>
          <w:szCs w:val="22"/>
        </w:rPr>
        <w:t xml:space="preserve"> tas till behov av omställningstid hos certifikatsinnehavarna och andra berörda. Syftet och orsaken till den akuta regeländringen </w:t>
      </w:r>
      <w:r w:rsidRPr="3656B3C9">
        <w:rPr>
          <w:rFonts w:ascii="Times New Roman" w:hAnsi="Times New Roman"/>
          <w:b/>
          <w:bCs/>
          <w:color w:val="000000" w:themeColor="text1"/>
          <w:szCs w:val="22"/>
        </w:rPr>
        <w:t>skall</w:t>
      </w:r>
      <w:r w:rsidRPr="3656B3C9">
        <w:rPr>
          <w:rFonts w:ascii="Times New Roman" w:hAnsi="Times New Roman"/>
          <w:color w:val="000000" w:themeColor="text1"/>
          <w:szCs w:val="22"/>
        </w:rPr>
        <w:t xml:space="preserve"> anges.</w:t>
      </w:r>
      <w:r w:rsidR="00120239" w:rsidRPr="009646D7">
        <w:rPr>
          <w:spacing w:val="-1"/>
        </w:rPr>
        <w:t xml:space="preserve"> </w:t>
      </w:r>
    </w:p>
    <w:p w14:paraId="73E45817" w14:textId="77777777" w:rsidR="00120239" w:rsidRPr="009646D7" w:rsidRDefault="00120239" w:rsidP="00120239">
      <w:pPr>
        <w:spacing w:before="5"/>
        <w:rPr>
          <w:sz w:val="17"/>
          <w:szCs w:val="17"/>
        </w:rPr>
      </w:pPr>
    </w:p>
    <w:p w14:paraId="1A14670A" w14:textId="77777777" w:rsidR="00120239" w:rsidRPr="009646D7" w:rsidRDefault="00120239" w:rsidP="00A32EE1">
      <w:pPr>
        <w:pStyle w:val="Rubrik2"/>
        <w:numPr>
          <w:ilvl w:val="1"/>
          <w:numId w:val="6"/>
        </w:numPr>
        <w:tabs>
          <w:tab w:val="left" w:pos="0"/>
        </w:tabs>
        <w:spacing w:before="58"/>
        <w:ind w:left="709" w:hanging="709"/>
        <w:rPr>
          <w:b w:val="0"/>
          <w:bCs/>
        </w:rPr>
      </w:pPr>
      <w:bookmarkStart w:id="131" w:name="_Toc117713630"/>
      <w:bookmarkStart w:id="132" w:name="_Toc161919420"/>
      <w:r w:rsidRPr="009646D7">
        <w:rPr>
          <w:spacing w:val="-1"/>
        </w:rPr>
        <w:t>Certifikatsinnehavarens</w:t>
      </w:r>
      <w:r w:rsidRPr="009646D7">
        <w:rPr>
          <w:spacing w:val="-44"/>
        </w:rPr>
        <w:t xml:space="preserve"> </w:t>
      </w:r>
      <w:r w:rsidRPr="009646D7">
        <w:t>ansvar</w:t>
      </w:r>
      <w:bookmarkEnd w:id="131"/>
      <w:bookmarkEnd w:id="132"/>
    </w:p>
    <w:p w14:paraId="1BC1A7B4" w14:textId="77777777" w:rsidR="00120239" w:rsidRPr="009646D7" w:rsidRDefault="00120239" w:rsidP="00120239">
      <w:pPr>
        <w:pStyle w:val="Brdtext"/>
        <w:spacing w:before="121" w:line="245" w:lineRule="auto"/>
        <w:ind w:right="424"/>
        <w:rPr>
          <w:spacing w:val="-1"/>
        </w:rPr>
      </w:pPr>
      <w:r w:rsidRPr="009646D7">
        <w:rPr>
          <w:spacing w:val="-1"/>
        </w:rPr>
        <w:t xml:space="preserve">Certifikatsinnehavaren är ansvarig för att tillverkade produkter, i alla avseenden, överensstämmer med kraven enligt certifikatet. Produkterna </w:t>
      </w:r>
      <w:r w:rsidRPr="009646D7">
        <w:rPr>
          <w:b/>
          <w:bCs/>
          <w:spacing w:val="-1"/>
        </w:rPr>
        <w:t>skall</w:t>
      </w:r>
      <w:r w:rsidRPr="009646D7">
        <w:rPr>
          <w:spacing w:val="-1"/>
        </w:rPr>
        <w:t xml:space="preserve"> dessutom vara läm</w:t>
      </w:r>
      <w:r w:rsidRPr="009646D7">
        <w:rPr>
          <w:spacing w:val="-1"/>
        </w:rPr>
        <w:softHyphen/>
        <w:t>pade för sitt ändamål och inte i övrigt vålla skada eller olägenhet.</w:t>
      </w:r>
    </w:p>
    <w:p w14:paraId="6F4B594A" w14:textId="77777777" w:rsidR="00120239" w:rsidRPr="009646D7" w:rsidRDefault="00120239" w:rsidP="00120239">
      <w:pPr>
        <w:spacing w:before="2"/>
        <w:rPr>
          <w:sz w:val="23"/>
          <w:szCs w:val="23"/>
        </w:rPr>
      </w:pPr>
    </w:p>
    <w:p w14:paraId="38AD4EDD" w14:textId="77777777" w:rsidR="00120239" w:rsidRPr="009646D7" w:rsidRDefault="00120239" w:rsidP="00120239">
      <w:pPr>
        <w:spacing w:before="2"/>
        <w:rPr>
          <w:sz w:val="23"/>
          <w:szCs w:val="23"/>
        </w:rPr>
      </w:pPr>
    </w:p>
    <w:p w14:paraId="6BB74C2C" w14:textId="4EB31D10" w:rsidR="00120239" w:rsidRPr="009646D7" w:rsidRDefault="00120239" w:rsidP="00A32EE1">
      <w:pPr>
        <w:pStyle w:val="Rubrik2"/>
        <w:numPr>
          <w:ilvl w:val="1"/>
          <w:numId w:val="6"/>
        </w:numPr>
        <w:tabs>
          <w:tab w:val="left" w:pos="1014"/>
        </w:tabs>
        <w:ind w:left="709" w:hanging="709"/>
        <w:rPr>
          <w:b w:val="0"/>
        </w:rPr>
      </w:pPr>
      <w:bookmarkStart w:id="133" w:name="_Toc117713631"/>
      <w:bookmarkStart w:id="134" w:name="_Toc161919421"/>
      <w:r w:rsidRPr="009646D7">
        <w:rPr>
          <w:spacing w:val="-1"/>
        </w:rPr>
        <w:t>Rätten</w:t>
      </w:r>
      <w:r w:rsidRPr="009646D7">
        <w:rPr>
          <w:spacing w:val="-13"/>
        </w:rPr>
        <w:t xml:space="preserve"> </w:t>
      </w:r>
      <w:r w:rsidRPr="009646D7">
        <w:t>att</w:t>
      </w:r>
      <w:r w:rsidRPr="009646D7">
        <w:rPr>
          <w:spacing w:val="-13"/>
        </w:rPr>
        <w:t xml:space="preserve"> </w:t>
      </w:r>
      <w:r w:rsidRPr="009646D7">
        <w:t>använda</w:t>
      </w:r>
      <w:r w:rsidRPr="009646D7">
        <w:rPr>
          <w:spacing w:val="-11"/>
        </w:rPr>
        <w:t xml:space="preserve"> </w:t>
      </w:r>
      <w:r w:rsidR="41216F0C" w:rsidRPr="009646D7">
        <w:rPr>
          <w:spacing w:val="-11"/>
        </w:rPr>
        <w:t>certifierings</w:t>
      </w:r>
      <w:r w:rsidRPr="009646D7">
        <w:rPr>
          <w:spacing w:val="-2"/>
        </w:rPr>
        <w:t>märket</w:t>
      </w:r>
      <w:bookmarkEnd w:id="133"/>
      <w:bookmarkEnd w:id="134"/>
    </w:p>
    <w:p w14:paraId="71F236A8" w14:textId="77777777" w:rsidR="00120239" w:rsidRPr="009646D7" w:rsidRDefault="00120239" w:rsidP="00120239">
      <w:pPr>
        <w:pStyle w:val="Brdtext"/>
        <w:spacing w:before="121" w:line="245" w:lineRule="auto"/>
        <w:ind w:right="424"/>
      </w:pPr>
      <w:r w:rsidRPr="009646D7">
        <w:rPr>
          <w:spacing w:val="-1"/>
        </w:rPr>
        <w:t>Certifikatsinnehavaren</w:t>
      </w:r>
      <w:r w:rsidRPr="009646D7">
        <w:t xml:space="preserve"> har rätt</w:t>
      </w:r>
      <w:r w:rsidRPr="009646D7">
        <w:rPr>
          <w:spacing w:val="1"/>
        </w:rPr>
        <w:t xml:space="preserve"> </w:t>
      </w:r>
      <w:r w:rsidRPr="009646D7">
        <w:t>att</w:t>
      </w:r>
      <w:r w:rsidRPr="009646D7">
        <w:rPr>
          <w:spacing w:val="1"/>
        </w:rPr>
        <w:t xml:space="preserve"> </w:t>
      </w:r>
      <w:r w:rsidRPr="009646D7">
        <w:rPr>
          <w:spacing w:val="-2"/>
        </w:rPr>
        <w:t>märka</w:t>
      </w:r>
      <w:r w:rsidRPr="009646D7">
        <w:t xml:space="preserve"> de </w:t>
      </w:r>
      <w:r w:rsidRPr="009646D7">
        <w:rPr>
          <w:spacing w:val="-1"/>
        </w:rPr>
        <w:t>produkter</w:t>
      </w:r>
      <w:r w:rsidRPr="009646D7">
        <w:rPr>
          <w:spacing w:val="1"/>
        </w:rPr>
        <w:t xml:space="preserve"> </w:t>
      </w:r>
      <w:r w:rsidRPr="009646D7">
        <w:t>som</w:t>
      </w:r>
      <w:r w:rsidRPr="009646D7">
        <w:rPr>
          <w:spacing w:val="-4"/>
        </w:rPr>
        <w:t xml:space="preserve"> </w:t>
      </w:r>
      <w:r w:rsidRPr="009646D7">
        <w:rPr>
          <w:spacing w:val="-1"/>
        </w:rPr>
        <w:t>omfattas</w:t>
      </w:r>
      <w:r w:rsidRPr="009646D7">
        <w:t xml:space="preserve"> av</w:t>
      </w:r>
      <w:r w:rsidRPr="009646D7">
        <w:rPr>
          <w:spacing w:val="-2"/>
        </w:rPr>
        <w:t xml:space="preserve"> </w:t>
      </w:r>
      <w:r w:rsidRPr="009646D7">
        <w:rPr>
          <w:spacing w:val="-1"/>
        </w:rPr>
        <w:t>certifikatet</w:t>
      </w:r>
      <w:r w:rsidRPr="009646D7">
        <w:rPr>
          <w:spacing w:val="1"/>
        </w:rPr>
        <w:t xml:space="preserve"> </w:t>
      </w:r>
      <w:r w:rsidRPr="009646D7">
        <w:rPr>
          <w:spacing w:val="-2"/>
        </w:rPr>
        <w:t>med</w:t>
      </w:r>
      <w:r w:rsidRPr="009646D7">
        <w:rPr>
          <w:spacing w:val="91"/>
        </w:rPr>
        <w:t xml:space="preserve"> </w:t>
      </w:r>
      <w:r w:rsidRPr="009646D7">
        <w:rPr>
          <w:spacing w:val="-1"/>
        </w:rPr>
        <w:t>certifieringssystemets</w:t>
      </w:r>
      <w:r w:rsidRPr="009646D7">
        <w:rPr>
          <w:spacing w:val="2"/>
        </w:rPr>
        <w:t xml:space="preserve"> </w:t>
      </w:r>
      <w:r w:rsidRPr="009646D7">
        <w:rPr>
          <w:spacing w:val="-1"/>
        </w:rPr>
        <w:t>certifieringsmärke</w:t>
      </w:r>
      <w:r w:rsidRPr="009646D7">
        <w:rPr>
          <w:spacing w:val="2"/>
        </w:rPr>
        <w:t xml:space="preserve"> </w:t>
      </w:r>
      <w:r w:rsidRPr="009646D7">
        <w:t>och dessutom</w:t>
      </w:r>
      <w:r w:rsidRPr="009646D7">
        <w:rPr>
          <w:spacing w:val="-4"/>
        </w:rPr>
        <w:t xml:space="preserve"> </w:t>
      </w:r>
      <w:r w:rsidRPr="009646D7">
        <w:t>rätt</w:t>
      </w:r>
      <w:r w:rsidRPr="009646D7">
        <w:rPr>
          <w:spacing w:val="1"/>
        </w:rPr>
        <w:t xml:space="preserve"> </w:t>
      </w:r>
      <w:r w:rsidRPr="009646D7">
        <w:t>att</w:t>
      </w:r>
      <w:r w:rsidRPr="009646D7">
        <w:rPr>
          <w:spacing w:val="1"/>
        </w:rPr>
        <w:t xml:space="preserve"> </w:t>
      </w:r>
      <w:r w:rsidRPr="009646D7">
        <w:rPr>
          <w:spacing w:val="-1"/>
        </w:rPr>
        <w:t>använda</w:t>
      </w:r>
      <w:r w:rsidRPr="009646D7">
        <w:t xml:space="preserve"> </w:t>
      </w:r>
      <w:r w:rsidRPr="009646D7">
        <w:rPr>
          <w:spacing w:val="-1"/>
        </w:rPr>
        <w:t>märket</w:t>
      </w:r>
      <w:r w:rsidRPr="009646D7">
        <w:rPr>
          <w:spacing w:val="1"/>
        </w:rPr>
        <w:t xml:space="preserve"> </w:t>
      </w:r>
      <w:r w:rsidRPr="009646D7">
        <w:rPr>
          <w:spacing w:val="-1"/>
        </w:rPr>
        <w:t>vid</w:t>
      </w:r>
      <w:r w:rsidRPr="009646D7">
        <w:rPr>
          <w:spacing w:val="65"/>
        </w:rPr>
        <w:t xml:space="preserve"> </w:t>
      </w:r>
      <w:r w:rsidRPr="009646D7">
        <w:t>annonsering</w:t>
      </w:r>
      <w:r w:rsidRPr="009646D7">
        <w:rPr>
          <w:spacing w:val="-3"/>
        </w:rPr>
        <w:t xml:space="preserve"> </w:t>
      </w:r>
      <w:r w:rsidRPr="009646D7">
        <w:t>eller</w:t>
      </w:r>
      <w:r w:rsidRPr="009646D7">
        <w:rPr>
          <w:spacing w:val="1"/>
        </w:rPr>
        <w:t xml:space="preserve"> </w:t>
      </w:r>
      <w:r w:rsidRPr="009646D7">
        <w:t xml:space="preserve">annan </w:t>
      </w:r>
      <w:r w:rsidRPr="009646D7">
        <w:rPr>
          <w:spacing w:val="-1"/>
        </w:rPr>
        <w:t>reklam</w:t>
      </w:r>
      <w:r w:rsidRPr="009646D7">
        <w:rPr>
          <w:spacing w:val="-2"/>
        </w:rPr>
        <w:t xml:space="preserve"> </w:t>
      </w:r>
      <w:r w:rsidRPr="009646D7">
        <w:t xml:space="preserve">för </w:t>
      </w:r>
      <w:r w:rsidRPr="009646D7">
        <w:rPr>
          <w:spacing w:val="-1"/>
        </w:rPr>
        <w:t>produkterna.</w:t>
      </w:r>
      <w:r w:rsidRPr="009646D7">
        <w:t xml:space="preserve"> Annonsering</w:t>
      </w:r>
      <w:r w:rsidRPr="009646D7">
        <w:rPr>
          <w:spacing w:val="-3"/>
        </w:rPr>
        <w:t xml:space="preserve"> </w:t>
      </w:r>
      <w:r w:rsidRPr="009646D7">
        <w:t>får</w:t>
      </w:r>
      <w:r w:rsidRPr="009646D7">
        <w:rPr>
          <w:spacing w:val="1"/>
        </w:rPr>
        <w:t xml:space="preserve"> </w:t>
      </w:r>
      <w:r w:rsidRPr="009646D7">
        <w:t xml:space="preserve">inte </w:t>
      </w:r>
      <w:r w:rsidRPr="009646D7">
        <w:rPr>
          <w:spacing w:val="-1"/>
        </w:rPr>
        <w:t>ske</w:t>
      </w:r>
      <w:r w:rsidRPr="009646D7">
        <w:t xml:space="preserve"> så att</w:t>
      </w:r>
      <w:r w:rsidRPr="009646D7">
        <w:rPr>
          <w:spacing w:val="33"/>
        </w:rPr>
        <w:t xml:space="preserve"> </w:t>
      </w:r>
      <w:r w:rsidRPr="009646D7">
        <w:rPr>
          <w:spacing w:val="-1"/>
        </w:rPr>
        <w:t>förväxling</w:t>
      </w:r>
      <w:r w:rsidRPr="009646D7">
        <w:rPr>
          <w:spacing w:val="-3"/>
        </w:rPr>
        <w:t xml:space="preserve"> </w:t>
      </w:r>
      <w:r w:rsidRPr="009646D7">
        <w:rPr>
          <w:spacing w:val="-1"/>
        </w:rPr>
        <w:t>mellan</w:t>
      </w:r>
      <w:r w:rsidRPr="009646D7">
        <w:t xml:space="preserve"> </w:t>
      </w:r>
      <w:r w:rsidRPr="009646D7">
        <w:rPr>
          <w:spacing w:val="-1"/>
        </w:rPr>
        <w:t>certifierade</w:t>
      </w:r>
      <w:r w:rsidRPr="009646D7">
        <w:t xml:space="preserve"> och </w:t>
      </w:r>
      <w:r w:rsidRPr="009646D7">
        <w:rPr>
          <w:spacing w:val="-1"/>
        </w:rPr>
        <w:t>icke</w:t>
      </w:r>
      <w:r w:rsidRPr="009646D7">
        <w:t xml:space="preserve"> </w:t>
      </w:r>
      <w:r w:rsidRPr="009646D7">
        <w:rPr>
          <w:spacing w:val="-1"/>
        </w:rPr>
        <w:t>certifierade</w:t>
      </w:r>
      <w:r w:rsidRPr="009646D7">
        <w:t xml:space="preserve"> </w:t>
      </w:r>
      <w:r w:rsidRPr="009646D7">
        <w:rPr>
          <w:spacing w:val="-1"/>
        </w:rPr>
        <w:t>produkter</w:t>
      </w:r>
      <w:r w:rsidRPr="009646D7">
        <w:rPr>
          <w:spacing w:val="1"/>
        </w:rPr>
        <w:t xml:space="preserve"> </w:t>
      </w:r>
      <w:r w:rsidRPr="009646D7">
        <w:rPr>
          <w:spacing w:val="-1"/>
        </w:rPr>
        <w:t>kan</w:t>
      </w:r>
      <w:r w:rsidRPr="009646D7">
        <w:t xml:space="preserve"> uppstå.</w:t>
      </w:r>
    </w:p>
    <w:p w14:paraId="7427C2D7" w14:textId="77777777" w:rsidR="00120239" w:rsidRPr="009646D7" w:rsidRDefault="00120239" w:rsidP="00120239">
      <w:pPr>
        <w:spacing w:before="2"/>
        <w:rPr>
          <w:sz w:val="23"/>
          <w:szCs w:val="23"/>
        </w:rPr>
      </w:pPr>
    </w:p>
    <w:p w14:paraId="346A9D07" w14:textId="77777777" w:rsidR="00120239" w:rsidRPr="009646D7" w:rsidRDefault="00120239" w:rsidP="00A32EE1">
      <w:pPr>
        <w:pStyle w:val="Rubrik2"/>
        <w:numPr>
          <w:ilvl w:val="1"/>
          <w:numId w:val="6"/>
        </w:numPr>
        <w:tabs>
          <w:tab w:val="left" w:pos="1014"/>
        </w:tabs>
        <w:ind w:left="709" w:hanging="709"/>
        <w:rPr>
          <w:b w:val="0"/>
          <w:bCs/>
        </w:rPr>
      </w:pPr>
      <w:bookmarkStart w:id="135" w:name="_Toc117713632"/>
      <w:bookmarkStart w:id="136" w:name="_Toc161919422"/>
      <w:r w:rsidRPr="009646D7">
        <w:rPr>
          <w:spacing w:val="-1"/>
        </w:rPr>
        <w:t>Certifikat</w:t>
      </w:r>
      <w:bookmarkEnd w:id="135"/>
      <w:bookmarkEnd w:id="136"/>
    </w:p>
    <w:p w14:paraId="7916F72C" w14:textId="77777777" w:rsidR="00120239" w:rsidRPr="009646D7" w:rsidRDefault="00120239" w:rsidP="00120239">
      <w:pPr>
        <w:pStyle w:val="Brdtext"/>
        <w:spacing w:before="122"/>
        <w:ind w:left="709" w:hanging="709"/>
      </w:pPr>
      <w:r w:rsidRPr="009646D7">
        <w:rPr>
          <w:spacing w:val="-1"/>
        </w:rPr>
        <w:t>Certifikat</w:t>
      </w:r>
      <w:r w:rsidRPr="009646D7">
        <w:rPr>
          <w:spacing w:val="1"/>
        </w:rPr>
        <w:t xml:space="preserve"> </w:t>
      </w:r>
      <w:r w:rsidRPr="009646D7">
        <w:t>får</w:t>
      </w:r>
      <w:r w:rsidRPr="009646D7">
        <w:rPr>
          <w:spacing w:val="1"/>
        </w:rPr>
        <w:t xml:space="preserve"> </w:t>
      </w:r>
      <w:r w:rsidRPr="009646D7">
        <w:t>inte överlåtas.</w:t>
      </w:r>
    </w:p>
    <w:p w14:paraId="011546D4" w14:textId="77777777" w:rsidR="00120239" w:rsidRPr="009646D7" w:rsidRDefault="00120239" w:rsidP="00120239">
      <w:pPr>
        <w:spacing w:before="8"/>
        <w:ind w:left="709" w:hanging="709"/>
        <w:rPr>
          <w:sz w:val="23"/>
          <w:szCs w:val="23"/>
        </w:rPr>
      </w:pPr>
    </w:p>
    <w:p w14:paraId="284ADF9A" w14:textId="77777777" w:rsidR="00120239" w:rsidRPr="009646D7" w:rsidRDefault="00120239" w:rsidP="00A32EE1">
      <w:pPr>
        <w:pStyle w:val="Rubrik2"/>
        <w:numPr>
          <w:ilvl w:val="1"/>
          <w:numId w:val="6"/>
        </w:numPr>
        <w:tabs>
          <w:tab w:val="left" w:pos="1014"/>
        </w:tabs>
        <w:ind w:left="709" w:hanging="709"/>
        <w:rPr>
          <w:b w:val="0"/>
          <w:bCs/>
        </w:rPr>
      </w:pPr>
      <w:bookmarkStart w:id="137" w:name="_Toc117713633"/>
      <w:bookmarkStart w:id="138" w:name="_Toc161919423"/>
      <w:r w:rsidRPr="009646D7">
        <w:rPr>
          <w:spacing w:val="-1"/>
        </w:rPr>
        <w:t>Återkallande</w:t>
      </w:r>
      <w:r w:rsidRPr="009646D7">
        <w:rPr>
          <w:spacing w:val="-18"/>
        </w:rPr>
        <w:t xml:space="preserve"> </w:t>
      </w:r>
      <w:r w:rsidRPr="009646D7">
        <w:t>av</w:t>
      </w:r>
      <w:r w:rsidRPr="009646D7">
        <w:rPr>
          <w:spacing w:val="-16"/>
        </w:rPr>
        <w:t xml:space="preserve"> </w:t>
      </w:r>
      <w:r w:rsidRPr="009646D7">
        <w:rPr>
          <w:spacing w:val="-1"/>
        </w:rPr>
        <w:t>certifikat</w:t>
      </w:r>
      <w:bookmarkEnd w:id="137"/>
      <w:bookmarkEnd w:id="138"/>
    </w:p>
    <w:p w14:paraId="5B70CD58" w14:textId="77777777" w:rsidR="00120239" w:rsidRPr="009646D7" w:rsidRDefault="00120239" w:rsidP="00120239">
      <w:pPr>
        <w:pStyle w:val="Brdtext"/>
        <w:spacing w:before="121" w:line="245" w:lineRule="auto"/>
        <w:ind w:right="415"/>
      </w:pPr>
      <w:r w:rsidRPr="009646D7">
        <w:rPr>
          <w:spacing w:val="-1"/>
        </w:rPr>
        <w:t>Certifieringsorganet</w:t>
      </w:r>
      <w:r w:rsidRPr="009646D7">
        <w:rPr>
          <w:spacing w:val="1"/>
        </w:rPr>
        <w:t xml:space="preserve"> </w:t>
      </w:r>
      <w:r w:rsidRPr="009646D7">
        <w:rPr>
          <w:spacing w:val="-1"/>
        </w:rPr>
        <w:t>kan</w:t>
      </w:r>
      <w:r w:rsidRPr="009646D7">
        <w:t xml:space="preserve"> </w:t>
      </w:r>
      <w:r w:rsidRPr="009646D7">
        <w:rPr>
          <w:spacing w:val="-2"/>
        </w:rPr>
        <w:t>med</w:t>
      </w:r>
      <w:r w:rsidRPr="009646D7">
        <w:t xml:space="preserve"> </w:t>
      </w:r>
      <w:r w:rsidRPr="009646D7">
        <w:rPr>
          <w:spacing w:val="-1"/>
        </w:rPr>
        <w:t>omedelbar</w:t>
      </w:r>
      <w:r w:rsidRPr="009646D7">
        <w:rPr>
          <w:spacing w:val="1"/>
        </w:rPr>
        <w:t xml:space="preserve"> </w:t>
      </w:r>
      <w:r w:rsidRPr="009646D7">
        <w:rPr>
          <w:spacing w:val="-1"/>
        </w:rPr>
        <w:t>verkan,</w:t>
      </w:r>
      <w:r w:rsidRPr="009646D7">
        <w:t xml:space="preserve"> </w:t>
      </w:r>
      <w:r w:rsidRPr="009646D7">
        <w:rPr>
          <w:spacing w:val="-1"/>
        </w:rPr>
        <w:t>definitivt</w:t>
      </w:r>
      <w:r w:rsidRPr="009646D7">
        <w:rPr>
          <w:spacing w:val="1"/>
        </w:rPr>
        <w:t xml:space="preserve"> </w:t>
      </w:r>
      <w:r w:rsidRPr="009646D7">
        <w:t>eller</w:t>
      </w:r>
      <w:r w:rsidRPr="009646D7">
        <w:rPr>
          <w:spacing w:val="1"/>
        </w:rPr>
        <w:t xml:space="preserve"> </w:t>
      </w:r>
      <w:r w:rsidRPr="009646D7">
        <w:t>temporärt, återkalla</w:t>
      </w:r>
      <w:r w:rsidRPr="009646D7">
        <w:rPr>
          <w:spacing w:val="73"/>
        </w:rPr>
        <w:t xml:space="preserve"> </w:t>
      </w:r>
      <w:r w:rsidRPr="009646D7">
        <w:rPr>
          <w:spacing w:val="-1"/>
        </w:rPr>
        <w:t>certifikat</w:t>
      </w:r>
      <w:r w:rsidRPr="009646D7">
        <w:rPr>
          <w:spacing w:val="1"/>
        </w:rPr>
        <w:t xml:space="preserve"> </w:t>
      </w:r>
      <w:r w:rsidRPr="009646D7">
        <w:rPr>
          <w:spacing w:val="-2"/>
        </w:rPr>
        <w:t>om certifikatsinnehavaren brutit mot villkoren för certifikatet.</w:t>
      </w:r>
    </w:p>
    <w:p w14:paraId="1182895E" w14:textId="77777777" w:rsidR="00120239" w:rsidRPr="009646D7" w:rsidRDefault="00120239" w:rsidP="00120239">
      <w:pPr>
        <w:spacing w:before="2"/>
        <w:ind w:left="709" w:hanging="709"/>
        <w:rPr>
          <w:sz w:val="23"/>
          <w:szCs w:val="23"/>
        </w:rPr>
      </w:pPr>
    </w:p>
    <w:p w14:paraId="57DC9597" w14:textId="77777777" w:rsidR="00120239" w:rsidRPr="009646D7" w:rsidRDefault="00120239" w:rsidP="00A32EE1">
      <w:pPr>
        <w:pStyle w:val="Rubrik2"/>
        <w:numPr>
          <w:ilvl w:val="1"/>
          <w:numId w:val="6"/>
        </w:numPr>
        <w:tabs>
          <w:tab w:val="left" w:pos="1014"/>
        </w:tabs>
        <w:ind w:left="709" w:hanging="709"/>
        <w:rPr>
          <w:b w:val="0"/>
          <w:bCs/>
        </w:rPr>
      </w:pPr>
      <w:bookmarkStart w:id="139" w:name="_Toc117713634"/>
      <w:bookmarkStart w:id="140" w:name="_Toc161919424"/>
      <w:r w:rsidRPr="009646D7">
        <w:lastRenderedPageBreak/>
        <w:t>Åtaganden</w:t>
      </w:r>
      <w:r w:rsidRPr="009646D7">
        <w:rPr>
          <w:spacing w:val="-14"/>
        </w:rPr>
        <w:t xml:space="preserve"> </w:t>
      </w:r>
      <w:r w:rsidRPr="009646D7">
        <w:t>vid</w:t>
      </w:r>
      <w:r w:rsidRPr="009646D7">
        <w:rPr>
          <w:spacing w:val="-14"/>
        </w:rPr>
        <w:t xml:space="preserve"> </w:t>
      </w:r>
      <w:r w:rsidRPr="009646D7">
        <w:rPr>
          <w:spacing w:val="-1"/>
        </w:rPr>
        <w:t>återkallande</w:t>
      </w:r>
      <w:r w:rsidRPr="009646D7">
        <w:rPr>
          <w:spacing w:val="-13"/>
        </w:rPr>
        <w:t xml:space="preserve"> </w:t>
      </w:r>
      <w:r w:rsidRPr="009646D7">
        <w:t>av</w:t>
      </w:r>
      <w:r w:rsidRPr="009646D7">
        <w:rPr>
          <w:spacing w:val="-13"/>
        </w:rPr>
        <w:t xml:space="preserve"> </w:t>
      </w:r>
      <w:r w:rsidRPr="009646D7">
        <w:rPr>
          <w:spacing w:val="-1"/>
        </w:rPr>
        <w:t>certifikat</w:t>
      </w:r>
      <w:bookmarkEnd w:id="139"/>
      <w:bookmarkEnd w:id="140"/>
    </w:p>
    <w:p w14:paraId="4848A5FE" w14:textId="77777777" w:rsidR="00120239" w:rsidRPr="009646D7" w:rsidRDefault="00120239" w:rsidP="00120239">
      <w:pPr>
        <w:pStyle w:val="Brdtext"/>
        <w:spacing w:before="121" w:line="245" w:lineRule="auto"/>
        <w:ind w:right="415"/>
      </w:pPr>
      <w:r w:rsidRPr="009646D7">
        <w:rPr>
          <w:spacing w:val="-1"/>
        </w:rPr>
        <w:t>Certifikatsinnehavare,</w:t>
      </w:r>
      <w:r w:rsidRPr="009646D7">
        <w:t xml:space="preserve"> som</w:t>
      </w:r>
      <w:r w:rsidRPr="009646D7">
        <w:rPr>
          <w:spacing w:val="-4"/>
        </w:rPr>
        <w:t xml:space="preserve"> </w:t>
      </w:r>
      <w:r w:rsidRPr="009646D7">
        <w:t>får</w:t>
      </w:r>
      <w:r w:rsidRPr="009646D7">
        <w:rPr>
          <w:spacing w:val="1"/>
        </w:rPr>
        <w:t xml:space="preserve"> </w:t>
      </w:r>
      <w:r w:rsidRPr="009646D7">
        <w:rPr>
          <w:spacing w:val="-1"/>
        </w:rPr>
        <w:t>meddelande</w:t>
      </w:r>
      <w:r w:rsidRPr="009646D7">
        <w:t xml:space="preserve"> om</w:t>
      </w:r>
      <w:r w:rsidRPr="009646D7">
        <w:rPr>
          <w:spacing w:val="-4"/>
        </w:rPr>
        <w:t xml:space="preserve"> </w:t>
      </w:r>
      <w:r w:rsidRPr="009646D7">
        <w:t>att</w:t>
      </w:r>
      <w:r w:rsidRPr="009646D7">
        <w:rPr>
          <w:spacing w:val="4"/>
        </w:rPr>
        <w:t xml:space="preserve"> </w:t>
      </w:r>
      <w:r w:rsidRPr="009646D7">
        <w:t>dennes</w:t>
      </w:r>
      <w:r w:rsidRPr="009646D7">
        <w:rPr>
          <w:spacing w:val="1"/>
        </w:rPr>
        <w:t xml:space="preserve"> </w:t>
      </w:r>
      <w:r w:rsidRPr="009646D7">
        <w:rPr>
          <w:spacing w:val="-1"/>
        </w:rPr>
        <w:t>certifikat</w:t>
      </w:r>
      <w:r w:rsidRPr="009646D7">
        <w:rPr>
          <w:spacing w:val="1"/>
        </w:rPr>
        <w:t xml:space="preserve"> </w:t>
      </w:r>
      <w:r w:rsidRPr="009646D7">
        <w:t xml:space="preserve">återkallats, </w:t>
      </w:r>
      <w:r w:rsidRPr="009646D7">
        <w:rPr>
          <w:spacing w:val="-1"/>
        </w:rPr>
        <w:t>definitivt</w:t>
      </w:r>
      <w:r w:rsidRPr="009646D7">
        <w:rPr>
          <w:spacing w:val="85"/>
        </w:rPr>
        <w:t xml:space="preserve"> </w:t>
      </w:r>
      <w:r w:rsidRPr="009646D7">
        <w:t>eller</w:t>
      </w:r>
      <w:r w:rsidRPr="009646D7">
        <w:rPr>
          <w:spacing w:val="1"/>
        </w:rPr>
        <w:t xml:space="preserve"> </w:t>
      </w:r>
      <w:r w:rsidRPr="009646D7">
        <w:rPr>
          <w:spacing w:val="-1"/>
        </w:rPr>
        <w:t>temporärt,</w:t>
      </w:r>
      <w:r w:rsidRPr="009646D7">
        <w:t xml:space="preserve"> </w:t>
      </w:r>
      <w:r w:rsidRPr="009646D7">
        <w:rPr>
          <w:b/>
          <w:spacing w:val="-1"/>
        </w:rPr>
        <w:t>skall</w:t>
      </w:r>
      <w:r w:rsidRPr="009646D7">
        <w:rPr>
          <w:spacing w:val="-1"/>
        </w:rPr>
        <w:t>:</w:t>
      </w:r>
    </w:p>
    <w:p w14:paraId="12B52640" w14:textId="77777777" w:rsidR="00120239" w:rsidRPr="009646D7" w:rsidRDefault="00120239" w:rsidP="00A32EE1">
      <w:pPr>
        <w:pStyle w:val="Brdtext"/>
        <w:numPr>
          <w:ilvl w:val="0"/>
          <w:numId w:val="24"/>
        </w:numPr>
        <w:spacing w:before="121" w:line="245" w:lineRule="auto"/>
        <w:ind w:right="415"/>
      </w:pPr>
      <w:r w:rsidRPr="009646D7">
        <w:rPr>
          <w:spacing w:val="-1"/>
        </w:rPr>
        <w:t>omgående</w:t>
      </w:r>
      <w:r w:rsidRPr="009646D7">
        <w:t xml:space="preserve"> upphöra </w:t>
      </w:r>
      <w:r w:rsidRPr="009646D7">
        <w:rPr>
          <w:spacing w:val="-2"/>
        </w:rPr>
        <w:t>med</w:t>
      </w:r>
      <w:r w:rsidRPr="009646D7">
        <w:t xml:space="preserve"> all</w:t>
      </w:r>
      <w:r w:rsidRPr="009646D7">
        <w:rPr>
          <w:spacing w:val="1"/>
        </w:rPr>
        <w:t xml:space="preserve"> </w:t>
      </w:r>
      <w:r w:rsidRPr="009646D7">
        <w:rPr>
          <w:spacing w:val="-1"/>
        </w:rPr>
        <w:t>hänvisning</w:t>
      </w:r>
      <w:r w:rsidRPr="009646D7">
        <w:rPr>
          <w:spacing w:val="-3"/>
        </w:rPr>
        <w:t xml:space="preserve"> </w:t>
      </w:r>
      <w:r w:rsidRPr="009646D7">
        <w:t>till</w:t>
      </w:r>
      <w:r w:rsidRPr="009646D7">
        <w:rPr>
          <w:spacing w:val="1"/>
        </w:rPr>
        <w:t xml:space="preserve"> </w:t>
      </w:r>
      <w:r w:rsidRPr="009646D7">
        <w:rPr>
          <w:spacing w:val="-1"/>
        </w:rPr>
        <w:t>certifikatet</w:t>
      </w:r>
      <w:r w:rsidRPr="009646D7">
        <w:rPr>
          <w:spacing w:val="1"/>
        </w:rPr>
        <w:t xml:space="preserve"> </w:t>
      </w:r>
      <w:r w:rsidRPr="009646D7">
        <w:t>i</w:t>
      </w:r>
      <w:r w:rsidRPr="009646D7">
        <w:rPr>
          <w:spacing w:val="1"/>
        </w:rPr>
        <w:t xml:space="preserve"> </w:t>
      </w:r>
      <w:r w:rsidRPr="009646D7">
        <w:t>annonsering</w:t>
      </w:r>
      <w:r w:rsidRPr="009646D7">
        <w:rPr>
          <w:spacing w:val="-3"/>
        </w:rPr>
        <w:t xml:space="preserve"> </w:t>
      </w:r>
      <w:r w:rsidRPr="009646D7">
        <w:t>eller</w:t>
      </w:r>
      <w:r w:rsidRPr="009646D7">
        <w:rPr>
          <w:spacing w:val="1"/>
        </w:rPr>
        <w:t xml:space="preserve"> </w:t>
      </w:r>
      <w:r w:rsidRPr="009646D7">
        <w:t>annan</w:t>
      </w:r>
      <w:r w:rsidRPr="009646D7">
        <w:rPr>
          <w:spacing w:val="51"/>
        </w:rPr>
        <w:t xml:space="preserve"> </w:t>
      </w:r>
      <w:r w:rsidRPr="009646D7">
        <w:rPr>
          <w:spacing w:val="-1"/>
        </w:rPr>
        <w:t>reklam</w:t>
      </w:r>
      <w:r w:rsidRPr="009646D7">
        <w:rPr>
          <w:spacing w:val="-4"/>
        </w:rPr>
        <w:t xml:space="preserve"> </w:t>
      </w:r>
      <w:r w:rsidRPr="009646D7">
        <w:t xml:space="preserve">för </w:t>
      </w:r>
      <w:r w:rsidRPr="009646D7">
        <w:rPr>
          <w:spacing w:val="-1"/>
        </w:rPr>
        <w:t>ifrågavarande</w:t>
      </w:r>
      <w:r w:rsidRPr="009646D7">
        <w:t xml:space="preserve"> </w:t>
      </w:r>
      <w:r w:rsidRPr="009646D7">
        <w:rPr>
          <w:spacing w:val="-1"/>
        </w:rPr>
        <w:t>produkt</w:t>
      </w:r>
    </w:p>
    <w:p w14:paraId="17518681" w14:textId="77777777" w:rsidR="00120239" w:rsidRPr="009646D7" w:rsidRDefault="00120239" w:rsidP="00A32EE1">
      <w:pPr>
        <w:pStyle w:val="Brdtext"/>
        <w:numPr>
          <w:ilvl w:val="0"/>
          <w:numId w:val="24"/>
        </w:numPr>
        <w:spacing w:before="121" w:line="245" w:lineRule="auto"/>
        <w:ind w:right="415"/>
      </w:pPr>
      <w:r w:rsidRPr="009646D7">
        <w:rPr>
          <w:spacing w:val="-1"/>
        </w:rPr>
        <w:t>ombesörja</w:t>
      </w:r>
      <w:r w:rsidRPr="009646D7">
        <w:t xml:space="preserve"> att</w:t>
      </w:r>
      <w:r w:rsidRPr="009646D7">
        <w:rPr>
          <w:spacing w:val="1"/>
        </w:rPr>
        <w:t xml:space="preserve"> </w:t>
      </w:r>
      <w:r w:rsidRPr="009646D7">
        <w:rPr>
          <w:spacing w:val="-1"/>
        </w:rPr>
        <w:t>certifieringsmärket</w:t>
      </w:r>
      <w:r w:rsidRPr="009646D7">
        <w:rPr>
          <w:spacing w:val="1"/>
        </w:rPr>
        <w:t xml:space="preserve"> </w:t>
      </w:r>
      <w:r w:rsidRPr="009646D7">
        <w:rPr>
          <w:spacing w:val="-1"/>
        </w:rPr>
        <w:t>avlägsnas</w:t>
      </w:r>
      <w:r w:rsidRPr="009646D7">
        <w:t xml:space="preserve"> på alla </w:t>
      </w:r>
      <w:r w:rsidRPr="009646D7">
        <w:rPr>
          <w:spacing w:val="-1"/>
        </w:rPr>
        <w:t>produkter</w:t>
      </w:r>
      <w:r w:rsidRPr="009646D7">
        <w:rPr>
          <w:spacing w:val="1"/>
        </w:rPr>
        <w:t xml:space="preserve"> </w:t>
      </w:r>
      <w:r w:rsidRPr="009646D7">
        <w:t>som</w:t>
      </w:r>
      <w:r w:rsidRPr="009646D7">
        <w:rPr>
          <w:spacing w:val="-4"/>
        </w:rPr>
        <w:t xml:space="preserve"> </w:t>
      </w:r>
      <w:r w:rsidRPr="009646D7">
        <w:t>finns i</w:t>
      </w:r>
      <w:r w:rsidRPr="009646D7">
        <w:rPr>
          <w:spacing w:val="1"/>
        </w:rPr>
        <w:t xml:space="preserve"> </w:t>
      </w:r>
      <w:r w:rsidRPr="009646D7">
        <w:rPr>
          <w:spacing w:val="-1"/>
        </w:rPr>
        <w:t>lager</w:t>
      </w:r>
    </w:p>
    <w:p w14:paraId="061E45F5" w14:textId="77777777" w:rsidR="00120239" w:rsidRPr="009646D7" w:rsidRDefault="00120239" w:rsidP="00A32EE1">
      <w:pPr>
        <w:pStyle w:val="Brdtext"/>
        <w:numPr>
          <w:ilvl w:val="0"/>
          <w:numId w:val="24"/>
        </w:numPr>
        <w:spacing w:before="121" w:line="245" w:lineRule="auto"/>
        <w:ind w:right="415"/>
      </w:pPr>
      <w:r w:rsidRPr="009646D7">
        <w:t xml:space="preserve">betala alla </w:t>
      </w:r>
      <w:r w:rsidRPr="009646D7">
        <w:rPr>
          <w:spacing w:val="-1"/>
        </w:rPr>
        <w:t>kostnader</w:t>
      </w:r>
      <w:r w:rsidRPr="009646D7">
        <w:t xml:space="preserve"> som</w:t>
      </w:r>
      <w:r w:rsidRPr="009646D7">
        <w:rPr>
          <w:spacing w:val="-4"/>
        </w:rPr>
        <w:t xml:space="preserve"> </w:t>
      </w:r>
      <w:r w:rsidRPr="009646D7">
        <w:t>är</w:t>
      </w:r>
      <w:r w:rsidRPr="009646D7">
        <w:rPr>
          <w:spacing w:val="1"/>
        </w:rPr>
        <w:t xml:space="preserve"> </w:t>
      </w:r>
      <w:r w:rsidRPr="009646D7">
        <w:t xml:space="preserve">förenade </w:t>
      </w:r>
      <w:r w:rsidRPr="009646D7">
        <w:rPr>
          <w:spacing w:val="-2"/>
        </w:rPr>
        <w:t>med</w:t>
      </w:r>
      <w:r w:rsidRPr="009646D7">
        <w:t xml:space="preserve"> att</w:t>
      </w:r>
      <w:r w:rsidRPr="009646D7">
        <w:rPr>
          <w:spacing w:val="1"/>
        </w:rPr>
        <w:t xml:space="preserve"> </w:t>
      </w:r>
      <w:r w:rsidRPr="009646D7">
        <w:t xml:space="preserve">få de </w:t>
      </w:r>
      <w:r w:rsidRPr="009646D7">
        <w:rPr>
          <w:spacing w:val="-1"/>
        </w:rPr>
        <w:t>undermåliga</w:t>
      </w:r>
      <w:r w:rsidRPr="009646D7">
        <w:t xml:space="preserve"> redan</w:t>
      </w:r>
      <w:r w:rsidRPr="009646D7">
        <w:rPr>
          <w:spacing w:val="35"/>
        </w:rPr>
        <w:t xml:space="preserve"> </w:t>
      </w:r>
      <w:r w:rsidRPr="009646D7">
        <w:t>levererade produkterna ersatta med sådana som uppfyller kraven i aktuella certifieringsregler</w:t>
      </w:r>
    </w:p>
    <w:p w14:paraId="0AA2BEAD" w14:textId="77777777" w:rsidR="00120239" w:rsidRPr="009646D7" w:rsidRDefault="00120239" w:rsidP="00A32EE1">
      <w:pPr>
        <w:pStyle w:val="Brdtext"/>
        <w:numPr>
          <w:ilvl w:val="0"/>
          <w:numId w:val="24"/>
        </w:numPr>
        <w:spacing w:before="121" w:line="245" w:lineRule="auto"/>
        <w:ind w:right="415"/>
      </w:pPr>
      <w:r w:rsidRPr="009646D7">
        <w:t>informera mottagare av slutprodukt och organisationer som direkt berörs av spridning av kompost på åkermark, KRAV tillhör denna kategori</w:t>
      </w:r>
    </w:p>
    <w:p w14:paraId="53BD1261" w14:textId="51036767" w:rsidR="00120239" w:rsidRPr="009646D7" w:rsidRDefault="00120239" w:rsidP="00A32EE1">
      <w:pPr>
        <w:pStyle w:val="Brdtext"/>
        <w:numPr>
          <w:ilvl w:val="0"/>
          <w:numId w:val="24"/>
        </w:numPr>
        <w:spacing w:before="121" w:line="245" w:lineRule="auto"/>
        <w:ind w:right="415"/>
      </w:pPr>
      <w:r w:rsidRPr="009646D7">
        <w:t xml:space="preserve">informera sekretariatet för Certifierad återvinning att ovanstående åtgärder genomförts.   </w:t>
      </w:r>
    </w:p>
    <w:p w14:paraId="1776F240" w14:textId="77777777" w:rsidR="00120239" w:rsidRPr="009646D7" w:rsidRDefault="00120239" w:rsidP="00120239">
      <w:pPr>
        <w:pStyle w:val="Brdtext"/>
        <w:tabs>
          <w:tab w:val="left" w:pos="1066"/>
        </w:tabs>
        <w:spacing w:line="245" w:lineRule="auto"/>
        <w:ind w:left="684" w:right="424"/>
      </w:pPr>
    </w:p>
    <w:p w14:paraId="49384104" w14:textId="77777777" w:rsidR="00120239" w:rsidRPr="009646D7" w:rsidRDefault="00120239" w:rsidP="00A32EE1">
      <w:pPr>
        <w:pStyle w:val="Rubrik2"/>
        <w:numPr>
          <w:ilvl w:val="1"/>
          <w:numId w:val="6"/>
        </w:numPr>
        <w:tabs>
          <w:tab w:val="left" w:pos="1014"/>
        </w:tabs>
        <w:spacing w:before="58"/>
        <w:ind w:left="709" w:hanging="709"/>
        <w:rPr>
          <w:b w:val="0"/>
          <w:bCs/>
        </w:rPr>
      </w:pPr>
      <w:bookmarkStart w:id="141" w:name="_Toc117713635"/>
      <w:bookmarkStart w:id="142" w:name="_Toc161919425"/>
      <w:r w:rsidRPr="009646D7">
        <w:rPr>
          <w:spacing w:val="-1"/>
        </w:rPr>
        <w:t>Återlämnande</w:t>
      </w:r>
      <w:r w:rsidRPr="009646D7">
        <w:rPr>
          <w:spacing w:val="-19"/>
        </w:rPr>
        <w:t xml:space="preserve"> </w:t>
      </w:r>
      <w:r w:rsidRPr="009646D7">
        <w:t>av</w:t>
      </w:r>
      <w:r w:rsidRPr="009646D7">
        <w:rPr>
          <w:spacing w:val="-17"/>
        </w:rPr>
        <w:t xml:space="preserve"> </w:t>
      </w:r>
      <w:r w:rsidRPr="009646D7">
        <w:rPr>
          <w:spacing w:val="-1"/>
        </w:rPr>
        <w:t>certifikat</w:t>
      </w:r>
      <w:bookmarkEnd w:id="141"/>
      <w:bookmarkEnd w:id="142"/>
    </w:p>
    <w:p w14:paraId="0E230009" w14:textId="77777777" w:rsidR="00120239" w:rsidRPr="009646D7" w:rsidRDefault="00120239" w:rsidP="00120239">
      <w:pPr>
        <w:pStyle w:val="Brdtext"/>
        <w:spacing w:before="121" w:line="245" w:lineRule="auto"/>
        <w:ind w:right="415"/>
      </w:pPr>
      <w:r w:rsidRPr="009646D7">
        <w:t xml:space="preserve">För </w:t>
      </w:r>
      <w:r w:rsidRPr="009646D7">
        <w:rPr>
          <w:spacing w:val="-1"/>
        </w:rPr>
        <w:t>återlämnande</w:t>
      </w:r>
      <w:r w:rsidRPr="009646D7">
        <w:t xml:space="preserve"> av</w:t>
      </w:r>
      <w:r w:rsidRPr="009646D7">
        <w:rPr>
          <w:spacing w:val="-2"/>
        </w:rPr>
        <w:t xml:space="preserve"> </w:t>
      </w:r>
      <w:r w:rsidRPr="009646D7">
        <w:rPr>
          <w:spacing w:val="-1"/>
        </w:rPr>
        <w:t>certifikat,</w:t>
      </w:r>
      <w:r w:rsidRPr="009646D7">
        <w:t xml:space="preserve"> efter</w:t>
      </w:r>
      <w:r w:rsidRPr="009646D7">
        <w:rPr>
          <w:spacing w:val="1"/>
        </w:rPr>
        <w:t xml:space="preserve"> </w:t>
      </w:r>
      <w:r w:rsidRPr="009646D7">
        <w:rPr>
          <w:spacing w:val="-1"/>
        </w:rPr>
        <w:t>temporärt</w:t>
      </w:r>
      <w:r w:rsidRPr="009646D7">
        <w:rPr>
          <w:spacing w:val="1"/>
        </w:rPr>
        <w:t xml:space="preserve"> </w:t>
      </w:r>
      <w:r w:rsidRPr="009646D7">
        <w:t xml:space="preserve">återkallande, </w:t>
      </w:r>
      <w:r w:rsidRPr="009646D7">
        <w:rPr>
          <w:spacing w:val="-1"/>
        </w:rPr>
        <w:t>gäller</w:t>
      </w:r>
      <w:r w:rsidRPr="009646D7">
        <w:rPr>
          <w:spacing w:val="1"/>
        </w:rPr>
        <w:t xml:space="preserve"> </w:t>
      </w:r>
      <w:r w:rsidRPr="009646D7">
        <w:rPr>
          <w:spacing w:val="-2"/>
        </w:rPr>
        <w:t>samma</w:t>
      </w:r>
      <w:r w:rsidRPr="009646D7">
        <w:t xml:space="preserve"> </w:t>
      </w:r>
      <w:r w:rsidRPr="009646D7">
        <w:rPr>
          <w:spacing w:val="-1"/>
        </w:rPr>
        <w:t>regler</w:t>
      </w:r>
      <w:r w:rsidRPr="009646D7">
        <w:rPr>
          <w:spacing w:val="1"/>
        </w:rPr>
        <w:t xml:space="preserve"> </w:t>
      </w:r>
      <w:r w:rsidRPr="009646D7">
        <w:t>som</w:t>
      </w:r>
      <w:r w:rsidRPr="009646D7">
        <w:rPr>
          <w:spacing w:val="-4"/>
        </w:rPr>
        <w:t xml:space="preserve"> </w:t>
      </w:r>
      <w:r w:rsidRPr="009646D7">
        <w:t>då</w:t>
      </w:r>
      <w:r w:rsidRPr="009646D7">
        <w:rPr>
          <w:spacing w:val="73"/>
        </w:rPr>
        <w:t xml:space="preserve"> </w:t>
      </w:r>
      <w:r w:rsidRPr="009646D7">
        <w:rPr>
          <w:spacing w:val="-1"/>
        </w:rPr>
        <w:t>certifikatet</w:t>
      </w:r>
      <w:r w:rsidRPr="009646D7">
        <w:rPr>
          <w:spacing w:val="1"/>
        </w:rPr>
        <w:t xml:space="preserve"> </w:t>
      </w:r>
      <w:r w:rsidRPr="009646D7">
        <w:t xml:space="preserve">utfärdades första </w:t>
      </w:r>
      <w:r w:rsidRPr="009646D7">
        <w:rPr>
          <w:spacing w:val="-1"/>
        </w:rPr>
        <w:t>gången</w:t>
      </w:r>
      <w:r w:rsidRPr="009646D7">
        <w:t xml:space="preserve">. </w:t>
      </w:r>
      <w:r w:rsidRPr="009646D7">
        <w:rPr>
          <w:spacing w:val="-1"/>
        </w:rPr>
        <w:t>Något</w:t>
      </w:r>
      <w:r w:rsidRPr="009646D7">
        <w:rPr>
          <w:spacing w:val="1"/>
        </w:rPr>
        <w:t xml:space="preserve"> </w:t>
      </w:r>
      <w:r w:rsidRPr="009646D7">
        <w:rPr>
          <w:spacing w:val="-1"/>
        </w:rPr>
        <w:t>nytt</w:t>
      </w:r>
      <w:r w:rsidRPr="009646D7">
        <w:rPr>
          <w:spacing w:val="1"/>
        </w:rPr>
        <w:t xml:space="preserve"> </w:t>
      </w:r>
      <w:r w:rsidRPr="009646D7">
        <w:rPr>
          <w:spacing w:val="-1"/>
        </w:rPr>
        <w:t>kvalifikationsår</w:t>
      </w:r>
      <w:r w:rsidRPr="009646D7">
        <w:t xml:space="preserve"> </w:t>
      </w:r>
      <w:r w:rsidRPr="009646D7">
        <w:rPr>
          <w:spacing w:val="-1"/>
        </w:rPr>
        <w:t>krävs</w:t>
      </w:r>
      <w:r w:rsidRPr="009646D7">
        <w:t xml:space="preserve"> inte</w:t>
      </w:r>
      <w:r w:rsidRPr="009646D7">
        <w:rPr>
          <w:spacing w:val="71"/>
        </w:rPr>
        <w:t xml:space="preserve"> </w:t>
      </w:r>
      <w:r w:rsidRPr="009646D7">
        <w:t>om</w:t>
      </w:r>
      <w:r w:rsidRPr="009646D7">
        <w:rPr>
          <w:spacing w:val="-4"/>
        </w:rPr>
        <w:t xml:space="preserve"> </w:t>
      </w:r>
      <w:r w:rsidRPr="009646D7">
        <w:rPr>
          <w:spacing w:val="-1"/>
        </w:rPr>
        <w:t>mindre</w:t>
      </w:r>
      <w:r w:rsidRPr="009646D7">
        <w:t xml:space="preserve"> än ett</w:t>
      </w:r>
      <w:r w:rsidRPr="009646D7">
        <w:rPr>
          <w:spacing w:val="1"/>
        </w:rPr>
        <w:t xml:space="preserve"> </w:t>
      </w:r>
      <w:r w:rsidRPr="009646D7">
        <w:t>år</w:t>
      </w:r>
      <w:r w:rsidRPr="009646D7">
        <w:rPr>
          <w:spacing w:val="1"/>
        </w:rPr>
        <w:t xml:space="preserve"> </w:t>
      </w:r>
      <w:r w:rsidRPr="009646D7">
        <w:t>förflutit</w:t>
      </w:r>
      <w:r w:rsidRPr="009646D7">
        <w:rPr>
          <w:spacing w:val="1"/>
        </w:rPr>
        <w:t xml:space="preserve"> </w:t>
      </w:r>
      <w:r w:rsidRPr="009646D7">
        <w:t xml:space="preserve">sedan </w:t>
      </w:r>
      <w:r w:rsidRPr="009646D7">
        <w:rPr>
          <w:spacing w:val="-1"/>
        </w:rPr>
        <w:t>certifikatet</w:t>
      </w:r>
      <w:r w:rsidRPr="009646D7">
        <w:rPr>
          <w:spacing w:val="3"/>
        </w:rPr>
        <w:t xml:space="preserve"> </w:t>
      </w:r>
      <w:r w:rsidRPr="009646D7">
        <w:t xml:space="preserve">återkallades, </w:t>
      </w:r>
      <w:r w:rsidRPr="009646D7">
        <w:rPr>
          <w:spacing w:val="-1"/>
        </w:rPr>
        <w:t>såvida</w:t>
      </w:r>
      <w:r w:rsidRPr="009646D7">
        <w:t xml:space="preserve"> inte </w:t>
      </w:r>
      <w:r w:rsidRPr="009646D7">
        <w:rPr>
          <w:spacing w:val="-1"/>
        </w:rPr>
        <w:t>certifieringsregler</w:t>
      </w:r>
      <w:r w:rsidRPr="009646D7">
        <w:rPr>
          <w:spacing w:val="81"/>
        </w:rPr>
        <w:t xml:space="preserve"> </w:t>
      </w:r>
      <w:r w:rsidRPr="009646D7">
        <w:t>eller</w:t>
      </w:r>
      <w:r w:rsidRPr="009646D7">
        <w:rPr>
          <w:spacing w:val="1"/>
        </w:rPr>
        <w:t xml:space="preserve"> </w:t>
      </w:r>
      <w:r w:rsidRPr="009646D7">
        <w:rPr>
          <w:spacing w:val="-1"/>
        </w:rPr>
        <w:t>produktionsförhållandena</w:t>
      </w:r>
      <w:r w:rsidRPr="009646D7">
        <w:t xml:space="preserve"> ändrats.</w:t>
      </w:r>
    </w:p>
    <w:p w14:paraId="6FC51AFB" w14:textId="77777777" w:rsidR="00120239" w:rsidRPr="009646D7" w:rsidRDefault="00120239" w:rsidP="00120239">
      <w:pPr>
        <w:spacing w:before="2"/>
        <w:rPr>
          <w:sz w:val="23"/>
          <w:szCs w:val="23"/>
        </w:rPr>
      </w:pPr>
    </w:p>
    <w:p w14:paraId="77A8F47C" w14:textId="77777777" w:rsidR="00120239" w:rsidRPr="009646D7" w:rsidRDefault="00120239" w:rsidP="00A32EE1">
      <w:pPr>
        <w:pStyle w:val="Rubrik2"/>
        <w:numPr>
          <w:ilvl w:val="1"/>
          <w:numId w:val="6"/>
        </w:numPr>
        <w:tabs>
          <w:tab w:val="left" w:pos="1014"/>
        </w:tabs>
        <w:ind w:left="709" w:hanging="709"/>
        <w:rPr>
          <w:b w:val="0"/>
          <w:bCs/>
        </w:rPr>
      </w:pPr>
      <w:bookmarkStart w:id="143" w:name="_Toc117713636"/>
      <w:bookmarkStart w:id="144" w:name="_Toc161919426"/>
      <w:r w:rsidRPr="009646D7">
        <w:rPr>
          <w:spacing w:val="-1"/>
        </w:rPr>
        <w:t>Certifieringsorganets</w:t>
      </w:r>
      <w:r w:rsidRPr="009646D7">
        <w:rPr>
          <w:spacing w:val="-34"/>
        </w:rPr>
        <w:t xml:space="preserve"> </w:t>
      </w:r>
      <w:r w:rsidRPr="009646D7">
        <w:t>ansvar</w:t>
      </w:r>
      <w:bookmarkEnd w:id="143"/>
      <w:bookmarkEnd w:id="144"/>
    </w:p>
    <w:p w14:paraId="27B82911" w14:textId="77777777" w:rsidR="00120239" w:rsidRPr="009646D7" w:rsidRDefault="00120239" w:rsidP="00120239">
      <w:pPr>
        <w:pStyle w:val="Brdtext"/>
        <w:spacing w:before="121" w:line="245" w:lineRule="auto"/>
        <w:ind w:right="490"/>
      </w:pPr>
      <w:r w:rsidRPr="009646D7">
        <w:rPr>
          <w:spacing w:val="-1"/>
        </w:rPr>
        <w:t>Certifieringssystemets</w:t>
      </w:r>
      <w:r w:rsidRPr="009646D7">
        <w:t xml:space="preserve"> </w:t>
      </w:r>
      <w:r w:rsidRPr="009646D7">
        <w:rPr>
          <w:spacing w:val="-1"/>
        </w:rPr>
        <w:t>styrgrupp</w:t>
      </w:r>
      <w:r w:rsidRPr="009646D7">
        <w:t>, där</w:t>
      </w:r>
      <w:r w:rsidRPr="009646D7">
        <w:rPr>
          <w:spacing w:val="1"/>
        </w:rPr>
        <w:t xml:space="preserve"> </w:t>
      </w:r>
      <w:r w:rsidRPr="009646D7">
        <w:rPr>
          <w:spacing w:val="-1"/>
        </w:rPr>
        <w:t>kontrollorganet</w:t>
      </w:r>
      <w:r w:rsidRPr="009646D7">
        <w:rPr>
          <w:spacing w:val="1"/>
        </w:rPr>
        <w:t xml:space="preserve"> </w:t>
      </w:r>
      <w:r w:rsidRPr="009646D7">
        <w:t>är</w:t>
      </w:r>
      <w:r w:rsidRPr="009646D7">
        <w:rPr>
          <w:spacing w:val="6"/>
        </w:rPr>
        <w:t xml:space="preserve"> </w:t>
      </w:r>
      <w:r w:rsidRPr="009646D7">
        <w:t xml:space="preserve">adjungerat, </w:t>
      </w:r>
      <w:r w:rsidRPr="009646D7">
        <w:rPr>
          <w:spacing w:val="-1"/>
        </w:rPr>
        <w:t>ansvarar</w:t>
      </w:r>
      <w:r w:rsidRPr="009646D7">
        <w:rPr>
          <w:spacing w:val="1"/>
        </w:rPr>
        <w:t xml:space="preserve"> </w:t>
      </w:r>
      <w:r w:rsidRPr="009646D7">
        <w:t>för</w:t>
      </w:r>
      <w:r w:rsidRPr="009646D7">
        <w:rPr>
          <w:spacing w:val="71"/>
        </w:rPr>
        <w:t xml:space="preserve"> </w:t>
      </w:r>
      <w:r w:rsidRPr="009646D7">
        <w:t>att de tekniska kraven i dessa certifieringsregler bygger på tillgänglig kunskap och erfarenhet.</w:t>
      </w:r>
    </w:p>
    <w:p w14:paraId="5F0C39EE" w14:textId="77777777" w:rsidR="00120239" w:rsidRPr="009646D7" w:rsidRDefault="00120239" w:rsidP="00120239">
      <w:pPr>
        <w:spacing w:before="6"/>
      </w:pPr>
    </w:p>
    <w:p w14:paraId="7317479C" w14:textId="77777777" w:rsidR="00120239" w:rsidRPr="009646D7" w:rsidRDefault="00120239" w:rsidP="00120239">
      <w:pPr>
        <w:pStyle w:val="Brdtext"/>
        <w:spacing w:line="246" w:lineRule="auto"/>
        <w:ind w:right="424"/>
      </w:pPr>
      <w:r w:rsidRPr="009646D7">
        <w:rPr>
          <w:spacing w:val="-1"/>
        </w:rPr>
        <w:t>Cer</w:t>
      </w:r>
      <w:r w:rsidRPr="009646D7">
        <w:t>tifieringsorganet ansvarar för att granskningen av certifierade produkter mot kraven i dessa regler</w:t>
      </w:r>
      <w:r w:rsidRPr="009646D7">
        <w:rPr>
          <w:spacing w:val="1"/>
        </w:rPr>
        <w:t xml:space="preserve"> </w:t>
      </w:r>
      <w:r w:rsidRPr="009646D7">
        <w:t>utförs</w:t>
      </w:r>
      <w:r w:rsidRPr="009646D7">
        <w:rPr>
          <w:spacing w:val="-1"/>
        </w:rPr>
        <w:t>.</w:t>
      </w:r>
    </w:p>
    <w:p w14:paraId="5F2317F1" w14:textId="77777777" w:rsidR="00120239" w:rsidRPr="009646D7" w:rsidRDefault="00120239" w:rsidP="00120239">
      <w:pPr>
        <w:spacing w:before="2"/>
        <w:rPr>
          <w:sz w:val="23"/>
          <w:szCs w:val="23"/>
        </w:rPr>
      </w:pPr>
    </w:p>
    <w:p w14:paraId="605A6485" w14:textId="77777777" w:rsidR="00120239" w:rsidRPr="009646D7" w:rsidRDefault="00120239" w:rsidP="00A32EE1">
      <w:pPr>
        <w:pStyle w:val="Rubrik2"/>
        <w:numPr>
          <w:ilvl w:val="1"/>
          <w:numId w:val="6"/>
        </w:numPr>
        <w:tabs>
          <w:tab w:val="left" w:pos="993"/>
        </w:tabs>
        <w:ind w:left="709" w:hanging="709"/>
        <w:rPr>
          <w:b w:val="0"/>
          <w:bCs/>
        </w:rPr>
      </w:pPr>
      <w:bookmarkStart w:id="145" w:name="_Toc117713637"/>
      <w:bookmarkStart w:id="146" w:name="_Toc161919427"/>
      <w:r w:rsidRPr="009646D7">
        <w:rPr>
          <w:spacing w:val="-1"/>
        </w:rPr>
        <w:t>Sekretess</w:t>
      </w:r>
      <w:bookmarkEnd w:id="145"/>
      <w:bookmarkEnd w:id="146"/>
    </w:p>
    <w:p w14:paraId="06CF38B5" w14:textId="77777777" w:rsidR="00120239" w:rsidRPr="009646D7" w:rsidRDefault="00120239" w:rsidP="00120239">
      <w:pPr>
        <w:suppressAutoHyphens/>
      </w:pPr>
      <w:r w:rsidRPr="009646D7">
        <w:t xml:space="preserve">Samtliga uppgifter som certifierings- och kontrollorganet samt systemägaren tar del av </w:t>
      </w:r>
      <w:r w:rsidRPr="009646D7">
        <w:rPr>
          <w:b/>
        </w:rPr>
        <w:t>skall</w:t>
      </w:r>
      <w:r w:rsidRPr="009646D7">
        <w:t xml:space="preserve"> vara sekretesskyddade med nedanstående undantag. </w:t>
      </w:r>
    </w:p>
    <w:p w14:paraId="56BF2AEE" w14:textId="77777777" w:rsidR="00120239" w:rsidRPr="009646D7" w:rsidRDefault="00120239" w:rsidP="00120239">
      <w:pPr>
        <w:suppressAutoHyphens/>
      </w:pPr>
    </w:p>
    <w:p w14:paraId="7CCB7465" w14:textId="77777777" w:rsidR="00120239" w:rsidRPr="009646D7" w:rsidRDefault="00120239" w:rsidP="00120239">
      <w:pPr>
        <w:suppressAutoHyphens/>
      </w:pPr>
      <w:r w:rsidRPr="009646D7">
        <w:t>Certifieringsorganet har rätt att:</w:t>
      </w:r>
    </w:p>
    <w:p w14:paraId="5A0841BA" w14:textId="77777777" w:rsidR="00120239" w:rsidRPr="009646D7" w:rsidRDefault="00120239" w:rsidP="00A32EE1">
      <w:pPr>
        <w:pStyle w:val="Liststycke"/>
        <w:numPr>
          <w:ilvl w:val="0"/>
          <w:numId w:val="31"/>
        </w:numPr>
        <w:suppressAutoHyphens/>
      </w:pPr>
      <w:r w:rsidRPr="009646D7">
        <w:t>publicera uppgifter om certifikatsinnehavare, certifikatnummer, certifierade produkter, eventuell klassificering samt giltig</w:t>
      </w:r>
      <w:r w:rsidRPr="009646D7">
        <w:softHyphen/>
        <w:t>hetstid på sin webbplats</w:t>
      </w:r>
    </w:p>
    <w:p w14:paraId="3A1EEB04" w14:textId="1077ABD8" w:rsidR="00120239" w:rsidRPr="009646D7" w:rsidRDefault="00120239" w:rsidP="00A32EE1">
      <w:pPr>
        <w:pStyle w:val="Liststycke"/>
        <w:numPr>
          <w:ilvl w:val="0"/>
          <w:numId w:val="31"/>
        </w:numPr>
        <w:suppressAutoHyphens/>
      </w:pPr>
      <w:r w:rsidRPr="009646D7">
        <w:t>offentliggöra beslut om återkallande av certifikat samt missbruk av certifikat eller märkning.</w:t>
      </w:r>
    </w:p>
    <w:p w14:paraId="4F2AD943" w14:textId="77777777" w:rsidR="00120239" w:rsidRPr="009646D7" w:rsidRDefault="00120239" w:rsidP="00120239">
      <w:pPr>
        <w:tabs>
          <w:tab w:val="left" w:pos="1134"/>
        </w:tabs>
        <w:suppressAutoHyphens/>
      </w:pPr>
    </w:p>
    <w:p w14:paraId="3A7E0523" w14:textId="77777777" w:rsidR="00120239" w:rsidRPr="009646D7" w:rsidRDefault="00120239" w:rsidP="00120239">
      <w:pPr>
        <w:tabs>
          <w:tab w:val="left" w:pos="0"/>
        </w:tabs>
        <w:suppressAutoHyphens/>
      </w:pPr>
      <w:r w:rsidRPr="009646D7">
        <w:t xml:space="preserve">Systemägaren har rätt att: </w:t>
      </w:r>
    </w:p>
    <w:p w14:paraId="64AD40A8" w14:textId="77777777" w:rsidR="00120239" w:rsidRPr="009646D7" w:rsidRDefault="00120239" w:rsidP="00A32EE1">
      <w:pPr>
        <w:pStyle w:val="Liststycke"/>
        <w:numPr>
          <w:ilvl w:val="0"/>
          <w:numId w:val="32"/>
        </w:numPr>
        <w:tabs>
          <w:tab w:val="left" w:pos="0"/>
        </w:tabs>
        <w:suppressAutoHyphens/>
      </w:pPr>
      <w:r w:rsidRPr="009646D7">
        <w:t>offentliggöra uppgifter om de totala mängder substrat och produkter som omfattas av certifieringssystemet, dock ej från enskilda tillverkare</w:t>
      </w:r>
    </w:p>
    <w:p w14:paraId="64A68781" w14:textId="77777777" w:rsidR="00120239" w:rsidRPr="009646D7" w:rsidRDefault="00120239" w:rsidP="00A32EE1">
      <w:pPr>
        <w:pStyle w:val="Liststycke"/>
        <w:numPr>
          <w:ilvl w:val="0"/>
          <w:numId w:val="32"/>
        </w:numPr>
        <w:tabs>
          <w:tab w:val="left" w:pos="0"/>
        </w:tabs>
        <w:suppressAutoHyphens/>
      </w:pPr>
      <w:r w:rsidRPr="009646D7">
        <w:t>offentliggöra uppgifter om genomsnittliga produkt</w:t>
      </w:r>
      <w:r w:rsidRPr="009646D7">
        <w:softHyphen/>
        <w:t>kvaliteter, dock ej om kvaliteter från enskilda tillverkare</w:t>
      </w:r>
    </w:p>
    <w:p w14:paraId="5C34683E" w14:textId="3ED74CB5" w:rsidR="00120239" w:rsidRPr="009646D7" w:rsidRDefault="00120239" w:rsidP="00A32EE1">
      <w:pPr>
        <w:pStyle w:val="Liststycke"/>
        <w:numPr>
          <w:ilvl w:val="0"/>
          <w:numId w:val="32"/>
        </w:numPr>
        <w:tabs>
          <w:tab w:val="left" w:pos="0"/>
        </w:tabs>
        <w:suppressAutoHyphens/>
      </w:pPr>
      <w:r w:rsidRPr="009646D7">
        <w:rPr>
          <w:iCs/>
        </w:rPr>
        <w:t>via certifieringsorganet, ta del av information och handlingar kring varje enskild certifikatsinnehavare.</w:t>
      </w:r>
    </w:p>
    <w:p w14:paraId="619006BC" w14:textId="77777777" w:rsidR="00120239" w:rsidRPr="009646D7" w:rsidRDefault="00120239" w:rsidP="00120239">
      <w:pPr>
        <w:spacing w:before="4"/>
        <w:rPr>
          <w:sz w:val="23"/>
          <w:szCs w:val="23"/>
        </w:rPr>
      </w:pPr>
    </w:p>
    <w:p w14:paraId="6D5F4FEF" w14:textId="77777777" w:rsidR="00120239" w:rsidRPr="009646D7" w:rsidRDefault="00120239" w:rsidP="00A32EE1">
      <w:pPr>
        <w:pStyle w:val="Rubrik2"/>
        <w:numPr>
          <w:ilvl w:val="1"/>
          <w:numId w:val="6"/>
        </w:numPr>
        <w:tabs>
          <w:tab w:val="left" w:pos="993"/>
        </w:tabs>
        <w:ind w:left="709" w:hanging="709"/>
        <w:rPr>
          <w:b w:val="0"/>
          <w:bCs/>
        </w:rPr>
      </w:pPr>
      <w:bookmarkStart w:id="147" w:name="_Toc117713638"/>
      <w:bookmarkStart w:id="148" w:name="_Toc161919428"/>
      <w:r w:rsidRPr="009646D7">
        <w:rPr>
          <w:spacing w:val="-1"/>
        </w:rPr>
        <w:t>Överklagande</w:t>
      </w:r>
      <w:bookmarkEnd w:id="147"/>
      <w:bookmarkEnd w:id="148"/>
    </w:p>
    <w:p w14:paraId="7C8A6467" w14:textId="77777777" w:rsidR="00120239" w:rsidRPr="009646D7" w:rsidRDefault="00120239" w:rsidP="00120239">
      <w:pPr>
        <w:pStyle w:val="Brdtext"/>
        <w:spacing w:before="121" w:line="245" w:lineRule="auto"/>
        <w:ind w:right="424"/>
      </w:pPr>
      <w:r w:rsidRPr="009646D7">
        <w:rPr>
          <w:spacing w:val="-1"/>
        </w:rPr>
        <w:t>Överklagande</w:t>
      </w:r>
      <w:r w:rsidRPr="009646D7">
        <w:t xml:space="preserve"> av</w:t>
      </w:r>
      <w:r w:rsidRPr="009646D7">
        <w:rPr>
          <w:spacing w:val="-2"/>
        </w:rPr>
        <w:t xml:space="preserve"> </w:t>
      </w:r>
      <w:r w:rsidRPr="009646D7">
        <w:t>beslut</w:t>
      </w:r>
      <w:r w:rsidRPr="009646D7">
        <w:rPr>
          <w:spacing w:val="1"/>
        </w:rPr>
        <w:t xml:space="preserve"> </w:t>
      </w:r>
      <w:r w:rsidRPr="009646D7">
        <w:t>av</w:t>
      </w:r>
      <w:r w:rsidRPr="009646D7">
        <w:rPr>
          <w:spacing w:val="-2"/>
        </w:rPr>
        <w:t xml:space="preserve"> </w:t>
      </w:r>
      <w:r w:rsidRPr="009646D7">
        <w:t>RISE</w:t>
      </w:r>
      <w:r w:rsidRPr="009646D7">
        <w:rPr>
          <w:spacing w:val="-1"/>
        </w:rPr>
        <w:t xml:space="preserve"> </w:t>
      </w:r>
      <w:r w:rsidRPr="009646D7">
        <w:rPr>
          <w:b/>
          <w:spacing w:val="-1"/>
        </w:rPr>
        <w:t>skall</w:t>
      </w:r>
      <w:r w:rsidRPr="009646D7">
        <w:rPr>
          <w:spacing w:val="1"/>
        </w:rPr>
        <w:t xml:space="preserve"> </w:t>
      </w:r>
      <w:r w:rsidRPr="009646D7">
        <w:rPr>
          <w:spacing w:val="-1"/>
        </w:rPr>
        <w:t>ske</w:t>
      </w:r>
      <w:r w:rsidRPr="009646D7">
        <w:t xml:space="preserve"> </w:t>
      </w:r>
      <w:r w:rsidRPr="009646D7">
        <w:rPr>
          <w:spacing w:val="-1"/>
        </w:rPr>
        <w:t>skriftligen</w:t>
      </w:r>
      <w:r w:rsidRPr="009646D7">
        <w:t xml:space="preserve"> till</w:t>
      </w:r>
      <w:r w:rsidRPr="009646D7">
        <w:rPr>
          <w:spacing w:val="1"/>
        </w:rPr>
        <w:t xml:space="preserve"> </w:t>
      </w:r>
      <w:r w:rsidRPr="009646D7">
        <w:rPr>
          <w:spacing w:val="-1"/>
        </w:rPr>
        <w:t>RISE.</w:t>
      </w:r>
      <w:r w:rsidRPr="009646D7">
        <w:t xml:space="preserve"> </w:t>
      </w:r>
      <w:r w:rsidRPr="009646D7">
        <w:rPr>
          <w:spacing w:val="-1"/>
        </w:rPr>
        <w:t>Åtgärder</w:t>
      </w:r>
      <w:r w:rsidRPr="009646D7">
        <w:rPr>
          <w:spacing w:val="1"/>
        </w:rPr>
        <w:t xml:space="preserve"> </w:t>
      </w:r>
      <w:r w:rsidRPr="009646D7">
        <w:t>till</w:t>
      </w:r>
      <w:r w:rsidRPr="009646D7">
        <w:rPr>
          <w:spacing w:val="1"/>
        </w:rPr>
        <w:t xml:space="preserve"> </w:t>
      </w:r>
      <w:r w:rsidRPr="009646D7">
        <w:t>följd av</w:t>
      </w:r>
      <w:r w:rsidRPr="009646D7">
        <w:rPr>
          <w:spacing w:val="47"/>
        </w:rPr>
        <w:t xml:space="preserve"> </w:t>
      </w:r>
      <w:r w:rsidRPr="009646D7">
        <w:rPr>
          <w:spacing w:val="-1"/>
        </w:rPr>
        <w:t>överklagandet</w:t>
      </w:r>
      <w:r w:rsidRPr="009646D7">
        <w:rPr>
          <w:spacing w:val="1"/>
        </w:rPr>
        <w:t xml:space="preserve"> </w:t>
      </w:r>
      <w:r w:rsidRPr="009646D7">
        <w:t>beslutas av</w:t>
      </w:r>
      <w:r w:rsidRPr="009646D7">
        <w:rPr>
          <w:spacing w:val="-2"/>
        </w:rPr>
        <w:t xml:space="preserve"> </w:t>
      </w:r>
      <w:r w:rsidRPr="009646D7">
        <w:rPr>
          <w:spacing w:val="-1"/>
        </w:rPr>
        <w:t>RISE</w:t>
      </w:r>
      <w:r w:rsidRPr="009646D7">
        <w:t xml:space="preserve"> </w:t>
      </w:r>
      <w:r w:rsidRPr="009646D7">
        <w:rPr>
          <w:spacing w:val="-1"/>
        </w:rPr>
        <w:t>certifieringsstyrelse.</w:t>
      </w:r>
    </w:p>
    <w:p w14:paraId="643AC8DD" w14:textId="77777777" w:rsidR="00120239" w:rsidRPr="009646D7" w:rsidRDefault="00120239" w:rsidP="00120239">
      <w:pPr>
        <w:spacing w:before="2"/>
        <w:rPr>
          <w:sz w:val="23"/>
          <w:szCs w:val="23"/>
        </w:rPr>
      </w:pPr>
    </w:p>
    <w:p w14:paraId="3E38B375" w14:textId="77777777" w:rsidR="00120239" w:rsidRPr="009646D7" w:rsidRDefault="00120239" w:rsidP="00A32EE1">
      <w:pPr>
        <w:pStyle w:val="Rubrik2"/>
        <w:numPr>
          <w:ilvl w:val="1"/>
          <w:numId w:val="6"/>
        </w:numPr>
        <w:tabs>
          <w:tab w:val="left" w:pos="1014"/>
        </w:tabs>
        <w:ind w:left="709" w:hanging="709"/>
        <w:rPr>
          <w:b w:val="0"/>
          <w:bCs/>
        </w:rPr>
      </w:pPr>
      <w:bookmarkStart w:id="149" w:name="_Toc117713639"/>
      <w:bookmarkStart w:id="150" w:name="_Toc161919429"/>
      <w:r w:rsidRPr="009646D7">
        <w:rPr>
          <w:spacing w:val="-1"/>
        </w:rPr>
        <w:lastRenderedPageBreak/>
        <w:t>Avgifter</w:t>
      </w:r>
      <w:bookmarkEnd w:id="149"/>
      <w:bookmarkEnd w:id="150"/>
    </w:p>
    <w:p w14:paraId="20495BEF" w14:textId="2C0A620C" w:rsidR="00120239" w:rsidRPr="009646D7" w:rsidRDefault="00120239" w:rsidP="00120239">
      <w:pPr>
        <w:pStyle w:val="Brdtext"/>
        <w:spacing w:before="121" w:line="246" w:lineRule="auto"/>
        <w:ind w:right="415"/>
      </w:pPr>
      <w:r w:rsidRPr="009646D7">
        <w:rPr>
          <w:spacing w:val="-1"/>
        </w:rPr>
        <w:t>Avgifter</w:t>
      </w:r>
      <w:r w:rsidRPr="009646D7">
        <w:rPr>
          <w:spacing w:val="1"/>
        </w:rPr>
        <w:t xml:space="preserve"> </w:t>
      </w:r>
      <w:r w:rsidRPr="009646D7">
        <w:t xml:space="preserve">för inledande </w:t>
      </w:r>
      <w:r w:rsidRPr="009646D7">
        <w:rPr>
          <w:spacing w:val="-1"/>
        </w:rPr>
        <w:t>bedömning,</w:t>
      </w:r>
      <w:r w:rsidRPr="009646D7">
        <w:t xml:space="preserve"> </w:t>
      </w:r>
      <w:r w:rsidRPr="009646D7">
        <w:rPr>
          <w:spacing w:val="-1"/>
        </w:rPr>
        <w:t>revidering,</w:t>
      </w:r>
      <w:r w:rsidRPr="009646D7">
        <w:t xml:space="preserve"> </w:t>
      </w:r>
      <w:r w:rsidR="00C92E07">
        <w:rPr>
          <w:spacing w:val="-1"/>
        </w:rPr>
        <w:t>revision</w:t>
      </w:r>
      <w:r w:rsidRPr="009646D7">
        <w:rPr>
          <w:spacing w:val="1"/>
        </w:rPr>
        <w:t xml:space="preserve"> </w:t>
      </w:r>
      <w:r w:rsidRPr="009646D7">
        <w:rPr>
          <w:spacing w:val="-1"/>
        </w:rPr>
        <w:t>samt</w:t>
      </w:r>
      <w:r w:rsidR="00C92E07">
        <w:rPr>
          <w:spacing w:val="65"/>
        </w:rPr>
        <w:t xml:space="preserve"> </w:t>
      </w:r>
      <w:r w:rsidRPr="009646D7">
        <w:rPr>
          <w:spacing w:val="-1"/>
        </w:rPr>
        <w:t>förlängning</w:t>
      </w:r>
      <w:r w:rsidRPr="009646D7">
        <w:rPr>
          <w:spacing w:val="-3"/>
        </w:rPr>
        <w:t xml:space="preserve"> </w:t>
      </w:r>
      <w:r w:rsidRPr="009646D7">
        <w:t>av</w:t>
      </w:r>
      <w:r w:rsidRPr="009646D7">
        <w:rPr>
          <w:spacing w:val="-2"/>
        </w:rPr>
        <w:t xml:space="preserve"> </w:t>
      </w:r>
      <w:r w:rsidRPr="009646D7">
        <w:rPr>
          <w:spacing w:val="-1"/>
        </w:rPr>
        <w:t>giltighetstid</w:t>
      </w:r>
      <w:r w:rsidRPr="009646D7">
        <w:t xml:space="preserve"> för </w:t>
      </w:r>
      <w:r w:rsidRPr="009646D7">
        <w:rPr>
          <w:spacing w:val="-1"/>
        </w:rPr>
        <w:t>certifikat</w:t>
      </w:r>
      <w:r w:rsidRPr="009646D7">
        <w:rPr>
          <w:spacing w:val="1"/>
        </w:rPr>
        <w:t xml:space="preserve"> </w:t>
      </w:r>
      <w:r w:rsidRPr="009646D7">
        <w:rPr>
          <w:b/>
          <w:spacing w:val="-1"/>
        </w:rPr>
        <w:t>skall</w:t>
      </w:r>
      <w:r w:rsidRPr="009646D7">
        <w:rPr>
          <w:spacing w:val="5"/>
        </w:rPr>
        <w:t xml:space="preserve"> </w:t>
      </w:r>
      <w:r w:rsidRPr="009646D7">
        <w:rPr>
          <w:spacing w:val="-1"/>
        </w:rPr>
        <w:t>bekostas</w:t>
      </w:r>
      <w:r w:rsidRPr="009646D7">
        <w:rPr>
          <w:spacing w:val="1"/>
        </w:rPr>
        <w:t xml:space="preserve"> </w:t>
      </w:r>
      <w:r w:rsidRPr="009646D7">
        <w:t>av</w:t>
      </w:r>
      <w:r w:rsidRPr="009646D7">
        <w:rPr>
          <w:spacing w:val="-2"/>
        </w:rPr>
        <w:t xml:space="preserve"> </w:t>
      </w:r>
      <w:r w:rsidRPr="009646D7">
        <w:rPr>
          <w:spacing w:val="-1"/>
        </w:rPr>
        <w:t>sökanden eller certifikatsinnehavaren</w:t>
      </w:r>
      <w:r w:rsidRPr="009646D7">
        <w:t>.</w:t>
      </w:r>
    </w:p>
    <w:p w14:paraId="39589DCA" w14:textId="77777777" w:rsidR="00120239" w:rsidRPr="009646D7" w:rsidRDefault="00120239" w:rsidP="00120239">
      <w:pPr>
        <w:spacing w:before="6"/>
      </w:pPr>
    </w:p>
    <w:p w14:paraId="17AA308B" w14:textId="2CCDFE8B" w:rsidR="00120239" w:rsidRPr="009646D7" w:rsidRDefault="00120239" w:rsidP="00120239">
      <w:pPr>
        <w:pStyle w:val="Brdtext"/>
        <w:spacing w:line="245" w:lineRule="auto"/>
        <w:ind w:right="490"/>
      </w:pPr>
      <w:r>
        <w:t xml:space="preserve">Tillverkare som producerar certifierade produkter </w:t>
      </w:r>
      <w:r w:rsidRPr="3656B3C9">
        <w:rPr>
          <w:b/>
          <w:bCs/>
        </w:rPr>
        <w:t>skall</w:t>
      </w:r>
      <w:r>
        <w:t xml:space="preserve"> även erlägga en årlig avgift till Avfall Sverige för medverkan i Certifierad återvinning. Avgiften </w:t>
      </w:r>
      <w:r w:rsidRPr="3656B3C9">
        <w:rPr>
          <w:b/>
          <w:bCs/>
        </w:rPr>
        <w:t>skall</w:t>
      </w:r>
      <w:r>
        <w:t xml:space="preserve"> täcka den administration som krävs för systemet och som Avfall Sverige ansvarar för. Kostnaden för administration fördelas mellan de anslutna tillverkarna och den fastslagna avgiften kommuniceras innan debitering sker.</w:t>
      </w:r>
    </w:p>
    <w:p w14:paraId="7714F605" w14:textId="77777777" w:rsidR="00120239" w:rsidRPr="009646D7" w:rsidRDefault="00120239" w:rsidP="00120239">
      <w:pPr>
        <w:spacing w:line="245" w:lineRule="auto"/>
        <w:sectPr w:rsidR="00120239" w:rsidRPr="009646D7" w:rsidSect="00093F67">
          <w:type w:val="nextColumn"/>
          <w:pgSz w:w="11913" w:h="16850"/>
          <w:pgMar w:top="1417" w:right="1417" w:bottom="1417" w:left="1417" w:header="595" w:footer="0" w:gutter="0"/>
          <w:cols w:space="720"/>
        </w:sectPr>
      </w:pPr>
    </w:p>
    <w:p w14:paraId="7CFE5338" w14:textId="77777777" w:rsidR="00120239" w:rsidRPr="009646D7" w:rsidRDefault="00120239" w:rsidP="00A32EE1">
      <w:pPr>
        <w:pStyle w:val="Rubrik1"/>
        <w:numPr>
          <w:ilvl w:val="0"/>
          <w:numId w:val="6"/>
        </w:numPr>
        <w:tabs>
          <w:tab w:val="left" w:pos="666"/>
        </w:tabs>
        <w:ind w:left="720"/>
        <w:rPr>
          <w:b w:val="0"/>
          <w:bCs/>
        </w:rPr>
      </w:pPr>
      <w:bookmarkStart w:id="151" w:name="_Toc117713640"/>
      <w:bookmarkStart w:id="152" w:name="_Toc161919430"/>
      <w:r w:rsidRPr="009646D7">
        <w:lastRenderedPageBreak/>
        <w:t>Referenser</w:t>
      </w:r>
      <w:bookmarkEnd w:id="151"/>
      <w:bookmarkEnd w:id="152"/>
    </w:p>
    <w:p w14:paraId="43CB7644" w14:textId="77777777" w:rsidR="00120239" w:rsidRPr="009646D7" w:rsidRDefault="00120239" w:rsidP="00120239">
      <w:pPr>
        <w:pStyle w:val="Brdtext"/>
        <w:spacing w:before="242"/>
      </w:pPr>
      <w:r w:rsidRPr="009646D7">
        <w:rPr>
          <w:spacing w:val="-1"/>
        </w:rPr>
        <w:t>Nedan</w:t>
      </w:r>
      <w:r w:rsidRPr="009646D7">
        <w:t xml:space="preserve"> </w:t>
      </w:r>
      <w:r w:rsidRPr="009646D7">
        <w:rPr>
          <w:spacing w:val="-1"/>
        </w:rPr>
        <w:t>redovisas</w:t>
      </w:r>
      <w:r w:rsidRPr="009646D7">
        <w:t xml:space="preserve"> referenser</w:t>
      </w:r>
      <w:r w:rsidRPr="009646D7">
        <w:rPr>
          <w:spacing w:val="1"/>
        </w:rPr>
        <w:t xml:space="preserve"> </w:t>
      </w:r>
      <w:r w:rsidRPr="009646D7">
        <w:t xml:space="preserve">tillhörande certifieringsreglerna </w:t>
      </w:r>
      <w:r w:rsidRPr="009646D7">
        <w:rPr>
          <w:spacing w:val="-1"/>
        </w:rPr>
        <w:t>samt</w:t>
      </w:r>
      <w:r w:rsidRPr="009646D7">
        <w:rPr>
          <w:spacing w:val="1"/>
        </w:rPr>
        <w:t xml:space="preserve"> </w:t>
      </w:r>
      <w:r w:rsidRPr="009646D7">
        <w:t xml:space="preserve">dess </w:t>
      </w:r>
      <w:r w:rsidRPr="009646D7">
        <w:rPr>
          <w:spacing w:val="-1"/>
        </w:rPr>
        <w:t>bilagor.</w:t>
      </w:r>
    </w:p>
    <w:p w14:paraId="6F84F055" w14:textId="77777777" w:rsidR="00120239" w:rsidRPr="009646D7" w:rsidRDefault="00120239" w:rsidP="00120239">
      <w:pPr>
        <w:spacing w:before="4"/>
      </w:pPr>
    </w:p>
    <w:tbl>
      <w:tblPr>
        <w:tblStyle w:val="NormalTable0"/>
        <w:tblW w:w="8154" w:type="dxa"/>
        <w:tblInd w:w="191" w:type="dxa"/>
        <w:tblLayout w:type="fixed"/>
        <w:tblLook w:val="01E0" w:firstRow="1" w:lastRow="1" w:firstColumn="1" w:lastColumn="1" w:noHBand="0" w:noVBand="0"/>
      </w:tblPr>
      <w:tblGrid>
        <w:gridCol w:w="535"/>
        <w:gridCol w:w="4251"/>
        <w:gridCol w:w="3368"/>
      </w:tblGrid>
      <w:tr w:rsidR="00120239" w:rsidRPr="009646D7" w14:paraId="122A6757" w14:textId="77777777" w:rsidTr="006E7EC1">
        <w:trPr>
          <w:trHeight w:hRule="exact" w:val="269"/>
        </w:trPr>
        <w:tc>
          <w:tcPr>
            <w:tcW w:w="535" w:type="dxa"/>
            <w:tcBorders>
              <w:top w:val="single" w:sz="5" w:space="0" w:color="000000"/>
              <w:left w:val="single" w:sz="5" w:space="0" w:color="000000"/>
              <w:bottom w:val="single" w:sz="5" w:space="0" w:color="000000"/>
              <w:right w:val="single" w:sz="5" w:space="0" w:color="000000"/>
            </w:tcBorders>
            <w:shd w:val="clear" w:color="auto" w:fill="C0C0C0"/>
          </w:tcPr>
          <w:p w14:paraId="5A04E0B7" w14:textId="77777777" w:rsidR="00120239" w:rsidRPr="009646D7" w:rsidRDefault="00120239" w:rsidP="006E7EC1">
            <w:pPr>
              <w:pStyle w:val="TableParagraph"/>
              <w:spacing w:before="5" w:line="252" w:lineRule="exact"/>
              <w:ind w:left="102"/>
              <w:rPr>
                <w:rFonts w:ascii="Times New Roman" w:eastAsia="Times New Roman" w:hAnsi="Times New Roman" w:cs="Times New Roman"/>
                <w:lang w:val="sv-SE"/>
              </w:rPr>
            </w:pPr>
            <w:r w:rsidRPr="009646D7">
              <w:rPr>
                <w:rFonts w:ascii="Times New Roman"/>
                <w:b/>
                <w:spacing w:val="-1"/>
                <w:lang w:val="sv-SE"/>
              </w:rPr>
              <w:t>Nr</w:t>
            </w:r>
          </w:p>
        </w:tc>
        <w:tc>
          <w:tcPr>
            <w:tcW w:w="4251" w:type="dxa"/>
            <w:tcBorders>
              <w:top w:val="single" w:sz="5" w:space="0" w:color="000000"/>
              <w:left w:val="single" w:sz="5" w:space="0" w:color="000000"/>
              <w:bottom w:val="single" w:sz="5" w:space="0" w:color="000000"/>
              <w:right w:val="single" w:sz="5" w:space="0" w:color="000000"/>
            </w:tcBorders>
            <w:shd w:val="clear" w:color="auto" w:fill="C0C0C0"/>
          </w:tcPr>
          <w:p w14:paraId="082DC5CB" w14:textId="77777777" w:rsidR="00120239" w:rsidRPr="009646D7" w:rsidRDefault="00120239" w:rsidP="006E7EC1">
            <w:pPr>
              <w:pStyle w:val="TableParagraph"/>
              <w:spacing w:before="5" w:line="252" w:lineRule="exact"/>
              <w:ind w:left="102"/>
              <w:rPr>
                <w:rFonts w:ascii="Times New Roman" w:eastAsia="Times New Roman" w:hAnsi="Times New Roman" w:cs="Times New Roman"/>
                <w:lang w:val="sv-SE"/>
              </w:rPr>
            </w:pPr>
            <w:r w:rsidRPr="009646D7">
              <w:rPr>
                <w:rFonts w:ascii="Times New Roman"/>
                <w:b/>
                <w:lang w:val="sv-SE"/>
              </w:rPr>
              <w:t>Referens</w:t>
            </w:r>
          </w:p>
        </w:tc>
        <w:tc>
          <w:tcPr>
            <w:tcW w:w="3368" w:type="dxa"/>
            <w:tcBorders>
              <w:top w:val="single" w:sz="5" w:space="0" w:color="000000"/>
              <w:left w:val="single" w:sz="5" w:space="0" w:color="000000"/>
              <w:bottom w:val="single" w:sz="5" w:space="0" w:color="000000"/>
              <w:right w:val="single" w:sz="5" w:space="0" w:color="000000"/>
            </w:tcBorders>
            <w:shd w:val="clear" w:color="auto" w:fill="C0C0C0"/>
          </w:tcPr>
          <w:p w14:paraId="5F09B324" w14:textId="77777777" w:rsidR="00120239" w:rsidRPr="009646D7" w:rsidRDefault="00120239" w:rsidP="006E7EC1">
            <w:pPr>
              <w:pStyle w:val="TableParagraph"/>
              <w:spacing w:before="5" w:line="252" w:lineRule="exact"/>
              <w:ind w:left="102"/>
              <w:rPr>
                <w:rFonts w:ascii="Times New Roman" w:eastAsia="Times New Roman" w:hAnsi="Times New Roman" w:cs="Times New Roman"/>
                <w:lang w:val="sv-SE"/>
              </w:rPr>
            </w:pPr>
            <w:r w:rsidRPr="009646D7">
              <w:rPr>
                <w:rFonts w:ascii="Times New Roman"/>
                <w:b/>
                <w:lang w:val="sv-SE"/>
              </w:rPr>
              <w:t>Kommentar</w:t>
            </w:r>
          </w:p>
        </w:tc>
      </w:tr>
      <w:tr w:rsidR="00120239" w:rsidRPr="009646D7" w14:paraId="3E1306FF" w14:textId="77777777" w:rsidTr="006E7EC1">
        <w:trPr>
          <w:trHeight w:hRule="exact" w:val="1166"/>
        </w:trPr>
        <w:tc>
          <w:tcPr>
            <w:tcW w:w="535" w:type="dxa"/>
            <w:tcBorders>
              <w:top w:val="single" w:sz="5" w:space="0" w:color="000000"/>
              <w:left w:val="single" w:sz="5" w:space="0" w:color="000000"/>
              <w:bottom w:val="single" w:sz="5" w:space="0" w:color="000000"/>
              <w:right w:val="single" w:sz="5" w:space="0" w:color="000000"/>
            </w:tcBorders>
            <w:shd w:val="clear" w:color="auto" w:fill="C0C0C0"/>
          </w:tcPr>
          <w:p w14:paraId="7FCB205C" w14:textId="77777777" w:rsidR="00120239" w:rsidRPr="009646D7" w:rsidRDefault="00120239" w:rsidP="006E7EC1">
            <w:pPr>
              <w:pStyle w:val="TableParagraph"/>
              <w:spacing w:before="5"/>
              <w:ind w:left="102"/>
              <w:rPr>
                <w:rFonts w:ascii="Times New Roman" w:eastAsia="Times New Roman" w:hAnsi="Times New Roman" w:cs="Times New Roman"/>
                <w:lang w:val="sv-SE"/>
              </w:rPr>
            </w:pPr>
            <w:r w:rsidRPr="009646D7">
              <w:rPr>
                <w:rFonts w:ascii="Times New Roman"/>
                <w:b/>
                <w:lang w:val="sv-SE"/>
              </w:rPr>
              <w:t>1</w:t>
            </w:r>
          </w:p>
        </w:tc>
        <w:tc>
          <w:tcPr>
            <w:tcW w:w="4251" w:type="dxa"/>
            <w:tcBorders>
              <w:top w:val="single" w:sz="5" w:space="0" w:color="000000"/>
              <w:left w:val="single" w:sz="5" w:space="0" w:color="000000"/>
              <w:bottom w:val="single" w:sz="5" w:space="0" w:color="000000"/>
              <w:right w:val="single" w:sz="5" w:space="0" w:color="000000"/>
            </w:tcBorders>
          </w:tcPr>
          <w:p w14:paraId="2EA56C9F" w14:textId="77777777" w:rsidR="00120239" w:rsidRPr="009646D7" w:rsidRDefault="00120239" w:rsidP="006E7EC1">
            <w:pPr>
              <w:pStyle w:val="TableParagraph"/>
              <w:spacing w:line="245" w:lineRule="auto"/>
              <w:ind w:left="102" w:right="206"/>
              <w:rPr>
                <w:rFonts w:ascii="Times New Roman" w:eastAsia="Times New Roman" w:hAnsi="Times New Roman" w:cs="Times New Roman"/>
                <w:lang w:val="sv-SE"/>
              </w:rPr>
            </w:pPr>
            <w:r w:rsidRPr="009646D7">
              <w:rPr>
                <w:rFonts w:ascii="Times New Roman" w:hAnsi="Times New Roman"/>
                <w:lang w:val="sv-SE"/>
              </w:rPr>
              <w:t>Sjösättning</w:t>
            </w:r>
            <w:r w:rsidRPr="009646D7">
              <w:rPr>
                <w:rFonts w:ascii="Times New Roman" w:hAnsi="Times New Roman"/>
                <w:spacing w:val="-3"/>
                <w:lang w:val="sv-SE"/>
              </w:rPr>
              <w:t xml:space="preserve"> </w:t>
            </w:r>
            <w:r w:rsidRPr="009646D7">
              <w:rPr>
                <w:rFonts w:ascii="Times New Roman" w:hAnsi="Times New Roman"/>
                <w:lang w:val="sv-SE"/>
              </w:rPr>
              <w:t>av</w:t>
            </w:r>
            <w:r w:rsidRPr="009646D7">
              <w:rPr>
                <w:rFonts w:ascii="Times New Roman" w:hAnsi="Times New Roman"/>
                <w:spacing w:val="-2"/>
                <w:lang w:val="sv-SE"/>
              </w:rPr>
              <w:t xml:space="preserve"> </w:t>
            </w:r>
            <w:r w:rsidRPr="009646D7">
              <w:rPr>
                <w:rFonts w:ascii="Times New Roman" w:hAnsi="Times New Roman"/>
                <w:spacing w:val="-1"/>
                <w:lang w:val="sv-SE"/>
              </w:rPr>
              <w:t>certifieringssystem</w:t>
            </w:r>
            <w:r w:rsidRPr="009646D7">
              <w:rPr>
                <w:rFonts w:ascii="Times New Roman" w:hAnsi="Times New Roman"/>
                <w:spacing w:val="-4"/>
                <w:lang w:val="sv-SE"/>
              </w:rPr>
              <w:t xml:space="preserve"> </w:t>
            </w:r>
            <w:r w:rsidRPr="009646D7">
              <w:rPr>
                <w:rFonts w:ascii="Times New Roman" w:hAnsi="Times New Roman"/>
                <w:lang w:val="sv-SE"/>
              </w:rPr>
              <w:t>för</w:t>
            </w:r>
            <w:r w:rsidRPr="009646D7">
              <w:rPr>
                <w:rFonts w:ascii="Times New Roman" w:hAnsi="Times New Roman"/>
                <w:spacing w:val="34"/>
                <w:lang w:val="sv-SE"/>
              </w:rPr>
              <w:t xml:space="preserve"> </w:t>
            </w:r>
            <w:r w:rsidRPr="009646D7">
              <w:rPr>
                <w:rFonts w:ascii="Times New Roman" w:hAnsi="Times New Roman"/>
                <w:spacing w:val="-1"/>
                <w:lang w:val="sv-SE"/>
              </w:rPr>
              <w:t>kompost</w:t>
            </w:r>
            <w:r w:rsidRPr="009646D7">
              <w:rPr>
                <w:rFonts w:ascii="Times New Roman" w:hAnsi="Times New Roman"/>
                <w:spacing w:val="1"/>
                <w:lang w:val="sv-SE"/>
              </w:rPr>
              <w:t xml:space="preserve"> </w:t>
            </w:r>
            <w:r w:rsidRPr="009646D7">
              <w:rPr>
                <w:rFonts w:ascii="Times New Roman" w:hAnsi="Times New Roman"/>
                <w:lang w:val="sv-SE"/>
              </w:rPr>
              <w:t xml:space="preserve">och </w:t>
            </w:r>
            <w:proofErr w:type="spellStart"/>
            <w:r w:rsidRPr="009646D7">
              <w:rPr>
                <w:rFonts w:ascii="Times New Roman" w:hAnsi="Times New Roman"/>
                <w:lang w:val="sv-SE"/>
              </w:rPr>
              <w:t>rötrest</w:t>
            </w:r>
            <w:proofErr w:type="spellEnd"/>
            <w:r w:rsidRPr="009646D7">
              <w:rPr>
                <w:rFonts w:ascii="Times New Roman" w:hAnsi="Times New Roman"/>
                <w:lang w:val="sv-SE"/>
              </w:rPr>
              <w:t xml:space="preserve">, </w:t>
            </w:r>
            <w:r w:rsidRPr="009646D7">
              <w:rPr>
                <w:rFonts w:ascii="Times New Roman" w:hAnsi="Times New Roman"/>
                <w:spacing w:val="-1"/>
                <w:lang w:val="sv-SE"/>
              </w:rPr>
              <w:t>AFR-rapport</w:t>
            </w:r>
            <w:r w:rsidRPr="009646D7">
              <w:rPr>
                <w:rFonts w:ascii="Times New Roman" w:hAnsi="Times New Roman"/>
                <w:spacing w:val="1"/>
                <w:lang w:val="sv-SE"/>
              </w:rPr>
              <w:t xml:space="preserve"> </w:t>
            </w:r>
            <w:r w:rsidRPr="009646D7">
              <w:rPr>
                <w:rFonts w:ascii="Times New Roman" w:hAnsi="Times New Roman"/>
                <w:lang w:val="sv-SE"/>
              </w:rPr>
              <w:t>257, RVF</w:t>
            </w:r>
            <w:r w:rsidRPr="009646D7">
              <w:rPr>
                <w:rFonts w:ascii="Times New Roman" w:hAnsi="Times New Roman"/>
                <w:spacing w:val="28"/>
                <w:lang w:val="sv-SE"/>
              </w:rPr>
              <w:t xml:space="preserve"> </w:t>
            </w:r>
            <w:r w:rsidRPr="009646D7">
              <w:rPr>
                <w:rFonts w:ascii="Times New Roman" w:hAnsi="Times New Roman"/>
                <w:spacing w:val="-1"/>
                <w:lang w:val="sv-SE"/>
              </w:rPr>
              <w:t>Utveckling,</w:t>
            </w:r>
            <w:r w:rsidRPr="009646D7">
              <w:rPr>
                <w:rFonts w:ascii="Times New Roman" w:hAnsi="Times New Roman"/>
                <w:lang w:val="sv-SE"/>
              </w:rPr>
              <w:t xml:space="preserve"> Rapport</w:t>
            </w:r>
            <w:r w:rsidRPr="009646D7">
              <w:rPr>
                <w:rFonts w:ascii="Times New Roman" w:hAnsi="Times New Roman"/>
                <w:spacing w:val="1"/>
                <w:lang w:val="sv-SE"/>
              </w:rPr>
              <w:t xml:space="preserve"> </w:t>
            </w:r>
            <w:r w:rsidRPr="009646D7">
              <w:rPr>
                <w:rFonts w:ascii="Times New Roman" w:hAnsi="Times New Roman"/>
                <w:lang w:val="sv-SE"/>
              </w:rPr>
              <w:t xml:space="preserve">99:2, </w:t>
            </w:r>
            <w:r w:rsidRPr="009646D7">
              <w:rPr>
                <w:rFonts w:ascii="Times New Roman" w:hAnsi="Times New Roman"/>
                <w:spacing w:val="-1"/>
                <w:lang w:val="sv-SE"/>
              </w:rPr>
              <w:t>Naturvårdsverket</w:t>
            </w:r>
            <w:r w:rsidRPr="009646D7">
              <w:rPr>
                <w:rFonts w:ascii="Times New Roman" w:hAnsi="Times New Roman"/>
                <w:spacing w:val="27"/>
                <w:lang w:val="sv-SE"/>
              </w:rPr>
              <w:t xml:space="preserve"> </w:t>
            </w:r>
            <w:r w:rsidRPr="009646D7">
              <w:rPr>
                <w:rFonts w:ascii="Times New Roman" w:hAnsi="Times New Roman"/>
                <w:lang w:val="sv-SE"/>
              </w:rPr>
              <w:t>1999.</w:t>
            </w:r>
          </w:p>
        </w:tc>
        <w:tc>
          <w:tcPr>
            <w:tcW w:w="3368" w:type="dxa"/>
            <w:tcBorders>
              <w:top w:val="single" w:sz="5" w:space="0" w:color="000000"/>
              <w:left w:val="single" w:sz="5" w:space="0" w:color="000000"/>
              <w:bottom w:val="single" w:sz="5" w:space="0" w:color="000000"/>
              <w:right w:val="single" w:sz="5" w:space="0" w:color="000000"/>
            </w:tcBorders>
          </w:tcPr>
          <w:p w14:paraId="1B44EBB4" w14:textId="77777777" w:rsidR="00120239" w:rsidRPr="009646D7" w:rsidRDefault="00120239" w:rsidP="006E7EC1">
            <w:pPr>
              <w:pStyle w:val="TableParagraph"/>
              <w:spacing w:line="245" w:lineRule="auto"/>
              <w:ind w:left="102" w:right="1307"/>
              <w:rPr>
                <w:rFonts w:ascii="Times New Roman" w:eastAsia="Times New Roman" w:hAnsi="Times New Roman" w:cs="Times New Roman"/>
                <w:lang w:val="sv-SE"/>
              </w:rPr>
            </w:pPr>
            <w:r w:rsidRPr="009646D7">
              <w:rPr>
                <w:rFonts w:ascii="Times New Roman"/>
                <w:spacing w:val="-1"/>
                <w:lang w:val="sv-SE"/>
              </w:rPr>
              <w:t>Bakgrundsrapport</w:t>
            </w:r>
            <w:r w:rsidRPr="009646D7">
              <w:rPr>
                <w:rFonts w:ascii="Times New Roman"/>
                <w:spacing w:val="1"/>
                <w:lang w:val="sv-SE"/>
              </w:rPr>
              <w:t xml:space="preserve"> </w:t>
            </w:r>
            <w:r w:rsidRPr="009646D7">
              <w:rPr>
                <w:rFonts w:ascii="Times New Roman"/>
                <w:lang w:val="sv-SE"/>
              </w:rPr>
              <w:t>till</w:t>
            </w:r>
            <w:r w:rsidRPr="009646D7">
              <w:rPr>
                <w:rFonts w:ascii="Times New Roman"/>
                <w:spacing w:val="25"/>
                <w:lang w:val="sv-SE"/>
              </w:rPr>
              <w:t xml:space="preserve"> </w:t>
            </w:r>
            <w:r w:rsidRPr="009646D7">
              <w:rPr>
                <w:rFonts w:ascii="Times New Roman"/>
                <w:spacing w:val="-1"/>
                <w:lang w:val="sv-SE"/>
              </w:rPr>
              <w:t>certifieringssystemen.</w:t>
            </w:r>
          </w:p>
        </w:tc>
      </w:tr>
      <w:tr w:rsidR="00120239" w:rsidRPr="009646D7" w14:paraId="5EA1FC9C" w14:textId="77777777" w:rsidTr="006E7EC1">
        <w:trPr>
          <w:trHeight w:hRule="exact" w:val="1426"/>
        </w:trPr>
        <w:tc>
          <w:tcPr>
            <w:tcW w:w="535" w:type="dxa"/>
            <w:tcBorders>
              <w:top w:val="single" w:sz="5" w:space="0" w:color="000000"/>
              <w:left w:val="single" w:sz="5" w:space="0" w:color="000000"/>
              <w:bottom w:val="single" w:sz="5" w:space="0" w:color="000000"/>
              <w:right w:val="single" w:sz="5" w:space="0" w:color="000000"/>
            </w:tcBorders>
            <w:shd w:val="clear" w:color="auto" w:fill="C0C0C0"/>
          </w:tcPr>
          <w:p w14:paraId="7B003DB9" w14:textId="77777777" w:rsidR="00120239" w:rsidRPr="009646D7" w:rsidRDefault="00120239" w:rsidP="006E7EC1">
            <w:pPr>
              <w:pStyle w:val="TableParagraph"/>
              <w:spacing w:before="5"/>
              <w:ind w:left="102"/>
              <w:rPr>
                <w:rFonts w:ascii="Times New Roman" w:eastAsia="Times New Roman" w:hAnsi="Times New Roman" w:cs="Times New Roman"/>
                <w:lang w:val="sv-SE"/>
              </w:rPr>
            </w:pPr>
            <w:r w:rsidRPr="009646D7">
              <w:rPr>
                <w:rFonts w:ascii="Times New Roman"/>
                <w:b/>
                <w:lang w:val="sv-SE"/>
              </w:rPr>
              <w:t>2</w:t>
            </w:r>
          </w:p>
        </w:tc>
        <w:tc>
          <w:tcPr>
            <w:tcW w:w="4251" w:type="dxa"/>
            <w:tcBorders>
              <w:top w:val="single" w:sz="5" w:space="0" w:color="000000"/>
              <w:left w:val="single" w:sz="5" w:space="0" w:color="000000"/>
              <w:bottom w:val="single" w:sz="5" w:space="0" w:color="000000"/>
              <w:right w:val="single" w:sz="5" w:space="0" w:color="000000"/>
            </w:tcBorders>
          </w:tcPr>
          <w:p w14:paraId="534CE149" w14:textId="77777777" w:rsidR="00120239" w:rsidRPr="009646D7" w:rsidRDefault="00120239" w:rsidP="006E7EC1">
            <w:pPr>
              <w:pStyle w:val="TableParagraph"/>
              <w:spacing w:line="245" w:lineRule="auto"/>
              <w:ind w:left="102" w:right="149"/>
              <w:rPr>
                <w:rFonts w:ascii="Times New Roman" w:eastAsia="Times New Roman" w:hAnsi="Times New Roman" w:cs="Times New Roman"/>
                <w:lang w:val="sv-SE"/>
              </w:rPr>
            </w:pPr>
            <w:r w:rsidRPr="009646D7">
              <w:rPr>
                <w:rFonts w:ascii="Times New Roman" w:hAnsi="Times New Roman"/>
                <w:spacing w:val="-1"/>
                <w:lang w:val="sv-SE"/>
              </w:rPr>
              <w:t>Europaparlamentets</w:t>
            </w:r>
            <w:r w:rsidRPr="009646D7">
              <w:rPr>
                <w:rFonts w:ascii="Times New Roman" w:hAnsi="Times New Roman"/>
                <w:lang w:val="sv-SE"/>
              </w:rPr>
              <w:t xml:space="preserve"> och rådets förordning</w:t>
            </w:r>
            <w:r w:rsidRPr="009646D7">
              <w:rPr>
                <w:rFonts w:ascii="Times New Roman" w:hAnsi="Times New Roman"/>
                <w:spacing w:val="36"/>
                <w:lang w:val="sv-SE"/>
              </w:rPr>
              <w:t xml:space="preserve"> </w:t>
            </w:r>
            <w:r w:rsidRPr="009646D7">
              <w:rPr>
                <w:rFonts w:ascii="Times New Roman" w:hAnsi="Times New Roman"/>
                <w:spacing w:val="-1"/>
                <w:lang w:val="sv-SE"/>
              </w:rPr>
              <w:t>(EG)</w:t>
            </w:r>
            <w:r w:rsidRPr="009646D7">
              <w:rPr>
                <w:rFonts w:ascii="Times New Roman" w:hAnsi="Times New Roman"/>
                <w:lang w:val="sv-SE"/>
              </w:rPr>
              <w:t xml:space="preserve"> nr 1069/2009 av</w:t>
            </w:r>
            <w:r w:rsidRPr="009646D7">
              <w:rPr>
                <w:rFonts w:ascii="Times New Roman" w:hAnsi="Times New Roman"/>
                <w:spacing w:val="-2"/>
                <w:lang w:val="sv-SE"/>
              </w:rPr>
              <w:t xml:space="preserve"> </w:t>
            </w:r>
            <w:r w:rsidRPr="009646D7">
              <w:rPr>
                <w:rFonts w:ascii="Times New Roman" w:hAnsi="Times New Roman"/>
                <w:lang w:val="sv-SE"/>
              </w:rPr>
              <w:t xml:space="preserve">den 21 </w:t>
            </w:r>
            <w:r w:rsidRPr="009646D7">
              <w:rPr>
                <w:rFonts w:ascii="Times New Roman" w:hAnsi="Times New Roman"/>
                <w:spacing w:val="-1"/>
                <w:lang w:val="sv-SE"/>
              </w:rPr>
              <w:t>oktober</w:t>
            </w:r>
            <w:r w:rsidRPr="009646D7">
              <w:rPr>
                <w:rFonts w:ascii="Times New Roman" w:hAnsi="Times New Roman"/>
                <w:spacing w:val="1"/>
                <w:lang w:val="sv-SE"/>
              </w:rPr>
              <w:t xml:space="preserve"> </w:t>
            </w:r>
            <w:r w:rsidRPr="009646D7">
              <w:rPr>
                <w:rFonts w:ascii="Times New Roman" w:hAnsi="Times New Roman"/>
                <w:lang w:val="sv-SE"/>
              </w:rPr>
              <w:t>2009</w:t>
            </w:r>
            <w:r w:rsidRPr="009646D7">
              <w:rPr>
                <w:rFonts w:ascii="Times New Roman" w:hAnsi="Times New Roman"/>
                <w:spacing w:val="27"/>
                <w:lang w:val="sv-SE"/>
              </w:rPr>
              <w:t xml:space="preserve"> </w:t>
            </w:r>
            <w:r w:rsidRPr="009646D7">
              <w:rPr>
                <w:rFonts w:ascii="Times New Roman" w:hAnsi="Times New Roman"/>
                <w:lang w:val="sv-SE"/>
              </w:rPr>
              <w:t>om</w:t>
            </w:r>
            <w:r w:rsidRPr="009646D7">
              <w:rPr>
                <w:rFonts w:ascii="Times New Roman" w:hAnsi="Times New Roman"/>
                <w:spacing w:val="-4"/>
                <w:lang w:val="sv-SE"/>
              </w:rPr>
              <w:t xml:space="preserve"> </w:t>
            </w:r>
            <w:r w:rsidRPr="009646D7">
              <w:rPr>
                <w:rFonts w:ascii="Times New Roman" w:hAnsi="Times New Roman"/>
                <w:spacing w:val="-1"/>
                <w:lang w:val="sv-SE"/>
              </w:rPr>
              <w:t>hälsobestämmelser</w:t>
            </w:r>
            <w:r w:rsidRPr="009646D7">
              <w:rPr>
                <w:rFonts w:ascii="Times New Roman" w:hAnsi="Times New Roman"/>
                <w:lang w:val="sv-SE"/>
              </w:rPr>
              <w:t xml:space="preserve"> för </w:t>
            </w:r>
            <w:r w:rsidRPr="009646D7">
              <w:rPr>
                <w:rFonts w:ascii="Times New Roman" w:hAnsi="Times New Roman"/>
                <w:spacing w:val="-1"/>
                <w:lang w:val="sv-SE"/>
              </w:rPr>
              <w:t>animaliska</w:t>
            </w:r>
            <w:r w:rsidRPr="009646D7">
              <w:rPr>
                <w:rFonts w:ascii="Times New Roman" w:hAnsi="Times New Roman"/>
                <w:spacing w:val="37"/>
                <w:lang w:val="sv-SE"/>
              </w:rPr>
              <w:t xml:space="preserve"> </w:t>
            </w:r>
            <w:r w:rsidRPr="009646D7">
              <w:rPr>
                <w:rFonts w:ascii="Times New Roman" w:hAnsi="Times New Roman"/>
                <w:spacing w:val="-1"/>
                <w:lang w:val="sv-SE"/>
              </w:rPr>
              <w:t>biprodukter</w:t>
            </w:r>
            <w:r w:rsidRPr="009646D7">
              <w:rPr>
                <w:rFonts w:ascii="Times New Roman" w:hAnsi="Times New Roman"/>
                <w:spacing w:val="1"/>
                <w:lang w:val="sv-SE"/>
              </w:rPr>
              <w:t xml:space="preserve"> </w:t>
            </w:r>
            <w:r w:rsidRPr="009646D7">
              <w:rPr>
                <w:rFonts w:ascii="Times New Roman" w:hAnsi="Times New Roman"/>
                <w:lang w:val="sv-SE"/>
              </w:rPr>
              <w:t>som</w:t>
            </w:r>
            <w:r w:rsidRPr="009646D7">
              <w:rPr>
                <w:rFonts w:ascii="Times New Roman" w:hAnsi="Times New Roman"/>
                <w:spacing w:val="-4"/>
                <w:lang w:val="sv-SE"/>
              </w:rPr>
              <w:t xml:space="preserve"> </w:t>
            </w:r>
            <w:r w:rsidRPr="009646D7">
              <w:rPr>
                <w:rFonts w:ascii="Times New Roman" w:hAnsi="Times New Roman"/>
                <w:lang w:val="sv-SE"/>
              </w:rPr>
              <w:t xml:space="preserve">inte är </w:t>
            </w:r>
            <w:r w:rsidRPr="009646D7">
              <w:rPr>
                <w:rFonts w:ascii="Times New Roman" w:hAnsi="Times New Roman"/>
                <w:spacing w:val="-1"/>
                <w:lang w:val="sv-SE"/>
              </w:rPr>
              <w:t>avsedda</w:t>
            </w:r>
            <w:r w:rsidRPr="009646D7">
              <w:rPr>
                <w:rFonts w:ascii="Times New Roman" w:hAnsi="Times New Roman"/>
                <w:lang w:val="sv-SE"/>
              </w:rPr>
              <w:t xml:space="preserve"> att</w:t>
            </w:r>
            <w:r w:rsidRPr="009646D7">
              <w:rPr>
                <w:rFonts w:ascii="Times New Roman" w:hAnsi="Times New Roman"/>
                <w:spacing w:val="1"/>
                <w:lang w:val="sv-SE"/>
              </w:rPr>
              <w:t xml:space="preserve"> </w:t>
            </w:r>
            <w:r w:rsidRPr="009646D7">
              <w:rPr>
                <w:rFonts w:ascii="Times New Roman" w:hAnsi="Times New Roman"/>
                <w:spacing w:val="-1"/>
                <w:lang w:val="sv-SE"/>
              </w:rPr>
              <w:t>användas</w:t>
            </w:r>
            <w:r w:rsidRPr="009646D7">
              <w:rPr>
                <w:rFonts w:ascii="Times New Roman" w:hAnsi="Times New Roman"/>
                <w:spacing w:val="39"/>
                <w:lang w:val="sv-SE"/>
              </w:rPr>
              <w:t xml:space="preserve"> </w:t>
            </w:r>
            <w:r w:rsidRPr="009646D7">
              <w:rPr>
                <w:rFonts w:ascii="Times New Roman" w:hAnsi="Times New Roman"/>
                <w:lang w:val="sv-SE"/>
              </w:rPr>
              <w:t>som</w:t>
            </w:r>
            <w:r w:rsidRPr="009646D7">
              <w:rPr>
                <w:rFonts w:ascii="Times New Roman" w:hAnsi="Times New Roman"/>
                <w:spacing w:val="-4"/>
                <w:lang w:val="sv-SE"/>
              </w:rPr>
              <w:t xml:space="preserve"> </w:t>
            </w:r>
            <w:r w:rsidRPr="009646D7">
              <w:rPr>
                <w:rFonts w:ascii="Times New Roman" w:hAnsi="Times New Roman"/>
                <w:spacing w:val="-1"/>
                <w:lang w:val="sv-SE"/>
              </w:rPr>
              <w:t>livsmedel.</w:t>
            </w:r>
          </w:p>
        </w:tc>
        <w:tc>
          <w:tcPr>
            <w:tcW w:w="3368" w:type="dxa"/>
            <w:vMerge w:val="restart"/>
            <w:tcBorders>
              <w:top w:val="single" w:sz="5" w:space="0" w:color="000000"/>
              <w:left w:val="single" w:sz="5" w:space="0" w:color="000000"/>
              <w:right w:val="single" w:sz="5" w:space="0" w:color="000000"/>
            </w:tcBorders>
          </w:tcPr>
          <w:p w14:paraId="476B89C2" w14:textId="77777777" w:rsidR="00120239" w:rsidRPr="009646D7" w:rsidRDefault="00120239" w:rsidP="006E7EC1">
            <w:pPr>
              <w:pStyle w:val="TableParagraph"/>
              <w:spacing w:line="245" w:lineRule="auto"/>
              <w:ind w:left="102" w:right="279"/>
              <w:rPr>
                <w:rFonts w:ascii="Times New Roman" w:eastAsia="Times New Roman" w:hAnsi="Times New Roman" w:cs="Times New Roman"/>
                <w:lang w:val="sv-SE"/>
              </w:rPr>
            </w:pPr>
            <w:r w:rsidRPr="009646D7">
              <w:rPr>
                <w:rFonts w:ascii="Times New Roman" w:hAnsi="Times New Roman"/>
                <w:spacing w:val="-1"/>
                <w:lang w:val="sv-SE"/>
              </w:rPr>
              <w:t>Animaliska</w:t>
            </w:r>
            <w:r w:rsidRPr="009646D7">
              <w:rPr>
                <w:rFonts w:ascii="Times New Roman" w:hAnsi="Times New Roman"/>
                <w:lang w:val="sv-SE"/>
              </w:rPr>
              <w:t xml:space="preserve"> </w:t>
            </w:r>
            <w:r w:rsidRPr="009646D7">
              <w:rPr>
                <w:rFonts w:ascii="Times New Roman" w:hAnsi="Times New Roman"/>
                <w:spacing w:val="-1"/>
                <w:lang w:val="sv-SE"/>
              </w:rPr>
              <w:t>biprodukter</w:t>
            </w:r>
            <w:r w:rsidRPr="009646D7">
              <w:rPr>
                <w:rFonts w:ascii="Times New Roman" w:hAnsi="Times New Roman"/>
                <w:spacing w:val="1"/>
                <w:lang w:val="sv-SE"/>
              </w:rPr>
              <w:t xml:space="preserve"> </w:t>
            </w:r>
            <w:r w:rsidRPr="009646D7">
              <w:rPr>
                <w:rFonts w:ascii="Times New Roman" w:hAnsi="Times New Roman"/>
                <w:spacing w:val="-1"/>
                <w:lang w:val="sv-SE"/>
              </w:rPr>
              <w:t>regleras</w:t>
            </w:r>
            <w:r w:rsidRPr="009646D7">
              <w:rPr>
                <w:rFonts w:ascii="Times New Roman" w:hAnsi="Times New Roman"/>
                <w:lang w:val="sv-SE"/>
              </w:rPr>
              <w:t xml:space="preserve"> i</w:t>
            </w:r>
            <w:r w:rsidRPr="009646D7">
              <w:rPr>
                <w:rFonts w:ascii="Times New Roman" w:hAnsi="Times New Roman"/>
                <w:spacing w:val="39"/>
                <w:lang w:val="sv-SE"/>
              </w:rPr>
              <w:t xml:space="preserve"> </w:t>
            </w:r>
            <w:r w:rsidRPr="009646D7">
              <w:rPr>
                <w:rFonts w:ascii="Times New Roman" w:hAnsi="Times New Roman"/>
                <w:lang w:val="sv-SE"/>
              </w:rPr>
              <w:t xml:space="preserve">dessa </w:t>
            </w:r>
            <w:r w:rsidRPr="009646D7">
              <w:rPr>
                <w:rFonts w:ascii="Times New Roman" w:hAnsi="Times New Roman"/>
                <w:spacing w:val="-1"/>
                <w:lang w:val="sv-SE"/>
              </w:rPr>
              <w:t>två</w:t>
            </w:r>
            <w:r w:rsidRPr="009646D7">
              <w:rPr>
                <w:rFonts w:ascii="Times New Roman" w:hAnsi="Times New Roman"/>
                <w:lang w:val="sv-SE"/>
              </w:rPr>
              <w:t xml:space="preserve"> </w:t>
            </w:r>
            <w:r w:rsidRPr="009646D7">
              <w:rPr>
                <w:rFonts w:ascii="Times New Roman" w:hAnsi="Times New Roman"/>
                <w:spacing w:val="-1"/>
                <w:lang w:val="sv-SE"/>
              </w:rPr>
              <w:t>förordningarna</w:t>
            </w:r>
            <w:r w:rsidRPr="009646D7">
              <w:rPr>
                <w:rFonts w:ascii="Times New Roman" w:hAnsi="Times New Roman"/>
                <w:spacing w:val="2"/>
                <w:lang w:val="sv-SE"/>
              </w:rPr>
              <w:t xml:space="preserve"> </w:t>
            </w:r>
            <w:r w:rsidRPr="009646D7">
              <w:rPr>
                <w:rFonts w:ascii="Times New Roman" w:hAnsi="Times New Roman"/>
                <w:lang w:val="sv-SE"/>
              </w:rPr>
              <w:t>som</w:t>
            </w:r>
            <w:r w:rsidRPr="009646D7">
              <w:rPr>
                <w:rFonts w:ascii="Times New Roman" w:hAnsi="Times New Roman"/>
                <w:spacing w:val="27"/>
                <w:lang w:val="sv-SE"/>
              </w:rPr>
              <w:t xml:space="preserve"> </w:t>
            </w:r>
            <w:r w:rsidRPr="009646D7">
              <w:rPr>
                <w:rFonts w:ascii="Times New Roman" w:hAnsi="Times New Roman"/>
                <w:spacing w:val="-1"/>
                <w:lang w:val="sv-SE"/>
              </w:rPr>
              <w:t>benämns</w:t>
            </w:r>
            <w:r w:rsidRPr="009646D7">
              <w:rPr>
                <w:rFonts w:ascii="Times New Roman" w:hAnsi="Times New Roman"/>
                <w:lang w:val="sv-SE"/>
              </w:rPr>
              <w:t xml:space="preserve"> </w:t>
            </w:r>
            <w:r w:rsidRPr="009646D7">
              <w:rPr>
                <w:rFonts w:ascii="Times New Roman" w:hAnsi="Times New Roman"/>
                <w:spacing w:val="-1"/>
                <w:lang w:val="sv-SE"/>
              </w:rPr>
              <w:t>ABP-förordningarna.</w:t>
            </w:r>
          </w:p>
          <w:p w14:paraId="0390A1F6" w14:textId="77777777" w:rsidR="00120239" w:rsidRPr="009646D7" w:rsidRDefault="00120239" w:rsidP="006E7EC1">
            <w:pPr>
              <w:pStyle w:val="TableParagraph"/>
              <w:spacing w:line="245" w:lineRule="auto"/>
              <w:ind w:left="102" w:right="153"/>
              <w:rPr>
                <w:rFonts w:ascii="Times New Roman" w:eastAsia="Times New Roman" w:hAnsi="Times New Roman" w:cs="Times New Roman"/>
                <w:lang w:val="sv-SE"/>
              </w:rPr>
            </w:pPr>
            <w:r w:rsidRPr="009646D7">
              <w:rPr>
                <w:rFonts w:ascii="Times New Roman" w:hAnsi="Times New Roman"/>
                <w:lang w:val="sv-SE"/>
              </w:rPr>
              <w:t>Detaljer</w:t>
            </w:r>
            <w:r w:rsidRPr="009646D7">
              <w:rPr>
                <w:rFonts w:ascii="Times New Roman" w:hAnsi="Times New Roman"/>
                <w:spacing w:val="1"/>
                <w:lang w:val="sv-SE"/>
              </w:rPr>
              <w:t xml:space="preserve"> </w:t>
            </w:r>
            <w:r w:rsidRPr="009646D7">
              <w:rPr>
                <w:rFonts w:ascii="Times New Roman" w:hAnsi="Times New Roman"/>
                <w:lang w:val="sv-SE"/>
              </w:rPr>
              <w:t>intressanta för</w:t>
            </w:r>
            <w:r w:rsidRPr="009646D7">
              <w:rPr>
                <w:rFonts w:ascii="Times New Roman" w:hAnsi="Times New Roman"/>
                <w:spacing w:val="24"/>
                <w:lang w:val="sv-SE"/>
              </w:rPr>
              <w:t xml:space="preserve"> </w:t>
            </w:r>
            <w:r w:rsidRPr="009646D7">
              <w:rPr>
                <w:rFonts w:ascii="Times New Roman" w:hAnsi="Times New Roman"/>
                <w:spacing w:val="-1"/>
                <w:lang w:val="sv-SE"/>
              </w:rPr>
              <w:t>kompostanläggningar</w:t>
            </w:r>
            <w:r w:rsidRPr="009646D7">
              <w:rPr>
                <w:rFonts w:ascii="Times New Roman" w:hAnsi="Times New Roman"/>
                <w:spacing w:val="1"/>
                <w:lang w:val="sv-SE"/>
              </w:rPr>
              <w:t xml:space="preserve"> </w:t>
            </w:r>
            <w:r w:rsidRPr="009646D7">
              <w:rPr>
                <w:rFonts w:ascii="Times New Roman" w:hAnsi="Times New Roman"/>
                <w:lang w:val="sv-SE"/>
              </w:rPr>
              <w:t xml:space="preserve">finns </w:t>
            </w:r>
            <w:r w:rsidRPr="009646D7">
              <w:rPr>
                <w:rFonts w:ascii="Times New Roman" w:hAnsi="Times New Roman"/>
                <w:spacing w:val="-1"/>
                <w:lang w:val="sv-SE"/>
              </w:rPr>
              <w:t>särskilt</w:t>
            </w:r>
            <w:r w:rsidRPr="009646D7">
              <w:rPr>
                <w:rFonts w:ascii="Times New Roman" w:hAnsi="Times New Roman"/>
                <w:spacing w:val="27"/>
                <w:lang w:val="sv-SE"/>
              </w:rPr>
              <w:t xml:space="preserve"> </w:t>
            </w:r>
            <w:r w:rsidRPr="009646D7">
              <w:rPr>
                <w:rFonts w:ascii="Times New Roman" w:hAnsi="Times New Roman"/>
                <w:spacing w:val="-1"/>
                <w:lang w:val="sv-SE"/>
              </w:rPr>
              <w:t>beskrivna</w:t>
            </w:r>
            <w:r w:rsidRPr="009646D7">
              <w:rPr>
                <w:rFonts w:ascii="Times New Roman" w:hAnsi="Times New Roman"/>
                <w:lang w:val="sv-SE"/>
              </w:rPr>
              <w:t xml:space="preserve"> i</w:t>
            </w:r>
            <w:r w:rsidRPr="009646D7">
              <w:rPr>
                <w:rFonts w:ascii="Times New Roman" w:hAnsi="Times New Roman"/>
                <w:spacing w:val="2"/>
                <w:lang w:val="sv-SE"/>
              </w:rPr>
              <w:t xml:space="preserve"> </w:t>
            </w:r>
            <w:r w:rsidRPr="009646D7">
              <w:rPr>
                <w:rFonts w:ascii="Times New Roman" w:hAnsi="Times New Roman"/>
                <w:spacing w:val="-1"/>
                <w:lang w:val="sv-SE"/>
              </w:rPr>
              <w:t>Kommissionens</w:t>
            </w:r>
            <w:r w:rsidRPr="009646D7">
              <w:rPr>
                <w:rFonts w:ascii="Times New Roman" w:hAnsi="Times New Roman"/>
                <w:spacing w:val="30"/>
                <w:lang w:val="sv-SE"/>
              </w:rPr>
              <w:t xml:space="preserve"> </w:t>
            </w:r>
            <w:r w:rsidRPr="009646D7">
              <w:rPr>
                <w:rFonts w:ascii="Times New Roman" w:hAnsi="Times New Roman"/>
                <w:lang w:val="sv-SE"/>
              </w:rPr>
              <w:t>förordning</w:t>
            </w:r>
            <w:r w:rsidRPr="009646D7">
              <w:rPr>
                <w:rFonts w:ascii="Times New Roman" w:hAnsi="Times New Roman"/>
                <w:spacing w:val="-3"/>
                <w:lang w:val="sv-SE"/>
              </w:rPr>
              <w:t xml:space="preserve"> </w:t>
            </w:r>
            <w:r w:rsidRPr="009646D7">
              <w:rPr>
                <w:rFonts w:ascii="Times New Roman" w:hAnsi="Times New Roman"/>
                <w:spacing w:val="-1"/>
                <w:lang w:val="sv-SE"/>
              </w:rPr>
              <w:t>(EU)</w:t>
            </w:r>
            <w:r w:rsidRPr="009646D7">
              <w:rPr>
                <w:rFonts w:ascii="Times New Roman" w:hAnsi="Times New Roman"/>
                <w:spacing w:val="2"/>
                <w:lang w:val="sv-SE"/>
              </w:rPr>
              <w:t xml:space="preserve"> </w:t>
            </w:r>
            <w:r w:rsidRPr="009646D7">
              <w:rPr>
                <w:rFonts w:ascii="Times New Roman" w:hAnsi="Times New Roman"/>
                <w:lang w:val="sv-SE"/>
              </w:rPr>
              <w:t>142/2011.</w:t>
            </w:r>
          </w:p>
        </w:tc>
      </w:tr>
      <w:tr w:rsidR="00120239" w:rsidRPr="009646D7" w14:paraId="08B2052D" w14:textId="77777777" w:rsidTr="006E7EC1">
        <w:trPr>
          <w:trHeight w:hRule="exact" w:val="1166"/>
        </w:trPr>
        <w:tc>
          <w:tcPr>
            <w:tcW w:w="535" w:type="dxa"/>
            <w:tcBorders>
              <w:top w:val="single" w:sz="5" w:space="0" w:color="000000"/>
              <w:left w:val="single" w:sz="5" w:space="0" w:color="000000"/>
              <w:bottom w:val="single" w:sz="5" w:space="0" w:color="000000"/>
              <w:right w:val="single" w:sz="5" w:space="0" w:color="000000"/>
            </w:tcBorders>
            <w:shd w:val="clear" w:color="auto" w:fill="C0C0C0"/>
          </w:tcPr>
          <w:p w14:paraId="0764C6E4" w14:textId="77777777" w:rsidR="00120239" w:rsidRPr="009646D7" w:rsidRDefault="00120239" w:rsidP="006E7EC1">
            <w:pPr>
              <w:pStyle w:val="TableParagraph"/>
              <w:spacing w:before="5"/>
              <w:ind w:left="102"/>
              <w:rPr>
                <w:rFonts w:ascii="Times New Roman" w:eastAsia="Times New Roman" w:hAnsi="Times New Roman" w:cs="Times New Roman"/>
                <w:lang w:val="sv-SE"/>
              </w:rPr>
            </w:pPr>
            <w:r w:rsidRPr="009646D7">
              <w:rPr>
                <w:rFonts w:ascii="Times New Roman"/>
                <w:b/>
                <w:lang w:val="sv-SE"/>
              </w:rPr>
              <w:t>3</w:t>
            </w:r>
          </w:p>
        </w:tc>
        <w:tc>
          <w:tcPr>
            <w:tcW w:w="4251" w:type="dxa"/>
            <w:tcBorders>
              <w:top w:val="single" w:sz="5" w:space="0" w:color="000000"/>
              <w:left w:val="single" w:sz="5" w:space="0" w:color="000000"/>
              <w:bottom w:val="single" w:sz="5" w:space="0" w:color="000000"/>
              <w:right w:val="single" w:sz="5" w:space="0" w:color="000000"/>
            </w:tcBorders>
          </w:tcPr>
          <w:p w14:paraId="402EC09E" w14:textId="77777777" w:rsidR="00120239" w:rsidRPr="009646D7" w:rsidRDefault="00120239" w:rsidP="006E7EC1">
            <w:pPr>
              <w:pStyle w:val="TableParagraph"/>
              <w:spacing w:line="245" w:lineRule="auto"/>
              <w:ind w:left="102" w:right="314"/>
              <w:rPr>
                <w:rFonts w:ascii="Times New Roman" w:eastAsia="Times New Roman" w:hAnsi="Times New Roman" w:cs="Times New Roman"/>
                <w:lang w:val="sv-SE"/>
              </w:rPr>
            </w:pPr>
            <w:r w:rsidRPr="009646D7">
              <w:rPr>
                <w:rFonts w:ascii="Times New Roman" w:hAnsi="Times New Roman"/>
                <w:spacing w:val="-1"/>
                <w:lang w:val="sv-SE"/>
              </w:rPr>
              <w:t>Kommissionens</w:t>
            </w:r>
            <w:r w:rsidRPr="009646D7">
              <w:rPr>
                <w:rFonts w:ascii="Times New Roman" w:hAnsi="Times New Roman"/>
                <w:lang w:val="sv-SE"/>
              </w:rPr>
              <w:t xml:space="preserve"> förordning</w:t>
            </w:r>
            <w:r w:rsidRPr="009646D7">
              <w:rPr>
                <w:rFonts w:ascii="Times New Roman" w:hAnsi="Times New Roman"/>
                <w:spacing w:val="-3"/>
                <w:lang w:val="sv-SE"/>
              </w:rPr>
              <w:t xml:space="preserve"> </w:t>
            </w:r>
            <w:r w:rsidRPr="009646D7">
              <w:rPr>
                <w:rFonts w:ascii="Times New Roman" w:hAnsi="Times New Roman"/>
                <w:spacing w:val="-1"/>
                <w:lang w:val="sv-SE"/>
              </w:rPr>
              <w:t>(EU)</w:t>
            </w:r>
            <w:r w:rsidRPr="009646D7">
              <w:rPr>
                <w:rFonts w:ascii="Times New Roman" w:hAnsi="Times New Roman"/>
                <w:lang w:val="sv-SE"/>
              </w:rPr>
              <w:t xml:space="preserve"> 142/2011</w:t>
            </w:r>
            <w:r w:rsidRPr="009646D7">
              <w:rPr>
                <w:rFonts w:ascii="Times New Roman" w:hAnsi="Times New Roman"/>
                <w:spacing w:val="29"/>
                <w:lang w:val="sv-SE"/>
              </w:rPr>
              <w:t xml:space="preserve"> </w:t>
            </w:r>
            <w:r w:rsidRPr="009646D7">
              <w:rPr>
                <w:rFonts w:ascii="Times New Roman" w:hAnsi="Times New Roman"/>
                <w:lang w:val="sv-SE"/>
              </w:rPr>
              <w:t>om</w:t>
            </w:r>
            <w:r w:rsidRPr="009646D7">
              <w:rPr>
                <w:rFonts w:ascii="Times New Roman" w:hAnsi="Times New Roman"/>
                <w:spacing w:val="-4"/>
                <w:lang w:val="sv-SE"/>
              </w:rPr>
              <w:t xml:space="preserve"> </w:t>
            </w:r>
            <w:r w:rsidRPr="009646D7">
              <w:rPr>
                <w:rFonts w:ascii="Times New Roman" w:hAnsi="Times New Roman"/>
                <w:spacing w:val="-1"/>
                <w:lang w:val="sv-SE"/>
              </w:rPr>
              <w:t>genomförande</w:t>
            </w:r>
            <w:r w:rsidRPr="009646D7">
              <w:rPr>
                <w:rFonts w:ascii="Times New Roman" w:hAnsi="Times New Roman"/>
                <w:lang w:val="sv-SE"/>
              </w:rPr>
              <w:t xml:space="preserve"> av</w:t>
            </w:r>
            <w:r w:rsidRPr="009646D7">
              <w:rPr>
                <w:rFonts w:ascii="Times New Roman" w:hAnsi="Times New Roman"/>
                <w:spacing w:val="-2"/>
                <w:lang w:val="sv-SE"/>
              </w:rPr>
              <w:t xml:space="preserve"> </w:t>
            </w:r>
            <w:r w:rsidRPr="009646D7">
              <w:rPr>
                <w:rFonts w:ascii="Times New Roman" w:hAnsi="Times New Roman"/>
                <w:spacing w:val="-1"/>
                <w:lang w:val="sv-SE"/>
              </w:rPr>
              <w:t>Europaparlamentets</w:t>
            </w:r>
            <w:r w:rsidRPr="009646D7">
              <w:rPr>
                <w:rFonts w:ascii="Times New Roman" w:hAnsi="Times New Roman"/>
                <w:spacing w:val="45"/>
                <w:lang w:val="sv-SE"/>
              </w:rPr>
              <w:t xml:space="preserve"> </w:t>
            </w:r>
            <w:r w:rsidRPr="009646D7">
              <w:rPr>
                <w:rFonts w:ascii="Times New Roman" w:hAnsi="Times New Roman"/>
                <w:lang w:val="sv-SE"/>
              </w:rPr>
              <w:t>och rådet</w:t>
            </w:r>
            <w:r w:rsidRPr="009646D7">
              <w:rPr>
                <w:rFonts w:ascii="Times New Roman" w:hAnsi="Times New Roman"/>
                <w:spacing w:val="1"/>
                <w:lang w:val="sv-SE"/>
              </w:rPr>
              <w:t xml:space="preserve"> </w:t>
            </w:r>
            <w:r w:rsidRPr="009646D7">
              <w:rPr>
                <w:rFonts w:ascii="Times New Roman" w:hAnsi="Times New Roman"/>
                <w:lang w:val="sv-SE"/>
              </w:rPr>
              <w:t>förordning</w:t>
            </w:r>
            <w:r w:rsidRPr="009646D7">
              <w:rPr>
                <w:rFonts w:ascii="Times New Roman" w:hAnsi="Times New Roman"/>
                <w:spacing w:val="-3"/>
                <w:lang w:val="sv-SE"/>
              </w:rPr>
              <w:t xml:space="preserve"> </w:t>
            </w:r>
            <w:r w:rsidRPr="009646D7">
              <w:rPr>
                <w:rFonts w:ascii="Times New Roman" w:hAnsi="Times New Roman"/>
                <w:spacing w:val="-1"/>
                <w:lang w:val="sv-SE"/>
              </w:rPr>
              <w:t>(EG)</w:t>
            </w:r>
            <w:r w:rsidRPr="009646D7">
              <w:rPr>
                <w:rFonts w:ascii="Times New Roman" w:hAnsi="Times New Roman"/>
                <w:lang w:val="sv-SE"/>
              </w:rPr>
              <w:t xml:space="preserve"> nr 1069/2009 av</w:t>
            </w:r>
            <w:r w:rsidRPr="009646D7">
              <w:rPr>
                <w:rFonts w:ascii="Times New Roman" w:hAnsi="Times New Roman"/>
                <w:spacing w:val="25"/>
                <w:lang w:val="sv-SE"/>
              </w:rPr>
              <w:t xml:space="preserve"> </w:t>
            </w:r>
            <w:r w:rsidRPr="009646D7">
              <w:rPr>
                <w:rFonts w:ascii="Times New Roman" w:hAnsi="Times New Roman"/>
                <w:lang w:val="sv-SE"/>
              </w:rPr>
              <w:t>den 25 februari</w:t>
            </w:r>
            <w:r w:rsidRPr="009646D7">
              <w:rPr>
                <w:rFonts w:ascii="Times New Roman" w:hAnsi="Times New Roman"/>
                <w:spacing w:val="1"/>
                <w:lang w:val="sv-SE"/>
              </w:rPr>
              <w:t xml:space="preserve"> </w:t>
            </w:r>
            <w:r w:rsidRPr="009646D7">
              <w:rPr>
                <w:rFonts w:ascii="Times New Roman" w:hAnsi="Times New Roman"/>
                <w:lang w:val="sv-SE"/>
              </w:rPr>
              <w:t>2011.</w:t>
            </w:r>
          </w:p>
        </w:tc>
        <w:tc>
          <w:tcPr>
            <w:tcW w:w="3368" w:type="dxa"/>
            <w:vMerge/>
            <w:tcBorders>
              <w:left w:val="single" w:sz="5" w:space="0" w:color="000000"/>
              <w:bottom w:val="single" w:sz="5" w:space="0" w:color="000000"/>
              <w:right w:val="single" w:sz="5" w:space="0" w:color="000000"/>
            </w:tcBorders>
          </w:tcPr>
          <w:p w14:paraId="5CA0322E" w14:textId="77777777" w:rsidR="00120239" w:rsidRPr="009646D7" w:rsidRDefault="00120239" w:rsidP="006E7EC1">
            <w:pPr>
              <w:rPr>
                <w:lang w:val="sv-SE"/>
              </w:rPr>
            </w:pPr>
          </w:p>
        </w:tc>
      </w:tr>
      <w:tr w:rsidR="00120239" w:rsidRPr="009646D7" w14:paraId="424543C5" w14:textId="77777777" w:rsidTr="006E7EC1">
        <w:trPr>
          <w:trHeight w:hRule="exact" w:val="907"/>
        </w:trPr>
        <w:tc>
          <w:tcPr>
            <w:tcW w:w="535" w:type="dxa"/>
            <w:tcBorders>
              <w:top w:val="single" w:sz="5" w:space="0" w:color="000000"/>
              <w:left w:val="single" w:sz="5" w:space="0" w:color="000000"/>
              <w:bottom w:val="single" w:sz="5" w:space="0" w:color="000000"/>
              <w:right w:val="single" w:sz="5" w:space="0" w:color="000000"/>
            </w:tcBorders>
            <w:shd w:val="clear" w:color="auto" w:fill="C0C0C0"/>
          </w:tcPr>
          <w:p w14:paraId="307D497E" w14:textId="77777777" w:rsidR="00120239" w:rsidRPr="009646D7" w:rsidRDefault="00120239" w:rsidP="006E7EC1">
            <w:pPr>
              <w:pStyle w:val="TableParagraph"/>
              <w:spacing w:before="5"/>
              <w:ind w:left="102"/>
              <w:rPr>
                <w:rFonts w:ascii="Times New Roman" w:eastAsia="Times New Roman" w:hAnsi="Times New Roman" w:cs="Times New Roman"/>
                <w:lang w:val="sv-SE"/>
              </w:rPr>
            </w:pPr>
            <w:r w:rsidRPr="009646D7">
              <w:rPr>
                <w:rFonts w:ascii="Times New Roman"/>
                <w:b/>
                <w:lang w:val="sv-SE"/>
              </w:rPr>
              <w:t>4</w:t>
            </w:r>
          </w:p>
        </w:tc>
        <w:tc>
          <w:tcPr>
            <w:tcW w:w="4251" w:type="dxa"/>
            <w:tcBorders>
              <w:top w:val="single" w:sz="5" w:space="0" w:color="000000"/>
              <w:left w:val="single" w:sz="5" w:space="0" w:color="000000"/>
              <w:bottom w:val="single" w:sz="5" w:space="0" w:color="000000"/>
              <w:right w:val="single" w:sz="5" w:space="0" w:color="000000"/>
            </w:tcBorders>
          </w:tcPr>
          <w:p w14:paraId="51793ED0" w14:textId="77777777" w:rsidR="00120239" w:rsidRPr="009646D7" w:rsidRDefault="00120239" w:rsidP="006E7EC1">
            <w:pPr>
              <w:pStyle w:val="TableParagraph"/>
              <w:spacing w:line="245" w:lineRule="auto"/>
              <w:ind w:left="102" w:right="139"/>
              <w:rPr>
                <w:rFonts w:ascii="Times New Roman" w:eastAsia="Times New Roman" w:hAnsi="Times New Roman" w:cs="Times New Roman"/>
                <w:lang w:val="sv-SE"/>
              </w:rPr>
            </w:pPr>
            <w:r w:rsidRPr="009646D7">
              <w:rPr>
                <w:rFonts w:ascii="Times New Roman" w:hAnsi="Times New Roman"/>
                <w:spacing w:val="-2"/>
                <w:lang w:val="sv-SE"/>
              </w:rPr>
              <w:t xml:space="preserve">SS-EN </w:t>
            </w:r>
            <w:r w:rsidRPr="009646D7">
              <w:rPr>
                <w:rFonts w:ascii="Times New Roman" w:hAnsi="Times New Roman"/>
                <w:lang w:val="sv-SE"/>
              </w:rPr>
              <w:t xml:space="preserve">17065, </w:t>
            </w:r>
            <w:r w:rsidRPr="009646D7">
              <w:rPr>
                <w:rFonts w:ascii="Times New Roman" w:hAnsi="Times New Roman"/>
                <w:spacing w:val="-1"/>
                <w:lang w:val="sv-SE"/>
              </w:rPr>
              <w:t>Certifieringsorgan</w:t>
            </w:r>
            <w:r w:rsidRPr="009646D7">
              <w:rPr>
                <w:rFonts w:ascii="Times New Roman" w:hAnsi="Times New Roman"/>
                <w:spacing w:val="2"/>
                <w:lang w:val="sv-SE"/>
              </w:rPr>
              <w:t xml:space="preserve"> </w:t>
            </w:r>
            <w:r w:rsidRPr="009646D7">
              <w:rPr>
                <w:rFonts w:ascii="Times New Roman" w:hAnsi="Times New Roman"/>
                <w:lang w:val="sv-SE"/>
              </w:rPr>
              <w:t>-</w:t>
            </w:r>
            <w:r w:rsidRPr="009646D7">
              <w:rPr>
                <w:rFonts w:ascii="Times New Roman" w:hAnsi="Times New Roman"/>
                <w:spacing w:val="-4"/>
                <w:lang w:val="sv-SE"/>
              </w:rPr>
              <w:t xml:space="preserve"> </w:t>
            </w:r>
            <w:r w:rsidRPr="009646D7">
              <w:rPr>
                <w:rFonts w:ascii="Times New Roman" w:hAnsi="Times New Roman"/>
                <w:spacing w:val="-1"/>
                <w:lang w:val="sv-SE"/>
              </w:rPr>
              <w:t>Allmänna</w:t>
            </w:r>
            <w:r w:rsidRPr="009646D7">
              <w:rPr>
                <w:rFonts w:ascii="Times New Roman" w:hAnsi="Times New Roman"/>
                <w:spacing w:val="41"/>
                <w:lang w:val="sv-SE"/>
              </w:rPr>
              <w:t xml:space="preserve"> </w:t>
            </w:r>
            <w:r w:rsidRPr="009646D7">
              <w:rPr>
                <w:rFonts w:ascii="Times New Roman" w:hAnsi="Times New Roman"/>
                <w:spacing w:val="-1"/>
                <w:lang w:val="sv-SE"/>
              </w:rPr>
              <w:t>krav</w:t>
            </w:r>
            <w:r w:rsidRPr="009646D7">
              <w:rPr>
                <w:rFonts w:ascii="Times New Roman" w:hAnsi="Times New Roman"/>
                <w:spacing w:val="-2"/>
                <w:lang w:val="sv-SE"/>
              </w:rPr>
              <w:t xml:space="preserve"> </w:t>
            </w:r>
            <w:r w:rsidRPr="009646D7">
              <w:rPr>
                <w:rFonts w:ascii="Times New Roman" w:hAnsi="Times New Roman"/>
                <w:spacing w:val="-1"/>
                <w:lang w:val="sv-SE"/>
              </w:rPr>
              <w:t>vid</w:t>
            </w:r>
            <w:r w:rsidRPr="009646D7">
              <w:rPr>
                <w:rFonts w:ascii="Times New Roman" w:hAnsi="Times New Roman"/>
                <w:lang w:val="sv-SE"/>
              </w:rPr>
              <w:t xml:space="preserve"> certifiering</w:t>
            </w:r>
            <w:r w:rsidRPr="009646D7">
              <w:rPr>
                <w:rFonts w:ascii="Times New Roman" w:hAnsi="Times New Roman"/>
                <w:spacing w:val="-3"/>
                <w:lang w:val="sv-SE"/>
              </w:rPr>
              <w:t xml:space="preserve"> </w:t>
            </w:r>
            <w:r w:rsidRPr="009646D7">
              <w:rPr>
                <w:rFonts w:ascii="Times New Roman" w:hAnsi="Times New Roman"/>
                <w:lang w:val="sv-SE"/>
              </w:rPr>
              <w:t>av</w:t>
            </w:r>
            <w:r w:rsidRPr="009646D7">
              <w:rPr>
                <w:rFonts w:ascii="Times New Roman" w:hAnsi="Times New Roman"/>
                <w:spacing w:val="-2"/>
                <w:lang w:val="sv-SE"/>
              </w:rPr>
              <w:t xml:space="preserve"> </w:t>
            </w:r>
            <w:r w:rsidRPr="009646D7">
              <w:rPr>
                <w:rFonts w:ascii="Times New Roman" w:hAnsi="Times New Roman"/>
                <w:spacing w:val="-1"/>
                <w:lang w:val="sv-SE"/>
              </w:rPr>
              <w:t>produkter.</w:t>
            </w:r>
          </w:p>
        </w:tc>
        <w:tc>
          <w:tcPr>
            <w:tcW w:w="3368" w:type="dxa"/>
            <w:tcBorders>
              <w:top w:val="single" w:sz="5" w:space="0" w:color="000000"/>
              <w:left w:val="single" w:sz="5" w:space="0" w:color="000000"/>
              <w:bottom w:val="single" w:sz="5" w:space="0" w:color="000000"/>
              <w:right w:val="single" w:sz="5" w:space="0" w:color="000000"/>
            </w:tcBorders>
          </w:tcPr>
          <w:p w14:paraId="336B9BD0" w14:textId="77777777" w:rsidR="00120239" w:rsidRPr="009646D7" w:rsidRDefault="00120239" w:rsidP="006E7EC1">
            <w:pPr>
              <w:pStyle w:val="TableParagraph"/>
              <w:spacing w:line="245" w:lineRule="auto"/>
              <w:ind w:left="102" w:right="766"/>
              <w:rPr>
                <w:rFonts w:ascii="Times New Roman" w:eastAsia="Times New Roman" w:hAnsi="Times New Roman" w:cs="Times New Roman"/>
                <w:lang w:val="sv-SE"/>
              </w:rPr>
            </w:pPr>
            <w:r w:rsidRPr="009646D7">
              <w:rPr>
                <w:rFonts w:ascii="Times New Roman" w:hAnsi="Times New Roman"/>
                <w:spacing w:val="-1"/>
                <w:lang w:val="sv-SE"/>
              </w:rPr>
              <w:t>Svensk-</w:t>
            </w:r>
            <w:r w:rsidRPr="009646D7">
              <w:rPr>
                <w:rFonts w:ascii="Times New Roman" w:hAnsi="Times New Roman"/>
                <w:spacing w:val="-4"/>
                <w:lang w:val="sv-SE"/>
              </w:rPr>
              <w:t xml:space="preserve"> </w:t>
            </w:r>
            <w:r w:rsidRPr="009646D7">
              <w:rPr>
                <w:rFonts w:ascii="Times New Roman" w:hAnsi="Times New Roman"/>
                <w:lang w:val="sv-SE"/>
              </w:rPr>
              <w:t>och europastandard</w:t>
            </w:r>
            <w:r w:rsidRPr="009646D7">
              <w:rPr>
                <w:rFonts w:ascii="Times New Roman" w:hAnsi="Times New Roman"/>
                <w:spacing w:val="22"/>
                <w:lang w:val="sv-SE"/>
              </w:rPr>
              <w:t xml:space="preserve"> </w:t>
            </w:r>
            <w:r w:rsidRPr="009646D7">
              <w:rPr>
                <w:rFonts w:ascii="Times New Roman" w:hAnsi="Times New Roman"/>
                <w:spacing w:val="-1"/>
                <w:lang w:val="sv-SE"/>
              </w:rPr>
              <w:t>angående</w:t>
            </w:r>
            <w:r w:rsidRPr="009646D7">
              <w:rPr>
                <w:rFonts w:ascii="Times New Roman" w:hAnsi="Times New Roman"/>
                <w:lang w:val="sv-SE"/>
              </w:rPr>
              <w:t xml:space="preserve"> </w:t>
            </w:r>
            <w:r w:rsidRPr="009646D7">
              <w:rPr>
                <w:rFonts w:ascii="Times New Roman" w:hAnsi="Times New Roman"/>
                <w:spacing w:val="-1"/>
                <w:lang w:val="sv-SE"/>
              </w:rPr>
              <w:t>krav</w:t>
            </w:r>
            <w:r w:rsidRPr="009646D7">
              <w:rPr>
                <w:rFonts w:ascii="Times New Roman" w:hAnsi="Times New Roman"/>
                <w:spacing w:val="-2"/>
                <w:lang w:val="sv-SE"/>
              </w:rPr>
              <w:t xml:space="preserve"> </w:t>
            </w:r>
            <w:r w:rsidRPr="009646D7">
              <w:rPr>
                <w:rFonts w:ascii="Times New Roman" w:hAnsi="Times New Roman"/>
                <w:lang w:val="sv-SE"/>
              </w:rPr>
              <w:t>på</w:t>
            </w:r>
            <w:r w:rsidRPr="009646D7">
              <w:rPr>
                <w:rFonts w:ascii="Times New Roman" w:hAnsi="Times New Roman"/>
                <w:spacing w:val="28"/>
                <w:lang w:val="sv-SE"/>
              </w:rPr>
              <w:t xml:space="preserve"> </w:t>
            </w:r>
            <w:r w:rsidRPr="009646D7">
              <w:rPr>
                <w:rFonts w:ascii="Times New Roman" w:hAnsi="Times New Roman"/>
                <w:spacing w:val="-1"/>
                <w:lang w:val="sv-SE"/>
              </w:rPr>
              <w:t>certifieringsorgan.</w:t>
            </w:r>
          </w:p>
        </w:tc>
      </w:tr>
      <w:tr w:rsidR="00120239" w:rsidRPr="009646D7" w14:paraId="1381BCFE" w14:textId="77777777" w:rsidTr="006E7EC1">
        <w:trPr>
          <w:trHeight w:hRule="exact" w:val="3363"/>
        </w:trPr>
        <w:tc>
          <w:tcPr>
            <w:tcW w:w="535" w:type="dxa"/>
            <w:tcBorders>
              <w:top w:val="single" w:sz="5" w:space="0" w:color="000000"/>
              <w:left w:val="single" w:sz="5" w:space="0" w:color="000000"/>
              <w:bottom w:val="single" w:sz="5" w:space="0" w:color="000000"/>
              <w:right w:val="single" w:sz="5" w:space="0" w:color="000000"/>
            </w:tcBorders>
            <w:shd w:val="clear" w:color="auto" w:fill="C0C0C0"/>
          </w:tcPr>
          <w:p w14:paraId="7645A1CC" w14:textId="77777777" w:rsidR="00120239" w:rsidRPr="009646D7" w:rsidRDefault="00120239" w:rsidP="006E7EC1">
            <w:pPr>
              <w:pStyle w:val="TableParagraph"/>
              <w:spacing w:line="245" w:lineRule="auto"/>
              <w:ind w:left="102" w:right="139"/>
              <w:rPr>
                <w:rFonts w:ascii="Times New Roman" w:hAnsi="Times New Roman"/>
                <w:lang w:val="sv-SE"/>
              </w:rPr>
            </w:pPr>
            <w:r w:rsidRPr="009646D7">
              <w:rPr>
                <w:rFonts w:ascii="Times New Roman" w:hAnsi="Times New Roman"/>
                <w:lang w:val="sv-SE"/>
              </w:rPr>
              <w:t>5</w:t>
            </w:r>
          </w:p>
        </w:tc>
        <w:tc>
          <w:tcPr>
            <w:tcW w:w="4251" w:type="dxa"/>
            <w:tcBorders>
              <w:top w:val="single" w:sz="5" w:space="0" w:color="000000"/>
              <w:left w:val="single" w:sz="5" w:space="0" w:color="000000"/>
              <w:bottom w:val="single" w:sz="5" w:space="0" w:color="000000"/>
              <w:right w:val="single" w:sz="5" w:space="0" w:color="000000"/>
            </w:tcBorders>
          </w:tcPr>
          <w:p w14:paraId="685D0904" w14:textId="77777777" w:rsidR="00120239" w:rsidRPr="009646D7" w:rsidRDefault="00120239" w:rsidP="006E7EC1">
            <w:pPr>
              <w:tabs>
                <w:tab w:val="center" w:pos="4819"/>
                <w:tab w:val="right" w:pos="9071"/>
              </w:tabs>
              <w:suppressAutoHyphens/>
              <w:spacing w:line="245" w:lineRule="auto"/>
              <w:ind w:left="113" w:right="139"/>
              <w:rPr>
                <w:lang w:val="sv-SE"/>
              </w:rPr>
            </w:pPr>
            <w:r w:rsidRPr="009646D7">
              <w:rPr>
                <w:lang w:val="sv-SE"/>
              </w:rPr>
              <w:t>Eco-</w:t>
            </w:r>
            <w:proofErr w:type="spellStart"/>
            <w:r w:rsidRPr="009646D7">
              <w:rPr>
                <w:lang w:val="sv-SE"/>
              </w:rPr>
              <w:t>label</w:t>
            </w:r>
            <w:proofErr w:type="spellEnd"/>
            <w:r w:rsidRPr="009646D7">
              <w:rPr>
                <w:lang w:val="sv-SE"/>
              </w:rPr>
              <w:t xml:space="preserve">: </w:t>
            </w:r>
          </w:p>
          <w:p w14:paraId="542FCCAC" w14:textId="77777777" w:rsidR="00120239" w:rsidRPr="009646D7" w:rsidRDefault="00120239" w:rsidP="006E7EC1">
            <w:pPr>
              <w:tabs>
                <w:tab w:val="center" w:pos="4819"/>
                <w:tab w:val="right" w:pos="9071"/>
              </w:tabs>
              <w:suppressAutoHyphens/>
              <w:spacing w:after="120" w:line="245" w:lineRule="auto"/>
              <w:ind w:left="113" w:right="139"/>
              <w:rPr>
                <w:lang w:val="sv-SE"/>
              </w:rPr>
            </w:pPr>
            <w:r w:rsidRPr="009646D7">
              <w:rPr>
                <w:lang w:val="sv-SE"/>
              </w:rPr>
              <w:t>Kommissionens beslut av den 18 november 2015 om fastställande av reviderade ekologiska kriterier och de bedömnings- och kontrollkrav som är knutna till dessa kriterier för tilldelning av gemenskapens miljömärke till växtmedier.</w:t>
            </w:r>
          </w:p>
          <w:p w14:paraId="48CBC3BE" w14:textId="77777777" w:rsidR="00120239" w:rsidRPr="009646D7" w:rsidRDefault="00A344B1" w:rsidP="006E7EC1">
            <w:pPr>
              <w:tabs>
                <w:tab w:val="center" w:pos="4819"/>
                <w:tab w:val="right" w:pos="9071"/>
              </w:tabs>
              <w:suppressAutoHyphens/>
              <w:spacing w:after="120" w:line="245" w:lineRule="auto"/>
              <w:ind w:left="113" w:right="139"/>
              <w:rPr>
                <w:lang w:val="sv-SE"/>
              </w:rPr>
            </w:pPr>
            <w:hyperlink r:id="rId23" w:history="1">
              <w:r w:rsidR="00120239" w:rsidRPr="009646D7">
                <w:rPr>
                  <w:rStyle w:val="Hyperlnk"/>
                  <w:lang w:val="sv-SE"/>
                </w:rPr>
                <w:t>https://eur-lex.europa.eu/legal-content/SV/TXT/PDF/?uri=CELEX:32015D2099&amp;from=EN</w:t>
              </w:r>
            </w:hyperlink>
            <w:r w:rsidR="00120239" w:rsidRPr="009646D7">
              <w:rPr>
                <w:lang w:val="sv-SE"/>
              </w:rPr>
              <w:t xml:space="preserve">  </w:t>
            </w:r>
          </w:p>
          <w:p w14:paraId="4C212105" w14:textId="77777777" w:rsidR="00120239" w:rsidRPr="009646D7" w:rsidRDefault="00A344B1" w:rsidP="006E7EC1">
            <w:pPr>
              <w:pStyle w:val="TableParagraph"/>
              <w:spacing w:line="245" w:lineRule="auto"/>
              <w:ind w:left="113" w:right="139"/>
              <w:rPr>
                <w:rFonts w:ascii="Times New Roman" w:hAnsi="Times New Roman"/>
                <w:lang w:val="sv-SE"/>
              </w:rPr>
            </w:pPr>
            <w:hyperlink r:id="rId24" w:history="1">
              <w:r w:rsidR="00120239" w:rsidRPr="009646D7">
                <w:rPr>
                  <w:rStyle w:val="Hyperlnk"/>
                  <w:rFonts w:ascii="Times New Roman" w:hAnsi="Times New Roman"/>
                  <w:lang w:val="sv-SE"/>
                </w:rPr>
                <w:t>www.svanen.se</w:t>
              </w:r>
            </w:hyperlink>
          </w:p>
          <w:p w14:paraId="2DFCA438" w14:textId="77777777" w:rsidR="00120239" w:rsidRPr="009646D7" w:rsidRDefault="00120239" w:rsidP="006E7EC1">
            <w:pPr>
              <w:pStyle w:val="TableParagraph"/>
              <w:spacing w:line="245" w:lineRule="auto"/>
              <w:ind w:left="102" w:right="139"/>
              <w:rPr>
                <w:rFonts w:ascii="Times New Roman" w:hAnsi="Times New Roman"/>
                <w:lang w:val="sv-SE"/>
              </w:rPr>
            </w:pPr>
          </w:p>
        </w:tc>
        <w:tc>
          <w:tcPr>
            <w:tcW w:w="3368" w:type="dxa"/>
            <w:tcBorders>
              <w:top w:val="single" w:sz="5" w:space="0" w:color="000000"/>
              <w:left w:val="single" w:sz="5" w:space="0" w:color="000000"/>
              <w:bottom w:val="single" w:sz="5" w:space="0" w:color="000000"/>
              <w:right w:val="single" w:sz="5" w:space="0" w:color="000000"/>
            </w:tcBorders>
          </w:tcPr>
          <w:p w14:paraId="5034C54B" w14:textId="77777777" w:rsidR="00120239" w:rsidRPr="009646D7" w:rsidRDefault="00120239" w:rsidP="006E7EC1">
            <w:pPr>
              <w:pStyle w:val="TableParagraph"/>
              <w:spacing w:line="245" w:lineRule="auto"/>
              <w:ind w:left="102" w:right="342"/>
              <w:rPr>
                <w:rFonts w:ascii="Times New Roman" w:eastAsia="Times New Roman" w:hAnsi="Times New Roman" w:cs="Times New Roman"/>
                <w:lang w:val="sv-SE"/>
              </w:rPr>
            </w:pPr>
            <w:r w:rsidRPr="009646D7">
              <w:rPr>
                <w:rFonts w:ascii="Times New Roman" w:eastAsia="Times New Roman" w:hAnsi="Times New Roman" w:cs="Times New Roman"/>
                <w:lang w:val="sv-SE"/>
              </w:rPr>
              <w:t xml:space="preserve">Se på hemsidan under ”EU </w:t>
            </w:r>
            <w:proofErr w:type="spellStart"/>
            <w:r w:rsidRPr="009646D7">
              <w:rPr>
                <w:rFonts w:ascii="Times New Roman" w:eastAsia="Times New Roman" w:hAnsi="Times New Roman" w:cs="Times New Roman"/>
                <w:lang w:val="sv-SE"/>
              </w:rPr>
              <w:t>Ecolabel</w:t>
            </w:r>
            <w:proofErr w:type="spellEnd"/>
            <w:r w:rsidRPr="009646D7">
              <w:rPr>
                <w:rFonts w:ascii="Times New Roman" w:eastAsia="Times New Roman" w:hAnsi="Times New Roman" w:cs="Times New Roman"/>
                <w:lang w:val="sv-SE"/>
              </w:rPr>
              <w:t xml:space="preserve"> for </w:t>
            </w:r>
            <w:proofErr w:type="spellStart"/>
            <w:r w:rsidRPr="009646D7">
              <w:rPr>
                <w:rFonts w:ascii="Times New Roman" w:eastAsia="Times New Roman" w:hAnsi="Times New Roman" w:cs="Times New Roman"/>
                <w:lang w:val="sv-SE"/>
              </w:rPr>
              <w:t>Businesses</w:t>
            </w:r>
            <w:proofErr w:type="spellEnd"/>
            <w:r w:rsidRPr="009646D7">
              <w:rPr>
                <w:rFonts w:ascii="Times New Roman" w:eastAsia="Times New Roman" w:hAnsi="Times New Roman" w:cs="Times New Roman"/>
                <w:lang w:val="sv-SE"/>
              </w:rPr>
              <w:t>”. I kriterie</w:t>
            </w:r>
            <w:r w:rsidRPr="009646D7">
              <w:rPr>
                <w:rFonts w:ascii="Times New Roman" w:eastAsia="Times New Roman" w:hAnsi="Times New Roman" w:cs="Times New Roman"/>
                <w:lang w:val="sv-SE"/>
              </w:rPr>
              <w:softHyphen/>
              <w:t>dokumen</w:t>
            </w:r>
            <w:r w:rsidRPr="009646D7">
              <w:rPr>
                <w:rFonts w:ascii="Times New Roman" w:eastAsia="Times New Roman" w:hAnsi="Times New Roman" w:cs="Times New Roman"/>
                <w:lang w:val="sv-SE"/>
              </w:rPr>
              <w:softHyphen/>
              <w:t>tets bilaga, kriterium 5.1, finns tabell 3 som beskriver metallhalter i jordförbättringsmedel.</w:t>
            </w:r>
          </w:p>
        </w:tc>
      </w:tr>
      <w:tr w:rsidR="00120239" w:rsidRPr="009646D7" w14:paraId="0EDA1A9D" w14:textId="77777777" w:rsidTr="006E7EC1">
        <w:trPr>
          <w:trHeight w:hRule="exact" w:val="1699"/>
        </w:trPr>
        <w:tc>
          <w:tcPr>
            <w:tcW w:w="535" w:type="dxa"/>
            <w:tcBorders>
              <w:top w:val="single" w:sz="5" w:space="0" w:color="000000"/>
              <w:left w:val="single" w:sz="5" w:space="0" w:color="000000"/>
              <w:bottom w:val="single" w:sz="5" w:space="0" w:color="000000"/>
              <w:right w:val="single" w:sz="5" w:space="0" w:color="000000"/>
            </w:tcBorders>
            <w:shd w:val="clear" w:color="auto" w:fill="C0C0C0"/>
          </w:tcPr>
          <w:p w14:paraId="733C2194" w14:textId="77777777" w:rsidR="00120239" w:rsidRPr="009646D7" w:rsidRDefault="00120239" w:rsidP="006E7EC1">
            <w:pPr>
              <w:pStyle w:val="TableParagraph"/>
              <w:spacing w:before="5"/>
              <w:ind w:left="102"/>
              <w:rPr>
                <w:rFonts w:ascii="Times New Roman" w:eastAsia="Times New Roman" w:hAnsi="Times New Roman" w:cs="Times New Roman"/>
                <w:lang w:val="sv-SE"/>
              </w:rPr>
            </w:pPr>
            <w:r w:rsidRPr="009646D7">
              <w:rPr>
                <w:rFonts w:ascii="Times New Roman"/>
                <w:b/>
                <w:lang w:val="sv-SE"/>
              </w:rPr>
              <w:t>6</w:t>
            </w:r>
          </w:p>
        </w:tc>
        <w:tc>
          <w:tcPr>
            <w:tcW w:w="4251" w:type="dxa"/>
            <w:tcBorders>
              <w:top w:val="single" w:sz="5" w:space="0" w:color="000000"/>
              <w:left w:val="single" w:sz="5" w:space="0" w:color="000000"/>
              <w:bottom w:val="single" w:sz="5" w:space="0" w:color="000000"/>
              <w:right w:val="single" w:sz="5" w:space="0" w:color="000000"/>
            </w:tcBorders>
          </w:tcPr>
          <w:p w14:paraId="64E12BA4" w14:textId="77777777" w:rsidR="00120239" w:rsidRPr="009646D7" w:rsidRDefault="00120239" w:rsidP="006E7EC1">
            <w:pPr>
              <w:pStyle w:val="TableParagraph"/>
              <w:spacing w:line="245" w:lineRule="auto"/>
              <w:ind w:left="102" w:right="327"/>
              <w:rPr>
                <w:rFonts w:ascii="Times New Roman" w:eastAsia="Times New Roman" w:hAnsi="Times New Roman" w:cs="Times New Roman"/>
                <w:lang w:val="sv-SE"/>
              </w:rPr>
            </w:pPr>
            <w:r w:rsidRPr="009646D7">
              <w:rPr>
                <w:rFonts w:ascii="Times New Roman" w:hAnsi="Times New Roman"/>
                <w:lang w:val="sv-SE"/>
              </w:rPr>
              <w:t xml:space="preserve">SFS 1998:944, Förordning om förbud </w:t>
            </w:r>
            <w:proofErr w:type="gramStart"/>
            <w:r w:rsidRPr="009646D7">
              <w:rPr>
                <w:rFonts w:ascii="Times New Roman" w:hAnsi="Times New Roman"/>
                <w:lang w:val="sv-SE"/>
              </w:rPr>
              <w:t>m.m.</w:t>
            </w:r>
            <w:proofErr w:type="gramEnd"/>
            <w:r w:rsidRPr="009646D7">
              <w:rPr>
                <w:rFonts w:ascii="Times New Roman" w:hAnsi="Times New Roman"/>
                <w:lang w:val="sv-SE"/>
              </w:rPr>
              <w:t xml:space="preserve"> i vissa fall i samband med hantering, införsel och utförsel av kemiska produkter.</w:t>
            </w:r>
          </w:p>
        </w:tc>
        <w:tc>
          <w:tcPr>
            <w:tcW w:w="3368" w:type="dxa"/>
            <w:tcBorders>
              <w:top w:val="single" w:sz="5" w:space="0" w:color="000000"/>
              <w:left w:val="single" w:sz="5" w:space="0" w:color="000000"/>
              <w:bottom w:val="single" w:sz="5" w:space="0" w:color="000000"/>
              <w:right w:val="single" w:sz="5" w:space="0" w:color="000000"/>
            </w:tcBorders>
          </w:tcPr>
          <w:p w14:paraId="2D541C9A" w14:textId="77777777" w:rsidR="00120239" w:rsidRPr="009646D7" w:rsidRDefault="00120239" w:rsidP="006E7EC1">
            <w:pPr>
              <w:pStyle w:val="TableParagraph"/>
              <w:spacing w:line="245" w:lineRule="auto"/>
              <w:ind w:left="102" w:right="342"/>
              <w:rPr>
                <w:rFonts w:ascii="Times New Roman" w:eastAsia="Times New Roman" w:hAnsi="Times New Roman" w:cs="Times New Roman"/>
                <w:lang w:val="sv-SE"/>
              </w:rPr>
            </w:pPr>
          </w:p>
        </w:tc>
      </w:tr>
      <w:tr w:rsidR="00120239" w:rsidRPr="009646D7" w14:paraId="743B2FED" w14:textId="77777777" w:rsidTr="006E7EC1">
        <w:trPr>
          <w:trHeight w:hRule="exact" w:val="1565"/>
        </w:trPr>
        <w:tc>
          <w:tcPr>
            <w:tcW w:w="535" w:type="dxa"/>
            <w:tcBorders>
              <w:top w:val="single" w:sz="5" w:space="0" w:color="000000"/>
              <w:left w:val="single" w:sz="5" w:space="0" w:color="000000"/>
              <w:bottom w:val="single" w:sz="5" w:space="0" w:color="000000"/>
              <w:right w:val="single" w:sz="5" w:space="0" w:color="000000"/>
            </w:tcBorders>
            <w:shd w:val="clear" w:color="auto" w:fill="C0C0C0"/>
          </w:tcPr>
          <w:p w14:paraId="603BA444" w14:textId="77777777" w:rsidR="00120239" w:rsidRPr="009646D7" w:rsidRDefault="00120239" w:rsidP="006E7EC1">
            <w:pPr>
              <w:pStyle w:val="TableParagraph"/>
              <w:spacing w:before="5"/>
              <w:ind w:left="102"/>
              <w:rPr>
                <w:rFonts w:ascii="Times New Roman" w:eastAsia="Times New Roman" w:hAnsi="Times New Roman" w:cs="Times New Roman"/>
                <w:lang w:val="sv-SE"/>
              </w:rPr>
            </w:pPr>
            <w:r w:rsidRPr="009646D7">
              <w:rPr>
                <w:rFonts w:ascii="Times New Roman"/>
                <w:b/>
                <w:lang w:val="sv-SE"/>
              </w:rPr>
              <w:t>7</w:t>
            </w:r>
          </w:p>
        </w:tc>
        <w:tc>
          <w:tcPr>
            <w:tcW w:w="4251" w:type="dxa"/>
            <w:tcBorders>
              <w:top w:val="single" w:sz="5" w:space="0" w:color="000000"/>
              <w:left w:val="single" w:sz="5" w:space="0" w:color="000000"/>
              <w:bottom w:val="single" w:sz="5" w:space="0" w:color="000000"/>
              <w:right w:val="single" w:sz="5" w:space="0" w:color="000000"/>
            </w:tcBorders>
          </w:tcPr>
          <w:p w14:paraId="6B19BD7C" w14:textId="77777777" w:rsidR="00120239" w:rsidRPr="009646D7" w:rsidRDefault="00120239" w:rsidP="006E7EC1">
            <w:pPr>
              <w:pStyle w:val="TableParagraph"/>
              <w:spacing w:line="245" w:lineRule="auto"/>
              <w:ind w:left="102" w:right="370"/>
              <w:rPr>
                <w:rFonts w:ascii="Times New Roman" w:eastAsia="Times New Roman" w:hAnsi="Times New Roman" w:cs="Times New Roman"/>
                <w:lang w:val="sv-SE"/>
              </w:rPr>
            </w:pPr>
            <w:r w:rsidRPr="009646D7">
              <w:rPr>
                <w:rFonts w:ascii="Times New Roman" w:hAnsi="Times New Roman"/>
                <w:lang w:val="sv-SE"/>
              </w:rPr>
              <w:t>SJVFS</w:t>
            </w:r>
            <w:r w:rsidRPr="009646D7">
              <w:rPr>
                <w:rFonts w:ascii="Times New Roman" w:hAnsi="Times New Roman"/>
                <w:spacing w:val="-1"/>
                <w:lang w:val="sv-SE"/>
              </w:rPr>
              <w:t xml:space="preserve"> </w:t>
            </w:r>
            <w:r w:rsidRPr="009646D7">
              <w:rPr>
                <w:rFonts w:ascii="Times New Roman" w:hAnsi="Times New Roman"/>
                <w:lang w:val="sv-SE"/>
              </w:rPr>
              <w:t xml:space="preserve">2004:62, </w:t>
            </w:r>
            <w:r w:rsidRPr="009646D7">
              <w:rPr>
                <w:rFonts w:ascii="Times New Roman" w:hAnsi="Times New Roman"/>
                <w:spacing w:val="-1"/>
                <w:lang w:val="sv-SE"/>
              </w:rPr>
              <w:t>Föreskrifter</w:t>
            </w:r>
            <w:r w:rsidRPr="009646D7">
              <w:rPr>
                <w:rFonts w:ascii="Times New Roman" w:hAnsi="Times New Roman"/>
                <w:spacing w:val="1"/>
                <w:lang w:val="sv-SE"/>
              </w:rPr>
              <w:t xml:space="preserve"> </w:t>
            </w:r>
            <w:r w:rsidRPr="009646D7">
              <w:rPr>
                <w:rFonts w:ascii="Times New Roman" w:hAnsi="Times New Roman"/>
                <w:lang w:val="sv-SE"/>
              </w:rPr>
              <w:t>om</w:t>
            </w:r>
            <w:r w:rsidRPr="009646D7">
              <w:rPr>
                <w:rFonts w:ascii="Times New Roman" w:hAnsi="Times New Roman"/>
                <w:spacing w:val="-4"/>
                <w:lang w:val="sv-SE"/>
              </w:rPr>
              <w:t xml:space="preserve"> </w:t>
            </w:r>
            <w:r w:rsidRPr="009646D7">
              <w:rPr>
                <w:rFonts w:ascii="Times New Roman" w:hAnsi="Times New Roman"/>
                <w:lang w:val="sv-SE"/>
              </w:rPr>
              <w:t>ändring</w:t>
            </w:r>
            <w:r w:rsidRPr="009646D7">
              <w:rPr>
                <w:rFonts w:ascii="Times New Roman" w:hAnsi="Times New Roman"/>
                <w:spacing w:val="-3"/>
                <w:lang w:val="sv-SE"/>
              </w:rPr>
              <w:t xml:space="preserve"> </w:t>
            </w:r>
            <w:r w:rsidRPr="009646D7">
              <w:rPr>
                <w:rFonts w:ascii="Times New Roman" w:hAnsi="Times New Roman"/>
                <w:lang w:val="sv-SE"/>
              </w:rPr>
              <w:t>i</w:t>
            </w:r>
            <w:r w:rsidRPr="009646D7">
              <w:rPr>
                <w:rFonts w:ascii="Times New Roman" w:hAnsi="Times New Roman"/>
                <w:spacing w:val="28"/>
                <w:lang w:val="sv-SE"/>
              </w:rPr>
              <w:t xml:space="preserve"> </w:t>
            </w:r>
            <w:r w:rsidRPr="009646D7">
              <w:rPr>
                <w:rFonts w:ascii="Times New Roman" w:hAnsi="Times New Roman"/>
                <w:lang w:val="sv-SE"/>
              </w:rPr>
              <w:t xml:space="preserve">Statens </w:t>
            </w:r>
            <w:r w:rsidRPr="009646D7">
              <w:rPr>
                <w:rFonts w:ascii="Times New Roman" w:hAnsi="Times New Roman"/>
                <w:spacing w:val="-1"/>
                <w:lang w:val="sv-SE"/>
              </w:rPr>
              <w:t>jordbruksverks</w:t>
            </w:r>
            <w:r w:rsidRPr="009646D7">
              <w:rPr>
                <w:rFonts w:ascii="Times New Roman" w:hAnsi="Times New Roman"/>
                <w:lang w:val="sv-SE"/>
              </w:rPr>
              <w:t xml:space="preserve"> </w:t>
            </w:r>
            <w:r w:rsidRPr="009646D7">
              <w:rPr>
                <w:rFonts w:ascii="Times New Roman" w:hAnsi="Times New Roman"/>
                <w:spacing w:val="-1"/>
                <w:lang w:val="sv-SE"/>
              </w:rPr>
              <w:t>föreskrifter</w:t>
            </w:r>
            <w:r w:rsidRPr="009646D7">
              <w:rPr>
                <w:rFonts w:ascii="Times New Roman" w:hAnsi="Times New Roman"/>
                <w:spacing w:val="1"/>
                <w:lang w:val="sv-SE"/>
              </w:rPr>
              <w:t xml:space="preserve"> </w:t>
            </w:r>
            <w:r w:rsidRPr="009646D7">
              <w:rPr>
                <w:rFonts w:ascii="Times New Roman" w:hAnsi="Times New Roman"/>
                <w:lang w:val="sv-SE"/>
              </w:rPr>
              <w:t>och</w:t>
            </w:r>
            <w:r w:rsidRPr="009646D7">
              <w:rPr>
                <w:rFonts w:ascii="Times New Roman" w:hAnsi="Times New Roman"/>
                <w:spacing w:val="41"/>
                <w:lang w:val="sv-SE"/>
              </w:rPr>
              <w:t xml:space="preserve"> </w:t>
            </w:r>
            <w:r w:rsidRPr="009646D7">
              <w:rPr>
                <w:rFonts w:ascii="Times New Roman" w:hAnsi="Times New Roman"/>
                <w:spacing w:val="-1"/>
                <w:lang w:val="sv-SE"/>
              </w:rPr>
              <w:t>allmänna</w:t>
            </w:r>
            <w:r w:rsidRPr="009646D7">
              <w:rPr>
                <w:rFonts w:ascii="Times New Roman" w:hAnsi="Times New Roman"/>
                <w:lang w:val="sv-SE"/>
              </w:rPr>
              <w:t xml:space="preserve"> råd om</w:t>
            </w:r>
            <w:r w:rsidRPr="009646D7">
              <w:rPr>
                <w:rFonts w:ascii="Times New Roman" w:hAnsi="Times New Roman"/>
                <w:spacing w:val="-4"/>
                <w:lang w:val="sv-SE"/>
              </w:rPr>
              <w:t xml:space="preserve"> </w:t>
            </w:r>
            <w:r w:rsidRPr="009646D7">
              <w:rPr>
                <w:rFonts w:ascii="Times New Roman" w:hAnsi="Times New Roman"/>
                <w:spacing w:val="-1"/>
                <w:lang w:val="sv-SE"/>
              </w:rPr>
              <w:t>miljöhänsyn</w:t>
            </w:r>
            <w:r w:rsidRPr="009646D7">
              <w:rPr>
                <w:rFonts w:ascii="Times New Roman" w:hAnsi="Times New Roman"/>
                <w:lang w:val="sv-SE"/>
              </w:rPr>
              <w:t xml:space="preserve"> i</w:t>
            </w:r>
            <w:r w:rsidRPr="009646D7">
              <w:rPr>
                <w:rFonts w:ascii="Times New Roman" w:hAnsi="Times New Roman"/>
                <w:spacing w:val="1"/>
                <w:lang w:val="sv-SE"/>
              </w:rPr>
              <w:t xml:space="preserve"> </w:t>
            </w:r>
            <w:r w:rsidRPr="009646D7">
              <w:rPr>
                <w:rFonts w:ascii="Times New Roman" w:hAnsi="Times New Roman"/>
                <w:lang w:val="sv-SE"/>
              </w:rPr>
              <w:t>jordbruket</w:t>
            </w:r>
            <w:r w:rsidRPr="009646D7">
              <w:rPr>
                <w:rFonts w:ascii="Times New Roman" w:hAnsi="Times New Roman"/>
                <w:spacing w:val="25"/>
                <w:lang w:val="sv-SE"/>
              </w:rPr>
              <w:t xml:space="preserve"> </w:t>
            </w:r>
            <w:r w:rsidRPr="009646D7">
              <w:rPr>
                <w:rFonts w:ascii="Times New Roman" w:hAnsi="Times New Roman"/>
                <w:spacing w:val="-1"/>
                <w:lang w:val="sv-SE"/>
              </w:rPr>
              <w:t>vad</w:t>
            </w:r>
            <w:r w:rsidRPr="009646D7">
              <w:rPr>
                <w:rFonts w:ascii="Times New Roman" w:hAnsi="Times New Roman"/>
                <w:lang w:val="sv-SE"/>
              </w:rPr>
              <w:t xml:space="preserve"> </w:t>
            </w:r>
            <w:r w:rsidRPr="009646D7">
              <w:rPr>
                <w:rFonts w:ascii="Times New Roman" w:hAnsi="Times New Roman"/>
                <w:spacing w:val="-1"/>
                <w:lang w:val="sv-SE"/>
              </w:rPr>
              <w:t>avser</w:t>
            </w:r>
            <w:r w:rsidRPr="009646D7">
              <w:rPr>
                <w:rFonts w:ascii="Times New Roman" w:hAnsi="Times New Roman"/>
                <w:lang w:val="sv-SE"/>
              </w:rPr>
              <w:t xml:space="preserve"> </w:t>
            </w:r>
            <w:r w:rsidRPr="009646D7">
              <w:rPr>
                <w:rFonts w:ascii="Times New Roman" w:hAnsi="Times New Roman"/>
                <w:spacing w:val="-1"/>
                <w:lang w:val="sv-SE"/>
              </w:rPr>
              <w:t>växtnäring.</w:t>
            </w:r>
          </w:p>
          <w:p w14:paraId="558736C1" w14:textId="77777777" w:rsidR="00120239" w:rsidRPr="009646D7" w:rsidRDefault="00120239" w:rsidP="006E7EC1">
            <w:pPr>
              <w:pStyle w:val="TableParagraph"/>
              <w:ind w:left="102"/>
              <w:rPr>
                <w:rFonts w:ascii="Times New Roman" w:eastAsia="Times New Roman" w:hAnsi="Times New Roman" w:cs="Times New Roman"/>
                <w:lang w:val="sv-SE"/>
              </w:rPr>
            </w:pPr>
          </w:p>
        </w:tc>
        <w:tc>
          <w:tcPr>
            <w:tcW w:w="3368" w:type="dxa"/>
            <w:tcBorders>
              <w:top w:val="single" w:sz="5" w:space="0" w:color="000000"/>
              <w:left w:val="single" w:sz="5" w:space="0" w:color="000000"/>
              <w:bottom w:val="single" w:sz="5" w:space="0" w:color="000000"/>
              <w:right w:val="single" w:sz="5" w:space="0" w:color="000000"/>
            </w:tcBorders>
          </w:tcPr>
          <w:p w14:paraId="3F4C7BEE" w14:textId="77777777" w:rsidR="00120239" w:rsidRPr="009646D7" w:rsidRDefault="00120239" w:rsidP="006E7EC1">
            <w:pPr>
              <w:pStyle w:val="TableParagraph"/>
              <w:spacing w:line="245" w:lineRule="auto"/>
              <w:ind w:left="102" w:right="141"/>
              <w:rPr>
                <w:rFonts w:ascii="Times New Roman" w:eastAsia="Times New Roman" w:hAnsi="Times New Roman" w:cs="Times New Roman"/>
                <w:lang w:val="sv-SE"/>
              </w:rPr>
            </w:pPr>
            <w:r w:rsidRPr="009646D7">
              <w:rPr>
                <w:rFonts w:ascii="Times New Roman" w:hAnsi="Times New Roman"/>
                <w:spacing w:val="-1"/>
                <w:lang w:val="sv-SE"/>
              </w:rPr>
              <w:t>Huvuddokument</w:t>
            </w:r>
            <w:r w:rsidRPr="009646D7">
              <w:rPr>
                <w:rFonts w:ascii="Times New Roman" w:hAnsi="Times New Roman"/>
                <w:spacing w:val="1"/>
                <w:lang w:val="sv-SE"/>
              </w:rPr>
              <w:t xml:space="preserve"> </w:t>
            </w:r>
            <w:r w:rsidRPr="009646D7">
              <w:rPr>
                <w:rFonts w:ascii="Times New Roman" w:hAnsi="Times New Roman"/>
                <w:lang w:val="sv-SE"/>
              </w:rPr>
              <w:t>som</w:t>
            </w:r>
            <w:r w:rsidRPr="009646D7">
              <w:rPr>
                <w:rFonts w:ascii="Times New Roman" w:hAnsi="Times New Roman"/>
                <w:spacing w:val="-4"/>
                <w:lang w:val="sv-SE"/>
              </w:rPr>
              <w:t xml:space="preserve"> </w:t>
            </w:r>
            <w:r w:rsidRPr="009646D7">
              <w:rPr>
                <w:rFonts w:ascii="Times New Roman" w:hAnsi="Times New Roman"/>
                <w:spacing w:val="-1"/>
                <w:lang w:val="sv-SE"/>
              </w:rPr>
              <w:t>reglerar</w:t>
            </w:r>
            <w:r w:rsidRPr="009646D7">
              <w:rPr>
                <w:rFonts w:ascii="Times New Roman" w:hAnsi="Times New Roman"/>
                <w:spacing w:val="30"/>
                <w:lang w:val="sv-SE"/>
              </w:rPr>
              <w:t xml:space="preserve"> </w:t>
            </w:r>
            <w:r w:rsidRPr="009646D7">
              <w:rPr>
                <w:rFonts w:ascii="Times New Roman" w:hAnsi="Times New Roman"/>
                <w:spacing w:val="-1"/>
                <w:lang w:val="sv-SE"/>
              </w:rPr>
              <w:t>spridningsmängder.</w:t>
            </w:r>
            <w:r w:rsidRPr="009646D7">
              <w:rPr>
                <w:rFonts w:ascii="Times New Roman" w:hAnsi="Times New Roman"/>
                <w:lang w:val="sv-SE"/>
              </w:rPr>
              <w:t xml:space="preserve"> </w:t>
            </w:r>
            <w:r w:rsidRPr="009646D7">
              <w:rPr>
                <w:rFonts w:ascii="Times New Roman" w:hAnsi="Times New Roman"/>
                <w:spacing w:val="-1"/>
                <w:lang w:val="sv-SE"/>
              </w:rPr>
              <w:t>Innehåller</w:t>
            </w:r>
            <w:r w:rsidRPr="009646D7">
              <w:rPr>
                <w:rFonts w:ascii="Times New Roman" w:hAnsi="Times New Roman"/>
                <w:spacing w:val="35"/>
                <w:lang w:val="sv-SE"/>
              </w:rPr>
              <w:t xml:space="preserve"> </w:t>
            </w:r>
            <w:r w:rsidRPr="009646D7">
              <w:rPr>
                <w:rFonts w:ascii="Times New Roman" w:hAnsi="Times New Roman"/>
                <w:spacing w:val="-1"/>
                <w:lang w:val="sv-SE"/>
              </w:rPr>
              <w:t>gränsvärden</w:t>
            </w:r>
            <w:r w:rsidRPr="009646D7">
              <w:rPr>
                <w:rFonts w:ascii="Times New Roman" w:hAnsi="Times New Roman"/>
                <w:lang w:val="sv-SE"/>
              </w:rPr>
              <w:t xml:space="preserve"> för fosfor och</w:t>
            </w:r>
            <w:r w:rsidRPr="009646D7">
              <w:rPr>
                <w:rFonts w:ascii="Times New Roman" w:hAnsi="Times New Roman"/>
                <w:spacing w:val="28"/>
                <w:lang w:val="sv-SE"/>
              </w:rPr>
              <w:t xml:space="preserve"> </w:t>
            </w:r>
            <w:r w:rsidRPr="009646D7">
              <w:rPr>
                <w:rFonts w:ascii="Times New Roman" w:hAnsi="Times New Roman"/>
                <w:spacing w:val="-1"/>
                <w:lang w:val="sv-SE"/>
              </w:rPr>
              <w:t>rekommendationer</w:t>
            </w:r>
            <w:r w:rsidRPr="009646D7">
              <w:rPr>
                <w:rFonts w:ascii="Times New Roman" w:hAnsi="Times New Roman"/>
                <w:spacing w:val="1"/>
                <w:lang w:val="sv-SE"/>
              </w:rPr>
              <w:t xml:space="preserve"> </w:t>
            </w:r>
            <w:r w:rsidRPr="009646D7">
              <w:rPr>
                <w:rFonts w:ascii="Times New Roman" w:hAnsi="Times New Roman"/>
                <w:lang w:val="sv-SE"/>
              </w:rPr>
              <w:t xml:space="preserve">för </w:t>
            </w:r>
            <w:r w:rsidRPr="009646D7">
              <w:rPr>
                <w:rFonts w:ascii="Times New Roman" w:hAnsi="Times New Roman"/>
                <w:spacing w:val="-2"/>
                <w:lang w:val="sv-SE"/>
              </w:rPr>
              <w:t>kväve.</w:t>
            </w:r>
            <w:r w:rsidRPr="009646D7">
              <w:rPr>
                <w:rFonts w:ascii="Times New Roman" w:hAnsi="Times New Roman"/>
                <w:lang w:val="sv-SE"/>
              </w:rPr>
              <w:t xml:space="preserve"> </w:t>
            </w:r>
            <w:r w:rsidRPr="009646D7">
              <w:rPr>
                <w:rFonts w:ascii="Times New Roman" w:hAnsi="Times New Roman"/>
                <w:spacing w:val="-2"/>
                <w:lang w:val="sv-SE"/>
              </w:rPr>
              <w:t>Inget</w:t>
            </w:r>
            <w:r w:rsidRPr="009646D7">
              <w:rPr>
                <w:rFonts w:ascii="Times New Roman" w:hAnsi="Times New Roman"/>
                <w:spacing w:val="27"/>
                <w:lang w:val="sv-SE"/>
              </w:rPr>
              <w:t xml:space="preserve"> </w:t>
            </w:r>
            <w:r w:rsidRPr="009646D7">
              <w:rPr>
                <w:rFonts w:ascii="Times New Roman" w:hAnsi="Times New Roman"/>
                <w:lang w:val="sv-SE"/>
              </w:rPr>
              <w:t>om</w:t>
            </w:r>
            <w:r w:rsidRPr="009646D7">
              <w:rPr>
                <w:rFonts w:ascii="Times New Roman" w:hAnsi="Times New Roman"/>
                <w:spacing w:val="-4"/>
                <w:lang w:val="sv-SE"/>
              </w:rPr>
              <w:t xml:space="preserve"> </w:t>
            </w:r>
            <w:r w:rsidRPr="009646D7">
              <w:rPr>
                <w:rFonts w:ascii="Times New Roman" w:hAnsi="Times New Roman"/>
                <w:spacing w:val="-1"/>
                <w:lang w:val="sv-SE"/>
              </w:rPr>
              <w:t>metaller.</w:t>
            </w:r>
          </w:p>
        </w:tc>
      </w:tr>
      <w:tr w:rsidR="00120239" w:rsidRPr="009646D7" w14:paraId="267F8CB4" w14:textId="77777777" w:rsidTr="006E7EC1">
        <w:trPr>
          <w:trHeight w:hRule="exact" w:val="1410"/>
        </w:trPr>
        <w:tc>
          <w:tcPr>
            <w:tcW w:w="535" w:type="dxa"/>
            <w:tcBorders>
              <w:top w:val="single" w:sz="5" w:space="0" w:color="000000"/>
              <w:left w:val="single" w:sz="5" w:space="0" w:color="000000"/>
              <w:bottom w:val="single" w:sz="5" w:space="0" w:color="000000"/>
              <w:right w:val="single" w:sz="5" w:space="0" w:color="000000"/>
            </w:tcBorders>
            <w:shd w:val="clear" w:color="auto" w:fill="C0C0C0"/>
          </w:tcPr>
          <w:p w14:paraId="1DAA8877" w14:textId="77777777" w:rsidR="00120239" w:rsidRPr="009646D7" w:rsidRDefault="00120239" w:rsidP="006E7EC1">
            <w:pPr>
              <w:pStyle w:val="TableParagraph"/>
              <w:spacing w:before="5"/>
              <w:ind w:left="102"/>
              <w:rPr>
                <w:rFonts w:ascii="Times New Roman" w:eastAsia="Times New Roman" w:hAnsi="Times New Roman" w:cs="Times New Roman"/>
                <w:lang w:val="sv-SE"/>
              </w:rPr>
            </w:pPr>
            <w:r w:rsidRPr="009646D7">
              <w:rPr>
                <w:rFonts w:ascii="Times New Roman"/>
                <w:b/>
                <w:lang w:val="sv-SE"/>
              </w:rPr>
              <w:lastRenderedPageBreak/>
              <w:t>8</w:t>
            </w:r>
          </w:p>
        </w:tc>
        <w:tc>
          <w:tcPr>
            <w:tcW w:w="4251" w:type="dxa"/>
            <w:tcBorders>
              <w:top w:val="single" w:sz="5" w:space="0" w:color="000000"/>
              <w:left w:val="single" w:sz="5" w:space="0" w:color="000000"/>
              <w:bottom w:val="single" w:sz="5" w:space="0" w:color="000000"/>
              <w:right w:val="single" w:sz="5" w:space="0" w:color="000000"/>
            </w:tcBorders>
          </w:tcPr>
          <w:p w14:paraId="32421054" w14:textId="77777777" w:rsidR="00120239" w:rsidRPr="009646D7" w:rsidRDefault="00120239" w:rsidP="006E7EC1">
            <w:pPr>
              <w:pStyle w:val="TableParagraph"/>
              <w:spacing w:line="245" w:lineRule="auto"/>
              <w:ind w:left="102" w:right="795"/>
              <w:rPr>
                <w:rFonts w:ascii="Times New Roman" w:eastAsia="Times New Roman" w:hAnsi="Times New Roman" w:cs="Times New Roman"/>
                <w:lang w:val="sv-SE"/>
              </w:rPr>
            </w:pPr>
            <w:r w:rsidRPr="009646D7">
              <w:rPr>
                <w:rFonts w:ascii="Times New Roman" w:eastAsia="Times New Roman" w:hAnsi="Times New Roman" w:cs="Times New Roman"/>
                <w:spacing w:val="-1"/>
                <w:lang w:val="sv-SE"/>
              </w:rPr>
              <w:t>Broschyr</w:t>
            </w:r>
            <w:r w:rsidRPr="009646D7">
              <w:rPr>
                <w:rFonts w:ascii="Times New Roman" w:eastAsia="Times New Roman" w:hAnsi="Times New Roman" w:cs="Times New Roman"/>
                <w:lang w:val="sv-SE"/>
              </w:rPr>
              <w:t xml:space="preserve"> ”Rekommendationer</w:t>
            </w:r>
            <w:r w:rsidRPr="009646D7">
              <w:rPr>
                <w:rFonts w:ascii="Times New Roman" w:eastAsia="Times New Roman" w:hAnsi="Times New Roman" w:cs="Times New Roman"/>
                <w:spacing w:val="1"/>
                <w:lang w:val="sv-SE"/>
              </w:rPr>
              <w:t xml:space="preserve"> </w:t>
            </w:r>
            <w:r w:rsidRPr="009646D7">
              <w:rPr>
                <w:rFonts w:ascii="Times New Roman" w:eastAsia="Times New Roman" w:hAnsi="Times New Roman" w:cs="Times New Roman"/>
                <w:lang w:val="sv-SE"/>
              </w:rPr>
              <w:t xml:space="preserve">för </w:t>
            </w:r>
            <w:r w:rsidRPr="009646D7">
              <w:rPr>
                <w:rFonts w:ascii="Times New Roman" w:eastAsia="Times New Roman" w:hAnsi="Times New Roman" w:cs="Times New Roman"/>
                <w:spacing w:val="-1"/>
                <w:lang w:val="sv-SE"/>
              </w:rPr>
              <w:t>gödsling</w:t>
            </w:r>
            <w:r w:rsidRPr="009646D7">
              <w:rPr>
                <w:rFonts w:ascii="Times New Roman" w:eastAsia="Times New Roman" w:hAnsi="Times New Roman" w:cs="Times New Roman"/>
                <w:spacing w:val="-3"/>
                <w:lang w:val="sv-SE"/>
              </w:rPr>
              <w:t xml:space="preserve"> </w:t>
            </w:r>
            <w:r w:rsidRPr="009646D7">
              <w:rPr>
                <w:rFonts w:ascii="Times New Roman" w:eastAsia="Times New Roman" w:hAnsi="Times New Roman" w:cs="Times New Roman"/>
                <w:lang w:val="sv-SE"/>
              </w:rPr>
              <w:t>och</w:t>
            </w:r>
            <w:r w:rsidRPr="009646D7">
              <w:rPr>
                <w:rFonts w:ascii="Times New Roman" w:eastAsia="Times New Roman" w:hAnsi="Times New Roman" w:cs="Times New Roman"/>
                <w:spacing w:val="23"/>
                <w:lang w:val="sv-SE"/>
              </w:rPr>
              <w:t xml:space="preserve"> </w:t>
            </w:r>
            <w:r w:rsidRPr="009646D7">
              <w:rPr>
                <w:rFonts w:ascii="Times New Roman" w:eastAsia="Times New Roman" w:hAnsi="Times New Roman" w:cs="Times New Roman"/>
                <w:spacing w:val="-1"/>
                <w:lang w:val="sv-SE"/>
              </w:rPr>
              <w:t>kalkning</w:t>
            </w:r>
            <w:r w:rsidRPr="009646D7">
              <w:rPr>
                <w:rFonts w:ascii="Times New Roman" w:eastAsia="Times New Roman" w:hAnsi="Times New Roman" w:cs="Times New Roman"/>
                <w:lang w:val="sv-SE"/>
              </w:rPr>
              <w:t>” som uppdateras årligen.</w:t>
            </w:r>
          </w:p>
          <w:p w14:paraId="2B792ADA" w14:textId="77777777" w:rsidR="00120239" w:rsidRPr="009646D7" w:rsidRDefault="00A344B1" w:rsidP="006E7EC1">
            <w:pPr>
              <w:pStyle w:val="TableParagraph"/>
              <w:spacing w:before="120"/>
              <w:ind w:left="102"/>
              <w:rPr>
                <w:rFonts w:ascii="Times New Roman" w:eastAsia="Times New Roman" w:hAnsi="Times New Roman" w:cs="Times New Roman"/>
                <w:lang w:val="sv-SE"/>
              </w:rPr>
            </w:pPr>
            <w:hyperlink r:id="rId25">
              <w:r w:rsidR="00120239" w:rsidRPr="009646D7">
                <w:rPr>
                  <w:rFonts w:ascii="Times New Roman"/>
                  <w:spacing w:val="-1"/>
                  <w:lang w:val="sv-SE"/>
                </w:rPr>
                <w:t>www.jordbruksverket.se</w:t>
              </w:r>
            </w:hyperlink>
          </w:p>
        </w:tc>
        <w:tc>
          <w:tcPr>
            <w:tcW w:w="3368" w:type="dxa"/>
            <w:tcBorders>
              <w:top w:val="single" w:sz="5" w:space="0" w:color="000000"/>
              <w:left w:val="single" w:sz="5" w:space="0" w:color="000000"/>
              <w:bottom w:val="single" w:sz="5" w:space="0" w:color="000000"/>
              <w:right w:val="single" w:sz="5" w:space="0" w:color="000000"/>
            </w:tcBorders>
          </w:tcPr>
          <w:p w14:paraId="626DB9D8" w14:textId="77777777" w:rsidR="00120239" w:rsidRPr="009646D7" w:rsidRDefault="00120239" w:rsidP="006E7EC1">
            <w:pPr>
              <w:pStyle w:val="TableParagraph"/>
              <w:spacing w:line="245" w:lineRule="auto"/>
              <w:ind w:left="102" w:right="102"/>
              <w:rPr>
                <w:rFonts w:ascii="Times New Roman" w:eastAsia="Times New Roman" w:hAnsi="Times New Roman" w:cs="Times New Roman"/>
                <w:lang w:val="sv-SE"/>
              </w:rPr>
            </w:pPr>
            <w:r w:rsidRPr="009646D7">
              <w:rPr>
                <w:rFonts w:ascii="Times New Roman" w:hAnsi="Times New Roman"/>
                <w:spacing w:val="-1"/>
                <w:lang w:val="sv-SE"/>
              </w:rPr>
              <w:t>Informationsskrift</w:t>
            </w:r>
            <w:r w:rsidRPr="009646D7">
              <w:rPr>
                <w:rFonts w:ascii="Times New Roman" w:hAnsi="Times New Roman"/>
                <w:spacing w:val="1"/>
                <w:lang w:val="sv-SE"/>
              </w:rPr>
              <w:t xml:space="preserve"> </w:t>
            </w:r>
            <w:r w:rsidRPr="009646D7">
              <w:rPr>
                <w:rFonts w:ascii="Times New Roman" w:hAnsi="Times New Roman"/>
                <w:lang w:val="sv-SE"/>
              </w:rPr>
              <w:t>från</w:t>
            </w:r>
            <w:r w:rsidRPr="009646D7">
              <w:rPr>
                <w:rFonts w:ascii="Times New Roman" w:hAnsi="Times New Roman"/>
                <w:spacing w:val="31"/>
                <w:lang w:val="sv-SE"/>
              </w:rPr>
              <w:t xml:space="preserve"> </w:t>
            </w:r>
            <w:r w:rsidRPr="009646D7">
              <w:rPr>
                <w:rFonts w:ascii="Times New Roman" w:hAnsi="Times New Roman"/>
                <w:spacing w:val="-1"/>
                <w:lang w:val="sv-SE"/>
              </w:rPr>
              <w:t>Jordbruksverket.</w:t>
            </w:r>
            <w:r w:rsidRPr="009646D7">
              <w:rPr>
                <w:rFonts w:ascii="Times New Roman" w:hAnsi="Times New Roman"/>
                <w:spacing w:val="1"/>
                <w:lang w:val="sv-SE"/>
              </w:rPr>
              <w:t xml:space="preserve"> </w:t>
            </w:r>
          </w:p>
        </w:tc>
      </w:tr>
      <w:tr w:rsidR="00120239" w:rsidRPr="009646D7" w14:paraId="6FABACF0" w14:textId="77777777" w:rsidTr="006E7EC1">
        <w:trPr>
          <w:trHeight w:hRule="exact" w:val="1571"/>
        </w:trPr>
        <w:tc>
          <w:tcPr>
            <w:tcW w:w="535" w:type="dxa"/>
            <w:tcBorders>
              <w:top w:val="single" w:sz="5" w:space="0" w:color="000000"/>
              <w:left w:val="single" w:sz="5" w:space="0" w:color="000000"/>
              <w:bottom w:val="single" w:sz="5" w:space="0" w:color="000000"/>
              <w:right w:val="single" w:sz="5" w:space="0" w:color="000000"/>
            </w:tcBorders>
            <w:shd w:val="clear" w:color="auto" w:fill="C0C0C0"/>
          </w:tcPr>
          <w:p w14:paraId="0645AB30" w14:textId="77777777" w:rsidR="00120239" w:rsidRPr="009646D7" w:rsidRDefault="00120239" w:rsidP="006E7EC1">
            <w:pPr>
              <w:pStyle w:val="TableParagraph"/>
              <w:spacing w:before="5"/>
              <w:ind w:left="102"/>
              <w:rPr>
                <w:rFonts w:ascii="Times New Roman"/>
                <w:b/>
                <w:lang w:val="sv-SE"/>
              </w:rPr>
            </w:pPr>
            <w:r w:rsidRPr="009646D7">
              <w:rPr>
                <w:rFonts w:ascii="Times New Roman"/>
                <w:b/>
                <w:lang w:val="sv-SE"/>
              </w:rPr>
              <w:t>9</w:t>
            </w:r>
          </w:p>
        </w:tc>
        <w:tc>
          <w:tcPr>
            <w:tcW w:w="4251" w:type="dxa"/>
            <w:tcBorders>
              <w:top w:val="single" w:sz="5" w:space="0" w:color="000000"/>
              <w:left w:val="single" w:sz="5" w:space="0" w:color="000000"/>
              <w:bottom w:val="single" w:sz="5" w:space="0" w:color="000000"/>
              <w:right w:val="single" w:sz="5" w:space="0" w:color="000000"/>
            </w:tcBorders>
          </w:tcPr>
          <w:p w14:paraId="39C50317" w14:textId="77777777" w:rsidR="00120239" w:rsidRPr="009646D7" w:rsidRDefault="00120239" w:rsidP="006E7EC1">
            <w:pPr>
              <w:pStyle w:val="TableParagraph"/>
              <w:spacing w:line="245" w:lineRule="auto"/>
              <w:ind w:left="102" w:right="327"/>
              <w:rPr>
                <w:rFonts w:ascii="Times New Roman" w:hAnsi="Times New Roman"/>
                <w:lang w:val="sv-SE"/>
              </w:rPr>
            </w:pPr>
            <w:r w:rsidRPr="009646D7">
              <w:rPr>
                <w:rFonts w:ascii="Times New Roman" w:hAnsi="Times New Roman"/>
                <w:lang w:val="sv-SE"/>
              </w:rPr>
              <w:t>SNFS 1994:2, Kungörelse med föreskrifter om skydd för miljön, särskilt marken, när avloppsslam används i jordbruket.</w:t>
            </w:r>
          </w:p>
          <w:p w14:paraId="56145B1A" w14:textId="77777777" w:rsidR="00120239" w:rsidRPr="009646D7" w:rsidRDefault="00120239" w:rsidP="006E7EC1">
            <w:pPr>
              <w:pStyle w:val="TableParagraph"/>
              <w:spacing w:line="245" w:lineRule="auto"/>
              <w:ind w:left="102" w:right="795"/>
              <w:rPr>
                <w:rFonts w:ascii="Times New Roman" w:eastAsia="Times New Roman" w:hAnsi="Times New Roman" w:cs="Times New Roman"/>
                <w:spacing w:val="-1"/>
                <w:lang w:val="sv-SE"/>
              </w:rPr>
            </w:pPr>
          </w:p>
        </w:tc>
        <w:tc>
          <w:tcPr>
            <w:tcW w:w="3368" w:type="dxa"/>
            <w:tcBorders>
              <w:top w:val="single" w:sz="5" w:space="0" w:color="000000"/>
              <w:left w:val="single" w:sz="5" w:space="0" w:color="000000"/>
              <w:bottom w:val="single" w:sz="5" w:space="0" w:color="000000"/>
              <w:right w:val="single" w:sz="5" w:space="0" w:color="000000"/>
            </w:tcBorders>
          </w:tcPr>
          <w:p w14:paraId="65F7D4CD" w14:textId="77777777" w:rsidR="00120239" w:rsidRPr="009646D7" w:rsidRDefault="00120239" w:rsidP="006E7EC1">
            <w:pPr>
              <w:pStyle w:val="TableParagraph"/>
              <w:spacing w:line="245" w:lineRule="auto"/>
              <w:ind w:left="102" w:right="102"/>
              <w:rPr>
                <w:rFonts w:ascii="Times New Roman" w:hAnsi="Times New Roman"/>
                <w:spacing w:val="-1"/>
                <w:lang w:val="sv-SE"/>
              </w:rPr>
            </w:pPr>
            <w:r w:rsidRPr="009646D7">
              <w:rPr>
                <w:rFonts w:ascii="Times New Roman" w:eastAsia="Times New Roman" w:hAnsi="Times New Roman" w:cs="Times New Roman"/>
                <w:lang w:val="sv-SE"/>
              </w:rPr>
              <w:t>Grunddokument om användning av avloppsslam g/ ha och år. Kraven angående metalltillförsel till jordbruksmark vid användning av kompost kommer från detta dokument.</w:t>
            </w:r>
          </w:p>
        </w:tc>
      </w:tr>
      <w:tr w:rsidR="00120239" w:rsidRPr="009646D7" w14:paraId="24A18A8E" w14:textId="77777777" w:rsidTr="006E7EC1">
        <w:trPr>
          <w:trHeight w:hRule="exact" w:val="1944"/>
        </w:trPr>
        <w:tc>
          <w:tcPr>
            <w:tcW w:w="535" w:type="dxa"/>
            <w:tcBorders>
              <w:top w:val="single" w:sz="5" w:space="0" w:color="000000"/>
              <w:left w:val="single" w:sz="5" w:space="0" w:color="000000"/>
              <w:bottom w:val="single" w:sz="5" w:space="0" w:color="000000"/>
              <w:right w:val="single" w:sz="5" w:space="0" w:color="000000"/>
            </w:tcBorders>
            <w:shd w:val="clear" w:color="auto" w:fill="C0C0C0"/>
          </w:tcPr>
          <w:p w14:paraId="281665AE" w14:textId="77777777" w:rsidR="00120239" w:rsidRPr="009646D7" w:rsidRDefault="00120239" w:rsidP="006E7EC1">
            <w:pPr>
              <w:pStyle w:val="TableParagraph"/>
              <w:spacing w:before="5"/>
              <w:ind w:left="102"/>
              <w:rPr>
                <w:rFonts w:ascii="Times New Roman" w:eastAsia="Times New Roman" w:hAnsi="Times New Roman" w:cs="Times New Roman"/>
                <w:lang w:val="sv-SE"/>
              </w:rPr>
            </w:pPr>
            <w:r w:rsidRPr="009646D7">
              <w:rPr>
                <w:rFonts w:ascii="Times New Roman"/>
                <w:b/>
                <w:lang w:val="sv-SE"/>
              </w:rPr>
              <w:t>10</w:t>
            </w:r>
          </w:p>
        </w:tc>
        <w:tc>
          <w:tcPr>
            <w:tcW w:w="4251" w:type="dxa"/>
            <w:tcBorders>
              <w:top w:val="single" w:sz="5" w:space="0" w:color="000000"/>
              <w:left w:val="single" w:sz="5" w:space="0" w:color="000000"/>
              <w:bottom w:val="single" w:sz="5" w:space="0" w:color="000000"/>
              <w:right w:val="single" w:sz="5" w:space="0" w:color="000000"/>
            </w:tcBorders>
          </w:tcPr>
          <w:p w14:paraId="7E478CAA" w14:textId="77777777" w:rsidR="00120239" w:rsidRPr="009646D7" w:rsidRDefault="00120239" w:rsidP="006E7EC1">
            <w:pPr>
              <w:pStyle w:val="TableParagraph"/>
              <w:spacing w:line="245" w:lineRule="auto"/>
              <w:ind w:left="102" w:right="107"/>
              <w:rPr>
                <w:rFonts w:ascii="Times New Roman" w:eastAsia="Times New Roman" w:hAnsi="Times New Roman" w:cs="Times New Roman"/>
                <w:lang w:val="sv-SE"/>
              </w:rPr>
            </w:pPr>
            <w:r w:rsidRPr="009646D7">
              <w:rPr>
                <w:rFonts w:ascii="Times New Roman" w:hAnsi="Times New Roman"/>
                <w:lang w:val="sv-SE"/>
              </w:rPr>
              <w:t>SJVFS</w:t>
            </w:r>
            <w:r w:rsidRPr="009646D7">
              <w:rPr>
                <w:rFonts w:ascii="Times New Roman" w:hAnsi="Times New Roman"/>
                <w:spacing w:val="-1"/>
                <w:lang w:val="sv-SE"/>
              </w:rPr>
              <w:t xml:space="preserve"> </w:t>
            </w:r>
            <w:r w:rsidRPr="009646D7">
              <w:rPr>
                <w:rFonts w:ascii="Times New Roman" w:hAnsi="Times New Roman"/>
                <w:lang w:val="sv-SE"/>
              </w:rPr>
              <w:t>2014:43 (SJVFS</w:t>
            </w:r>
            <w:r w:rsidRPr="009646D7">
              <w:rPr>
                <w:rFonts w:ascii="Times New Roman" w:hAnsi="Times New Roman"/>
                <w:spacing w:val="-1"/>
                <w:lang w:val="sv-SE"/>
              </w:rPr>
              <w:t xml:space="preserve"> </w:t>
            </w:r>
            <w:r w:rsidRPr="009646D7">
              <w:rPr>
                <w:rFonts w:ascii="Times New Roman" w:hAnsi="Times New Roman"/>
                <w:lang w:val="sv-SE"/>
              </w:rPr>
              <w:t xml:space="preserve">2006:84) Statens </w:t>
            </w:r>
            <w:r w:rsidRPr="009646D7">
              <w:rPr>
                <w:rFonts w:ascii="Times New Roman" w:hAnsi="Times New Roman"/>
                <w:spacing w:val="-1"/>
                <w:lang w:val="sv-SE"/>
              </w:rPr>
              <w:t>jordbruksverks</w:t>
            </w:r>
            <w:r w:rsidRPr="009646D7">
              <w:rPr>
                <w:rFonts w:ascii="Times New Roman" w:hAnsi="Times New Roman"/>
                <w:spacing w:val="26"/>
                <w:lang w:val="sv-SE"/>
              </w:rPr>
              <w:t xml:space="preserve"> </w:t>
            </w:r>
            <w:r w:rsidRPr="009646D7">
              <w:rPr>
                <w:rFonts w:ascii="Times New Roman" w:hAnsi="Times New Roman"/>
                <w:spacing w:val="-1"/>
                <w:lang w:val="sv-SE"/>
              </w:rPr>
              <w:t>föreskrifter</w:t>
            </w:r>
            <w:r w:rsidRPr="009646D7">
              <w:rPr>
                <w:rFonts w:ascii="Times New Roman" w:hAnsi="Times New Roman"/>
                <w:spacing w:val="1"/>
                <w:lang w:val="sv-SE"/>
              </w:rPr>
              <w:t xml:space="preserve"> </w:t>
            </w:r>
            <w:r w:rsidRPr="009646D7">
              <w:rPr>
                <w:rFonts w:ascii="Times New Roman" w:hAnsi="Times New Roman"/>
                <w:lang w:val="sv-SE"/>
              </w:rPr>
              <w:t>om</w:t>
            </w:r>
            <w:r w:rsidRPr="009646D7">
              <w:rPr>
                <w:rFonts w:ascii="Times New Roman" w:hAnsi="Times New Roman"/>
                <w:spacing w:val="-4"/>
                <w:lang w:val="sv-SE"/>
              </w:rPr>
              <w:t xml:space="preserve"> </w:t>
            </w:r>
            <w:r w:rsidRPr="009646D7">
              <w:rPr>
                <w:rFonts w:ascii="Times New Roman" w:hAnsi="Times New Roman"/>
                <w:lang w:val="sv-SE"/>
              </w:rPr>
              <w:t>befattning</w:t>
            </w:r>
            <w:r w:rsidRPr="009646D7">
              <w:rPr>
                <w:rFonts w:ascii="Times New Roman" w:hAnsi="Times New Roman"/>
                <w:spacing w:val="-3"/>
                <w:lang w:val="sv-SE"/>
              </w:rPr>
              <w:t xml:space="preserve"> </w:t>
            </w:r>
            <w:r w:rsidRPr="009646D7">
              <w:rPr>
                <w:rFonts w:ascii="Times New Roman" w:hAnsi="Times New Roman"/>
                <w:spacing w:val="-2"/>
                <w:lang w:val="sv-SE"/>
              </w:rPr>
              <w:t>med</w:t>
            </w:r>
            <w:r w:rsidRPr="009646D7">
              <w:rPr>
                <w:rFonts w:ascii="Times New Roman" w:hAnsi="Times New Roman"/>
                <w:lang w:val="sv-SE"/>
              </w:rPr>
              <w:t xml:space="preserve"> </w:t>
            </w:r>
            <w:r w:rsidRPr="009646D7">
              <w:rPr>
                <w:rFonts w:ascii="Times New Roman" w:hAnsi="Times New Roman"/>
                <w:spacing w:val="-1"/>
                <w:lang w:val="sv-SE"/>
              </w:rPr>
              <w:t>animaliska</w:t>
            </w:r>
            <w:r w:rsidRPr="009646D7">
              <w:rPr>
                <w:rFonts w:ascii="Times New Roman" w:hAnsi="Times New Roman"/>
                <w:spacing w:val="43"/>
                <w:lang w:val="sv-SE"/>
              </w:rPr>
              <w:t xml:space="preserve"> </w:t>
            </w:r>
            <w:r w:rsidRPr="009646D7">
              <w:rPr>
                <w:rFonts w:ascii="Times New Roman" w:hAnsi="Times New Roman"/>
                <w:spacing w:val="-1"/>
                <w:lang w:val="sv-SE"/>
              </w:rPr>
              <w:t>bioprodukter</w:t>
            </w:r>
            <w:r w:rsidRPr="009646D7">
              <w:rPr>
                <w:rFonts w:ascii="Times New Roman" w:hAnsi="Times New Roman"/>
                <w:spacing w:val="1"/>
                <w:lang w:val="sv-SE"/>
              </w:rPr>
              <w:t xml:space="preserve"> </w:t>
            </w:r>
            <w:r w:rsidRPr="009646D7">
              <w:rPr>
                <w:rFonts w:ascii="Times New Roman" w:hAnsi="Times New Roman"/>
                <w:lang w:val="sv-SE"/>
              </w:rPr>
              <w:t>och införsel</w:t>
            </w:r>
            <w:r w:rsidRPr="009646D7">
              <w:rPr>
                <w:rFonts w:ascii="Times New Roman" w:hAnsi="Times New Roman"/>
                <w:spacing w:val="1"/>
                <w:lang w:val="sv-SE"/>
              </w:rPr>
              <w:t xml:space="preserve"> </w:t>
            </w:r>
            <w:r w:rsidRPr="009646D7">
              <w:rPr>
                <w:rFonts w:ascii="Times New Roman" w:hAnsi="Times New Roman"/>
                <w:lang w:val="sv-SE"/>
              </w:rPr>
              <w:t>av</w:t>
            </w:r>
            <w:r w:rsidRPr="009646D7">
              <w:rPr>
                <w:rFonts w:ascii="Times New Roman" w:hAnsi="Times New Roman"/>
                <w:spacing w:val="-2"/>
                <w:lang w:val="sv-SE"/>
              </w:rPr>
              <w:t xml:space="preserve"> </w:t>
            </w:r>
            <w:r w:rsidRPr="009646D7">
              <w:rPr>
                <w:rFonts w:ascii="Times New Roman" w:hAnsi="Times New Roman"/>
                <w:lang w:val="sv-SE"/>
              </w:rPr>
              <w:t xml:space="preserve">andra </w:t>
            </w:r>
            <w:r w:rsidRPr="009646D7">
              <w:rPr>
                <w:rFonts w:ascii="Times New Roman" w:hAnsi="Times New Roman"/>
                <w:spacing w:val="-1"/>
                <w:lang w:val="sv-SE"/>
              </w:rPr>
              <w:t>produkter,</w:t>
            </w:r>
            <w:r w:rsidRPr="009646D7">
              <w:rPr>
                <w:rFonts w:ascii="Times New Roman" w:hAnsi="Times New Roman"/>
                <w:spacing w:val="40"/>
                <w:lang w:val="sv-SE"/>
              </w:rPr>
              <w:t xml:space="preserve"> </w:t>
            </w:r>
            <w:r w:rsidRPr="009646D7">
              <w:rPr>
                <w:rFonts w:ascii="Times New Roman" w:hAnsi="Times New Roman"/>
                <w:lang w:val="sv-SE"/>
              </w:rPr>
              <w:t>utom</w:t>
            </w:r>
            <w:r w:rsidRPr="009646D7">
              <w:rPr>
                <w:rFonts w:ascii="Times New Roman" w:hAnsi="Times New Roman"/>
                <w:spacing w:val="-4"/>
                <w:lang w:val="sv-SE"/>
              </w:rPr>
              <w:t xml:space="preserve"> </w:t>
            </w:r>
            <w:r w:rsidRPr="009646D7">
              <w:rPr>
                <w:rFonts w:ascii="Times New Roman" w:hAnsi="Times New Roman"/>
                <w:spacing w:val="-1"/>
                <w:lang w:val="sv-SE"/>
              </w:rPr>
              <w:t>livsmedel,</w:t>
            </w:r>
            <w:r w:rsidRPr="009646D7">
              <w:rPr>
                <w:rFonts w:ascii="Times New Roman" w:hAnsi="Times New Roman"/>
                <w:lang w:val="sv-SE"/>
              </w:rPr>
              <w:t xml:space="preserve"> som</w:t>
            </w:r>
            <w:r w:rsidRPr="009646D7">
              <w:rPr>
                <w:rFonts w:ascii="Times New Roman" w:hAnsi="Times New Roman"/>
                <w:spacing w:val="-4"/>
                <w:lang w:val="sv-SE"/>
              </w:rPr>
              <w:t xml:space="preserve"> </w:t>
            </w:r>
            <w:r w:rsidRPr="009646D7">
              <w:rPr>
                <w:rFonts w:ascii="Times New Roman" w:hAnsi="Times New Roman"/>
                <w:spacing w:val="-1"/>
                <w:lang w:val="sv-SE"/>
              </w:rPr>
              <w:t>kan</w:t>
            </w:r>
            <w:r w:rsidRPr="009646D7">
              <w:rPr>
                <w:rFonts w:ascii="Times New Roman" w:hAnsi="Times New Roman"/>
                <w:lang w:val="sv-SE"/>
              </w:rPr>
              <w:t xml:space="preserve"> sprida </w:t>
            </w:r>
            <w:r w:rsidRPr="009646D7">
              <w:rPr>
                <w:rFonts w:ascii="Times New Roman" w:hAnsi="Times New Roman"/>
                <w:spacing w:val="-2"/>
                <w:lang w:val="sv-SE"/>
              </w:rPr>
              <w:t>smittsamma</w:t>
            </w:r>
            <w:r w:rsidRPr="009646D7">
              <w:rPr>
                <w:rFonts w:ascii="Times New Roman" w:hAnsi="Times New Roman"/>
                <w:spacing w:val="23"/>
                <w:lang w:val="sv-SE"/>
              </w:rPr>
              <w:t xml:space="preserve"> </w:t>
            </w:r>
            <w:r w:rsidRPr="009646D7">
              <w:rPr>
                <w:rFonts w:ascii="Times New Roman" w:hAnsi="Times New Roman"/>
                <w:spacing w:val="-1"/>
                <w:lang w:val="sv-SE"/>
              </w:rPr>
              <w:t>sjukdomar</w:t>
            </w:r>
            <w:r w:rsidRPr="009646D7">
              <w:rPr>
                <w:rFonts w:ascii="Times New Roman" w:hAnsi="Times New Roman"/>
                <w:spacing w:val="1"/>
                <w:lang w:val="sv-SE"/>
              </w:rPr>
              <w:t xml:space="preserve"> </w:t>
            </w:r>
            <w:r w:rsidRPr="009646D7">
              <w:rPr>
                <w:rFonts w:ascii="Times New Roman" w:hAnsi="Times New Roman"/>
                <w:lang w:val="sv-SE"/>
              </w:rPr>
              <w:t>till</w:t>
            </w:r>
            <w:r w:rsidRPr="009646D7">
              <w:rPr>
                <w:rFonts w:ascii="Times New Roman" w:hAnsi="Times New Roman"/>
                <w:spacing w:val="1"/>
                <w:lang w:val="sv-SE"/>
              </w:rPr>
              <w:t xml:space="preserve"> </w:t>
            </w:r>
            <w:r w:rsidRPr="009646D7">
              <w:rPr>
                <w:rFonts w:ascii="Times New Roman" w:hAnsi="Times New Roman"/>
                <w:lang w:val="sv-SE"/>
              </w:rPr>
              <w:t xml:space="preserve">djur. </w:t>
            </w:r>
          </w:p>
          <w:p w14:paraId="19EC4867" w14:textId="77777777" w:rsidR="00120239" w:rsidRPr="009646D7" w:rsidRDefault="00120239" w:rsidP="006E7EC1">
            <w:pPr>
              <w:pStyle w:val="TableParagraph"/>
              <w:ind w:left="102"/>
              <w:rPr>
                <w:rFonts w:ascii="Times New Roman" w:eastAsia="Times New Roman" w:hAnsi="Times New Roman" w:cs="Times New Roman"/>
                <w:lang w:val="sv-SE"/>
              </w:rPr>
            </w:pPr>
          </w:p>
        </w:tc>
        <w:tc>
          <w:tcPr>
            <w:tcW w:w="3368" w:type="dxa"/>
            <w:tcBorders>
              <w:top w:val="single" w:sz="5" w:space="0" w:color="000000"/>
              <w:left w:val="single" w:sz="5" w:space="0" w:color="000000"/>
              <w:bottom w:val="single" w:sz="5" w:space="0" w:color="000000"/>
              <w:right w:val="single" w:sz="5" w:space="0" w:color="000000"/>
            </w:tcBorders>
          </w:tcPr>
          <w:p w14:paraId="18A24799" w14:textId="77777777" w:rsidR="00120239" w:rsidRPr="009646D7" w:rsidRDefault="00120239" w:rsidP="006E7EC1">
            <w:pPr>
              <w:pStyle w:val="TableParagraph"/>
              <w:spacing w:line="245" w:lineRule="auto"/>
              <w:ind w:left="102" w:right="262"/>
              <w:rPr>
                <w:rFonts w:ascii="Times New Roman" w:eastAsia="Times New Roman" w:hAnsi="Times New Roman" w:cs="Times New Roman"/>
                <w:lang w:val="sv-SE"/>
              </w:rPr>
            </w:pPr>
            <w:r w:rsidRPr="009646D7">
              <w:rPr>
                <w:rFonts w:ascii="Times New Roman" w:hAnsi="Times New Roman"/>
                <w:spacing w:val="-1"/>
                <w:lang w:val="sv-SE"/>
              </w:rPr>
              <w:t>Föreskriften</w:t>
            </w:r>
            <w:r w:rsidRPr="009646D7">
              <w:rPr>
                <w:rFonts w:ascii="Times New Roman" w:hAnsi="Times New Roman"/>
                <w:lang w:val="sv-SE"/>
              </w:rPr>
              <w:t xml:space="preserve"> </w:t>
            </w:r>
            <w:r w:rsidRPr="009646D7">
              <w:rPr>
                <w:rFonts w:ascii="Times New Roman" w:hAnsi="Times New Roman"/>
                <w:spacing w:val="-1"/>
                <w:lang w:val="sv-SE"/>
              </w:rPr>
              <w:t>kompletterar</w:t>
            </w:r>
            <w:r w:rsidRPr="009646D7">
              <w:rPr>
                <w:rFonts w:ascii="Times New Roman" w:hAnsi="Times New Roman"/>
                <w:spacing w:val="1"/>
                <w:lang w:val="sv-SE"/>
              </w:rPr>
              <w:t xml:space="preserve"> </w:t>
            </w:r>
            <w:r w:rsidRPr="009646D7">
              <w:rPr>
                <w:rFonts w:ascii="Times New Roman" w:hAnsi="Times New Roman"/>
                <w:lang w:val="sv-SE"/>
              </w:rPr>
              <w:t>EU-</w:t>
            </w:r>
            <w:r w:rsidRPr="009646D7">
              <w:rPr>
                <w:rFonts w:ascii="Times New Roman" w:hAnsi="Times New Roman"/>
                <w:spacing w:val="30"/>
                <w:lang w:val="sv-SE"/>
              </w:rPr>
              <w:t xml:space="preserve"> </w:t>
            </w:r>
            <w:r w:rsidRPr="009646D7">
              <w:rPr>
                <w:rFonts w:ascii="Times New Roman" w:hAnsi="Times New Roman"/>
                <w:spacing w:val="-1"/>
                <w:lang w:val="sv-SE"/>
              </w:rPr>
              <w:t>lagstiftningen</w:t>
            </w:r>
            <w:r w:rsidRPr="009646D7">
              <w:rPr>
                <w:rFonts w:ascii="Times New Roman" w:hAnsi="Times New Roman"/>
                <w:lang w:val="sv-SE"/>
              </w:rPr>
              <w:t xml:space="preserve"> </w:t>
            </w:r>
            <w:r w:rsidRPr="009646D7">
              <w:rPr>
                <w:rFonts w:ascii="Times New Roman" w:hAnsi="Times New Roman"/>
                <w:spacing w:val="-1"/>
                <w:lang w:val="sv-SE"/>
              </w:rPr>
              <w:t>kring</w:t>
            </w:r>
            <w:r w:rsidRPr="009646D7">
              <w:rPr>
                <w:rFonts w:ascii="Times New Roman" w:hAnsi="Times New Roman"/>
                <w:spacing w:val="-3"/>
                <w:lang w:val="sv-SE"/>
              </w:rPr>
              <w:t xml:space="preserve"> </w:t>
            </w:r>
            <w:r w:rsidRPr="009646D7">
              <w:rPr>
                <w:rFonts w:ascii="Times New Roman" w:hAnsi="Times New Roman"/>
                <w:spacing w:val="-1"/>
                <w:lang w:val="sv-SE"/>
              </w:rPr>
              <w:t>ABP.</w:t>
            </w:r>
            <w:r w:rsidRPr="009646D7">
              <w:rPr>
                <w:rFonts w:ascii="Times New Roman" w:hAnsi="Times New Roman"/>
                <w:lang w:val="sv-SE"/>
              </w:rPr>
              <w:t xml:space="preserve"> I</w:t>
            </w:r>
            <w:r w:rsidRPr="009646D7">
              <w:rPr>
                <w:rFonts w:ascii="Times New Roman" w:hAnsi="Times New Roman"/>
                <w:spacing w:val="-4"/>
                <w:lang w:val="sv-SE"/>
              </w:rPr>
              <w:t xml:space="preserve"> </w:t>
            </w:r>
            <w:r w:rsidRPr="009646D7">
              <w:rPr>
                <w:rFonts w:ascii="Times New Roman" w:hAnsi="Times New Roman"/>
                <w:spacing w:val="-1"/>
                <w:lang w:val="sv-SE"/>
              </w:rPr>
              <w:t>bilaga</w:t>
            </w:r>
            <w:r w:rsidRPr="009646D7">
              <w:rPr>
                <w:rFonts w:ascii="Times New Roman" w:hAnsi="Times New Roman"/>
                <w:spacing w:val="37"/>
                <w:lang w:val="sv-SE"/>
              </w:rPr>
              <w:t xml:space="preserve"> </w:t>
            </w:r>
            <w:r w:rsidRPr="009646D7">
              <w:rPr>
                <w:rFonts w:ascii="Times New Roman" w:hAnsi="Times New Roman"/>
                <w:lang w:val="sv-SE"/>
              </w:rPr>
              <w:t xml:space="preserve">4 </w:t>
            </w:r>
            <w:r w:rsidRPr="009646D7">
              <w:rPr>
                <w:rFonts w:ascii="Times New Roman" w:hAnsi="Times New Roman"/>
                <w:spacing w:val="-1"/>
                <w:lang w:val="sv-SE"/>
              </w:rPr>
              <w:t>regleras</w:t>
            </w:r>
            <w:r w:rsidRPr="009646D7">
              <w:rPr>
                <w:rFonts w:ascii="Times New Roman" w:hAnsi="Times New Roman"/>
                <w:lang w:val="sv-SE"/>
              </w:rPr>
              <w:t xml:space="preserve"> alternativa</w:t>
            </w:r>
            <w:r w:rsidRPr="009646D7">
              <w:rPr>
                <w:rFonts w:ascii="Times New Roman" w:hAnsi="Times New Roman"/>
                <w:spacing w:val="27"/>
                <w:lang w:val="sv-SE"/>
              </w:rPr>
              <w:t xml:space="preserve"> </w:t>
            </w:r>
            <w:proofErr w:type="spellStart"/>
            <w:r w:rsidRPr="009646D7">
              <w:rPr>
                <w:rFonts w:ascii="Times New Roman" w:hAnsi="Times New Roman"/>
                <w:spacing w:val="-1"/>
                <w:lang w:val="sv-SE"/>
              </w:rPr>
              <w:t>hygieniseringsmetoder</w:t>
            </w:r>
            <w:proofErr w:type="spellEnd"/>
            <w:r w:rsidRPr="009646D7">
              <w:rPr>
                <w:rFonts w:ascii="Times New Roman" w:hAnsi="Times New Roman"/>
                <w:spacing w:val="1"/>
                <w:lang w:val="sv-SE"/>
              </w:rPr>
              <w:t xml:space="preserve"> </w:t>
            </w:r>
            <w:r w:rsidRPr="009646D7">
              <w:rPr>
                <w:rFonts w:ascii="Times New Roman" w:hAnsi="Times New Roman"/>
                <w:lang w:val="sv-SE"/>
              </w:rPr>
              <w:t>för bland</w:t>
            </w:r>
            <w:r w:rsidRPr="009646D7">
              <w:rPr>
                <w:rFonts w:ascii="Times New Roman" w:hAnsi="Times New Roman"/>
                <w:spacing w:val="21"/>
                <w:lang w:val="sv-SE"/>
              </w:rPr>
              <w:t xml:space="preserve"> </w:t>
            </w:r>
            <w:r w:rsidRPr="009646D7">
              <w:rPr>
                <w:rFonts w:ascii="Times New Roman" w:hAnsi="Times New Roman"/>
                <w:lang w:val="sv-SE"/>
              </w:rPr>
              <w:t>annat</w:t>
            </w:r>
            <w:r w:rsidRPr="009646D7">
              <w:rPr>
                <w:rFonts w:ascii="Times New Roman" w:hAnsi="Times New Roman"/>
                <w:spacing w:val="1"/>
                <w:lang w:val="sv-SE"/>
              </w:rPr>
              <w:t xml:space="preserve"> </w:t>
            </w:r>
            <w:r w:rsidRPr="009646D7">
              <w:rPr>
                <w:rFonts w:ascii="Times New Roman" w:hAnsi="Times New Roman"/>
                <w:spacing w:val="-1"/>
                <w:lang w:val="sv-SE"/>
              </w:rPr>
              <w:t>matavfall</w:t>
            </w:r>
            <w:r w:rsidRPr="009646D7">
              <w:rPr>
                <w:rFonts w:ascii="Times New Roman" w:hAnsi="Times New Roman"/>
                <w:spacing w:val="2"/>
                <w:lang w:val="sv-SE"/>
              </w:rPr>
              <w:t xml:space="preserve"> </w:t>
            </w:r>
            <w:r w:rsidRPr="009646D7">
              <w:rPr>
                <w:rFonts w:ascii="Times New Roman" w:hAnsi="Times New Roman"/>
                <w:spacing w:val="-1"/>
                <w:lang w:val="sv-SE"/>
              </w:rPr>
              <w:t>samt löpande driftkontroll f</w:t>
            </w:r>
            <w:r w:rsidRPr="009646D7">
              <w:rPr>
                <w:rFonts w:ascii="Times New Roman" w:hAnsi="Times New Roman"/>
                <w:lang w:val="sv-SE"/>
              </w:rPr>
              <w:t>ör</w:t>
            </w:r>
            <w:r w:rsidRPr="009646D7">
              <w:rPr>
                <w:rFonts w:ascii="Times New Roman" w:hAnsi="Times New Roman"/>
                <w:spacing w:val="23"/>
                <w:lang w:val="sv-SE"/>
              </w:rPr>
              <w:t xml:space="preserve"> </w:t>
            </w:r>
            <w:r w:rsidRPr="009646D7">
              <w:rPr>
                <w:rFonts w:ascii="Times New Roman" w:hAnsi="Times New Roman"/>
                <w:spacing w:val="-1"/>
                <w:lang w:val="sv-SE"/>
              </w:rPr>
              <w:t>anläggningar</w:t>
            </w:r>
            <w:r w:rsidRPr="009646D7">
              <w:rPr>
                <w:rFonts w:ascii="Times New Roman" w:hAnsi="Times New Roman"/>
                <w:spacing w:val="1"/>
                <w:lang w:val="sv-SE"/>
              </w:rPr>
              <w:t xml:space="preserve"> </w:t>
            </w:r>
            <w:r w:rsidRPr="009646D7">
              <w:rPr>
                <w:rFonts w:ascii="Times New Roman" w:hAnsi="Times New Roman"/>
                <w:spacing w:val="-1"/>
                <w:lang w:val="sv-SE"/>
              </w:rPr>
              <w:t>kategori</w:t>
            </w:r>
            <w:r w:rsidRPr="009646D7">
              <w:rPr>
                <w:rFonts w:ascii="Times New Roman" w:hAnsi="Times New Roman"/>
                <w:spacing w:val="1"/>
                <w:lang w:val="sv-SE"/>
              </w:rPr>
              <w:t xml:space="preserve"> </w:t>
            </w:r>
            <w:r w:rsidRPr="009646D7">
              <w:rPr>
                <w:rFonts w:ascii="Times New Roman" w:hAnsi="Times New Roman"/>
                <w:lang w:val="sv-SE"/>
              </w:rPr>
              <w:t>B.</w:t>
            </w:r>
          </w:p>
        </w:tc>
      </w:tr>
      <w:tr w:rsidR="00120239" w:rsidRPr="009646D7" w14:paraId="2DEE6D51" w14:textId="77777777" w:rsidTr="006E7EC1">
        <w:trPr>
          <w:trHeight w:hRule="exact" w:val="648"/>
        </w:trPr>
        <w:tc>
          <w:tcPr>
            <w:tcW w:w="535" w:type="dxa"/>
            <w:tcBorders>
              <w:top w:val="single" w:sz="5" w:space="0" w:color="000000"/>
              <w:left w:val="single" w:sz="5" w:space="0" w:color="000000"/>
              <w:bottom w:val="single" w:sz="5" w:space="0" w:color="000000"/>
              <w:right w:val="single" w:sz="5" w:space="0" w:color="000000"/>
            </w:tcBorders>
            <w:shd w:val="clear" w:color="auto" w:fill="C0C0C0"/>
          </w:tcPr>
          <w:p w14:paraId="644D387C" w14:textId="77777777" w:rsidR="00120239" w:rsidRPr="009646D7" w:rsidRDefault="00120239" w:rsidP="006E7EC1">
            <w:pPr>
              <w:pStyle w:val="TableParagraph"/>
              <w:spacing w:before="5"/>
              <w:ind w:left="102"/>
              <w:rPr>
                <w:rFonts w:ascii="Times New Roman"/>
                <w:b/>
                <w:lang w:val="sv-SE"/>
              </w:rPr>
            </w:pPr>
            <w:r w:rsidRPr="009646D7">
              <w:rPr>
                <w:rFonts w:ascii="Times New Roman"/>
                <w:b/>
                <w:lang w:val="sv-SE"/>
              </w:rPr>
              <w:t>11</w:t>
            </w:r>
          </w:p>
          <w:p w14:paraId="017CD128" w14:textId="77777777" w:rsidR="00120239" w:rsidRPr="009646D7" w:rsidRDefault="00120239" w:rsidP="006E7EC1">
            <w:pPr>
              <w:pStyle w:val="TableParagraph"/>
              <w:spacing w:before="5"/>
              <w:rPr>
                <w:rFonts w:ascii="Times New Roman" w:eastAsia="Times New Roman" w:hAnsi="Times New Roman" w:cs="Times New Roman"/>
                <w:lang w:val="sv-SE"/>
              </w:rPr>
            </w:pPr>
          </w:p>
        </w:tc>
        <w:tc>
          <w:tcPr>
            <w:tcW w:w="4251" w:type="dxa"/>
            <w:tcBorders>
              <w:top w:val="single" w:sz="5" w:space="0" w:color="000000"/>
              <w:left w:val="single" w:sz="5" w:space="0" w:color="000000"/>
              <w:bottom w:val="single" w:sz="5" w:space="0" w:color="000000"/>
              <w:right w:val="single" w:sz="5" w:space="0" w:color="000000"/>
            </w:tcBorders>
          </w:tcPr>
          <w:p w14:paraId="2C70926C" w14:textId="77777777" w:rsidR="00120239" w:rsidRPr="009646D7" w:rsidRDefault="00120239" w:rsidP="006E7EC1">
            <w:pPr>
              <w:pStyle w:val="TableParagraph"/>
              <w:spacing w:line="245" w:lineRule="auto"/>
              <w:ind w:left="102" w:right="208"/>
              <w:rPr>
                <w:rFonts w:ascii="Times New Roman" w:eastAsia="Times New Roman" w:hAnsi="Times New Roman" w:cs="Times New Roman"/>
                <w:lang w:val="sv-SE"/>
              </w:rPr>
            </w:pPr>
            <w:r w:rsidRPr="009646D7">
              <w:rPr>
                <w:rFonts w:ascii="Times New Roman" w:eastAsia="Times New Roman" w:hAnsi="Times New Roman" w:cs="Times New Roman"/>
                <w:spacing w:val="-2"/>
                <w:lang w:val="sv-SE"/>
              </w:rPr>
              <w:t xml:space="preserve">SS-EN </w:t>
            </w:r>
            <w:proofErr w:type="gramStart"/>
            <w:r w:rsidRPr="009646D7">
              <w:rPr>
                <w:rFonts w:ascii="Times New Roman" w:eastAsia="Times New Roman" w:hAnsi="Times New Roman" w:cs="Times New Roman"/>
                <w:spacing w:val="-1"/>
                <w:lang w:val="sv-SE"/>
              </w:rPr>
              <w:t>932-1</w:t>
            </w:r>
            <w:proofErr w:type="gramEnd"/>
            <w:r w:rsidRPr="009646D7">
              <w:rPr>
                <w:rFonts w:ascii="Times New Roman" w:eastAsia="Times New Roman" w:hAnsi="Times New Roman" w:cs="Times New Roman"/>
                <w:spacing w:val="-1"/>
                <w:lang w:val="sv-SE"/>
              </w:rPr>
              <w:t>,</w:t>
            </w:r>
            <w:r w:rsidRPr="009646D7">
              <w:rPr>
                <w:rFonts w:ascii="Times New Roman" w:eastAsia="Times New Roman" w:hAnsi="Times New Roman" w:cs="Times New Roman"/>
                <w:lang w:val="sv-SE"/>
              </w:rPr>
              <w:t xml:space="preserve"> Ballast</w:t>
            </w:r>
            <w:r w:rsidRPr="009646D7">
              <w:rPr>
                <w:rFonts w:ascii="Times New Roman" w:eastAsia="Times New Roman" w:hAnsi="Times New Roman" w:cs="Times New Roman"/>
                <w:spacing w:val="2"/>
                <w:lang w:val="sv-SE"/>
              </w:rPr>
              <w:t xml:space="preserve"> </w:t>
            </w:r>
            <w:r w:rsidRPr="009646D7">
              <w:rPr>
                <w:rFonts w:ascii="Times New Roman" w:eastAsia="Times New Roman" w:hAnsi="Times New Roman" w:cs="Times New Roman"/>
                <w:lang w:val="sv-SE"/>
              </w:rPr>
              <w:t xml:space="preserve">– </w:t>
            </w:r>
            <w:r w:rsidRPr="009646D7">
              <w:rPr>
                <w:rFonts w:ascii="Times New Roman" w:eastAsia="Times New Roman" w:hAnsi="Times New Roman" w:cs="Times New Roman"/>
                <w:spacing w:val="-1"/>
                <w:lang w:val="sv-SE"/>
              </w:rPr>
              <w:t>Generella</w:t>
            </w:r>
            <w:r w:rsidRPr="009646D7">
              <w:rPr>
                <w:rFonts w:ascii="Times New Roman" w:eastAsia="Times New Roman" w:hAnsi="Times New Roman" w:cs="Times New Roman"/>
                <w:lang w:val="sv-SE"/>
              </w:rPr>
              <w:t xml:space="preserve"> </w:t>
            </w:r>
            <w:r w:rsidRPr="009646D7">
              <w:rPr>
                <w:rFonts w:ascii="Times New Roman" w:eastAsia="Times New Roman" w:hAnsi="Times New Roman" w:cs="Times New Roman"/>
                <w:spacing w:val="-1"/>
                <w:lang w:val="sv-SE"/>
              </w:rPr>
              <w:t>metoder</w:t>
            </w:r>
            <w:r w:rsidRPr="009646D7">
              <w:rPr>
                <w:rFonts w:ascii="Times New Roman" w:eastAsia="Times New Roman" w:hAnsi="Times New Roman" w:cs="Times New Roman"/>
                <w:spacing w:val="2"/>
                <w:lang w:val="sv-SE"/>
              </w:rPr>
              <w:t xml:space="preserve"> </w:t>
            </w:r>
            <w:r w:rsidRPr="009646D7">
              <w:rPr>
                <w:rFonts w:ascii="Times New Roman" w:eastAsia="Times New Roman" w:hAnsi="Times New Roman" w:cs="Times New Roman"/>
                <w:lang w:val="sv-SE"/>
              </w:rPr>
              <w:t>–</w:t>
            </w:r>
            <w:r w:rsidRPr="009646D7">
              <w:rPr>
                <w:rFonts w:ascii="Times New Roman" w:eastAsia="Times New Roman" w:hAnsi="Times New Roman" w:cs="Times New Roman"/>
                <w:spacing w:val="37"/>
                <w:lang w:val="sv-SE"/>
              </w:rPr>
              <w:t xml:space="preserve"> </w:t>
            </w:r>
            <w:r w:rsidRPr="009646D7">
              <w:rPr>
                <w:rFonts w:ascii="Times New Roman" w:eastAsia="Times New Roman" w:hAnsi="Times New Roman" w:cs="Times New Roman"/>
                <w:spacing w:val="-1"/>
                <w:lang w:val="sv-SE"/>
              </w:rPr>
              <w:t>Del</w:t>
            </w:r>
            <w:r w:rsidRPr="009646D7">
              <w:rPr>
                <w:rFonts w:ascii="Times New Roman" w:eastAsia="Times New Roman" w:hAnsi="Times New Roman" w:cs="Times New Roman"/>
                <w:spacing w:val="1"/>
                <w:lang w:val="sv-SE"/>
              </w:rPr>
              <w:t xml:space="preserve"> </w:t>
            </w:r>
            <w:r w:rsidRPr="009646D7">
              <w:rPr>
                <w:rFonts w:ascii="Times New Roman" w:eastAsia="Times New Roman" w:hAnsi="Times New Roman" w:cs="Times New Roman"/>
                <w:lang w:val="sv-SE"/>
              </w:rPr>
              <w:t>1:</w:t>
            </w:r>
            <w:r w:rsidRPr="009646D7">
              <w:rPr>
                <w:rFonts w:ascii="Times New Roman" w:eastAsia="Times New Roman" w:hAnsi="Times New Roman" w:cs="Times New Roman"/>
                <w:spacing w:val="1"/>
                <w:lang w:val="sv-SE"/>
              </w:rPr>
              <w:t xml:space="preserve"> </w:t>
            </w:r>
            <w:r w:rsidRPr="009646D7">
              <w:rPr>
                <w:rFonts w:ascii="Times New Roman" w:eastAsia="Times New Roman" w:hAnsi="Times New Roman" w:cs="Times New Roman"/>
                <w:lang w:val="sv-SE"/>
              </w:rPr>
              <w:t>Metoder</w:t>
            </w:r>
            <w:r w:rsidRPr="009646D7">
              <w:rPr>
                <w:rFonts w:ascii="Times New Roman" w:eastAsia="Times New Roman" w:hAnsi="Times New Roman" w:cs="Times New Roman"/>
                <w:spacing w:val="1"/>
                <w:lang w:val="sv-SE"/>
              </w:rPr>
              <w:t xml:space="preserve"> </w:t>
            </w:r>
            <w:r w:rsidRPr="009646D7">
              <w:rPr>
                <w:rFonts w:ascii="Times New Roman" w:eastAsia="Times New Roman" w:hAnsi="Times New Roman" w:cs="Times New Roman"/>
                <w:lang w:val="sv-SE"/>
              </w:rPr>
              <w:t xml:space="preserve">för </w:t>
            </w:r>
            <w:r w:rsidRPr="009646D7">
              <w:rPr>
                <w:rFonts w:ascii="Times New Roman" w:eastAsia="Times New Roman" w:hAnsi="Times New Roman" w:cs="Times New Roman"/>
                <w:spacing w:val="-1"/>
                <w:lang w:val="sv-SE"/>
              </w:rPr>
              <w:t>provtagning.</w:t>
            </w:r>
          </w:p>
        </w:tc>
        <w:tc>
          <w:tcPr>
            <w:tcW w:w="3368" w:type="dxa"/>
            <w:tcBorders>
              <w:top w:val="single" w:sz="5" w:space="0" w:color="000000"/>
              <w:left w:val="single" w:sz="5" w:space="0" w:color="000000"/>
              <w:bottom w:val="single" w:sz="5" w:space="0" w:color="000000"/>
              <w:right w:val="single" w:sz="5" w:space="0" w:color="000000"/>
            </w:tcBorders>
          </w:tcPr>
          <w:p w14:paraId="75ADF720" w14:textId="77777777" w:rsidR="00120239" w:rsidRPr="009646D7" w:rsidRDefault="00120239" w:rsidP="006E7EC1">
            <w:pPr>
              <w:rPr>
                <w:lang w:val="sv-SE"/>
              </w:rPr>
            </w:pPr>
          </w:p>
        </w:tc>
      </w:tr>
    </w:tbl>
    <w:p w14:paraId="2EE480D6" w14:textId="77777777" w:rsidR="00120239" w:rsidRPr="009646D7" w:rsidRDefault="00120239" w:rsidP="00120239">
      <w:pPr>
        <w:sectPr w:rsidR="00120239" w:rsidRPr="009646D7" w:rsidSect="00093F67">
          <w:type w:val="nextColumn"/>
          <w:pgSz w:w="11913" w:h="16850"/>
          <w:pgMar w:top="1417" w:right="1417" w:bottom="1417" w:left="1417" w:header="595" w:footer="0" w:gutter="0"/>
          <w:cols w:space="720"/>
        </w:sectPr>
      </w:pPr>
    </w:p>
    <w:p w14:paraId="30D3B0F0" w14:textId="77777777" w:rsidR="00120239" w:rsidRPr="009646D7" w:rsidRDefault="00120239" w:rsidP="00A32EE1">
      <w:pPr>
        <w:pStyle w:val="Rubrik1"/>
        <w:numPr>
          <w:ilvl w:val="0"/>
          <w:numId w:val="6"/>
        </w:numPr>
        <w:ind w:left="426" w:hanging="426"/>
      </w:pPr>
      <w:bookmarkStart w:id="153" w:name="_bookmark57"/>
      <w:bookmarkStart w:id="154" w:name="_Toc117713641"/>
      <w:bookmarkStart w:id="155" w:name="_Toc161919431"/>
      <w:bookmarkEnd w:id="153"/>
      <w:r w:rsidRPr="009646D7">
        <w:lastRenderedPageBreak/>
        <w:t>Bilagor</w:t>
      </w:r>
      <w:bookmarkEnd w:id="154"/>
      <w:bookmarkEnd w:id="155"/>
      <w:r w:rsidRPr="009646D7">
        <w:t xml:space="preserve"> </w:t>
      </w:r>
    </w:p>
    <w:p w14:paraId="294E42B8" w14:textId="77777777" w:rsidR="00120239" w:rsidRPr="009646D7" w:rsidRDefault="00120239" w:rsidP="00120239">
      <w:pPr>
        <w:pStyle w:val="Rubrik2"/>
      </w:pPr>
      <w:bookmarkStart w:id="156" w:name="_Toc117713642"/>
      <w:bookmarkStart w:id="157" w:name="_Toc161919432"/>
      <w:r w:rsidRPr="009646D7">
        <w:t>Bilaga 1a</w:t>
      </w:r>
      <w:r w:rsidRPr="009646D7">
        <w:rPr>
          <w:spacing w:val="1"/>
        </w:rPr>
        <w:t xml:space="preserve"> </w:t>
      </w:r>
      <w:r w:rsidRPr="009646D7">
        <w:rPr>
          <w:spacing w:val="-1"/>
        </w:rPr>
        <w:t>Substrat</w:t>
      </w:r>
      <w:bookmarkEnd w:id="156"/>
      <w:bookmarkEnd w:id="157"/>
    </w:p>
    <w:p w14:paraId="678C4CF9" w14:textId="77777777" w:rsidR="00120239" w:rsidRPr="009646D7" w:rsidRDefault="00120239" w:rsidP="00120239">
      <w:pPr>
        <w:pStyle w:val="Brdtext"/>
        <w:spacing w:line="245" w:lineRule="auto"/>
        <w:ind w:right="733"/>
      </w:pPr>
      <w:r w:rsidRPr="009646D7">
        <w:rPr>
          <w:spacing w:val="-1"/>
        </w:rPr>
        <w:t>Bilaga</w:t>
      </w:r>
      <w:r w:rsidRPr="009646D7">
        <w:t xml:space="preserve"> 1a återfinns</w:t>
      </w:r>
      <w:r w:rsidRPr="009646D7">
        <w:rPr>
          <w:spacing w:val="2"/>
        </w:rPr>
        <w:t xml:space="preserve"> </w:t>
      </w:r>
      <w:r w:rsidRPr="009646D7">
        <w:rPr>
          <w:spacing w:val="-1"/>
        </w:rPr>
        <w:t>elektroniskt</w:t>
      </w:r>
      <w:r w:rsidRPr="009646D7">
        <w:rPr>
          <w:spacing w:val="1"/>
        </w:rPr>
        <w:t xml:space="preserve"> </w:t>
      </w:r>
      <w:r w:rsidRPr="009646D7">
        <w:t>på</w:t>
      </w:r>
      <w:r w:rsidRPr="009646D7">
        <w:rPr>
          <w:spacing w:val="1"/>
        </w:rPr>
        <w:t xml:space="preserve"> </w:t>
      </w:r>
      <w:r w:rsidRPr="009646D7">
        <w:rPr>
          <w:spacing w:val="-1"/>
        </w:rPr>
        <w:t>Avfall</w:t>
      </w:r>
      <w:r w:rsidRPr="009646D7">
        <w:rPr>
          <w:spacing w:val="1"/>
        </w:rPr>
        <w:t xml:space="preserve"> </w:t>
      </w:r>
      <w:r w:rsidRPr="009646D7">
        <w:rPr>
          <w:spacing w:val="-1"/>
        </w:rPr>
        <w:t>Sveriges</w:t>
      </w:r>
      <w:r w:rsidRPr="009646D7">
        <w:t xml:space="preserve"> </w:t>
      </w:r>
      <w:r w:rsidRPr="009646D7">
        <w:rPr>
          <w:spacing w:val="-1"/>
        </w:rPr>
        <w:t>webbplats och uppdateras kontinuerligt.</w:t>
      </w:r>
      <w:r w:rsidRPr="009646D7">
        <w:rPr>
          <w:spacing w:val="59"/>
        </w:rPr>
        <w:t xml:space="preserve"> </w:t>
      </w:r>
      <w:hyperlink r:id="rId26" w:history="1">
        <w:r w:rsidRPr="009646D7">
          <w:rPr>
            <w:rStyle w:val="Hyperlnk"/>
          </w:rPr>
          <w:t>https://www.avfallsverige.se/fakta-statistik/certifierad-atervinning/certifieringsregler-for-kompost/</w:t>
        </w:r>
      </w:hyperlink>
      <w:r w:rsidRPr="009646D7">
        <w:t xml:space="preserve"> </w:t>
      </w:r>
    </w:p>
    <w:p w14:paraId="0C71EB04" w14:textId="77777777" w:rsidR="00120239" w:rsidRPr="009646D7" w:rsidRDefault="00120239" w:rsidP="00120239">
      <w:pPr>
        <w:spacing w:before="6"/>
      </w:pPr>
    </w:p>
    <w:p w14:paraId="0951A3EA" w14:textId="77777777" w:rsidR="00120239" w:rsidRPr="009646D7" w:rsidRDefault="00120239" w:rsidP="00120239">
      <w:pPr>
        <w:pStyle w:val="Brdtext"/>
        <w:spacing w:line="245" w:lineRule="auto"/>
        <w:ind w:right="733"/>
      </w:pPr>
      <w:r w:rsidRPr="009646D7">
        <w:t xml:space="preserve">Certifierade anläggningar </w:t>
      </w:r>
      <w:r w:rsidRPr="009646D7">
        <w:rPr>
          <w:b/>
        </w:rPr>
        <w:t>skall</w:t>
      </w:r>
      <w:r w:rsidRPr="009646D7">
        <w:t xml:space="preserve"> försäkra sig om att de tillämpar gällande version av bilaga 1a.</w:t>
      </w:r>
    </w:p>
    <w:p w14:paraId="1C0A08F9" w14:textId="77777777" w:rsidR="00120239" w:rsidRPr="009646D7" w:rsidRDefault="00120239" w:rsidP="00120239">
      <w:pPr>
        <w:spacing w:line="245" w:lineRule="auto"/>
      </w:pPr>
    </w:p>
    <w:p w14:paraId="4806FE71" w14:textId="77777777" w:rsidR="00120239" w:rsidRPr="009646D7" w:rsidRDefault="00120239" w:rsidP="00120239">
      <w:pPr>
        <w:pStyle w:val="Brdtext"/>
        <w:spacing w:line="245" w:lineRule="auto"/>
        <w:ind w:right="424"/>
        <w:rPr>
          <w:spacing w:val="-1"/>
        </w:rPr>
      </w:pPr>
      <w:r w:rsidRPr="009646D7">
        <w:rPr>
          <w:spacing w:val="-1"/>
        </w:rPr>
        <w:t>Arbets- och beslutsordning för att godkänna nya substrat finns på Avfall Sveriges webbplats.</w:t>
      </w:r>
    </w:p>
    <w:p w14:paraId="4F5C018D" w14:textId="77777777" w:rsidR="00120239" w:rsidRPr="009646D7" w:rsidRDefault="00120239" w:rsidP="00120239">
      <w:pPr>
        <w:pStyle w:val="Brdtext"/>
        <w:spacing w:line="245" w:lineRule="auto"/>
        <w:ind w:right="733"/>
      </w:pPr>
    </w:p>
    <w:p w14:paraId="17B46986" w14:textId="77777777" w:rsidR="00120239" w:rsidRPr="009646D7" w:rsidRDefault="00120239" w:rsidP="00120239">
      <w:pPr>
        <w:spacing w:before="11"/>
        <w:rPr>
          <w:sz w:val="21"/>
          <w:szCs w:val="21"/>
        </w:rPr>
      </w:pPr>
    </w:p>
    <w:p w14:paraId="7977E1F5" w14:textId="58306CDB" w:rsidR="00120239" w:rsidRPr="009646D7" w:rsidRDefault="00120239" w:rsidP="00120239">
      <w:pPr>
        <w:pStyle w:val="Rubrik2"/>
      </w:pPr>
      <w:bookmarkStart w:id="158" w:name="_Toc117713643"/>
      <w:bookmarkStart w:id="159" w:name="_Toc161919433"/>
      <w:r w:rsidRPr="009646D7">
        <w:t>Bilaga 1b Tillsatsmedel och processhjälpmedel</w:t>
      </w:r>
      <w:bookmarkEnd w:id="158"/>
      <w:bookmarkEnd w:id="159"/>
    </w:p>
    <w:p w14:paraId="07247350" w14:textId="77777777" w:rsidR="00120239" w:rsidRPr="009646D7" w:rsidRDefault="00120239" w:rsidP="00120239">
      <w:pPr>
        <w:pStyle w:val="Brdtext"/>
        <w:spacing w:line="245" w:lineRule="auto"/>
        <w:ind w:right="733"/>
        <w:rPr>
          <w:spacing w:val="55"/>
        </w:rPr>
      </w:pPr>
      <w:r w:rsidRPr="009646D7">
        <w:rPr>
          <w:spacing w:val="-1"/>
        </w:rPr>
        <w:t>Bilaga</w:t>
      </w:r>
      <w:r w:rsidRPr="009646D7">
        <w:t xml:space="preserve"> 1b återfinns</w:t>
      </w:r>
      <w:r w:rsidRPr="009646D7">
        <w:rPr>
          <w:spacing w:val="2"/>
        </w:rPr>
        <w:t xml:space="preserve"> </w:t>
      </w:r>
      <w:r w:rsidRPr="009646D7">
        <w:rPr>
          <w:spacing w:val="-1"/>
        </w:rPr>
        <w:t>elektroniskt</w:t>
      </w:r>
      <w:r w:rsidRPr="009646D7">
        <w:rPr>
          <w:spacing w:val="2"/>
        </w:rPr>
        <w:t xml:space="preserve"> </w:t>
      </w:r>
      <w:r w:rsidRPr="009646D7">
        <w:t xml:space="preserve">på </w:t>
      </w:r>
      <w:r w:rsidRPr="009646D7">
        <w:rPr>
          <w:spacing w:val="-1"/>
        </w:rPr>
        <w:t>Avfall</w:t>
      </w:r>
      <w:r w:rsidRPr="009646D7">
        <w:rPr>
          <w:spacing w:val="1"/>
        </w:rPr>
        <w:t xml:space="preserve"> </w:t>
      </w:r>
      <w:r w:rsidRPr="009646D7">
        <w:rPr>
          <w:spacing w:val="-1"/>
        </w:rPr>
        <w:t>Sveriges</w:t>
      </w:r>
      <w:r w:rsidRPr="009646D7">
        <w:t xml:space="preserve"> </w:t>
      </w:r>
      <w:r w:rsidRPr="009646D7">
        <w:rPr>
          <w:spacing w:val="-1"/>
        </w:rPr>
        <w:t>webbplats och uppdateras kontinuerligt.</w:t>
      </w:r>
    </w:p>
    <w:p w14:paraId="1C68688E" w14:textId="77777777" w:rsidR="00120239" w:rsidRPr="009646D7" w:rsidRDefault="00A344B1" w:rsidP="00120239">
      <w:pPr>
        <w:pStyle w:val="Brdtext"/>
        <w:spacing w:line="245" w:lineRule="auto"/>
        <w:ind w:right="733"/>
      </w:pPr>
      <w:hyperlink r:id="rId27" w:history="1">
        <w:r w:rsidR="00120239" w:rsidRPr="009646D7">
          <w:rPr>
            <w:rStyle w:val="Hyperlnk"/>
            <w:spacing w:val="-1"/>
          </w:rPr>
          <w:t>https://www.avfallsverige.se/fakta-statistik/certifierad-atervinning/certifieringsregler-for-kompost/</w:t>
        </w:r>
      </w:hyperlink>
      <w:r w:rsidR="00120239" w:rsidRPr="009646D7">
        <w:rPr>
          <w:spacing w:val="-1"/>
        </w:rPr>
        <w:t xml:space="preserve">  </w:t>
      </w:r>
    </w:p>
    <w:p w14:paraId="6C7FD4AB" w14:textId="77777777" w:rsidR="00120239" w:rsidRPr="009646D7" w:rsidRDefault="00120239" w:rsidP="00120239">
      <w:pPr>
        <w:spacing w:before="6"/>
      </w:pPr>
    </w:p>
    <w:p w14:paraId="7F0E9017" w14:textId="77777777" w:rsidR="00120239" w:rsidRPr="009646D7" w:rsidRDefault="00120239" w:rsidP="00120239">
      <w:pPr>
        <w:pStyle w:val="Brdtext"/>
        <w:spacing w:line="245" w:lineRule="auto"/>
        <w:ind w:right="733"/>
      </w:pPr>
      <w:r w:rsidRPr="009646D7">
        <w:t xml:space="preserve">Certifierade anläggningar </w:t>
      </w:r>
      <w:r w:rsidRPr="009646D7">
        <w:rPr>
          <w:b/>
        </w:rPr>
        <w:t>skall</w:t>
      </w:r>
      <w:r w:rsidRPr="009646D7">
        <w:t xml:space="preserve"> försäkra sig om att de tillämpar gällande version av bilaga 1b.</w:t>
      </w:r>
    </w:p>
    <w:p w14:paraId="6CBAB8D1" w14:textId="77777777" w:rsidR="00120239" w:rsidRPr="009646D7" w:rsidRDefault="00120239" w:rsidP="00120239">
      <w:pPr>
        <w:spacing w:line="245" w:lineRule="auto"/>
      </w:pPr>
    </w:p>
    <w:p w14:paraId="52510A82" w14:textId="77777777" w:rsidR="00120239" w:rsidRPr="009646D7" w:rsidRDefault="00120239" w:rsidP="00120239">
      <w:pPr>
        <w:pStyle w:val="Brdtext"/>
        <w:spacing w:line="245" w:lineRule="auto"/>
        <w:ind w:right="415"/>
        <w:rPr>
          <w:spacing w:val="-1"/>
        </w:rPr>
      </w:pPr>
      <w:r w:rsidRPr="009646D7">
        <w:rPr>
          <w:spacing w:val="-1"/>
        </w:rPr>
        <w:t>Arbets- och beslutsordning för att godkänna nya tillsats- och processhjälpmedel finns på Avfall Sveriges webbplats.</w:t>
      </w:r>
    </w:p>
    <w:p w14:paraId="0A0CFC50" w14:textId="77777777" w:rsidR="00120239" w:rsidRPr="009646D7" w:rsidRDefault="00120239" w:rsidP="00120239">
      <w:pPr>
        <w:pStyle w:val="Brdtext"/>
        <w:spacing w:line="245" w:lineRule="auto"/>
        <w:ind w:right="415"/>
        <w:rPr>
          <w:spacing w:val="-1"/>
        </w:rPr>
        <w:sectPr w:rsidR="00120239" w:rsidRPr="009646D7" w:rsidSect="00093F67">
          <w:type w:val="nextColumn"/>
          <w:pgSz w:w="11913" w:h="16850"/>
          <w:pgMar w:top="1417" w:right="1417" w:bottom="1417" w:left="1417" w:header="595" w:footer="0" w:gutter="0"/>
          <w:cols w:space="720"/>
        </w:sectPr>
      </w:pPr>
    </w:p>
    <w:p w14:paraId="1E5A0A92" w14:textId="77777777" w:rsidR="00120239" w:rsidRPr="009646D7" w:rsidRDefault="00120239" w:rsidP="00120239">
      <w:pPr>
        <w:pStyle w:val="Rubrik2"/>
      </w:pPr>
      <w:bookmarkStart w:id="160" w:name="_bookmark58"/>
      <w:bookmarkStart w:id="161" w:name="_Toc117713644"/>
      <w:bookmarkStart w:id="162" w:name="_Toc161919434"/>
      <w:bookmarkEnd w:id="160"/>
      <w:r w:rsidRPr="009646D7">
        <w:lastRenderedPageBreak/>
        <w:t>Bilaga 2 Provtagning och analys av kompost</w:t>
      </w:r>
      <w:bookmarkEnd w:id="161"/>
      <w:bookmarkEnd w:id="162"/>
    </w:p>
    <w:p w14:paraId="7F54451F" w14:textId="0681813C" w:rsidR="00120239" w:rsidRPr="009646D7" w:rsidRDefault="00120239" w:rsidP="00120239">
      <w:pPr>
        <w:pStyle w:val="Brdtext"/>
        <w:spacing w:before="242"/>
      </w:pPr>
      <w:r w:rsidRPr="009646D7">
        <w:rPr>
          <w:spacing w:val="-1"/>
        </w:rPr>
        <w:t>Denna</w:t>
      </w:r>
      <w:r w:rsidRPr="009646D7">
        <w:t xml:space="preserve"> </w:t>
      </w:r>
      <w:r w:rsidRPr="009646D7">
        <w:rPr>
          <w:spacing w:val="-1"/>
        </w:rPr>
        <w:t>bilaga</w:t>
      </w:r>
      <w:r w:rsidRPr="009646D7">
        <w:t xml:space="preserve"> behandlar</w:t>
      </w:r>
      <w:r w:rsidRPr="009646D7">
        <w:rPr>
          <w:spacing w:val="-1"/>
        </w:rPr>
        <w:t>:</w:t>
      </w:r>
    </w:p>
    <w:p w14:paraId="5EECBE68" w14:textId="77777777" w:rsidR="00120239" w:rsidRPr="009646D7" w:rsidRDefault="00120239" w:rsidP="00A32EE1">
      <w:pPr>
        <w:pStyle w:val="Brdtext"/>
        <w:widowControl w:val="0"/>
        <w:numPr>
          <w:ilvl w:val="0"/>
          <w:numId w:val="5"/>
        </w:numPr>
        <w:tabs>
          <w:tab w:val="left" w:pos="1026"/>
        </w:tabs>
        <w:spacing w:before="6"/>
      </w:pPr>
      <w:r w:rsidRPr="009646D7">
        <w:rPr>
          <w:spacing w:val="-1"/>
        </w:rPr>
        <w:t>provtagningsmetod</w:t>
      </w:r>
    </w:p>
    <w:p w14:paraId="3B517745" w14:textId="77777777" w:rsidR="00120239" w:rsidRPr="009646D7" w:rsidRDefault="00120239" w:rsidP="00A32EE1">
      <w:pPr>
        <w:pStyle w:val="Brdtext"/>
        <w:widowControl w:val="0"/>
        <w:numPr>
          <w:ilvl w:val="0"/>
          <w:numId w:val="5"/>
        </w:numPr>
        <w:tabs>
          <w:tab w:val="left" w:pos="1026"/>
        </w:tabs>
        <w:spacing w:before="6"/>
      </w:pPr>
      <w:r w:rsidRPr="009646D7">
        <w:rPr>
          <w:spacing w:val="-1"/>
        </w:rPr>
        <w:t>analysmetoder</w:t>
      </w:r>
      <w:r w:rsidRPr="009646D7">
        <w:rPr>
          <w:spacing w:val="1"/>
        </w:rPr>
        <w:t xml:space="preserve"> </w:t>
      </w:r>
      <w:r w:rsidRPr="009646D7">
        <w:t xml:space="preserve">för </w:t>
      </w:r>
      <w:r w:rsidRPr="009646D7">
        <w:rPr>
          <w:spacing w:val="-1"/>
        </w:rPr>
        <w:t>kompost.</w:t>
      </w:r>
    </w:p>
    <w:p w14:paraId="3F596397" w14:textId="77777777" w:rsidR="00120239" w:rsidRPr="009646D7" w:rsidRDefault="00120239" w:rsidP="00120239">
      <w:pPr>
        <w:spacing w:before="5"/>
        <w:rPr>
          <w:sz w:val="17"/>
          <w:szCs w:val="17"/>
        </w:rPr>
      </w:pPr>
    </w:p>
    <w:p w14:paraId="634E634E" w14:textId="77777777" w:rsidR="00120239" w:rsidRPr="009646D7" w:rsidRDefault="00120239" w:rsidP="00120239">
      <w:pPr>
        <w:pStyle w:val="Brdtext"/>
        <w:rPr>
          <w:b/>
          <w:bCs/>
          <w:sz w:val="32"/>
          <w:szCs w:val="32"/>
        </w:rPr>
      </w:pPr>
      <w:r w:rsidRPr="009646D7">
        <w:rPr>
          <w:b/>
          <w:bCs/>
          <w:sz w:val="32"/>
          <w:szCs w:val="32"/>
        </w:rPr>
        <w:t>Provtagningsmetoder</w:t>
      </w:r>
    </w:p>
    <w:p w14:paraId="5144A42A" w14:textId="77777777" w:rsidR="00120239" w:rsidRPr="009646D7" w:rsidRDefault="00120239" w:rsidP="00120239">
      <w:pPr>
        <w:pStyle w:val="Brdtext"/>
        <w:spacing w:before="242" w:line="245" w:lineRule="auto"/>
        <w:ind w:right="373"/>
      </w:pPr>
      <w:r w:rsidRPr="009646D7">
        <w:rPr>
          <w:spacing w:val="-1"/>
        </w:rPr>
        <w:t>Provtagning</w:t>
      </w:r>
      <w:r w:rsidRPr="009646D7">
        <w:rPr>
          <w:spacing w:val="-3"/>
        </w:rPr>
        <w:t xml:space="preserve"> </w:t>
      </w:r>
      <w:r w:rsidRPr="009646D7">
        <w:rPr>
          <w:b/>
          <w:spacing w:val="-1"/>
        </w:rPr>
        <w:t>skall</w:t>
      </w:r>
      <w:r w:rsidRPr="009646D7">
        <w:rPr>
          <w:spacing w:val="1"/>
        </w:rPr>
        <w:t xml:space="preserve"> </w:t>
      </w:r>
      <w:r w:rsidRPr="009646D7">
        <w:t xml:space="preserve">utföras på färdig </w:t>
      </w:r>
      <w:r w:rsidRPr="009646D7">
        <w:rPr>
          <w:spacing w:val="-1"/>
        </w:rPr>
        <w:t>produkt</w:t>
      </w:r>
      <w:r w:rsidRPr="009646D7">
        <w:rPr>
          <w:spacing w:val="1"/>
        </w:rPr>
        <w:t xml:space="preserve"> </w:t>
      </w:r>
      <w:r w:rsidRPr="009646D7">
        <w:t>före inblandning</w:t>
      </w:r>
      <w:r w:rsidRPr="009646D7">
        <w:rPr>
          <w:spacing w:val="-3"/>
        </w:rPr>
        <w:t xml:space="preserve"> </w:t>
      </w:r>
      <w:r w:rsidRPr="009646D7">
        <w:t>av</w:t>
      </w:r>
      <w:r w:rsidRPr="009646D7">
        <w:rPr>
          <w:spacing w:val="-2"/>
        </w:rPr>
        <w:t xml:space="preserve"> </w:t>
      </w:r>
      <w:r w:rsidRPr="009646D7">
        <w:t xml:space="preserve">tillsatser. Siktstorlek </w:t>
      </w:r>
      <w:r w:rsidRPr="009646D7">
        <w:rPr>
          <w:b/>
        </w:rPr>
        <w:t>skall</w:t>
      </w:r>
      <w:r w:rsidRPr="009646D7">
        <w:t xml:space="preserve"> anges om produkten är siktad eller kommer att siktas.</w:t>
      </w:r>
      <w:r w:rsidRPr="009646D7">
        <w:rPr>
          <w:spacing w:val="42"/>
        </w:rPr>
        <w:t xml:space="preserve"> </w:t>
      </w:r>
    </w:p>
    <w:p w14:paraId="515AD0A0" w14:textId="77777777" w:rsidR="00120239" w:rsidRPr="009646D7" w:rsidRDefault="00120239" w:rsidP="00120239">
      <w:pPr>
        <w:spacing w:before="6"/>
      </w:pPr>
    </w:p>
    <w:p w14:paraId="24025D26" w14:textId="77777777" w:rsidR="00120239" w:rsidRPr="009646D7" w:rsidRDefault="00120239" w:rsidP="00120239">
      <w:pPr>
        <w:pStyle w:val="Brdtext"/>
        <w:spacing w:line="245" w:lineRule="auto"/>
        <w:ind w:right="415"/>
      </w:pPr>
      <w:r w:rsidRPr="009646D7">
        <w:t xml:space="preserve">Vid </w:t>
      </w:r>
      <w:r w:rsidRPr="009646D7">
        <w:rPr>
          <w:spacing w:val="-1"/>
        </w:rPr>
        <w:t>provtagning</w:t>
      </w:r>
      <w:r w:rsidRPr="009646D7">
        <w:rPr>
          <w:spacing w:val="-3"/>
        </w:rPr>
        <w:t xml:space="preserve"> </w:t>
      </w:r>
      <w:r w:rsidRPr="009646D7">
        <w:t>av</w:t>
      </w:r>
      <w:r w:rsidRPr="009646D7">
        <w:rPr>
          <w:spacing w:val="-2"/>
        </w:rPr>
        <w:t xml:space="preserve"> </w:t>
      </w:r>
      <w:r w:rsidRPr="009646D7">
        <w:rPr>
          <w:spacing w:val="-1"/>
        </w:rPr>
        <w:t>kompost</w:t>
      </w:r>
      <w:r w:rsidRPr="009646D7">
        <w:rPr>
          <w:spacing w:val="1"/>
        </w:rPr>
        <w:t xml:space="preserve"> </w:t>
      </w:r>
      <w:r w:rsidRPr="009646D7">
        <w:rPr>
          <w:spacing w:val="-1"/>
        </w:rPr>
        <w:t>kan</w:t>
      </w:r>
      <w:r w:rsidRPr="009646D7">
        <w:t xml:space="preserve"> en av följande </w:t>
      </w:r>
      <w:r w:rsidRPr="009646D7">
        <w:rPr>
          <w:spacing w:val="-1"/>
        </w:rPr>
        <w:t>metoder</w:t>
      </w:r>
      <w:r w:rsidRPr="009646D7">
        <w:rPr>
          <w:spacing w:val="1"/>
        </w:rPr>
        <w:t xml:space="preserve"> </w:t>
      </w:r>
      <w:r w:rsidRPr="009646D7">
        <w:t>väljas, metoderna beskrivs nedan:</w:t>
      </w:r>
    </w:p>
    <w:p w14:paraId="09BC382D" w14:textId="77777777" w:rsidR="00120239" w:rsidRPr="009646D7" w:rsidRDefault="00120239" w:rsidP="00A32EE1">
      <w:pPr>
        <w:pStyle w:val="Brdtext"/>
        <w:widowControl w:val="0"/>
        <w:numPr>
          <w:ilvl w:val="1"/>
          <w:numId w:val="3"/>
        </w:numPr>
        <w:spacing w:line="245" w:lineRule="auto"/>
        <w:ind w:right="415"/>
      </w:pPr>
      <w:r w:rsidRPr="009646D7">
        <w:rPr>
          <w:spacing w:val="-1"/>
        </w:rPr>
        <w:t>provtagning</w:t>
      </w:r>
      <w:r w:rsidRPr="009646D7">
        <w:rPr>
          <w:spacing w:val="-3"/>
        </w:rPr>
        <w:t xml:space="preserve"> </w:t>
      </w:r>
      <w:r w:rsidRPr="009646D7">
        <w:t>av</w:t>
      </w:r>
      <w:r w:rsidRPr="009646D7">
        <w:rPr>
          <w:spacing w:val="1"/>
        </w:rPr>
        <w:t xml:space="preserve"> </w:t>
      </w:r>
      <w:r w:rsidRPr="009646D7">
        <w:rPr>
          <w:spacing w:val="-1"/>
        </w:rPr>
        <w:t>vilande</w:t>
      </w:r>
      <w:r w:rsidRPr="009646D7">
        <w:t xml:space="preserve"> </w:t>
      </w:r>
      <w:r w:rsidRPr="009646D7">
        <w:rPr>
          <w:spacing w:val="-1"/>
        </w:rPr>
        <w:t>material</w:t>
      </w:r>
      <w:r w:rsidRPr="009646D7">
        <w:rPr>
          <w:spacing w:val="1"/>
        </w:rPr>
        <w:t xml:space="preserve">  </w:t>
      </w:r>
    </w:p>
    <w:p w14:paraId="14C3C0C3" w14:textId="77777777" w:rsidR="00120239" w:rsidRPr="009646D7" w:rsidRDefault="00120239" w:rsidP="00A32EE1">
      <w:pPr>
        <w:pStyle w:val="Brdtext"/>
        <w:widowControl w:val="0"/>
        <w:numPr>
          <w:ilvl w:val="1"/>
          <w:numId w:val="3"/>
        </w:numPr>
        <w:spacing w:line="245" w:lineRule="auto"/>
        <w:ind w:right="415"/>
      </w:pPr>
      <w:r w:rsidRPr="009646D7">
        <w:rPr>
          <w:spacing w:val="-1"/>
        </w:rPr>
        <w:t>provtagning</w:t>
      </w:r>
      <w:r w:rsidRPr="009646D7">
        <w:rPr>
          <w:spacing w:val="-3"/>
        </w:rPr>
        <w:t xml:space="preserve"> </w:t>
      </w:r>
      <w:r w:rsidRPr="009646D7">
        <w:rPr>
          <w:spacing w:val="-1"/>
        </w:rPr>
        <w:t>vid</w:t>
      </w:r>
      <w:r w:rsidRPr="009646D7">
        <w:t xml:space="preserve"> </w:t>
      </w:r>
      <w:r w:rsidRPr="009646D7">
        <w:rPr>
          <w:spacing w:val="-1"/>
        </w:rPr>
        <w:t>siktning.</w:t>
      </w:r>
      <w:r w:rsidRPr="009646D7">
        <w:t xml:space="preserve"> </w:t>
      </w:r>
    </w:p>
    <w:p w14:paraId="34C6A4F9" w14:textId="77777777" w:rsidR="00120239" w:rsidRPr="009646D7" w:rsidRDefault="00120239" w:rsidP="00120239">
      <w:pPr>
        <w:pStyle w:val="Brdtext"/>
        <w:spacing w:line="245" w:lineRule="auto"/>
        <w:ind w:right="415"/>
      </w:pPr>
    </w:p>
    <w:p w14:paraId="43B3BDC6" w14:textId="77777777" w:rsidR="00120239" w:rsidRPr="009646D7" w:rsidRDefault="00120239" w:rsidP="00120239">
      <w:pPr>
        <w:pStyle w:val="Rubrik4"/>
        <w:rPr>
          <w:b w:val="0"/>
          <w:bCs/>
        </w:rPr>
      </w:pPr>
      <w:r w:rsidRPr="009646D7">
        <w:rPr>
          <w:bCs/>
        </w:rPr>
        <w:t xml:space="preserve">Provtagning ur vilande material </w:t>
      </w:r>
      <w:r w:rsidRPr="009646D7">
        <w:rPr>
          <w:bCs/>
          <w:spacing w:val="-2"/>
        </w:rPr>
        <w:t>med</w:t>
      </w:r>
      <w:r w:rsidRPr="009646D7">
        <w:rPr>
          <w:bCs/>
        </w:rPr>
        <w:t xml:space="preserve"> hjälp av lastmaskin</w:t>
      </w:r>
    </w:p>
    <w:p w14:paraId="61841C2F" w14:textId="77777777" w:rsidR="00120239" w:rsidRPr="009646D7" w:rsidRDefault="00120239" w:rsidP="00120239">
      <w:pPr>
        <w:pStyle w:val="Brdtext"/>
        <w:spacing w:before="96" w:line="245" w:lineRule="auto"/>
        <w:ind w:right="424"/>
      </w:pPr>
      <w:r w:rsidRPr="009646D7">
        <w:t xml:space="preserve">Minst </w:t>
      </w:r>
      <w:r w:rsidRPr="009646D7">
        <w:rPr>
          <w:spacing w:val="-1"/>
        </w:rPr>
        <w:t>två</w:t>
      </w:r>
      <w:r w:rsidRPr="009646D7">
        <w:t xml:space="preserve"> profiler</w:t>
      </w:r>
      <w:r w:rsidRPr="009646D7">
        <w:rPr>
          <w:spacing w:val="1"/>
        </w:rPr>
        <w:t xml:space="preserve"> </w:t>
      </w:r>
      <w:r w:rsidRPr="009646D7">
        <w:t>per</w:t>
      </w:r>
      <w:r w:rsidRPr="009646D7">
        <w:rPr>
          <w:spacing w:val="1"/>
        </w:rPr>
        <w:t xml:space="preserve"> </w:t>
      </w:r>
      <w:r w:rsidRPr="009646D7">
        <w:t xml:space="preserve">500 </w:t>
      </w:r>
      <w:r w:rsidRPr="009646D7">
        <w:rPr>
          <w:spacing w:val="-1"/>
        </w:rPr>
        <w:t>m</w:t>
      </w:r>
      <w:r w:rsidRPr="009646D7">
        <w:rPr>
          <w:spacing w:val="-1"/>
          <w:position w:val="10"/>
          <w:sz w:val="14"/>
        </w:rPr>
        <w:t>3</w:t>
      </w:r>
      <w:r w:rsidRPr="009646D7">
        <w:rPr>
          <w:spacing w:val="20"/>
          <w:position w:val="10"/>
          <w:sz w:val="14"/>
        </w:rPr>
        <w:t xml:space="preserve"> </w:t>
      </w:r>
      <w:r w:rsidRPr="009646D7">
        <w:rPr>
          <w:spacing w:val="-1"/>
        </w:rPr>
        <w:t>kompost</w:t>
      </w:r>
      <w:r w:rsidRPr="009646D7">
        <w:rPr>
          <w:spacing w:val="1"/>
        </w:rPr>
        <w:t xml:space="preserve"> </w:t>
      </w:r>
      <w:r w:rsidRPr="009646D7">
        <w:rPr>
          <w:spacing w:val="-1"/>
        </w:rPr>
        <w:t>friläggs</w:t>
      </w:r>
      <w:r w:rsidRPr="009646D7">
        <w:t xml:space="preserve"> till</w:t>
      </w:r>
      <w:r w:rsidRPr="009646D7">
        <w:rPr>
          <w:spacing w:val="1"/>
        </w:rPr>
        <w:t xml:space="preserve"> </w:t>
      </w:r>
      <w:r w:rsidRPr="009646D7">
        <w:rPr>
          <w:spacing w:val="-1"/>
        </w:rPr>
        <w:t>halva</w:t>
      </w:r>
      <w:r w:rsidRPr="009646D7">
        <w:t xml:space="preserve"> bredden av</w:t>
      </w:r>
      <w:r w:rsidRPr="009646D7">
        <w:rPr>
          <w:spacing w:val="-2"/>
        </w:rPr>
        <w:t xml:space="preserve"> </w:t>
      </w:r>
      <w:r w:rsidRPr="009646D7">
        <w:rPr>
          <w:spacing w:val="-1"/>
        </w:rPr>
        <w:t>sträng,</w:t>
      </w:r>
      <w:r w:rsidRPr="009646D7">
        <w:t xml:space="preserve"> bädd eller</w:t>
      </w:r>
      <w:r w:rsidRPr="009646D7">
        <w:rPr>
          <w:spacing w:val="33"/>
        </w:rPr>
        <w:t xml:space="preserve"> </w:t>
      </w:r>
      <w:r w:rsidRPr="009646D7">
        <w:rPr>
          <w:spacing w:val="-1"/>
        </w:rPr>
        <w:t>lager.</w:t>
      </w:r>
      <w:r w:rsidRPr="009646D7">
        <w:t xml:space="preserve"> Ett</w:t>
      </w:r>
      <w:r w:rsidRPr="009646D7">
        <w:rPr>
          <w:spacing w:val="1"/>
        </w:rPr>
        <w:t xml:space="preserve"> </w:t>
      </w:r>
      <w:r w:rsidRPr="009646D7">
        <w:t>jämntjockt</w:t>
      </w:r>
      <w:r w:rsidRPr="009646D7">
        <w:rPr>
          <w:spacing w:val="1"/>
        </w:rPr>
        <w:t xml:space="preserve"> </w:t>
      </w:r>
      <w:r w:rsidRPr="009646D7">
        <w:rPr>
          <w:spacing w:val="-1"/>
        </w:rPr>
        <w:t>skikt</w:t>
      </w:r>
      <w:r w:rsidRPr="009646D7">
        <w:rPr>
          <w:spacing w:val="1"/>
        </w:rPr>
        <w:t xml:space="preserve"> </w:t>
      </w:r>
      <w:r w:rsidRPr="009646D7">
        <w:t xml:space="preserve">tas från de båda </w:t>
      </w:r>
      <w:r w:rsidRPr="009646D7">
        <w:rPr>
          <w:spacing w:val="-1"/>
        </w:rPr>
        <w:t>motstående</w:t>
      </w:r>
      <w:r w:rsidRPr="009646D7">
        <w:t xml:space="preserve"> sidorna i</w:t>
      </w:r>
      <w:r w:rsidRPr="009646D7">
        <w:rPr>
          <w:spacing w:val="45"/>
        </w:rPr>
        <w:t xml:space="preserve"> </w:t>
      </w:r>
      <w:r w:rsidRPr="009646D7">
        <w:t>profilen så att</w:t>
      </w:r>
      <w:r w:rsidRPr="009646D7">
        <w:rPr>
          <w:spacing w:val="1"/>
        </w:rPr>
        <w:t xml:space="preserve"> </w:t>
      </w:r>
      <w:r w:rsidRPr="009646D7">
        <w:t>ett</w:t>
      </w:r>
      <w:r w:rsidRPr="009646D7">
        <w:rPr>
          <w:spacing w:val="1"/>
        </w:rPr>
        <w:t xml:space="preserve"> </w:t>
      </w:r>
      <w:r w:rsidRPr="009646D7">
        <w:t>delprov</w:t>
      </w:r>
      <w:r w:rsidRPr="009646D7">
        <w:rPr>
          <w:spacing w:val="-3"/>
        </w:rPr>
        <w:t xml:space="preserve"> </w:t>
      </w:r>
      <w:r w:rsidRPr="009646D7">
        <w:t>på totalt</w:t>
      </w:r>
      <w:r w:rsidRPr="009646D7">
        <w:rPr>
          <w:spacing w:val="1"/>
        </w:rPr>
        <w:t xml:space="preserve"> </w:t>
      </w:r>
      <w:r w:rsidRPr="009646D7">
        <w:t>30 liter</w:t>
      </w:r>
      <w:r w:rsidRPr="009646D7">
        <w:rPr>
          <w:spacing w:val="1"/>
        </w:rPr>
        <w:t xml:space="preserve"> </w:t>
      </w:r>
      <w:r w:rsidRPr="009646D7">
        <w:t xml:space="preserve">fås från varje profil. </w:t>
      </w:r>
      <w:r w:rsidRPr="009646D7">
        <w:rPr>
          <w:spacing w:val="-1"/>
        </w:rPr>
        <w:t>Om</w:t>
      </w:r>
      <w:r w:rsidRPr="009646D7">
        <w:rPr>
          <w:spacing w:val="-4"/>
        </w:rPr>
        <w:t xml:space="preserve"> </w:t>
      </w:r>
      <w:r w:rsidRPr="009646D7">
        <w:rPr>
          <w:spacing w:val="-1"/>
        </w:rPr>
        <w:t>vetskap</w:t>
      </w:r>
      <w:r w:rsidRPr="009646D7">
        <w:t xml:space="preserve"> finns att</w:t>
      </w:r>
      <w:r w:rsidRPr="009646D7">
        <w:rPr>
          <w:spacing w:val="22"/>
        </w:rPr>
        <w:t xml:space="preserve"> </w:t>
      </w:r>
      <w:r w:rsidRPr="009646D7">
        <w:rPr>
          <w:spacing w:val="-1"/>
        </w:rPr>
        <w:t>sammansättningen</w:t>
      </w:r>
      <w:r w:rsidRPr="009646D7">
        <w:t xml:space="preserve"> hos </w:t>
      </w:r>
      <w:r w:rsidRPr="009646D7">
        <w:rPr>
          <w:spacing w:val="-1"/>
        </w:rPr>
        <w:t>materialet</w:t>
      </w:r>
      <w:r w:rsidRPr="009646D7">
        <w:rPr>
          <w:spacing w:val="1"/>
        </w:rPr>
        <w:t xml:space="preserve"> </w:t>
      </w:r>
      <w:r w:rsidRPr="009646D7">
        <w:rPr>
          <w:spacing w:val="-1"/>
        </w:rPr>
        <w:t>varierar</w:t>
      </w:r>
      <w:r w:rsidRPr="009646D7">
        <w:rPr>
          <w:spacing w:val="1"/>
        </w:rPr>
        <w:t xml:space="preserve"> </w:t>
      </w:r>
      <w:r w:rsidRPr="009646D7">
        <w:rPr>
          <w:b/>
          <w:spacing w:val="-1"/>
        </w:rPr>
        <w:t>skall</w:t>
      </w:r>
      <w:r w:rsidRPr="009646D7">
        <w:rPr>
          <w:spacing w:val="1"/>
        </w:rPr>
        <w:t xml:space="preserve"> </w:t>
      </w:r>
      <w:r w:rsidRPr="009646D7">
        <w:t>fler</w:t>
      </w:r>
      <w:r w:rsidRPr="009646D7">
        <w:rPr>
          <w:spacing w:val="1"/>
        </w:rPr>
        <w:t xml:space="preserve"> </w:t>
      </w:r>
      <w:r w:rsidRPr="009646D7">
        <w:t>profiler</w:t>
      </w:r>
      <w:r w:rsidRPr="009646D7">
        <w:rPr>
          <w:spacing w:val="1"/>
        </w:rPr>
        <w:t xml:space="preserve"> </w:t>
      </w:r>
      <w:r w:rsidRPr="009646D7">
        <w:rPr>
          <w:spacing w:val="-1"/>
        </w:rPr>
        <w:t>grävas</w:t>
      </w:r>
      <w:r w:rsidRPr="009646D7">
        <w:t xml:space="preserve"> ut</w:t>
      </w:r>
      <w:r w:rsidRPr="009646D7">
        <w:rPr>
          <w:spacing w:val="1"/>
        </w:rPr>
        <w:t xml:space="preserve"> </w:t>
      </w:r>
      <w:r w:rsidRPr="009646D7">
        <w:t>och delprov</w:t>
      </w:r>
      <w:r w:rsidRPr="009646D7">
        <w:rPr>
          <w:spacing w:val="-3"/>
        </w:rPr>
        <w:t xml:space="preserve"> </w:t>
      </w:r>
      <w:r w:rsidRPr="009646D7">
        <w:t>tas.</w:t>
      </w:r>
    </w:p>
    <w:p w14:paraId="243A2D50" w14:textId="77777777" w:rsidR="00120239" w:rsidRPr="009646D7" w:rsidRDefault="00120239" w:rsidP="00120239">
      <w:pPr>
        <w:spacing w:before="11"/>
      </w:pPr>
    </w:p>
    <w:p w14:paraId="66E921AA" w14:textId="77777777" w:rsidR="00120239" w:rsidRPr="009646D7" w:rsidRDefault="00120239" w:rsidP="00120239">
      <w:pPr>
        <w:pStyle w:val="Rubrik6"/>
      </w:pPr>
      <w:r w:rsidRPr="009646D7">
        <w:t xml:space="preserve">Framställning av </w:t>
      </w:r>
      <w:r w:rsidRPr="009646D7">
        <w:rPr>
          <w:spacing w:val="-1"/>
        </w:rPr>
        <w:t>blandat</w:t>
      </w:r>
      <w:r w:rsidRPr="009646D7">
        <w:rPr>
          <w:spacing w:val="2"/>
        </w:rPr>
        <w:t xml:space="preserve"> </w:t>
      </w:r>
      <w:r w:rsidRPr="009646D7">
        <w:t>samlingsprov</w:t>
      </w:r>
    </w:p>
    <w:p w14:paraId="18BD5B2A" w14:textId="77777777" w:rsidR="00120239" w:rsidRPr="009646D7" w:rsidRDefault="00120239" w:rsidP="00120239">
      <w:pPr>
        <w:pStyle w:val="Brdtext"/>
        <w:spacing w:before="121" w:line="245" w:lineRule="auto"/>
        <w:ind w:right="354"/>
      </w:pPr>
      <w:r w:rsidRPr="009646D7">
        <w:rPr>
          <w:spacing w:val="-1"/>
        </w:rPr>
        <w:t>Delproven</w:t>
      </w:r>
      <w:r w:rsidRPr="009646D7">
        <w:t xml:space="preserve"> </w:t>
      </w:r>
      <w:r w:rsidRPr="009646D7">
        <w:rPr>
          <w:spacing w:val="-1"/>
        </w:rPr>
        <w:t>samlas</w:t>
      </w:r>
      <w:r w:rsidRPr="009646D7">
        <w:t xml:space="preserve"> och hälls ut</w:t>
      </w:r>
      <w:r w:rsidRPr="009646D7">
        <w:rPr>
          <w:spacing w:val="1"/>
        </w:rPr>
        <w:t xml:space="preserve"> </w:t>
      </w:r>
      <w:r w:rsidRPr="009646D7">
        <w:t xml:space="preserve">på en plastfolie. Folien </w:t>
      </w:r>
      <w:r w:rsidRPr="009646D7">
        <w:rPr>
          <w:spacing w:val="-1"/>
        </w:rPr>
        <w:t>lyfts</w:t>
      </w:r>
      <w:r w:rsidRPr="009646D7">
        <w:t xml:space="preserve"> sedan </w:t>
      </w:r>
      <w:r w:rsidRPr="009646D7">
        <w:rPr>
          <w:spacing w:val="-1"/>
        </w:rPr>
        <w:t>växelvis</w:t>
      </w:r>
      <w:r w:rsidRPr="009646D7">
        <w:t xml:space="preserve"> i</w:t>
      </w:r>
      <w:r w:rsidRPr="009646D7">
        <w:rPr>
          <w:spacing w:val="1"/>
        </w:rPr>
        <w:t xml:space="preserve"> </w:t>
      </w:r>
      <w:r w:rsidRPr="009646D7">
        <w:rPr>
          <w:spacing w:val="-1"/>
        </w:rPr>
        <w:t>samtliga</w:t>
      </w:r>
      <w:r w:rsidRPr="009646D7">
        <w:t xml:space="preserve"> hörn</w:t>
      </w:r>
      <w:r w:rsidRPr="009646D7">
        <w:rPr>
          <w:spacing w:val="29"/>
        </w:rPr>
        <w:t xml:space="preserve"> </w:t>
      </w:r>
      <w:r w:rsidRPr="009646D7">
        <w:t>så att</w:t>
      </w:r>
      <w:r w:rsidRPr="009646D7">
        <w:rPr>
          <w:spacing w:val="1"/>
        </w:rPr>
        <w:t xml:space="preserve"> </w:t>
      </w:r>
      <w:r w:rsidRPr="009646D7">
        <w:rPr>
          <w:spacing w:val="-1"/>
        </w:rPr>
        <w:t>komposten</w:t>
      </w:r>
      <w:r w:rsidRPr="009646D7">
        <w:t xml:space="preserve"> rullar</w:t>
      </w:r>
      <w:r w:rsidRPr="009646D7">
        <w:rPr>
          <w:spacing w:val="1"/>
        </w:rPr>
        <w:t xml:space="preserve"> </w:t>
      </w:r>
      <w:r w:rsidRPr="009646D7">
        <w:t>till</w:t>
      </w:r>
      <w:r w:rsidRPr="009646D7">
        <w:rPr>
          <w:spacing w:val="1"/>
        </w:rPr>
        <w:t xml:space="preserve"> </w:t>
      </w:r>
      <w:r w:rsidRPr="009646D7">
        <w:rPr>
          <w:spacing w:val="-1"/>
        </w:rPr>
        <w:t>motsatt</w:t>
      </w:r>
      <w:r w:rsidRPr="009646D7">
        <w:rPr>
          <w:spacing w:val="1"/>
        </w:rPr>
        <w:t xml:space="preserve"> </w:t>
      </w:r>
      <w:r w:rsidRPr="009646D7">
        <w:t xml:space="preserve">ände och </w:t>
      </w:r>
      <w:r w:rsidRPr="009646D7">
        <w:rPr>
          <w:spacing w:val="-1"/>
        </w:rPr>
        <w:t>därmed</w:t>
      </w:r>
      <w:r w:rsidRPr="009646D7">
        <w:t xml:space="preserve"> blandas. Förfarandet</w:t>
      </w:r>
      <w:r w:rsidRPr="009646D7">
        <w:rPr>
          <w:spacing w:val="1"/>
        </w:rPr>
        <w:t xml:space="preserve"> </w:t>
      </w:r>
      <w:r w:rsidRPr="009646D7">
        <w:t>upprepas minst två gånger tills</w:t>
      </w:r>
      <w:r w:rsidRPr="009646D7">
        <w:rPr>
          <w:spacing w:val="27"/>
        </w:rPr>
        <w:t xml:space="preserve"> </w:t>
      </w:r>
      <w:r w:rsidRPr="009646D7">
        <w:t>dess att</w:t>
      </w:r>
      <w:r w:rsidRPr="009646D7">
        <w:rPr>
          <w:spacing w:val="1"/>
        </w:rPr>
        <w:t xml:space="preserve"> </w:t>
      </w:r>
      <w:r w:rsidRPr="009646D7">
        <w:rPr>
          <w:spacing w:val="-1"/>
        </w:rPr>
        <w:t>ögonmåttet</w:t>
      </w:r>
      <w:r w:rsidRPr="009646D7">
        <w:rPr>
          <w:spacing w:val="1"/>
        </w:rPr>
        <w:t xml:space="preserve"> </w:t>
      </w:r>
      <w:r w:rsidRPr="009646D7">
        <w:rPr>
          <w:spacing w:val="-1"/>
        </w:rPr>
        <w:t>bekräftar</w:t>
      </w:r>
      <w:r w:rsidRPr="009646D7">
        <w:rPr>
          <w:spacing w:val="1"/>
        </w:rPr>
        <w:t xml:space="preserve"> </w:t>
      </w:r>
      <w:r w:rsidRPr="009646D7">
        <w:t>att</w:t>
      </w:r>
      <w:r w:rsidRPr="009646D7">
        <w:rPr>
          <w:spacing w:val="1"/>
        </w:rPr>
        <w:t xml:space="preserve"> </w:t>
      </w:r>
      <w:r w:rsidRPr="009646D7">
        <w:t>ett</w:t>
      </w:r>
      <w:r w:rsidRPr="009646D7">
        <w:rPr>
          <w:spacing w:val="1"/>
        </w:rPr>
        <w:t xml:space="preserve"> </w:t>
      </w:r>
      <w:r w:rsidRPr="009646D7">
        <w:rPr>
          <w:spacing w:val="-1"/>
        </w:rPr>
        <w:t>homogent</w:t>
      </w:r>
      <w:r w:rsidRPr="009646D7">
        <w:rPr>
          <w:spacing w:val="1"/>
        </w:rPr>
        <w:t xml:space="preserve"> </w:t>
      </w:r>
      <w:proofErr w:type="spellStart"/>
      <w:r w:rsidRPr="009646D7">
        <w:t>blandprov</w:t>
      </w:r>
      <w:proofErr w:type="spellEnd"/>
      <w:r w:rsidRPr="009646D7">
        <w:rPr>
          <w:spacing w:val="-3"/>
        </w:rPr>
        <w:t xml:space="preserve"> </w:t>
      </w:r>
      <w:r w:rsidRPr="009646D7">
        <w:t>föreligger.</w:t>
      </w:r>
    </w:p>
    <w:p w14:paraId="335F1D05" w14:textId="77777777" w:rsidR="00120239" w:rsidRPr="009646D7" w:rsidRDefault="00120239" w:rsidP="00120239">
      <w:pPr>
        <w:spacing w:before="11"/>
      </w:pPr>
    </w:p>
    <w:p w14:paraId="62E91C96" w14:textId="77777777" w:rsidR="00120239" w:rsidRPr="009646D7" w:rsidRDefault="00120239" w:rsidP="00120239">
      <w:pPr>
        <w:pStyle w:val="Rubrik6"/>
        <w:rPr>
          <w:b w:val="0"/>
          <w:bCs w:val="0"/>
        </w:rPr>
      </w:pPr>
      <w:r w:rsidRPr="009646D7">
        <w:t>Framställning av slutprov</w:t>
      </w:r>
    </w:p>
    <w:p w14:paraId="23FA832E" w14:textId="77777777" w:rsidR="00120239" w:rsidRPr="009646D7" w:rsidRDefault="00120239" w:rsidP="00120239">
      <w:pPr>
        <w:pStyle w:val="Brdtext"/>
        <w:spacing w:before="121" w:line="245" w:lineRule="auto"/>
        <w:ind w:right="396"/>
      </w:pPr>
      <w:r w:rsidRPr="009646D7">
        <w:rPr>
          <w:spacing w:val="-1"/>
        </w:rPr>
        <w:t>Det</w:t>
      </w:r>
      <w:r w:rsidRPr="009646D7">
        <w:rPr>
          <w:spacing w:val="1"/>
        </w:rPr>
        <w:t xml:space="preserve"> </w:t>
      </w:r>
      <w:r w:rsidRPr="009646D7">
        <w:t xml:space="preserve">blandade </w:t>
      </w:r>
      <w:r w:rsidRPr="009646D7">
        <w:rPr>
          <w:spacing w:val="-1"/>
        </w:rPr>
        <w:t>samlingsprovet</w:t>
      </w:r>
      <w:r w:rsidRPr="009646D7">
        <w:rPr>
          <w:spacing w:val="1"/>
        </w:rPr>
        <w:t xml:space="preserve"> </w:t>
      </w:r>
      <w:r w:rsidRPr="009646D7">
        <w:t>breds ut</w:t>
      </w:r>
      <w:r w:rsidRPr="009646D7">
        <w:rPr>
          <w:spacing w:val="1"/>
        </w:rPr>
        <w:t xml:space="preserve"> </w:t>
      </w:r>
      <w:r w:rsidRPr="009646D7">
        <w:t>i</w:t>
      </w:r>
      <w:r w:rsidRPr="009646D7">
        <w:rPr>
          <w:spacing w:val="1"/>
        </w:rPr>
        <w:t xml:space="preserve"> </w:t>
      </w:r>
      <w:r w:rsidRPr="009646D7">
        <w:rPr>
          <w:spacing w:val="-1"/>
        </w:rPr>
        <w:t>jämnt</w:t>
      </w:r>
      <w:r w:rsidRPr="009646D7">
        <w:rPr>
          <w:spacing w:val="1"/>
        </w:rPr>
        <w:t xml:space="preserve"> </w:t>
      </w:r>
      <w:r w:rsidRPr="009646D7">
        <w:rPr>
          <w:spacing w:val="-1"/>
        </w:rPr>
        <w:t>skikt</w:t>
      </w:r>
      <w:r w:rsidRPr="009646D7">
        <w:rPr>
          <w:spacing w:val="1"/>
        </w:rPr>
        <w:t xml:space="preserve"> </w:t>
      </w:r>
      <w:r w:rsidRPr="009646D7">
        <w:t xml:space="preserve">på folien. Åtta </w:t>
      </w:r>
      <w:r w:rsidRPr="009646D7">
        <w:rPr>
          <w:spacing w:val="-1"/>
        </w:rPr>
        <w:t>sektorer</w:t>
      </w:r>
      <w:r w:rsidRPr="009646D7">
        <w:rPr>
          <w:spacing w:val="1"/>
        </w:rPr>
        <w:t xml:space="preserve"> </w:t>
      </w:r>
      <w:r w:rsidRPr="009646D7">
        <w:rPr>
          <w:spacing w:val="-1"/>
        </w:rPr>
        <w:t>markeras</w:t>
      </w:r>
      <w:r w:rsidRPr="009646D7">
        <w:rPr>
          <w:spacing w:val="43"/>
        </w:rPr>
        <w:t xml:space="preserve"> </w:t>
      </w:r>
      <w:r w:rsidRPr="009646D7">
        <w:rPr>
          <w:spacing w:val="-1"/>
        </w:rPr>
        <w:t>genom</w:t>
      </w:r>
      <w:r w:rsidRPr="009646D7">
        <w:rPr>
          <w:spacing w:val="-4"/>
        </w:rPr>
        <w:t xml:space="preserve"> </w:t>
      </w:r>
      <w:r w:rsidRPr="009646D7">
        <w:t>att</w:t>
      </w:r>
      <w:r w:rsidRPr="009646D7">
        <w:rPr>
          <w:spacing w:val="1"/>
        </w:rPr>
        <w:t xml:space="preserve"> </w:t>
      </w:r>
      <w:r w:rsidRPr="009646D7">
        <w:rPr>
          <w:spacing w:val="-1"/>
        </w:rPr>
        <w:t>diagonaler</w:t>
      </w:r>
      <w:r w:rsidRPr="009646D7">
        <w:rPr>
          <w:spacing w:val="1"/>
        </w:rPr>
        <w:t xml:space="preserve"> </w:t>
      </w:r>
      <w:r w:rsidRPr="009646D7">
        <w:t xml:space="preserve">dras, </w:t>
      </w:r>
      <w:r w:rsidRPr="009646D7">
        <w:rPr>
          <w:spacing w:val="-1"/>
        </w:rPr>
        <w:t>varpå</w:t>
      </w:r>
      <w:r w:rsidRPr="009646D7">
        <w:t xml:space="preserve"> </w:t>
      </w:r>
      <w:r w:rsidRPr="009646D7">
        <w:rPr>
          <w:spacing w:val="-1"/>
        </w:rPr>
        <w:t>två</w:t>
      </w:r>
      <w:r w:rsidRPr="009646D7">
        <w:t xml:space="preserve"> </w:t>
      </w:r>
      <w:r w:rsidRPr="009646D7">
        <w:rPr>
          <w:spacing w:val="-1"/>
        </w:rPr>
        <w:t>motsatta</w:t>
      </w:r>
      <w:r w:rsidRPr="009646D7">
        <w:t xml:space="preserve"> </w:t>
      </w:r>
      <w:r w:rsidRPr="009646D7">
        <w:rPr>
          <w:spacing w:val="-1"/>
        </w:rPr>
        <w:t>sektorer</w:t>
      </w:r>
      <w:r w:rsidRPr="009646D7">
        <w:rPr>
          <w:spacing w:val="1"/>
        </w:rPr>
        <w:t xml:space="preserve"> </w:t>
      </w:r>
      <w:r w:rsidRPr="009646D7">
        <w:rPr>
          <w:spacing w:val="-1"/>
        </w:rPr>
        <w:t>kasseras</w:t>
      </w:r>
      <w:r w:rsidRPr="009646D7">
        <w:t xml:space="preserve"> </w:t>
      </w:r>
      <w:r w:rsidRPr="009646D7">
        <w:rPr>
          <w:spacing w:val="-1"/>
        </w:rPr>
        <w:t>(cirka</w:t>
      </w:r>
      <w:r w:rsidRPr="009646D7">
        <w:t xml:space="preserve"> 25 %). Återstoden</w:t>
      </w:r>
      <w:r w:rsidRPr="009646D7">
        <w:rPr>
          <w:spacing w:val="75"/>
        </w:rPr>
        <w:t xml:space="preserve"> </w:t>
      </w:r>
      <w:r w:rsidRPr="009646D7">
        <w:t xml:space="preserve">blandas på </w:t>
      </w:r>
      <w:r w:rsidRPr="009646D7">
        <w:rPr>
          <w:spacing w:val="-1"/>
        </w:rPr>
        <w:t>nytt</w:t>
      </w:r>
      <w:r w:rsidRPr="009646D7">
        <w:rPr>
          <w:spacing w:val="1"/>
        </w:rPr>
        <w:t xml:space="preserve"> </w:t>
      </w:r>
      <w:r w:rsidRPr="009646D7">
        <w:t xml:space="preserve">och </w:t>
      </w:r>
      <w:r w:rsidRPr="009646D7">
        <w:rPr>
          <w:spacing w:val="-1"/>
        </w:rPr>
        <w:t>ytterligare</w:t>
      </w:r>
      <w:r w:rsidRPr="009646D7">
        <w:t xml:space="preserve"> 25 %</w:t>
      </w:r>
      <w:r w:rsidRPr="009646D7">
        <w:rPr>
          <w:spacing w:val="1"/>
        </w:rPr>
        <w:t xml:space="preserve"> </w:t>
      </w:r>
      <w:r w:rsidRPr="009646D7">
        <w:rPr>
          <w:spacing w:val="-1"/>
        </w:rPr>
        <w:t>kasseras.</w:t>
      </w:r>
      <w:r w:rsidRPr="009646D7">
        <w:t xml:space="preserve"> Proceduren fortsätter</w:t>
      </w:r>
      <w:r w:rsidRPr="009646D7">
        <w:rPr>
          <w:spacing w:val="1"/>
        </w:rPr>
        <w:t xml:space="preserve"> </w:t>
      </w:r>
      <w:r w:rsidRPr="009646D7">
        <w:t>tills ett</w:t>
      </w:r>
      <w:r w:rsidRPr="009646D7">
        <w:rPr>
          <w:spacing w:val="1"/>
        </w:rPr>
        <w:t xml:space="preserve"> </w:t>
      </w:r>
      <w:r w:rsidRPr="009646D7">
        <w:t>slutprov</w:t>
      </w:r>
      <w:r w:rsidRPr="009646D7">
        <w:rPr>
          <w:spacing w:val="-3"/>
        </w:rPr>
        <w:t xml:space="preserve"> </w:t>
      </w:r>
      <w:r w:rsidRPr="009646D7">
        <w:t>på</w:t>
      </w:r>
      <w:r w:rsidRPr="009646D7">
        <w:rPr>
          <w:spacing w:val="35"/>
        </w:rPr>
        <w:t xml:space="preserve"> </w:t>
      </w:r>
      <w:r w:rsidRPr="009646D7">
        <w:rPr>
          <w:spacing w:val="-1"/>
        </w:rPr>
        <w:t>cirka</w:t>
      </w:r>
      <w:r w:rsidRPr="009646D7">
        <w:t xml:space="preserve"> 12 liter</w:t>
      </w:r>
      <w:r w:rsidRPr="009646D7">
        <w:rPr>
          <w:spacing w:val="1"/>
        </w:rPr>
        <w:t xml:space="preserve"> </w:t>
      </w:r>
      <w:r w:rsidRPr="009646D7">
        <w:t>återstår. V</w:t>
      </w:r>
      <w:r w:rsidRPr="009646D7">
        <w:rPr>
          <w:spacing w:val="-1"/>
        </w:rPr>
        <w:t>id</w:t>
      </w:r>
      <w:r w:rsidRPr="009646D7">
        <w:t xml:space="preserve"> extern</w:t>
      </w:r>
      <w:r w:rsidRPr="009646D7">
        <w:rPr>
          <w:spacing w:val="-2"/>
        </w:rPr>
        <w:t xml:space="preserve"> </w:t>
      </w:r>
      <w:r w:rsidRPr="009646D7">
        <w:rPr>
          <w:spacing w:val="-1"/>
        </w:rPr>
        <w:t>kontroll</w:t>
      </w:r>
      <w:r w:rsidRPr="009646D7">
        <w:rPr>
          <w:spacing w:val="1"/>
        </w:rPr>
        <w:t xml:space="preserve"> </w:t>
      </w:r>
      <w:r w:rsidRPr="009646D7">
        <w:t>uttas</w:t>
      </w:r>
      <w:r w:rsidRPr="009646D7">
        <w:rPr>
          <w:spacing w:val="6"/>
        </w:rPr>
        <w:t xml:space="preserve"> </w:t>
      </w:r>
      <w:r w:rsidRPr="009646D7">
        <w:t>tre prov</w:t>
      </w:r>
      <w:r w:rsidRPr="009646D7">
        <w:rPr>
          <w:spacing w:val="-3"/>
        </w:rPr>
        <w:t xml:space="preserve"> </w:t>
      </w:r>
      <w:r w:rsidRPr="009646D7">
        <w:t>om</w:t>
      </w:r>
      <w:r w:rsidRPr="009646D7">
        <w:rPr>
          <w:spacing w:val="-4"/>
        </w:rPr>
        <w:t xml:space="preserve"> </w:t>
      </w:r>
      <w:r w:rsidRPr="009646D7">
        <w:t>12 liter</w:t>
      </w:r>
      <w:r w:rsidRPr="009646D7">
        <w:rPr>
          <w:spacing w:val="41"/>
        </w:rPr>
        <w:t xml:space="preserve"> </w:t>
      </w:r>
      <w:r w:rsidRPr="009646D7">
        <w:t xml:space="preserve">ur </w:t>
      </w:r>
      <w:r w:rsidRPr="009646D7">
        <w:rPr>
          <w:spacing w:val="-2"/>
        </w:rPr>
        <w:t>samma</w:t>
      </w:r>
      <w:r w:rsidRPr="009646D7">
        <w:t xml:space="preserve"> </w:t>
      </w:r>
      <w:r w:rsidRPr="009646D7">
        <w:rPr>
          <w:spacing w:val="-1"/>
        </w:rPr>
        <w:t>samlingsprov.</w:t>
      </w:r>
    </w:p>
    <w:p w14:paraId="5C8749A3" w14:textId="77777777" w:rsidR="00120239" w:rsidRPr="009646D7" w:rsidRDefault="00120239" w:rsidP="00120239">
      <w:pPr>
        <w:spacing w:before="11"/>
      </w:pPr>
    </w:p>
    <w:p w14:paraId="4D20C875" w14:textId="77777777" w:rsidR="00120239" w:rsidRPr="009646D7" w:rsidRDefault="00120239" w:rsidP="00120239">
      <w:pPr>
        <w:pStyle w:val="Rubrik4"/>
        <w:rPr>
          <w:b w:val="0"/>
          <w:bCs/>
        </w:rPr>
      </w:pPr>
      <w:r w:rsidRPr="009646D7">
        <w:rPr>
          <w:bCs/>
          <w:spacing w:val="-1"/>
        </w:rPr>
        <w:t>Provtagning</w:t>
      </w:r>
      <w:r w:rsidRPr="009646D7">
        <w:rPr>
          <w:bCs/>
        </w:rPr>
        <w:t xml:space="preserve"> vid</w:t>
      </w:r>
      <w:r w:rsidRPr="009646D7">
        <w:rPr>
          <w:bCs/>
          <w:spacing w:val="1"/>
        </w:rPr>
        <w:t xml:space="preserve"> </w:t>
      </w:r>
      <w:r w:rsidRPr="009646D7">
        <w:rPr>
          <w:bCs/>
        </w:rPr>
        <w:t>siktning</w:t>
      </w:r>
    </w:p>
    <w:p w14:paraId="7DB70CF6" w14:textId="77777777" w:rsidR="00120239" w:rsidRPr="009646D7" w:rsidRDefault="00120239" w:rsidP="00120239">
      <w:pPr>
        <w:pStyle w:val="Brdtext"/>
        <w:spacing w:before="122" w:line="245" w:lineRule="auto"/>
        <w:ind w:right="384"/>
      </w:pPr>
      <w:r w:rsidRPr="009646D7">
        <w:rPr>
          <w:spacing w:val="-1"/>
        </w:rPr>
        <w:t>Denna</w:t>
      </w:r>
      <w:r w:rsidRPr="009646D7">
        <w:t xml:space="preserve"> </w:t>
      </w:r>
      <w:r w:rsidRPr="009646D7">
        <w:rPr>
          <w:spacing w:val="-1"/>
        </w:rPr>
        <w:t>provtagning</w:t>
      </w:r>
      <w:r w:rsidRPr="009646D7">
        <w:rPr>
          <w:spacing w:val="-2"/>
        </w:rPr>
        <w:t xml:space="preserve"> </w:t>
      </w:r>
      <w:r w:rsidRPr="009646D7">
        <w:rPr>
          <w:b/>
          <w:spacing w:val="-1"/>
        </w:rPr>
        <w:t>skall</w:t>
      </w:r>
      <w:r w:rsidRPr="009646D7">
        <w:rPr>
          <w:spacing w:val="1"/>
        </w:rPr>
        <w:t xml:space="preserve"> </w:t>
      </w:r>
      <w:r w:rsidRPr="009646D7">
        <w:t xml:space="preserve">följa </w:t>
      </w:r>
      <w:r w:rsidRPr="009646D7">
        <w:rPr>
          <w:spacing w:val="-1"/>
        </w:rPr>
        <w:t>SS-EN</w:t>
      </w:r>
      <w:r w:rsidRPr="009646D7">
        <w:rPr>
          <w:spacing w:val="-2"/>
        </w:rPr>
        <w:t xml:space="preserve"> </w:t>
      </w:r>
      <w:r w:rsidRPr="009646D7">
        <w:rPr>
          <w:spacing w:val="-1"/>
        </w:rPr>
        <w:t>932 [11].</w:t>
      </w:r>
      <w:r w:rsidRPr="009646D7">
        <w:t xml:space="preserve"> Principen för </w:t>
      </w:r>
      <w:r w:rsidRPr="009646D7">
        <w:rPr>
          <w:spacing w:val="-1"/>
        </w:rPr>
        <w:t>provtagningen</w:t>
      </w:r>
      <w:r w:rsidRPr="009646D7">
        <w:t xml:space="preserve"> är att</w:t>
      </w:r>
      <w:r w:rsidRPr="009646D7">
        <w:rPr>
          <w:spacing w:val="1"/>
        </w:rPr>
        <w:t xml:space="preserve"> </w:t>
      </w:r>
      <w:r w:rsidRPr="009646D7">
        <w:t>föra</w:t>
      </w:r>
      <w:r w:rsidRPr="009646D7">
        <w:rPr>
          <w:spacing w:val="67"/>
        </w:rPr>
        <w:t xml:space="preserve"> </w:t>
      </w:r>
      <w:r w:rsidRPr="009646D7">
        <w:t xml:space="preserve">in en </w:t>
      </w:r>
      <w:r w:rsidRPr="009646D7">
        <w:rPr>
          <w:spacing w:val="-1"/>
        </w:rPr>
        <w:t>skyffel</w:t>
      </w:r>
      <w:r w:rsidRPr="009646D7">
        <w:rPr>
          <w:spacing w:val="1"/>
        </w:rPr>
        <w:t xml:space="preserve"> </w:t>
      </w:r>
      <w:r w:rsidRPr="009646D7">
        <w:t>eller</w:t>
      </w:r>
      <w:r w:rsidRPr="009646D7">
        <w:rPr>
          <w:spacing w:val="1"/>
        </w:rPr>
        <w:t xml:space="preserve"> </w:t>
      </w:r>
      <w:r w:rsidRPr="009646D7">
        <w:rPr>
          <w:spacing w:val="-1"/>
        </w:rPr>
        <w:t>liknande</w:t>
      </w:r>
      <w:r w:rsidRPr="009646D7">
        <w:t xml:space="preserve"> i</w:t>
      </w:r>
      <w:r w:rsidRPr="009646D7">
        <w:rPr>
          <w:spacing w:val="1"/>
        </w:rPr>
        <w:t xml:space="preserve"> </w:t>
      </w:r>
      <w:r w:rsidRPr="009646D7">
        <w:t xml:space="preserve">den fallande </w:t>
      </w:r>
      <w:r w:rsidRPr="009646D7">
        <w:rPr>
          <w:spacing w:val="-1"/>
        </w:rPr>
        <w:t>strömmen</w:t>
      </w:r>
      <w:r w:rsidRPr="009646D7">
        <w:t xml:space="preserve"> av</w:t>
      </w:r>
      <w:r w:rsidRPr="009646D7">
        <w:rPr>
          <w:spacing w:val="-3"/>
        </w:rPr>
        <w:t xml:space="preserve"> </w:t>
      </w:r>
      <w:r w:rsidRPr="009646D7">
        <w:rPr>
          <w:spacing w:val="-1"/>
        </w:rPr>
        <w:t>material,</w:t>
      </w:r>
      <w:r w:rsidRPr="009646D7">
        <w:t xml:space="preserve"> så att</w:t>
      </w:r>
      <w:r w:rsidRPr="009646D7">
        <w:rPr>
          <w:spacing w:val="1"/>
        </w:rPr>
        <w:t xml:space="preserve"> </w:t>
      </w:r>
      <w:r w:rsidRPr="009646D7">
        <w:t>hela tvärsnittet</w:t>
      </w:r>
      <w:r w:rsidRPr="009646D7">
        <w:rPr>
          <w:spacing w:val="1"/>
        </w:rPr>
        <w:t xml:space="preserve"> </w:t>
      </w:r>
      <w:r w:rsidRPr="009646D7">
        <w:t>av</w:t>
      </w:r>
      <w:r w:rsidRPr="009646D7">
        <w:rPr>
          <w:spacing w:val="41"/>
        </w:rPr>
        <w:t xml:space="preserve"> </w:t>
      </w:r>
      <w:r w:rsidRPr="009646D7">
        <w:t xml:space="preserve">den fallande </w:t>
      </w:r>
      <w:r w:rsidRPr="009646D7">
        <w:rPr>
          <w:spacing w:val="-1"/>
        </w:rPr>
        <w:t>strömmen</w:t>
      </w:r>
      <w:r w:rsidRPr="009646D7">
        <w:t xml:space="preserve"> tas </w:t>
      </w:r>
      <w:r w:rsidRPr="009646D7">
        <w:rPr>
          <w:spacing w:val="-2"/>
        </w:rPr>
        <w:t>med</w:t>
      </w:r>
      <w:r w:rsidRPr="009646D7">
        <w:t xml:space="preserve"> </w:t>
      </w:r>
      <w:r w:rsidRPr="009646D7">
        <w:rPr>
          <w:spacing w:val="-1"/>
        </w:rPr>
        <w:t>vid</w:t>
      </w:r>
      <w:r w:rsidRPr="009646D7">
        <w:t xml:space="preserve"> </w:t>
      </w:r>
      <w:r w:rsidRPr="009646D7">
        <w:rPr>
          <w:spacing w:val="-1"/>
        </w:rPr>
        <w:t>provtagningen.</w:t>
      </w:r>
      <w:r w:rsidRPr="009646D7">
        <w:rPr>
          <w:spacing w:val="2"/>
        </w:rPr>
        <w:t xml:space="preserve"> </w:t>
      </w:r>
      <w:r w:rsidRPr="009646D7">
        <w:rPr>
          <w:spacing w:val="-1"/>
        </w:rPr>
        <w:t>Skyffelns</w:t>
      </w:r>
      <w:r w:rsidRPr="009646D7">
        <w:t xml:space="preserve"> bredd </w:t>
      </w:r>
      <w:r w:rsidRPr="009646D7">
        <w:rPr>
          <w:b/>
          <w:spacing w:val="-1"/>
        </w:rPr>
        <w:t>skall</w:t>
      </w:r>
      <w:r w:rsidRPr="009646D7">
        <w:rPr>
          <w:spacing w:val="1"/>
        </w:rPr>
        <w:t xml:space="preserve"> </w:t>
      </w:r>
      <w:r w:rsidRPr="009646D7">
        <w:rPr>
          <w:spacing w:val="-1"/>
        </w:rPr>
        <w:t>vara</w:t>
      </w:r>
      <w:r w:rsidRPr="009646D7">
        <w:t xml:space="preserve"> </w:t>
      </w:r>
      <w:r w:rsidRPr="009646D7">
        <w:rPr>
          <w:spacing w:val="-1"/>
        </w:rPr>
        <w:t>minst</w:t>
      </w:r>
      <w:r w:rsidRPr="009646D7">
        <w:rPr>
          <w:spacing w:val="4"/>
        </w:rPr>
        <w:t xml:space="preserve"> </w:t>
      </w:r>
      <w:r w:rsidRPr="009646D7">
        <w:t>50 %</w:t>
      </w:r>
      <w:r w:rsidRPr="009646D7">
        <w:rPr>
          <w:spacing w:val="51"/>
        </w:rPr>
        <w:t xml:space="preserve"> </w:t>
      </w:r>
      <w:r w:rsidRPr="009646D7">
        <w:t xml:space="preserve">bredare än den fallande </w:t>
      </w:r>
      <w:r w:rsidRPr="009646D7">
        <w:rPr>
          <w:spacing w:val="-1"/>
        </w:rPr>
        <w:t>strömmens</w:t>
      </w:r>
      <w:r w:rsidRPr="009646D7">
        <w:t xml:space="preserve"> bredd.</w:t>
      </w:r>
    </w:p>
    <w:p w14:paraId="72793F1D" w14:textId="77777777" w:rsidR="00120239" w:rsidRPr="009646D7" w:rsidRDefault="00120239" w:rsidP="00120239">
      <w:pPr>
        <w:pStyle w:val="Brdtext"/>
        <w:spacing w:before="120"/>
        <w:rPr>
          <w:spacing w:val="-1"/>
        </w:rPr>
      </w:pPr>
      <w:bookmarkStart w:id="163" w:name="_Hlk2609103"/>
      <w:r w:rsidRPr="009646D7">
        <w:t xml:space="preserve">Vid varje </w:t>
      </w:r>
      <w:r w:rsidRPr="009646D7">
        <w:rPr>
          <w:spacing w:val="-1"/>
        </w:rPr>
        <w:t>provtagningstillfälle</w:t>
      </w:r>
      <w:r w:rsidRPr="009646D7">
        <w:t xml:space="preserve"> </w:t>
      </w:r>
      <w:r w:rsidRPr="009646D7">
        <w:rPr>
          <w:b/>
          <w:spacing w:val="-1"/>
        </w:rPr>
        <w:t>skall</w:t>
      </w:r>
      <w:r w:rsidRPr="009646D7">
        <w:rPr>
          <w:spacing w:val="1"/>
        </w:rPr>
        <w:t xml:space="preserve"> </w:t>
      </w:r>
      <w:r w:rsidRPr="009646D7">
        <w:t>ett</w:t>
      </w:r>
      <w:r w:rsidRPr="009646D7">
        <w:rPr>
          <w:spacing w:val="1"/>
        </w:rPr>
        <w:t xml:space="preserve"> </w:t>
      </w:r>
      <w:r w:rsidRPr="009646D7">
        <w:t>antal delprov</w:t>
      </w:r>
      <w:r w:rsidRPr="009646D7">
        <w:rPr>
          <w:spacing w:val="3"/>
        </w:rPr>
        <w:t xml:space="preserve"> </w:t>
      </w:r>
      <w:r w:rsidRPr="009646D7">
        <w:t>tas som</w:t>
      </w:r>
      <w:r w:rsidRPr="009646D7">
        <w:rPr>
          <w:spacing w:val="-4"/>
        </w:rPr>
        <w:t xml:space="preserve"> </w:t>
      </w:r>
      <w:r w:rsidRPr="009646D7">
        <w:t>blir ett</w:t>
      </w:r>
      <w:r w:rsidRPr="009646D7">
        <w:rPr>
          <w:spacing w:val="1"/>
        </w:rPr>
        <w:t xml:space="preserve"> </w:t>
      </w:r>
      <w:r w:rsidRPr="009646D7">
        <w:rPr>
          <w:spacing w:val="-1"/>
        </w:rPr>
        <w:t>samlingsprov.</w:t>
      </w:r>
      <w:bookmarkEnd w:id="163"/>
    </w:p>
    <w:p w14:paraId="30771E38" w14:textId="77777777" w:rsidR="00120239" w:rsidRPr="009646D7" w:rsidRDefault="00120239" w:rsidP="00120239">
      <w:pPr>
        <w:rPr>
          <w:spacing w:val="-1"/>
        </w:rPr>
      </w:pPr>
    </w:p>
    <w:p w14:paraId="64CF065C" w14:textId="77777777" w:rsidR="00120239" w:rsidRPr="009646D7" w:rsidRDefault="00120239" w:rsidP="00120239">
      <w:pPr>
        <w:pStyle w:val="Brdtext"/>
        <w:rPr>
          <w:b/>
          <w:bCs/>
          <w:sz w:val="32"/>
          <w:szCs w:val="32"/>
        </w:rPr>
      </w:pPr>
      <w:r w:rsidRPr="009646D7">
        <w:rPr>
          <w:b/>
          <w:bCs/>
          <w:sz w:val="32"/>
          <w:szCs w:val="32"/>
        </w:rPr>
        <w:t>Provsändning</w:t>
      </w:r>
    </w:p>
    <w:p w14:paraId="7533E437" w14:textId="77777777" w:rsidR="00120239" w:rsidRPr="009646D7" w:rsidRDefault="00120239" w:rsidP="00120239">
      <w:pPr>
        <w:pStyle w:val="Brdtext"/>
        <w:spacing w:before="121" w:line="245" w:lineRule="auto"/>
        <w:ind w:right="356"/>
      </w:pPr>
      <w:r w:rsidRPr="009646D7">
        <w:rPr>
          <w:spacing w:val="-1"/>
        </w:rPr>
        <w:t>Slutprov</w:t>
      </w:r>
      <w:r w:rsidRPr="009646D7">
        <w:rPr>
          <w:spacing w:val="1"/>
        </w:rPr>
        <w:t xml:space="preserve"> </w:t>
      </w:r>
      <w:r w:rsidRPr="009646D7">
        <w:rPr>
          <w:spacing w:val="-1"/>
        </w:rPr>
        <w:t>fylls</w:t>
      </w:r>
      <w:r w:rsidRPr="009646D7">
        <w:t xml:space="preserve"> i</w:t>
      </w:r>
      <w:r w:rsidRPr="009646D7">
        <w:rPr>
          <w:spacing w:val="1"/>
        </w:rPr>
        <w:t xml:space="preserve"> </w:t>
      </w:r>
      <w:r w:rsidRPr="009646D7">
        <w:rPr>
          <w:spacing w:val="-1"/>
        </w:rPr>
        <w:t>märkta</w:t>
      </w:r>
      <w:r w:rsidRPr="009646D7">
        <w:t xml:space="preserve"> behållare och </w:t>
      </w:r>
      <w:r w:rsidRPr="009646D7">
        <w:rPr>
          <w:spacing w:val="-1"/>
        </w:rPr>
        <w:t>skickas</w:t>
      </w:r>
      <w:r w:rsidRPr="009646D7">
        <w:t xml:space="preserve"> i</w:t>
      </w:r>
      <w:r w:rsidRPr="009646D7">
        <w:rPr>
          <w:spacing w:val="1"/>
        </w:rPr>
        <w:t xml:space="preserve"> </w:t>
      </w:r>
      <w:r w:rsidRPr="009646D7">
        <w:rPr>
          <w:spacing w:val="-2"/>
        </w:rPr>
        <w:t>kylväska</w:t>
      </w:r>
      <w:r w:rsidRPr="009646D7">
        <w:rPr>
          <w:spacing w:val="5"/>
        </w:rPr>
        <w:t xml:space="preserve"> </w:t>
      </w:r>
      <w:r w:rsidRPr="009646D7">
        <w:t>till</w:t>
      </w:r>
      <w:r w:rsidRPr="009646D7">
        <w:rPr>
          <w:spacing w:val="1"/>
        </w:rPr>
        <w:t xml:space="preserve"> </w:t>
      </w:r>
      <w:r w:rsidRPr="009646D7">
        <w:t>laboratoriet.</w:t>
      </w:r>
      <w:r w:rsidRPr="009646D7">
        <w:rPr>
          <w:spacing w:val="76"/>
        </w:rPr>
        <w:t xml:space="preserve"> </w:t>
      </w:r>
      <w:r w:rsidRPr="009646D7">
        <w:rPr>
          <w:spacing w:val="-1"/>
        </w:rPr>
        <w:t>Provet</w:t>
      </w:r>
      <w:r w:rsidRPr="009646D7">
        <w:rPr>
          <w:spacing w:val="1"/>
        </w:rPr>
        <w:t xml:space="preserve"> </w:t>
      </w:r>
      <w:r w:rsidRPr="009646D7">
        <w:rPr>
          <w:b/>
          <w:spacing w:val="-1"/>
        </w:rPr>
        <w:t>skall</w:t>
      </w:r>
      <w:r w:rsidRPr="009646D7">
        <w:rPr>
          <w:spacing w:val="1"/>
        </w:rPr>
        <w:t xml:space="preserve"> </w:t>
      </w:r>
      <w:r w:rsidRPr="009646D7">
        <w:rPr>
          <w:spacing w:val="-1"/>
        </w:rPr>
        <w:t>vara</w:t>
      </w:r>
      <w:r w:rsidRPr="009646D7">
        <w:t xml:space="preserve"> laboratoriet</w:t>
      </w:r>
      <w:r w:rsidRPr="009646D7">
        <w:rPr>
          <w:spacing w:val="1"/>
        </w:rPr>
        <w:t xml:space="preserve"> </w:t>
      </w:r>
      <w:r w:rsidRPr="009646D7">
        <w:t>till</w:t>
      </w:r>
      <w:r w:rsidRPr="009646D7">
        <w:rPr>
          <w:spacing w:val="1"/>
        </w:rPr>
        <w:t xml:space="preserve"> </w:t>
      </w:r>
      <w:r w:rsidRPr="009646D7">
        <w:t xml:space="preserve">handa </w:t>
      </w:r>
      <w:r w:rsidRPr="009646D7">
        <w:rPr>
          <w:spacing w:val="-1"/>
        </w:rPr>
        <w:t>dagen</w:t>
      </w:r>
      <w:r w:rsidRPr="009646D7">
        <w:t xml:space="preserve"> efter provtagning.</w:t>
      </w:r>
      <w:r w:rsidRPr="009646D7">
        <w:rPr>
          <w:spacing w:val="1"/>
        </w:rPr>
        <w:t xml:space="preserve"> </w:t>
      </w:r>
      <w:r w:rsidRPr="009646D7">
        <w:t xml:space="preserve"> </w:t>
      </w:r>
    </w:p>
    <w:p w14:paraId="62C7084A" w14:textId="77777777" w:rsidR="00120239" w:rsidRPr="009646D7" w:rsidRDefault="00120239" w:rsidP="00120239">
      <w:pPr>
        <w:pStyle w:val="Brdtext"/>
        <w:spacing w:before="121" w:line="245" w:lineRule="auto"/>
        <w:ind w:right="356"/>
        <w:rPr>
          <w:spacing w:val="-1"/>
        </w:rPr>
      </w:pPr>
      <w:r w:rsidRPr="009646D7">
        <w:rPr>
          <w:spacing w:val="-1"/>
        </w:rPr>
        <w:t xml:space="preserve">Ett provtagningsprotokoll innehållande provets identitet, uppdragsgivare, provtagare, provtagningsdatum och produktionsplats bifogas. Provtagningsprotokollet undertecknas av provtagaren och uppdragsgivaren.  Avvikelser från provtagningsanvisningarna </w:t>
      </w:r>
      <w:r w:rsidRPr="009646D7">
        <w:rPr>
          <w:b/>
          <w:spacing w:val="-1"/>
        </w:rPr>
        <w:t>skall</w:t>
      </w:r>
      <w:r w:rsidRPr="009646D7">
        <w:rPr>
          <w:spacing w:val="-1"/>
        </w:rPr>
        <w:t xml:space="preserve"> noteras om det inte finns möjlighet att ta ett nytt korrekt prov.</w:t>
      </w:r>
      <w:r w:rsidRPr="009646D7">
        <w:rPr>
          <w:spacing w:val="-1"/>
        </w:rPr>
        <w:br w:type="page"/>
      </w:r>
    </w:p>
    <w:p w14:paraId="0895F7E5" w14:textId="77777777" w:rsidR="00120239" w:rsidRPr="009646D7" w:rsidRDefault="00120239" w:rsidP="00120239">
      <w:pPr>
        <w:pStyle w:val="Brdtext"/>
      </w:pPr>
    </w:p>
    <w:p w14:paraId="7C53CD13" w14:textId="77777777" w:rsidR="00120239" w:rsidRPr="009646D7" w:rsidRDefault="00120239" w:rsidP="00120239">
      <w:pPr>
        <w:spacing w:before="1"/>
        <w:rPr>
          <w:sz w:val="23"/>
          <w:szCs w:val="23"/>
        </w:rPr>
      </w:pPr>
    </w:p>
    <w:p w14:paraId="35EF5DA5" w14:textId="77777777" w:rsidR="00120239" w:rsidRPr="009646D7" w:rsidRDefault="00120239" w:rsidP="00120239">
      <w:pPr>
        <w:pStyle w:val="Brdtext"/>
        <w:rPr>
          <w:b/>
          <w:bCs/>
          <w:sz w:val="32"/>
          <w:szCs w:val="32"/>
        </w:rPr>
      </w:pPr>
      <w:r w:rsidRPr="009646D7">
        <w:rPr>
          <w:b/>
          <w:bCs/>
          <w:sz w:val="32"/>
          <w:szCs w:val="32"/>
        </w:rPr>
        <w:t>Analysmetoder</w:t>
      </w:r>
      <w:r w:rsidRPr="009646D7">
        <w:rPr>
          <w:b/>
          <w:bCs/>
          <w:spacing w:val="1"/>
          <w:sz w:val="32"/>
          <w:szCs w:val="32"/>
        </w:rPr>
        <w:t xml:space="preserve"> </w:t>
      </w:r>
      <w:r w:rsidRPr="009646D7">
        <w:rPr>
          <w:b/>
          <w:bCs/>
          <w:sz w:val="32"/>
          <w:szCs w:val="32"/>
        </w:rPr>
        <w:t>för</w:t>
      </w:r>
      <w:r w:rsidRPr="009646D7">
        <w:rPr>
          <w:b/>
          <w:bCs/>
          <w:spacing w:val="1"/>
          <w:sz w:val="32"/>
          <w:szCs w:val="32"/>
        </w:rPr>
        <w:t xml:space="preserve"> </w:t>
      </w:r>
      <w:r w:rsidRPr="009646D7">
        <w:rPr>
          <w:b/>
          <w:bCs/>
          <w:spacing w:val="-1"/>
          <w:sz w:val="32"/>
          <w:szCs w:val="32"/>
        </w:rPr>
        <w:t>kompost</w:t>
      </w:r>
    </w:p>
    <w:p w14:paraId="3AE853A4" w14:textId="77777777" w:rsidR="00120239" w:rsidRPr="009646D7" w:rsidRDefault="00120239" w:rsidP="00120239">
      <w:pPr>
        <w:pStyle w:val="Brdtext"/>
        <w:spacing w:before="242" w:line="245" w:lineRule="auto"/>
        <w:ind w:right="415"/>
      </w:pPr>
      <w:r w:rsidRPr="009646D7">
        <w:rPr>
          <w:spacing w:val="-1"/>
        </w:rPr>
        <w:t>Analyser</w:t>
      </w:r>
      <w:r w:rsidRPr="009646D7">
        <w:t xml:space="preserve"> och rapportering</w:t>
      </w:r>
      <w:r w:rsidRPr="009646D7">
        <w:rPr>
          <w:spacing w:val="-3"/>
        </w:rPr>
        <w:t xml:space="preserve"> </w:t>
      </w:r>
      <w:r w:rsidRPr="009646D7">
        <w:t>av</w:t>
      </w:r>
      <w:r w:rsidRPr="009646D7">
        <w:rPr>
          <w:spacing w:val="-2"/>
        </w:rPr>
        <w:t xml:space="preserve"> </w:t>
      </w:r>
      <w:r w:rsidRPr="009646D7">
        <w:t xml:space="preserve">data </w:t>
      </w:r>
      <w:r w:rsidRPr="009646D7">
        <w:rPr>
          <w:b/>
          <w:spacing w:val="-1"/>
        </w:rPr>
        <w:t>skall</w:t>
      </w:r>
      <w:r w:rsidRPr="009646D7">
        <w:rPr>
          <w:spacing w:val="1"/>
        </w:rPr>
        <w:t xml:space="preserve"> </w:t>
      </w:r>
      <w:r w:rsidRPr="009646D7">
        <w:t xml:space="preserve">utföras </w:t>
      </w:r>
      <w:r w:rsidRPr="009646D7">
        <w:rPr>
          <w:spacing w:val="-1"/>
        </w:rPr>
        <w:t>enligt</w:t>
      </w:r>
      <w:r w:rsidRPr="009646D7">
        <w:rPr>
          <w:spacing w:val="1"/>
        </w:rPr>
        <w:t xml:space="preserve"> </w:t>
      </w:r>
      <w:r w:rsidRPr="009646D7">
        <w:t xml:space="preserve">de </w:t>
      </w:r>
      <w:r w:rsidRPr="009646D7">
        <w:rPr>
          <w:spacing w:val="-1"/>
        </w:rPr>
        <w:t>metoder</w:t>
      </w:r>
      <w:r w:rsidRPr="009646D7">
        <w:rPr>
          <w:spacing w:val="1"/>
        </w:rPr>
        <w:t xml:space="preserve"> </w:t>
      </w:r>
      <w:r w:rsidRPr="009646D7">
        <w:t>som</w:t>
      </w:r>
      <w:r w:rsidRPr="009646D7">
        <w:rPr>
          <w:spacing w:val="-4"/>
        </w:rPr>
        <w:t xml:space="preserve"> </w:t>
      </w:r>
      <w:r w:rsidRPr="009646D7">
        <w:rPr>
          <w:spacing w:val="-1"/>
        </w:rPr>
        <w:t>anges</w:t>
      </w:r>
      <w:r w:rsidRPr="009646D7">
        <w:t xml:space="preserve"> i</w:t>
      </w:r>
      <w:r w:rsidRPr="009646D7">
        <w:rPr>
          <w:spacing w:val="1"/>
        </w:rPr>
        <w:t xml:space="preserve"> t</w:t>
      </w:r>
      <w:r w:rsidRPr="009646D7">
        <w:t>abell</w:t>
      </w:r>
      <w:r w:rsidRPr="009646D7">
        <w:rPr>
          <w:spacing w:val="1"/>
        </w:rPr>
        <w:t xml:space="preserve"> 9</w:t>
      </w:r>
      <w:r w:rsidRPr="009646D7">
        <w:rPr>
          <w:spacing w:val="47"/>
        </w:rPr>
        <w:t xml:space="preserve"> </w:t>
      </w:r>
      <w:r w:rsidRPr="009646D7">
        <w:t xml:space="preserve">nedan. </w:t>
      </w:r>
      <w:r w:rsidRPr="009646D7">
        <w:rPr>
          <w:spacing w:val="-1"/>
        </w:rPr>
        <w:t>Analyserna</w:t>
      </w:r>
      <w:r w:rsidRPr="009646D7">
        <w:t xml:space="preserve"> </w:t>
      </w:r>
      <w:r w:rsidRPr="009646D7">
        <w:rPr>
          <w:b/>
          <w:spacing w:val="-1"/>
        </w:rPr>
        <w:t>skall</w:t>
      </w:r>
      <w:r w:rsidRPr="009646D7">
        <w:rPr>
          <w:spacing w:val="1"/>
        </w:rPr>
        <w:t xml:space="preserve"> </w:t>
      </w:r>
      <w:r w:rsidRPr="009646D7">
        <w:t>utföras av</w:t>
      </w:r>
      <w:r w:rsidRPr="009646D7">
        <w:rPr>
          <w:spacing w:val="-2"/>
        </w:rPr>
        <w:t xml:space="preserve"> </w:t>
      </w:r>
      <w:r w:rsidRPr="009646D7">
        <w:t>ackrediterat</w:t>
      </w:r>
      <w:r w:rsidRPr="009646D7">
        <w:rPr>
          <w:spacing w:val="1"/>
        </w:rPr>
        <w:t xml:space="preserve"> </w:t>
      </w:r>
      <w:r w:rsidRPr="009646D7">
        <w:rPr>
          <w:spacing w:val="-1"/>
        </w:rPr>
        <w:t xml:space="preserve">laboratorium. </w:t>
      </w:r>
    </w:p>
    <w:p w14:paraId="7DDD861A" w14:textId="77777777" w:rsidR="00120239" w:rsidRPr="009646D7" w:rsidRDefault="00120239" w:rsidP="00120239"/>
    <w:p w14:paraId="366E973F" w14:textId="53751869" w:rsidR="00120239" w:rsidRPr="009646D7" w:rsidRDefault="00120239" w:rsidP="00120239">
      <w:pPr>
        <w:spacing w:before="128" w:line="242" w:lineRule="auto"/>
        <w:ind w:left="305" w:right="424"/>
        <w:rPr>
          <w:sz w:val="20"/>
          <w:szCs w:val="20"/>
        </w:rPr>
      </w:pPr>
      <w:r w:rsidRPr="009646D7">
        <w:rPr>
          <w:b/>
          <w:sz w:val="20"/>
        </w:rPr>
        <w:t>Tabell</w:t>
      </w:r>
      <w:r w:rsidRPr="009646D7">
        <w:rPr>
          <w:b/>
          <w:spacing w:val="-7"/>
          <w:sz w:val="20"/>
        </w:rPr>
        <w:t xml:space="preserve"> </w:t>
      </w:r>
      <w:r w:rsidRPr="009646D7">
        <w:rPr>
          <w:b/>
          <w:sz w:val="20"/>
        </w:rPr>
        <w:t>9.</w:t>
      </w:r>
      <w:r w:rsidRPr="009646D7">
        <w:rPr>
          <w:b/>
          <w:spacing w:val="-6"/>
          <w:sz w:val="20"/>
        </w:rPr>
        <w:t xml:space="preserve"> </w:t>
      </w:r>
      <w:r w:rsidRPr="009646D7">
        <w:rPr>
          <w:b/>
          <w:sz w:val="20"/>
        </w:rPr>
        <w:t>Metoder</w:t>
      </w:r>
      <w:r w:rsidRPr="009646D7">
        <w:rPr>
          <w:b/>
          <w:spacing w:val="-6"/>
          <w:sz w:val="20"/>
        </w:rPr>
        <w:t xml:space="preserve"> </w:t>
      </w:r>
      <w:r w:rsidRPr="009646D7">
        <w:rPr>
          <w:b/>
          <w:sz w:val="20"/>
        </w:rPr>
        <w:t>för</w:t>
      </w:r>
      <w:r w:rsidRPr="009646D7">
        <w:rPr>
          <w:b/>
          <w:spacing w:val="-6"/>
          <w:sz w:val="20"/>
        </w:rPr>
        <w:t xml:space="preserve"> </w:t>
      </w:r>
      <w:r w:rsidRPr="009646D7">
        <w:rPr>
          <w:b/>
          <w:sz w:val="20"/>
        </w:rPr>
        <w:t>analys</w:t>
      </w:r>
      <w:r w:rsidRPr="009646D7">
        <w:rPr>
          <w:b/>
          <w:spacing w:val="-7"/>
          <w:sz w:val="20"/>
        </w:rPr>
        <w:t xml:space="preserve"> </w:t>
      </w:r>
      <w:r w:rsidRPr="009646D7">
        <w:rPr>
          <w:b/>
          <w:sz w:val="20"/>
        </w:rPr>
        <w:t>av</w:t>
      </w:r>
      <w:r w:rsidRPr="009646D7">
        <w:rPr>
          <w:b/>
          <w:spacing w:val="-5"/>
          <w:sz w:val="20"/>
        </w:rPr>
        <w:t xml:space="preserve"> </w:t>
      </w:r>
      <w:r w:rsidRPr="009646D7">
        <w:rPr>
          <w:b/>
          <w:spacing w:val="-1"/>
          <w:sz w:val="20"/>
        </w:rPr>
        <w:t>kompost</w:t>
      </w:r>
    </w:p>
    <w:p w14:paraId="4BAD12D8" w14:textId="77777777" w:rsidR="00120239" w:rsidRPr="009646D7" w:rsidRDefault="00120239" w:rsidP="00120239">
      <w:pPr>
        <w:spacing w:before="4"/>
        <w:rPr>
          <w:b/>
          <w:bCs/>
          <w:sz w:val="9"/>
          <w:szCs w:val="9"/>
        </w:rPr>
      </w:pPr>
    </w:p>
    <w:tbl>
      <w:tblPr>
        <w:tblStyle w:val="NormalTable0"/>
        <w:tblW w:w="8846" w:type="dxa"/>
        <w:tblInd w:w="217" w:type="dxa"/>
        <w:tblLayout w:type="fixed"/>
        <w:tblLook w:val="01E0" w:firstRow="1" w:lastRow="1" w:firstColumn="1" w:lastColumn="1" w:noHBand="0" w:noVBand="0"/>
      </w:tblPr>
      <w:tblGrid>
        <w:gridCol w:w="3885"/>
        <w:gridCol w:w="3260"/>
        <w:gridCol w:w="1701"/>
      </w:tblGrid>
      <w:tr w:rsidR="00120239" w:rsidRPr="009646D7" w14:paraId="10C9F091" w14:textId="77777777" w:rsidTr="006E7EC1">
        <w:trPr>
          <w:trHeight w:hRule="exact" w:val="593"/>
        </w:trPr>
        <w:tc>
          <w:tcPr>
            <w:tcW w:w="3885" w:type="dxa"/>
            <w:tcBorders>
              <w:top w:val="single" w:sz="7" w:space="0" w:color="000000"/>
              <w:left w:val="single" w:sz="7" w:space="0" w:color="000000"/>
              <w:bottom w:val="single" w:sz="7" w:space="0" w:color="000000"/>
              <w:right w:val="single" w:sz="7" w:space="0" w:color="000000"/>
            </w:tcBorders>
            <w:shd w:val="clear" w:color="auto" w:fill="C0C0C0"/>
          </w:tcPr>
          <w:p w14:paraId="49B8C2D5" w14:textId="77777777" w:rsidR="00120239" w:rsidRPr="009646D7" w:rsidRDefault="00120239" w:rsidP="006E7EC1">
            <w:pPr>
              <w:pStyle w:val="TableParagraph"/>
              <w:spacing w:before="82"/>
              <w:ind w:left="70"/>
              <w:rPr>
                <w:rFonts w:ascii="Times New Roman" w:eastAsia="Times New Roman" w:hAnsi="Times New Roman" w:cs="Times New Roman"/>
                <w:lang w:val="sv-SE"/>
              </w:rPr>
            </w:pPr>
            <w:r w:rsidRPr="009646D7">
              <w:rPr>
                <w:rFonts w:ascii="Times New Roman"/>
                <w:b/>
                <w:spacing w:val="-1"/>
                <w:lang w:val="sv-SE"/>
              </w:rPr>
              <w:t>Analysparameter</w:t>
            </w:r>
          </w:p>
        </w:tc>
        <w:tc>
          <w:tcPr>
            <w:tcW w:w="3260" w:type="dxa"/>
            <w:tcBorders>
              <w:top w:val="single" w:sz="7" w:space="0" w:color="000000"/>
              <w:left w:val="single" w:sz="7" w:space="0" w:color="000000"/>
              <w:bottom w:val="single" w:sz="7" w:space="0" w:color="000000"/>
              <w:right w:val="single" w:sz="7" w:space="0" w:color="000000"/>
            </w:tcBorders>
            <w:shd w:val="clear" w:color="auto" w:fill="C0C0C0"/>
          </w:tcPr>
          <w:p w14:paraId="50174177" w14:textId="7D7C56BB" w:rsidR="00120239" w:rsidRPr="009646D7" w:rsidRDefault="00120239" w:rsidP="006E7EC1">
            <w:pPr>
              <w:pStyle w:val="TableParagraph"/>
              <w:spacing w:before="82"/>
              <w:ind w:left="71"/>
              <w:rPr>
                <w:rFonts w:ascii="Times New Roman" w:eastAsia="Times New Roman" w:hAnsi="Times New Roman" w:cs="Times New Roman"/>
                <w:vertAlign w:val="superscript"/>
                <w:lang w:val="sv-SE"/>
              </w:rPr>
            </w:pPr>
            <w:r w:rsidRPr="009646D7">
              <w:rPr>
                <w:rFonts w:ascii="Times New Roman"/>
                <w:b/>
                <w:lang w:val="sv-SE"/>
              </w:rPr>
              <w:t>Metod</w:t>
            </w:r>
            <w:r w:rsidR="002878C8" w:rsidRPr="009646D7">
              <w:rPr>
                <w:rFonts w:ascii="Times New Roman"/>
                <w:b/>
                <w:vertAlign w:val="superscript"/>
                <w:lang w:val="sv-SE"/>
              </w:rPr>
              <w:t>4)</w:t>
            </w:r>
          </w:p>
        </w:tc>
        <w:tc>
          <w:tcPr>
            <w:tcW w:w="1701" w:type="dxa"/>
            <w:tcBorders>
              <w:top w:val="single" w:sz="7" w:space="0" w:color="000000"/>
              <w:left w:val="single" w:sz="7" w:space="0" w:color="000000"/>
              <w:bottom w:val="single" w:sz="7" w:space="0" w:color="000000"/>
              <w:right w:val="single" w:sz="7" w:space="0" w:color="000000"/>
            </w:tcBorders>
            <w:shd w:val="clear" w:color="auto" w:fill="C0C0C0"/>
          </w:tcPr>
          <w:p w14:paraId="27375523" w14:textId="77777777" w:rsidR="00120239" w:rsidRPr="009646D7" w:rsidRDefault="00120239" w:rsidP="006E7EC1">
            <w:pPr>
              <w:pStyle w:val="TableParagraph"/>
              <w:spacing w:before="82" w:line="245" w:lineRule="auto"/>
              <w:ind w:left="71" w:right="72"/>
              <w:rPr>
                <w:rFonts w:ascii="Times New Roman" w:eastAsia="Times New Roman" w:hAnsi="Times New Roman" w:cs="Times New Roman"/>
                <w:lang w:val="sv-SE"/>
              </w:rPr>
            </w:pPr>
            <w:r w:rsidRPr="009646D7">
              <w:rPr>
                <w:rFonts w:ascii="Times New Roman" w:hAnsi="Times New Roman"/>
                <w:b/>
                <w:spacing w:val="-1"/>
                <w:lang w:val="sv-SE"/>
              </w:rPr>
              <w:t>Hänvisning</w:t>
            </w:r>
            <w:r w:rsidRPr="009646D7">
              <w:rPr>
                <w:rFonts w:ascii="Times New Roman" w:hAnsi="Times New Roman"/>
                <w:b/>
                <w:spacing w:val="25"/>
                <w:lang w:val="sv-SE"/>
              </w:rPr>
              <w:t xml:space="preserve"> </w:t>
            </w:r>
            <w:r w:rsidRPr="009646D7">
              <w:rPr>
                <w:rFonts w:ascii="Times New Roman" w:hAnsi="Times New Roman"/>
                <w:b/>
                <w:lang w:val="sv-SE"/>
              </w:rPr>
              <w:t>i</w:t>
            </w:r>
            <w:r w:rsidRPr="009646D7">
              <w:rPr>
                <w:rFonts w:ascii="Times New Roman" w:hAnsi="Times New Roman"/>
                <w:b/>
                <w:spacing w:val="1"/>
                <w:lang w:val="sv-SE"/>
              </w:rPr>
              <w:t xml:space="preserve"> </w:t>
            </w:r>
            <w:r w:rsidRPr="009646D7">
              <w:rPr>
                <w:rFonts w:ascii="Times New Roman" w:hAnsi="Times New Roman"/>
                <w:b/>
                <w:spacing w:val="-1"/>
                <w:lang w:val="sv-SE"/>
              </w:rPr>
              <w:t xml:space="preserve">SPCR </w:t>
            </w:r>
            <w:r w:rsidRPr="009646D7">
              <w:rPr>
                <w:rFonts w:ascii="Times New Roman" w:hAnsi="Times New Roman"/>
                <w:b/>
                <w:lang w:val="sv-SE"/>
              </w:rPr>
              <w:t>152</w:t>
            </w:r>
          </w:p>
        </w:tc>
      </w:tr>
      <w:tr w:rsidR="00120239" w:rsidRPr="009646D7" w14:paraId="7830E8B1" w14:textId="77777777" w:rsidTr="006E7EC1">
        <w:trPr>
          <w:trHeight w:hRule="exact" w:val="750"/>
        </w:trPr>
        <w:tc>
          <w:tcPr>
            <w:tcW w:w="3885" w:type="dxa"/>
            <w:tcBorders>
              <w:top w:val="single" w:sz="7" w:space="0" w:color="000000"/>
              <w:left w:val="single" w:sz="7" w:space="0" w:color="000000"/>
              <w:bottom w:val="single" w:sz="7" w:space="0" w:color="000000"/>
              <w:right w:val="single" w:sz="7" w:space="0" w:color="000000"/>
            </w:tcBorders>
          </w:tcPr>
          <w:p w14:paraId="2E1E9DC7" w14:textId="77777777" w:rsidR="00120239" w:rsidRPr="009646D7" w:rsidRDefault="00120239" w:rsidP="006E7EC1">
            <w:pPr>
              <w:pStyle w:val="TableParagraph"/>
              <w:spacing w:before="77"/>
              <w:ind w:left="70"/>
              <w:rPr>
                <w:rFonts w:ascii="Times New Roman" w:eastAsia="Times New Roman" w:hAnsi="Times New Roman" w:cs="Times New Roman"/>
                <w:lang w:val="sv-SE"/>
              </w:rPr>
            </w:pPr>
            <w:r w:rsidRPr="009646D7">
              <w:rPr>
                <w:rFonts w:ascii="Times New Roman"/>
                <w:lang w:val="sv-SE"/>
              </w:rPr>
              <w:t>Metaller</w:t>
            </w:r>
            <w:r w:rsidRPr="009646D7">
              <w:rPr>
                <w:rFonts w:ascii="Times New Roman"/>
                <w:spacing w:val="1"/>
                <w:lang w:val="sv-SE"/>
              </w:rPr>
              <w:t xml:space="preserve"> </w:t>
            </w:r>
            <w:r w:rsidRPr="009646D7">
              <w:rPr>
                <w:rFonts w:ascii="Times New Roman"/>
                <w:lang w:val="sv-SE"/>
              </w:rPr>
              <w:t>totalhalt</w:t>
            </w:r>
          </w:p>
          <w:p w14:paraId="6797B07C" w14:textId="77777777" w:rsidR="00120239" w:rsidRPr="009646D7" w:rsidRDefault="00120239" w:rsidP="006E7EC1">
            <w:pPr>
              <w:pStyle w:val="TableParagraph"/>
              <w:spacing w:before="66"/>
              <w:ind w:left="70"/>
              <w:rPr>
                <w:rFonts w:ascii="Times New Roman" w:eastAsia="Times New Roman" w:hAnsi="Times New Roman" w:cs="Times New Roman"/>
                <w:lang w:val="sv-SE"/>
              </w:rPr>
            </w:pPr>
            <w:r w:rsidRPr="009646D7">
              <w:rPr>
                <w:rFonts w:ascii="Times New Roman"/>
                <w:spacing w:val="-1"/>
                <w:lang w:val="sv-SE"/>
              </w:rPr>
              <w:t>(</w:t>
            </w:r>
            <w:proofErr w:type="spellStart"/>
            <w:r w:rsidRPr="009646D7">
              <w:rPr>
                <w:rFonts w:ascii="Times New Roman"/>
                <w:spacing w:val="-1"/>
                <w:lang w:val="sv-SE"/>
              </w:rPr>
              <w:t>Pb</w:t>
            </w:r>
            <w:proofErr w:type="spellEnd"/>
            <w:r w:rsidRPr="009646D7">
              <w:rPr>
                <w:rFonts w:ascii="Times New Roman"/>
                <w:spacing w:val="-1"/>
                <w:lang w:val="sv-SE"/>
              </w:rPr>
              <w:t>,</w:t>
            </w:r>
            <w:r w:rsidRPr="009646D7">
              <w:rPr>
                <w:rFonts w:ascii="Times New Roman"/>
                <w:lang w:val="sv-SE"/>
              </w:rPr>
              <w:t xml:space="preserve"> </w:t>
            </w:r>
            <w:r w:rsidRPr="009646D7">
              <w:rPr>
                <w:rFonts w:ascii="Times New Roman"/>
                <w:spacing w:val="-1"/>
                <w:lang w:val="sv-SE"/>
              </w:rPr>
              <w:t>Cd,</w:t>
            </w:r>
            <w:r w:rsidRPr="009646D7">
              <w:rPr>
                <w:rFonts w:ascii="Times New Roman"/>
                <w:lang w:val="sv-SE"/>
              </w:rPr>
              <w:t xml:space="preserve"> </w:t>
            </w:r>
            <w:r w:rsidRPr="009646D7">
              <w:rPr>
                <w:rFonts w:ascii="Times New Roman"/>
                <w:spacing w:val="-1"/>
                <w:lang w:val="sv-SE"/>
              </w:rPr>
              <w:t>Cu,</w:t>
            </w:r>
            <w:r w:rsidRPr="009646D7">
              <w:rPr>
                <w:rFonts w:ascii="Times New Roman"/>
                <w:lang w:val="sv-SE"/>
              </w:rPr>
              <w:t xml:space="preserve"> </w:t>
            </w:r>
            <w:proofErr w:type="spellStart"/>
            <w:r w:rsidRPr="009646D7">
              <w:rPr>
                <w:rFonts w:ascii="Times New Roman"/>
                <w:spacing w:val="-1"/>
                <w:lang w:val="sv-SE"/>
              </w:rPr>
              <w:t>Cr</w:t>
            </w:r>
            <w:proofErr w:type="spellEnd"/>
            <w:r w:rsidRPr="009646D7">
              <w:rPr>
                <w:rFonts w:ascii="Times New Roman"/>
                <w:spacing w:val="-1"/>
                <w:lang w:val="sv-SE"/>
              </w:rPr>
              <w:t>,</w:t>
            </w:r>
            <w:r w:rsidRPr="009646D7">
              <w:rPr>
                <w:rFonts w:ascii="Times New Roman"/>
                <w:lang w:val="sv-SE"/>
              </w:rPr>
              <w:t xml:space="preserve"> </w:t>
            </w:r>
            <w:r w:rsidRPr="009646D7">
              <w:rPr>
                <w:rFonts w:ascii="Times New Roman"/>
                <w:spacing w:val="-1"/>
                <w:lang w:val="sv-SE"/>
              </w:rPr>
              <w:t>Ni,</w:t>
            </w:r>
            <w:r w:rsidRPr="009646D7">
              <w:rPr>
                <w:rFonts w:ascii="Times New Roman"/>
                <w:lang w:val="sv-SE"/>
              </w:rPr>
              <w:t xml:space="preserve"> </w:t>
            </w:r>
            <w:r w:rsidRPr="009646D7">
              <w:rPr>
                <w:rFonts w:ascii="Times New Roman"/>
                <w:spacing w:val="-2"/>
                <w:lang w:val="sv-SE"/>
              </w:rPr>
              <w:t>Hg,</w:t>
            </w:r>
            <w:r w:rsidRPr="009646D7">
              <w:rPr>
                <w:rFonts w:ascii="Times New Roman"/>
                <w:lang w:val="sv-SE"/>
              </w:rPr>
              <w:t xml:space="preserve"> </w:t>
            </w:r>
            <w:proofErr w:type="spellStart"/>
            <w:r w:rsidRPr="009646D7">
              <w:rPr>
                <w:rFonts w:ascii="Times New Roman"/>
                <w:spacing w:val="-1"/>
                <w:lang w:val="sv-SE"/>
              </w:rPr>
              <w:t>Zn</w:t>
            </w:r>
            <w:proofErr w:type="spellEnd"/>
            <w:r w:rsidRPr="009646D7">
              <w:rPr>
                <w:rFonts w:ascii="Times New Roman"/>
                <w:spacing w:val="-1"/>
                <w:lang w:val="sv-SE"/>
              </w:rPr>
              <w:t>)</w:t>
            </w:r>
          </w:p>
        </w:tc>
        <w:tc>
          <w:tcPr>
            <w:tcW w:w="3260" w:type="dxa"/>
            <w:tcBorders>
              <w:top w:val="single" w:sz="7" w:space="0" w:color="000000"/>
              <w:left w:val="single" w:sz="7" w:space="0" w:color="000000"/>
              <w:bottom w:val="single" w:sz="7" w:space="0" w:color="000000"/>
              <w:right w:val="single" w:sz="7" w:space="0" w:color="000000"/>
            </w:tcBorders>
          </w:tcPr>
          <w:p w14:paraId="415A730B" w14:textId="77777777" w:rsidR="00120239" w:rsidRPr="009646D7" w:rsidRDefault="00120239" w:rsidP="006E7EC1">
            <w:pPr>
              <w:pStyle w:val="TableParagraph"/>
              <w:spacing w:before="77"/>
              <w:ind w:left="71"/>
              <w:rPr>
                <w:rFonts w:ascii="Times New Roman" w:eastAsia="Times New Roman" w:hAnsi="Times New Roman" w:cs="Times New Roman"/>
                <w:spacing w:val="-1"/>
                <w:lang w:val="sv-SE"/>
              </w:rPr>
            </w:pPr>
            <w:r w:rsidRPr="009646D7">
              <w:rPr>
                <w:rFonts w:ascii="Times New Roman"/>
                <w:lang w:val="sv-SE"/>
              </w:rPr>
              <w:t>SS-EN ISO 11885:2009</w:t>
            </w:r>
            <w:r w:rsidRPr="009646D7">
              <w:rPr>
                <w:rFonts w:cs="Georgia"/>
                <w:color w:val="221E1F"/>
                <w:sz w:val="20"/>
                <w:szCs w:val="20"/>
              </w:rPr>
              <w:t xml:space="preserve"> </w:t>
            </w:r>
          </w:p>
        </w:tc>
        <w:tc>
          <w:tcPr>
            <w:tcW w:w="1701" w:type="dxa"/>
            <w:tcBorders>
              <w:top w:val="single" w:sz="7" w:space="0" w:color="000000"/>
              <w:left w:val="single" w:sz="7" w:space="0" w:color="000000"/>
              <w:bottom w:val="single" w:sz="7" w:space="0" w:color="000000"/>
              <w:right w:val="single" w:sz="7" w:space="0" w:color="000000"/>
            </w:tcBorders>
          </w:tcPr>
          <w:p w14:paraId="45FC3959"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lang w:val="sv-SE"/>
              </w:rPr>
              <w:t>Kap 3.7</w:t>
            </w:r>
          </w:p>
        </w:tc>
      </w:tr>
      <w:tr w:rsidR="00120239" w:rsidRPr="009646D7" w14:paraId="6DC20FDA" w14:textId="77777777" w:rsidTr="006E7EC1">
        <w:trPr>
          <w:trHeight w:hRule="exact" w:val="334"/>
        </w:trPr>
        <w:tc>
          <w:tcPr>
            <w:tcW w:w="3885" w:type="dxa"/>
            <w:tcBorders>
              <w:top w:val="single" w:sz="7" w:space="0" w:color="000000"/>
              <w:left w:val="single" w:sz="7" w:space="0" w:color="000000"/>
              <w:bottom w:val="single" w:sz="7" w:space="0" w:color="000000"/>
              <w:right w:val="single" w:sz="7" w:space="0" w:color="000000"/>
            </w:tcBorders>
          </w:tcPr>
          <w:p w14:paraId="075BB495" w14:textId="77777777" w:rsidR="00120239" w:rsidRPr="009646D7" w:rsidRDefault="00120239" w:rsidP="006E7EC1">
            <w:pPr>
              <w:pStyle w:val="TableParagraph"/>
              <w:spacing w:before="77"/>
              <w:ind w:left="70"/>
              <w:rPr>
                <w:rFonts w:ascii="Times New Roman" w:eastAsia="Times New Roman" w:hAnsi="Times New Roman" w:cs="Times New Roman"/>
                <w:lang w:val="sv-SE"/>
              </w:rPr>
            </w:pPr>
            <w:r w:rsidRPr="009646D7">
              <w:rPr>
                <w:rFonts w:ascii="Times New Roman" w:hAnsi="Times New Roman"/>
                <w:spacing w:val="-1"/>
                <w:lang w:val="sv-SE"/>
              </w:rPr>
              <w:t>Synliga</w:t>
            </w:r>
            <w:r w:rsidRPr="009646D7">
              <w:rPr>
                <w:rFonts w:ascii="Times New Roman" w:hAnsi="Times New Roman"/>
                <w:lang w:val="sv-SE"/>
              </w:rPr>
              <w:t xml:space="preserve"> </w:t>
            </w:r>
            <w:r w:rsidRPr="009646D7">
              <w:rPr>
                <w:rFonts w:ascii="Times New Roman" w:hAnsi="Times New Roman"/>
                <w:spacing w:val="-1"/>
                <w:lang w:val="sv-SE"/>
              </w:rPr>
              <w:t>föroreningar</w:t>
            </w:r>
          </w:p>
        </w:tc>
        <w:tc>
          <w:tcPr>
            <w:tcW w:w="3260" w:type="dxa"/>
            <w:tcBorders>
              <w:top w:val="single" w:sz="7" w:space="0" w:color="000000"/>
              <w:left w:val="single" w:sz="7" w:space="0" w:color="000000"/>
              <w:bottom w:val="single" w:sz="7" w:space="0" w:color="000000"/>
              <w:right w:val="single" w:sz="7" w:space="0" w:color="000000"/>
            </w:tcBorders>
          </w:tcPr>
          <w:p w14:paraId="642B695B" w14:textId="77777777" w:rsidR="00120239" w:rsidRPr="009646D7" w:rsidRDefault="00120239" w:rsidP="006E7EC1">
            <w:pPr>
              <w:pStyle w:val="TableParagraph"/>
              <w:spacing w:before="52"/>
              <w:ind w:left="71"/>
              <w:rPr>
                <w:rFonts w:ascii="Times New Roman" w:eastAsia="Times New Roman" w:hAnsi="Times New Roman" w:cs="Times New Roman"/>
                <w:sz w:val="14"/>
                <w:szCs w:val="14"/>
                <w:lang w:val="sv-SE"/>
              </w:rPr>
            </w:pPr>
            <w:r w:rsidRPr="009646D7">
              <w:rPr>
                <w:rFonts w:ascii="Times New Roman"/>
                <w:spacing w:val="-1"/>
                <w:lang w:val="sv-SE"/>
              </w:rPr>
              <w:t>BGK</w:t>
            </w:r>
            <w:r w:rsidRPr="009646D7">
              <w:rPr>
                <w:rFonts w:ascii="Times New Roman"/>
                <w:lang w:val="sv-SE"/>
              </w:rPr>
              <w:t xml:space="preserve"> </w:t>
            </w:r>
            <w:r w:rsidRPr="009646D7">
              <w:rPr>
                <w:rFonts w:ascii="Times New Roman"/>
                <w:spacing w:val="-1"/>
                <w:lang w:val="sv-SE"/>
              </w:rPr>
              <w:t>kap</w:t>
            </w:r>
            <w:r w:rsidRPr="009646D7">
              <w:rPr>
                <w:rFonts w:ascii="Times New Roman"/>
                <w:lang w:val="sv-SE"/>
              </w:rPr>
              <w:t xml:space="preserve"> </w:t>
            </w:r>
            <w:r w:rsidRPr="009646D7">
              <w:rPr>
                <w:rFonts w:ascii="Times New Roman"/>
                <w:spacing w:val="-2"/>
                <w:lang w:val="sv-SE"/>
              </w:rPr>
              <w:t>II</w:t>
            </w:r>
            <w:r w:rsidRPr="009646D7">
              <w:rPr>
                <w:rFonts w:ascii="Times New Roman"/>
                <w:spacing w:val="-5"/>
                <w:lang w:val="sv-SE"/>
              </w:rPr>
              <w:t xml:space="preserve"> </w:t>
            </w:r>
            <w:r w:rsidRPr="009646D7">
              <w:rPr>
                <w:rFonts w:ascii="Times New Roman"/>
                <w:spacing w:val="-1"/>
                <w:lang w:val="sv-SE"/>
              </w:rPr>
              <w:t xml:space="preserve">C1, 2006 </w:t>
            </w:r>
            <w:r w:rsidRPr="009646D7">
              <w:rPr>
                <w:rFonts w:ascii="Times New Roman"/>
                <w:spacing w:val="-1"/>
                <w:position w:val="10"/>
                <w:sz w:val="14"/>
                <w:lang w:val="sv-SE"/>
              </w:rPr>
              <w:t>1)</w:t>
            </w:r>
          </w:p>
        </w:tc>
        <w:tc>
          <w:tcPr>
            <w:tcW w:w="1701" w:type="dxa"/>
            <w:tcBorders>
              <w:top w:val="single" w:sz="7" w:space="0" w:color="000000"/>
              <w:left w:val="single" w:sz="7" w:space="0" w:color="000000"/>
              <w:bottom w:val="single" w:sz="7" w:space="0" w:color="000000"/>
              <w:right w:val="single" w:sz="7" w:space="0" w:color="000000"/>
            </w:tcBorders>
          </w:tcPr>
          <w:p w14:paraId="7075AEDC"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lang w:val="sv-SE"/>
              </w:rPr>
              <w:t>Kap 3.7</w:t>
            </w:r>
          </w:p>
        </w:tc>
      </w:tr>
      <w:tr w:rsidR="00120239" w:rsidRPr="009646D7" w14:paraId="2C29AFD8" w14:textId="77777777" w:rsidTr="006E7EC1">
        <w:trPr>
          <w:trHeight w:hRule="exact" w:val="334"/>
        </w:trPr>
        <w:tc>
          <w:tcPr>
            <w:tcW w:w="3885" w:type="dxa"/>
            <w:tcBorders>
              <w:top w:val="single" w:sz="7" w:space="0" w:color="000000"/>
              <w:left w:val="single" w:sz="7" w:space="0" w:color="000000"/>
              <w:bottom w:val="single" w:sz="7" w:space="0" w:color="000000"/>
              <w:right w:val="single" w:sz="7" w:space="0" w:color="000000"/>
            </w:tcBorders>
          </w:tcPr>
          <w:p w14:paraId="48E7079F" w14:textId="77777777" w:rsidR="00120239" w:rsidRPr="009646D7" w:rsidRDefault="00120239" w:rsidP="006E7EC1">
            <w:pPr>
              <w:pStyle w:val="TableParagraph"/>
              <w:spacing w:before="77"/>
              <w:ind w:left="70"/>
              <w:rPr>
                <w:rFonts w:ascii="Times New Roman" w:eastAsia="Times New Roman" w:hAnsi="Times New Roman" w:cs="Times New Roman"/>
                <w:lang w:val="sv-SE"/>
              </w:rPr>
            </w:pPr>
            <w:r w:rsidRPr="009646D7">
              <w:rPr>
                <w:rFonts w:ascii="Times New Roman" w:hAnsi="Times New Roman"/>
                <w:spacing w:val="-1"/>
                <w:lang w:val="sv-SE"/>
              </w:rPr>
              <w:t>Grobara</w:t>
            </w:r>
            <w:r w:rsidRPr="009646D7">
              <w:rPr>
                <w:rFonts w:ascii="Times New Roman" w:hAnsi="Times New Roman"/>
                <w:lang w:val="sv-SE"/>
              </w:rPr>
              <w:t xml:space="preserve"> frön och växtdelar</w:t>
            </w:r>
          </w:p>
        </w:tc>
        <w:tc>
          <w:tcPr>
            <w:tcW w:w="3260" w:type="dxa"/>
            <w:tcBorders>
              <w:top w:val="single" w:sz="7" w:space="0" w:color="000000"/>
              <w:left w:val="single" w:sz="7" w:space="0" w:color="000000"/>
              <w:bottom w:val="single" w:sz="7" w:space="0" w:color="000000"/>
              <w:right w:val="single" w:sz="7" w:space="0" w:color="000000"/>
            </w:tcBorders>
          </w:tcPr>
          <w:p w14:paraId="621C281D" w14:textId="77777777" w:rsidR="00120239" w:rsidRPr="009646D7" w:rsidRDefault="00120239" w:rsidP="006E7EC1">
            <w:pPr>
              <w:pStyle w:val="TableParagraph"/>
              <w:spacing w:before="52"/>
              <w:ind w:left="71"/>
              <w:rPr>
                <w:rFonts w:ascii="Times New Roman" w:eastAsia="Times New Roman" w:hAnsi="Times New Roman" w:cs="Times New Roman"/>
                <w:sz w:val="14"/>
                <w:szCs w:val="14"/>
                <w:lang w:val="sv-SE"/>
              </w:rPr>
            </w:pPr>
            <w:r w:rsidRPr="009646D7">
              <w:rPr>
                <w:rFonts w:ascii="Times New Roman"/>
                <w:spacing w:val="-1"/>
                <w:lang w:val="sv-SE"/>
              </w:rPr>
              <w:t>BGK</w:t>
            </w:r>
            <w:r w:rsidRPr="009646D7">
              <w:rPr>
                <w:rFonts w:ascii="Times New Roman"/>
                <w:lang w:val="sv-SE"/>
              </w:rPr>
              <w:t xml:space="preserve"> </w:t>
            </w:r>
            <w:r w:rsidRPr="009646D7">
              <w:rPr>
                <w:rFonts w:ascii="Times New Roman"/>
                <w:spacing w:val="-1"/>
                <w:lang w:val="sv-SE"/>
              </w:rPr>
              <w:t>kap</w:t>
            </w:r>
            <w:r w:rsidRPr="009646D7">
              <w:rPr>
                <w:rFonts w:ascii="Times New Roman"/>
                <w:lang w:val="sv-SE"/>
              </w:rPr>
              <w:t xml:space="preserve"> </w:t>
            </w:r>
            <w:r w:rsidRPr="009646D7">
              <w:rPr>
                <w:rFonts w:ascii="Times New Roman"/>
                <w:spacing w:val="-2"/>
                <w:lang w:val="sv-SE"/>
              </w:rPr>
              <w:t>IV</w:t>
            </w:r>
            <w:r w:rsidRPr="009646D7">
              <w:rPr>
                <w:rFonts w:ascii="Times New Roman"/>
                <w:lang w:val="sv-SE"/>
              </w:rPr>
              <w:t xml:space="preserve"> </w:t>
            </w:r>
            <w:r w:rsidRPr="009646D7">
              <w:rPr>
                <w:rFonts w:ascii="Times New Roman"/>
                <w:spacing w:val="-1"/>
                <w:lang w:val="sv-SE"/>
              </w:rPr>
              <w:t xml:space="preserve">B1, 2006 </w:t>
            </w:r>
            <w:r w:rsidRPr="009646D7">
              <w:rPr>
                <w:rFonts w:ascii="Times New Roman"/>
                <w:spacing w:val="-1"/>
                <w:position w:val="10"/>
                <w:sz w:val="14"/>
                <w:lang w:val="sv-SE"/>
              </w:rPr>
              <w:t>1)</w:t>
            </w:r>
          </w:p>
        </w:tc>
        <w:tc>
          <w:tcPr>
            <w:tcW w:w="1701" w:type="dxa"/>
            <w:tcBorders>
              <w:top w:val="single" w:sz="7" w:space="0" w:color="000000"/>
              <w:left w:val="single" w:sz="7" w:space="0" w:color="000000"/>
              <w:bottom w:val="single" w:sz="7" w:space="0" w:color="000000"/>
              <w:right w:val="single" w:sz="7" w:space="0" w:color="000000"/>
            </w:tcBorders>
          </w:tcPr>
          <w:p w14:paraId="6D3BDA11"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lang w:val="sv-SE"/>
              </w:rPr>
              <w:t>Kap 3.7</w:t>
            </w:r>
          </w:p>
        </w:tc>
      </w:tr>
      <w:tr w:rsidR="00120239" w:rsidRPr="009646D7" w14:paraId="17E09454" w14:textId="77777777" w:rsidTr="006E7EC1">
        <w:trPr>
          <w:trHeight w:hRule="exact" w:val="593"/>
        </w:trPr>
        <w:tc>
          <w:tcPr>
            <w:tcW w:w="3885" w:type="dxa"/>
            <w:tcBorders>
              <w:top w:val="single" w:sz="7" w:space="0" w:color="000000"/>
              <w:left w:val="single" w:sz="7" w:space="0" w:color="000000"/>
              <w:bottom w:val="single" w:sz="7" w:space="0" w:color="000000"/>
              <w:right w:val="single" w:sz="7" w:space="0" w:color="000000"/>
            </w:tcBorders>
          </w:tcPr>
          <w:p w14:paraId="564BBA13" w14:textId="77777777" w:rsidR="00120239" w:rsidRPr="009646D7" w:rsidRDefault="00120239" w:rsidP="006E7EC1">
            <w:pPr>
              <w:pStyle w:val="TableParagraph"/>
              <w:spacing w:before="77" w:line="245" w:lineRule="auto"/>
              <w:ind w:left="70" w:right="764"/>
              <w:rPr>
                <w:rFonts w:ascii="Times New Roman" w:eastAsia="Times New Roman" w:hAnsi="Times New Roman" w:cs="Times New Roman"/>
                <w:lang w:val="sv-SE"/>
              </w:rPr>
            </w:pPr>
            <w:r w:rsidRPr="009646D7">
              <w:rPr>
                <w:rFonts w:ascii="Times New Roman"/>
                <w:spacing w:val="-1"/>
                <w:lang w:val="sv-SE"/>
              </w:rPr>
              <w:t>Torrsubstanshalt</w:t>
            </w:r>
            <w:r w:rsidRPr="009646D7">
              <w:rPr>
                <w:rFonts w:ascii="Times New Roman"/>
                <w:spacing w:val="1"/>
                <w:lang w:val="sv-SE"/>
              </w:rPr>
              <w:t xml:space="preserve">, </w:t>
            </w:r>
            <w:r w:rsidRPr="009646D7">
              <w:rPr>
                <w:rFonts w:ascii="Times New Roman"/>
                <w:spacing w:val="-1"/>
                <w:lang w:val="sv-SE"/>
              </w:rPr>
              <w:t>TS-halt</w:t>
            </w:r>
          </w:p>
        </w:tc>
        <w:tc>
          <w:tcPr>
            <w:tcW w:w="3260" w:type="dxa"/>
            <w:tcBorders>
              <w:top w:val="single" w:sz="7" w:space="0" w:color="000000"/>
              <w:left w:val="single" w:sz="7" w:space="0" w:color="000000"/>
              <w:bottom w:val="single" w:sz="7" w:space="0" w:color="000000"/>
              <w:right w:val="single" w:sz="7" w:space="0" w:color="000000"/>
            </w:tcBorders>
          </w:tcPr>
          <w:p w14:paraId="322E451E"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spacing w:val="-1"/>
                <w:lang w:val="sv-SE"/>
              </w:rPr>
              <w:t xml:space="preserve">SS-EN </w:t>
            </w:r>
            <w:r w:rsidRPr="009646D7">
              <w:rPr>
                <w:rFonts w:ascii="Times New Roman"/>
                <w:lang w:val="sv-SE"/>
              </w:rPr>
              <w:t>12880</w:t>
            </w:r>
          </w:p>
          <w:p w14:paraId="341E5E0D" w14:textId="77777777" w:rsidR="00120239" w:rsidRPr="009646D7" w:rsidRDefault="00120239" w:rsidP="006E7EC1">
            <w:pPr>
              <w:pStyle w:val="TableParagraph"/>
              <w:spacing w:before="6"/>
              <w:ind w:left="71"/>
              <w:rPr>
                <w:rFonts w:ascii="Times New Roman" w:eastAsia="Times New Roman" w:hAnsi="Times New Roman" w:cs="Times New Roman"/>
                <w:strike/>
                <w:lang w:val="sv-SE"/>
              </w:rPr>
            </w:pPr>
          </w:p>
        </w:tc>
        <w:tc>
          <w:tcPr>
            <w:tcW w:w="1701" w:type="dxa"/>
            <w:tcBorders>
              <w:top w:val="single" w:sz="7" w:space="0" w:color="000000"/>
              <w:left w:val="single" w:sz="7" w:space="0" w:color="000000"/>
              <w:bottom w:val="single" w:sz="7" w:space="0" w:color="000000"/>
              <w:right w:val="single" w:sz="7" w:space="0" w:color="000000"/>
            </w:tcBorders>
          </w:tcPr>
          <w:p w14:paraId="0C0ADD83"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lang w:val="sv-SE"/>
              </w:rPr>
              <w:t>Kap 3.7 och 3.8</w:t>
            </w:r>
          </w:p>
        </w:tc>
      </w:tr>
      <w:tr w:rsidR="00120239" w:rsidRPr="009646D7" w14:paraId="0340D39C" w14:textId="77777777" w:rsidTr="006E7EC1">
        <w:trPr>
          <w:trHeight w:hRule="exact" w:val="687"/>
        </w:trPr>
        <w:tc>
          <w:tcPr>
            <w:tcW w:w="3885" w:type="dxa"/>
            <w:tcBorders>
              <w:top w:val="single" w:sz="7" w:space="0" w:color="000000"/>
              <w:left w:val="single" w:sz="7" w:space="0" w:color="000000"/>
              <w:bottom w:val="single" w:sz="7" w:space="0" w:color="000000"/>
              <w:right w:val="single" w:sz="7" w:space="0" w:color="000000"/>
            </w:tcBorders>
          </w:tcPr>
          <w:p w14:paraId="1DA714AA" w14:textId="77777777" w:rsidR="00120239" w:rsidRPr="009646D7" w:rsidRDefault="00120239" w:rsidP="006E7EC1">
            <w:pPr>
              <w:pStyle w:val="TableParagraph"/>
              <w:spacing w:before="77"/>
              <w:ind w:left="70"/>
              <w:rPr>
                <w:rFonts w:ascii="Times New Roman" w:eastAsia="Times New Roman" w:hAnsi="Times New Roman" w:cs="Times New Roman"/>
                <w:lang w:val="sv-SE"/>
              </w:rPr>
            </w:pPr>
            <w:r w:rsidRPr="009646D7">
              <w:rPr>
                <w:rFonts w:ascii="Times New Roman" w:hAnsi="Times New Roman"/>
                <w:spacing w:val="-1"/>
                <w:lang w:val="sv-SE"/>
              </w:rPr>
              <w:t>Organisk</w:t>
            </w:r>
            <w:r w:rsidRPr="009646D7">
              <w:rPr>
                <w:rFonts w:ascii="Times New Roman" w:hAnsi="Times New Roman"/>
                <w:spacing w:val="-2"/>
                <w:lang w:val="sv-SE"/>
              </w:rPr>
              <w:t xml:space="preserve"> </w:t>
            </w:r>
            <w:r w:rsidRPr="009646D7">
              <w:rPr>
                <w:rFonts w:ascii="Times New Roman" w:hAnsi="Times New Roman"/>
                <w:spacing w:val="-1"/>
                <w:lang w:val="sv-SE"/>
              </w:rPr>
              <w:t>substans.</w:t>
            </w:r>
            <w:r w:rsidRPr="009646D7">
              <w:rPr>
                <w:rFonts w:ascii="Times New Roman" w:hAnsi="Times New Roman"/>
                <w:spacing w:val="1"/>
                <w:lang w:val="sv-SE"/>
              </w:rPr>
              <w:t xml:space="preserve"> </w:t>
            </w:r>
            <w:r w:rsidRPr="009646D7">
              <w:rPr>
                <w:rFonts w:ascii="Times New Roman" w:hAnsi="Times New Roman"/>
                <w:spacing w:val="-1"/>
                <w:lang w:val="sv-SE"/>
              </w:rPr>
              <w:t>Mäts som glödgnings-förlust</w:t>
            </w:r>
            <w:r w:rsidRPr="009646D7">
              <w:rPr>
                <w:rFonts w:ascii="Times New Roman" w:hAnsi="Times New Roman"/>
                <w:spacing w:val="1"/>
                <w:lang w:val="sv-SE"/>
              </w:rPr>
              <w:t xml:space="preserve"> </w:t>
            </w:r>
            <w:r w:rsidRPr="009646D7">
              <w:rPr>
                <w:rFonts w:ascii="Times New Roman" w:hAnsi="Times New Roman"/>
                <w:lang w:val="sv-SE"/>
              </w:rPr>
              <w:t xml:space="preserve">i </w:t>
            </w:r>
            <w:r w:rsidRPr="009646D7">
              <w:rPr>
                <w:rFonts w:ascii="Times New Roman"/>
                <w:lang w:val="sv-SE"/>
              </w:rPr>
              <w:t>vikt-% av</w:t>
            </w:r>
            <w:r w:rsidRPr="009646D7">
              <w:rPr>
                <w:rFonts w:ascii="Times New Roman"/>
                <w:spacing w:val="-2"/>
                <w:lang w:val="sv-SE"/>
              </w:rPr>
              <w:t xml:space="preserve"> </w:t>
            </w:r>
            <w:r w:rsidRPr="009646D7">
              <w:rPr>
                <w:rFonts w:ascii="Times New Roman"/>
                <w:lang w:val="sv-SE"/>
              </w:rPr>
              <w:t>TS</w:t>
            </w:r>
          </w:p>
        </w:tc>
        <w:tc>
          <w:tcPr>
            <w:tcW w:w="3260" w:type="dxa"/>
            <w:tcBorders>
              <w:top w:val="single" w:sz="7" w:space="0" w:color="000000"/>
              <w:left w:val="single" w:sz="7" w:space="0" w:color="000000"/>
              <w:bottom w:val="single" w:sz="7" w:space="0" w:color="000000"/>
              <w:right w:val="single" w:sz="7" w:space="0" w:color="000000"/>
            </w:tcBorders>
          </w:tcPr>
          <w:p w14:paraId="2DD06F70"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spacing w:val="-2"/>
                <w:lang w:val="sv-SE"/>
              </w:rPr>
              <w:t xml:space="preserve">SS-EN </w:t>
            </w:r>
            <w:r w:rsidRPr="009646D7">
              <w:rPr>
                <w:rFonts w:ascii="Times New Roman"/>
                <w:spacing w:val="-1"/>
                <w:lang w:val="sv-SE"/>
              </w:rPr>
              <w:t>12879</w:t>
            </w:r>
          </w:p>
        </w:tc>
        <w:tc>
          <w:tcPr>
            <w:tcW w:w="1701" w:type="dxa"/>
            <w:tcBorders>
              <w:top w:val="single" w:sz="7" w:space="0" w:color="000000"/>
              <w:left w:val="single" w:sz="7" w:space="0" w:color="000000"/>
              <w:bottom w:val="single" w:sz="7" w:space="0" w:color="000000"/>
              <w:right w:val="single" w:sz="7" w:space="0" w:color="000000"/>
            </w:tcBorders>
          </w:tcPr>
          <w:p w14:paraId="304FDF93"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lang w:val="sv-SE"/>
              </w:rPr>
              <w:t>Kap 3.7 och 3.8</w:t>
            </w:r>
          </w:p>
        </w:tc>
      </w:tr>
      <w:tr w:rsidR="00120239" w:rsidRPr="009646D7" w14:paraId="1EDB4BB3" w14:textId="77777777" w:rsidTr="006E7EC1">
        <w:trPr>
          <w:trHeight w:hRule="exact" w:val="366"/>
        </w:trPr>
        <w:tc>
          <w:tcPr>
            <w:tcW w:w="3885" w:type="dxa"/>
            <w:tcBorders>
              <w:top w:val="single" w:sz="7" w:space="0" w:color="000000"/>
              <w:left w:val="single" w:sz="7" w:space="0" w:color="000000"/>
              <w:bottom w:val="single" w:sz="7" w:space="0" w:color="000000"/>
              <w:right w:val="single" w:sz="7" w:space="0" w:color="000000"/>
            </w:tcBorders>
          </w:tcPr>
          <w:p w14:paraId="6902CCE7" w14:textId="77777777" w:rsidR="00120239" w:rsidRPr="009646D7" w:rsidRDefault="00120239" w:rsidP="006E7EC1">
            <w:pPr>
              <w:pStyle w:val="TableParagraph"/>
              <w:spacing w:before="77"/>
              <w:ind w:left="70"/>
              <w:rPr>
                <w:rFonts w:ascii="Times New Roman" w:eastAsia="Times New Roman" w:hAnsi="Times New Roman" w:cs="Times New Roman"/>
                <w:lang w:val="sv-SE"/>
              </w:rPr>
            </w:pPr>
            <w:r w:rsidRPr="009646D7">
              <w:rPr>
                <w:rFonts w:ascii="Times New Roman" w:hAnsi="Times New Roman"/>
                <w:spacing w:val="-1"/>
                <w:lang w:val="sv-SE"/>
              </w:rPr>
              <w:t>Totalkväve</w:t>
            </w:r>
          </w:p>
        </w:tc>
        <w:tc>
          <w:tcPr>
            <w:tcW w:w="3260" w:type="dxa"/>
            <w:tcBorders>
              <w:top w:val="single" w:sz="7" w:space="0" w:color="000000"/>
              <w:left w:val="single" w:sz="7" w:space="0" w:color="000000"/>
              <w:bottom w:val="single" w:sz="7" w:space="0" w:color="000000"/>
              <w:right w:val="single" w:sz="7" w:space="0" w:color="000000"/>
            </w:tcBorders>
          </w:tcPr>
          <w:p w14:paraId="2B7BB3D5" w14:textId="77777777" w:rsidR="00120239" w:rsidRPr="009646D7" w:rsidRDefault="00120239" w:rsidP="006E7EC1">
            <w:pPr>
              <w:pStyle w:val="TableParagraph"/>
              <w:spacing w:before="77" w:line="245" w:lineRule="auto"/>
              <w:ind w:left="71" w:right="321"/>
              <w:rPr>
                <w:rFonts w:ascii="Times New Roman" w:eastAsia="Times New Roman" w:hAnsi="Times New Roman" w:cs="Times New Roman"/>
                <w:lang w:val="sv-SE"/>
              </w:rPr>
            </w:pPr>
            <w:proofErr w:type="spellStart"/>
            <w:r w:rsidRPr="009646D7">
              <w:rPr>
                <w:rFonts w:ascii="Times New Roman"/>
                <w:lang w:val="sv-SE"/>
              </w:rPr>
              <w:t>Kjeldahl</w:t>
            </w:r>
            <w:proofErr w:type="spellEnd"/>
            <w:r w:rsidRPr="009646D7">
              <w:rPr>
                <w:rFonts w:ascii="Times New Roman"/>
                <w:spacing w:val="1"/>
                <w:lang w:val="sv-SE"/>
              </w:rPr>
              <w:t xml:space="preserve"> SS-</w:t>
            </w:r>
            <w:r w:rsidRPr="009646D7">
              <w:rPr>
                <w:rFonts w:ascii="Times New Roman"/>
                <w:lang w:val="sv-SE"/>
              </w:rPr>
              <w:t>EN</w:t>
            </w:r>
            <w:r w:rsidRPr="009646D7">
              <w:rPr>
                <w:rFonts w:ascii="Times New Roman"/>
                <w:spacing w:val="-2"/>
                <w:lang w:val="sv-SE"/>
              </w:rPr>
              <w:t xml:space="preserve"> </w:t>
            </w:r>
            <w:r w:rsidRPr="009646D7">
              <w:rPr>
                <w:rFonts w:ascii="Times New Roman"/>
                <w:lang w:val="sv-SE"/>
              </w:rPr>
              <w:t xml:space="preserve">13342 </w:t>
            </w:r>
          </w:p>
        </w:tc>
        <w:tc>
          <w:tcPr>
            <w:tcW w:w="1701" w:type="dxa"/>
            <w:tcBorders>
              <w:top w:val="single" w:sz="7" w:space="0" w:color="000000"/>
              <w:left w:val="single" w:sz="7" w:space="0" w:color="000000"/>
              <w:bottom w:val="single" w:sz="7" w:space="0" w:color="000000"/>
              <w:right w:val="single" w:sz="7" w:space="0" w:color="000000"/>
            </w:tcBorders>
          </w:tcPr>
          <w:p w14:paraId="43AEAACD"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lang w:val="sv-SE"/>
              </w:rPr>
              <w:t>Kap 3.8</w:t>
            </w:r>
          </w:p>
        </w:tc>
      </w:tr>
      <w:tr w:rsidR="00120239" w:rsidRPr="009646D7" w14:paraId="18C694B3" w14:textId="77777777" w:rsidTr="006E7EC1">
        <w:trPr>
          <w:trHeight w:hRule="exact" w:val="593"/>
        </w:trPr>
        <w:tc>
          <w:tcPr>
            <w:tcW w:w="3885" w:type="dxa"/>
            <w:tcBorders>
              <w:top w:val="single" w:sz="7" w:space="0" w:color="000000"/>
              <w:left w:val="single" w:sz="7" w:space="0" w:color="000000"/>
              <w:bottom w:val="single" w:sz="7" w:space="0" w:color="000000"/>
              <w:right w:val="single" w:sz="7" w:space="0" w:color="000000"/>
            </w:tcBorders>
          </w:tcPr>
          <w:p w14:paraId="5DF3C19B" w14:textId="77777777" w:rsidR="00120239" w:rsidRPr="009646D7" w:rsidRDefault="00120239" w:rsidP="006E7EC1">
            <w:pPr>
              <w:pStyle w:val="TableParagraph"/>
              <w:spacing w:before="77" w:line="246" w:lineRule="auto"/>
              <w:ind w:left="70" w:right="559"/>
              <w:rPr>
                <w:rFonts w:ascii="Times New Roman" w:eastAsia="Times New Roman" w:hAnsi="Times New Roman" w:cs="Times New Roman"/>
                <w:lang w:val="sv-SE"/>
              </w:rPr>
            </w:pPr>
            <w:r w:rsidRPr="009646D7">
              <w:rPr>
                <w:rFonts w:ascii="Times New Roman" w:hAnsi="Times New Roman"/>
                <w:spacing w:val="-2"/>
                <w:lang w:val="sv-SE"/>
              </w:rPr>
              <w:t>Ammoniumkväve</w:t>
            </w:r>
            <w:r w:rsidRPr="009646D7">
              <w:rPr>
                <w:rFonts w:ascii="Times New Roman" w:hAnsi="Times New Roman"/>
                <w:lang w:val="sv-SE"/>
              </w:rPr>
              <w:t xml:space="preserve"> och nitrat</w:t>
            </w:r>
            <w:r w:rsidRPr="009646D7">
              <w:rPr>
                <w:rFonts w:ascii="Times New Roman" w:hAnsi="Times New Roman"/>
                <w:spacing w:val="-2"/>
                <w:lang w:val="sv-SE"/>
              </w:rPr>
              <w:t>kväve</w:t>
            </w:r>
          </w:p>
        </w:tc>
        <w:tc>
          <w:tcPr>
            <w:tcW w:w="3260" w:type="dxa"/>
            <w:tcBorders>
              <w:top w:val="single" w:sz="7" w:space="0" w:color="000000"/>
              <w:left w:val="single" w:sz="7" w:space="0" w:color="000000"/>
              <w:bottom w:val="single" w:sz="7" w:space="0" w:color="000000"/>
              <w:right w:val="single" w:sz="7" w:space="0" w:color="000000"/>
            </w:tcBorders>
          </w:tcPr>
          <w:p w14:paraId="6B573E42"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spacing w:val="-1"/>
                <w:lang w:val="sv-SE"/>
              </w:rPr>
              <w:t>SS-</w:t>
            </w:r>
            <w:r w:rsidRPr="009646D7">
              <w:rPr>
                <w:rFonts w:ascii="Times New Roman"/>
                <w:lang w:val="sv-SE"/>
              </w:rPr>
              <w:t>EN</w:t>
            </w:r>
            <w:r w:rsidRPr="009646D7">
              <w:rPr>
                <w:rFonts w:ascii="Times New Roman"/>
                <w:spacing w:val="-2"/>
                <w:lang w:val="sv-SE"/>
              </w:rPr>
              <w:t xml:space="preserve"> </w:t>
            </w:r>
            <w:r w:rsidRPr="009646D7">
              <w:rPr>
                <w:rFonts w:ascii="Times New Roman"/>
                <w:lang w:val="sv-SE"/>
              </w:rPr>
              <w:t>13651 efter</w:t>
            </w:r>
            <w:r w:rsidRPr="009646D7">
              <w:rPr>
                <w:rFonts w:ascii="Times New Roman"/>
                <w:spacing w:val="1"/>
                <w:lang w:val="sv-SE"/>
              </w:rPr>
              <w:t xml:space="preserve"> </w:t>
            </w:r>
            <w:r w:rsidRPr="009646D7">
              <w:rPr>
                <w:rFonts w:ascii="Times New Roman"/>
                <w:spacing w:val="-1"/>
                <w:lang w:val="sv-SE"/>
              </w:rPr>
              <w:t>CAT</w:t>
            </w:r>
          </w:p>
          <w:p w14:paraId="0CFC59D9" w14:textId="77777777" w:rsidR="00120239" w:rsidRPr="009646D7" w:rsidRDefault="00120239" w:rsidP="006E7EC1">
            <w:pPr>
              <w:pStyle w:val="TableParagraph"/>
              <w:spacing w:before="6"/>
              <w:ind w:left="71"/>
              <w:rPr>
                <w:rFonts w:ascii="Times New Roman" w:eastAsia="Times New Roman" w:hAnsi="Times New Roman" w:cs="Times New Roman"/>
                <w:lang w:val="sv-SE"/>
              </w:rPr>
            </w:pPr>
            <w:r w:rsidRPr="009646D7">
              <w:rPr>
                <w:rFonts w:ascii="Times New Roman"/>
                <w:spacing w:val="-1"/>
                <w:lang w:val="sv-SE"/>
              </w:rPr>
              <w:t>extraktion</w:t>
            </w:r>
          </w:p>
        </w:tc>
        <w:tc>
          <w:tcPr>
            <w:tcW w:w="1701" w:type="dxa"/>
            <w:tcBorders>
              <w:top w:val="single" w:sz="7" w:space="0" w:color="000000"/>
              <w:left w:val="single" w:sz="7" w:space="0" w:color="000000"/>
              <w:bottom w:val="single" w:sz="7" w:space="0" w:color="000000"/>
              <w:right w:val="single" w:sz="7" w:space="0" w:color="000000"/>
            </w:tcBorders>
          </w:tcPr>
          <w:p w14:paraId="480F94A7"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lang w:val="sv-SE"/>
              </w:rPr>
              <w:t>Kap 3.8</w:t>
            </w:r>
          </w:p>
        </w:tc>
      </w:tr>
      <w:tr w:rsidR="00120239" w:rsidRPr="009646D7" w14:paraId="515F67F9" w14:textId="77777777" w:rsidTr="006E7EC1">
        <w:trPr>
          <w:trHeight w:hRule="exact" w:val="334"/>
        </w:trPr>
        <w:tc>
          <w:tcPr>
            <w:tcW w:w="3885" w:type="dxa"/>
            <w:tcBorders>
              <w:top w:val="single" w:sz="7" w:space="0" w:color="000000"/>
              <w:left w:val="single" w:sz="7" w:space="0" w:color="000000"/>
              <w:bottom w:val="single" w:sz="7" w:space="0" w:color="000000"/>
              <w:right w:val="single" w:sz="7" w:space="0" w:color="000000"/>
            </w:tcBorders>
          </w:tcPr>
          <w:p w14:paraId="15435C30" w14:textId="77777777" w:rsidR="00120239" w:rsidRPr="009646D7" w:rsidRDefault="00120239" w:rsidP="006E7EC1">
            <w:pPr>
              <w:pStyle w:val="TableParagraph"/>
              <w:spacing w:before="77"/>
              <w:ind w:left="70"/>
              <w:rPr>
                <w:rFonts w:ascii="Times New Roman" w:eastAsia="Times New Roman" w:hAnsi="Times New Roman" w:cs="Times New Roman"/>
                <w:lang w:val="sv-SE"/>
              </w:rPr>
            </w:pPr>
            <w:r w:rsidRPr="009646D7">
              <w:rPr>
                <w:rFonts w:ascii="Times New Roman"/>
                <w:lang w:val="sv-SE"/>
              </w:rPr>
              <w:t>Totalfosfor</w:t>
            </w:r>
          </w:p>
        </w:tc>
        <w:tc>
          <w:tcPr>
            <w:tcW w:w="3260" w:type="dxa"/>
            <w:tcBorders>
              <w:top w:val="single" w:sz="7" w:space="0" w:color="000000"/>
              <w:left w:val="single" w:sz="7" w:space="0" w:color="000000"/>
              <w:bottom w:val="single" w:sz="7" w:space="0" w:color="000000"/>
              <w:right w:val="single" w:sz="7" w:space="0" w:color="000000"/>
            </w:tcBorders>
          </w:tcPr>
          <w:p w14:paraId="54346A03" w14:textId="77777777" w:rsidR="00120239" w:rsidRPr="009646D7" w:rsidRDefault="00120239" w:rsidP="006E7EC1">
            <w:pPr>
              <w:pStyle w:val="TableParagraph"/>
              <w:spacing w:before="17"/>
              <w:ind w:left="71"/>
              <w:rPr>
                <w:rFonts w:ascii="Times New Roman" w:eastAsia="Times New Roman" w:hAnsi="Times New Roman" w:cs="Times New Roman"/>
                <w:lang w:val="sv-SE"/>
              </w:rPr>
            </w:pPr>
            <w:r w:rsidRPr="009646D7">
              <w:rPr>
                <w:rFonts w:ascii="Times New Roman"/>
                <w:lang w:val="sv-SE"/>
              </w:rPr>
              <w:t>SS</w:t>
            </w:r>
            <w:r w:rsidRPr="009646D7">
              <w:rPr>
                <w:rFonts w:ascii="Times New Roman"/>
                <w:spacing w:val="-1"/>
                <w:lang w:val="sv-SE"/>
              </w:rPr>
              <w:t xml:space="preserve"> </w:t>
            </w:r>
            <w:r w:rsidRPr="009646D7">
              <w:rPr>
                <w:rFonts w:ascii="Times New Roman"/>
                <w:lang w:val="sv-SE"/>
              </w:rPr>
              <w:t xml:space="preserve">028150 </w:t>
            </w:r>
            <w:r w:rsidRPr="009646D7">
              <w:rPr>
                <w:rFonts w:ascii="Times New Roman"/>
                <w:spacing w:val="-2"/>
                <w:lang w:val="sv-SE"/>
              </w:rPr>
              <w:t>ICP-AES</w:t>
            </w:r>
          </w:p>
        </w:tc>
        <w:tc>
          <w:tcPr>
            <w:tcW w:w="1701" w:type="dxa"/>
            <w:tcBorders>
              <w:top w:val="single" w:sz="7" w:space="0" w:color="000000"/>
              <w:left w:val="single" w:sz="7" w:space="0" w:color="000000"/>
              <w:bottom w:val="single" w:sz="7" w:space="0" w:color="000000"/>
              <w:right w:val="single" w:sz="7" w:space="0" w:color="000000"/>
            </w:tcBorders>
          </w:tcPr>
          <w:p w14:paraId="79D3E75A"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lang w:val="sv-SE"/>
              </w:rPr>
              <w:t>Kap 3.8</w:t>
            </w:r>
          </w:p>
        </w:tc>
      </w:tr>
      <w:tr w:rsidR="00120239" w:rsidRPr="009646D7" w14:paraId="0FB64FD8" w14:textId="77777777" w:rsidTr="006E7EC1">
        <w:trPr>
          <w:trHeight w:hRule="exact" w:val="533"/>
        </w:trPr>
        <w:tc>
          <w:tcPr>
            <w:tcW w:w="3885" w:type="dxa"/>
            <w:tcBorders>
              <w:top w:val="single" w:sz="7" w:space="0" w:color="000000"/>
              <w:left w:val="single" w:sz="7" w:space="0" w:color="000000"/>
              <w:bottom w:val="single" w:sz="7" w:space="0" w:color="000000"/>
              <w:right w:val="single" w:sz="7" w:space="0" w:color="000000"/>
            </w:tcBorders>
          </w:tcPr>
          <w:p w14:paraId="54249419" w14:textId="77777777" w:rsidR="00120239" w:rsidRPr="009646D7" w:rsidRDefault="00120239" w:rsidP="006E7EC1">
            <w:pPr>
              <w:pStyle w:val="TableParagraph"/>
              <w:spacing w:before="52"/>
              <w:ind w:left="70"/>
              <w:rPr>
                <w:rFonts w:ascii="Times New Roman" w:eastAsia="Times New Roman" w:hAnsi="Times New Roman" w:cs="Times New Roman"/>
                <w:sz w:val="14"/>
                <w:szCs w:val="14"/>
                <w:lang w:val="sv-SE"/>
              </w:rPr>
            </w:pPr>
            <w:r w:rsidRPr="009646D7">
              <w:rPr>
                <w:rFonts w:ascii="Times New Roman" w:hAnsi="Times New Roman"/>
                <w:spacing w:val="-1"/>
                <w:lang w:val="sv-SE"/>
              </w:rPr>
              <w:t>Fosfor,</w:t>
            </w:r>
            <w:r w:rsidRPr="009646D7">
              <w:rPr>
                <w:rFonts w:ascii="Times New Roman" w:hAnsi="Times New Roman"/>
                <w:spacing w:val="-2"/>
                <w:lang w:val="sv-SE"/>
              </w:rPr>
              <w:t xml:space="preserve"> </w:t>
            </w:r>
            <w:r w:rsidRPr="009646D7">
              <w:rPr>
                <w:rFonts w:ascii="Times New Roman" w:hAnsi="Times New Roman"/>
                <w:lang w:val="sv-SE"/>
              </w:rPr>
              <w:t xml:space="preserve">lättlöslig </w:t>
            </w:r>
          </w:p>
        </w:tc>
        <w:tc>
          <w:tcPr>
            <w:tcW w:w="3260" w:type="dxa"/>
            <w:tcBorders>
              <w:top w:val="single" w:sz="7" w:space="0" w:color="000000"/>
              <w:left w:val="single" w:sz="7" w:space="0" w:color="000000"/>
              <w:bottom w:val="single" w:sz="7" w:space="0" w:color="000000"/>
              <w:right w:val="single" w:sz="7" w:space="0" w:color="000000"/>
            </w:tcBorders>
          </w:tcPr>
          <w:p w14:paraId="1A52585A" w14:textId="77777777" w:rsidR="00120239" w:rsidRPr="009646D7" w:rsidRDefault="00120239" w:rsidP="006E7EC1">
            <w:pPr>
              <w:pStyle w:val="TableParagraph"/>
              <w:spacing w:before="17"/>
              <w:ind w:left="71"/>
              <w:rPr>
                <w:rFonts w:ascii="Times New Roman" w:eastAsia="Times New Roman" w:hAnsi="Times New Roman" w:cs="Times New Roman"/>
                <w:lang w:val="sv-SE"/>
              </w:rPr>
            </w:pPr>
            <w:r w:rsidRPr="009646D7">
              <w:rPr>
                <w:rFonts w:ascii="Times New Roman"/>
                <w:lang w:val="sv-SE"/>
              </w:rPr>
              <w:t>SS-EN</w:t>
            </w:r>
            <w:r w:rsidRPr="009646D7">
              <w:rPr>
                <w:rFonts w:ascii="Times New Roman"/>
                <w:spacing w:val="-2"/>
                <w:lang w:val="sv-SE"/>
              </w:rPr>
              <w:t xml:space="preserve"> </w:t>
            </w:r>
            <w:r w:rsidRPr="009646D7">
              <w:rPr>
                <w:rFonts w:ascii="Times New Roman"/>
                <w:lang w:val="sv-SE"/>
              </w:rPr>
              <w:t>13651 efter</w:t>
            </w:r>
            <w:r w:rsidRPr="009646D7">
              <w:rPr>
                <w:rFonts w:ascii="Times New Roman"/>
                <w:spacing w:val="1"/>
                <w:lang w:val="sv-SE"/>
              </w:rPr>
              <w:t xml:space="preserve"> </w:t>
            </w:r>
            <w:r w:rsidRPr="009646D7">
              <w:rPr>
                <w:rFonts w:ascii="Times New Roman"/>
                <w:spacing w:val="-1"/>
                <w:lang w:val="sv-SE"/>
              </w:rPr>
              <w:t>CAT</w:t>
            </w:r>
          </w:p>
          <w:p w14:paraId="6414434B" w14:textId="77777777" w:rsidR="00120239" w:rsidRPr="009646D7" w:rsidRDefault="00120239" w:rsidP="006E7EC1">
            <w:pPr>
              <w:pStyle w:val="TableParagraph"/>
              <w:spacing w:before="6"/>
              <w:ind w:left="71"/>
              <w:rPr>
                <w:rFonts w:ascii="Times New Roman" w:eastAsia="Times New Roman" w:hAnsi="Times New Roman" w:cs="Times New Roman"/>
                <w:lang w:val="sv-SE"/>
              </w:rPr>
            </w:pPr>
            <w:r w:rsidRPr="009646D7">
              <w:rPr>
                <w:rFonts w:ascii="Times New Roman"/>
                <w:spacing w:val="-1"/>
                <w:lang w:val="sv-SE"/>
              </w:rPr>
              <w:t xml:space="preserve">Extraktion </w:t>
            </w:r>
            <w:r w:rsidRPr="009646D7">
              <w:rPr>
                <w:rFonts w:ascii="Times New Roman"/>
                <w:spacing w:val="-1"/>
                <w:vertAlign w:val="superscript"/>
                <w:lang w:val="sv-SE"/>
              </w:rPr>
              <w:t>2)</w:t>
            </w:r>
          </w:p>
        </w:tc>
        <w:tc>
          <w:tcPr>
            <w:tcW w:w="1701" w:type="dxa"/>
            <w:tcBorders>
              <w:top w:val="single" w:sz="7" w:space="0" w:color="000000"/>
              <w:left w:val="single" w:sz="7" w:space="0" w:color="000000"/>
              <w:bottom w:val="single" w:sz="7" w:space="0" w:color="000000"/>
              <w:right w:val="single" w:sz="7" w:space="0" w:color="000000"/>
            </w:tcBorders>
          </w:tcPr>
          <w:p w14:paraId="786682D6"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lang w:val="sv-SE"/>
              </w:rPr>
              <w:t>Kap 3.8</w:t>
            </w:r>
          </w:p>
        </w:tc>
      </w:tr>
      <w:tr w:rsidR="00120239" w:rsidRPr="009646D7" w14:paraId="4FEEBCA8" w14:textId="77777777" w:rsidTr="006E7EC1">
        <w:trPr>
          <w:trHeight w:hRule="exact" w:val="593"/>
        </w:trPr>
        <w:tc>
          <w:tcPr>
            <w:tcW w:w="3885" w:type="dxa"/>
            <w:tcBorders>
              <w:top w:val="single" w:sz="7" w:space="0" w:color="000000"/>
              <w:left w:val="single" w:sz="7" w:space="0" w:color="000000"/>
              <w:bottom w:val="single" w:sz="7" w:space="0" w:color="000000"/>
              <w:right w:val="single" w:sz="7" w:space="0" w:color="000000"/>
            </w:tcBorders>
          </w:tcPr>
          <w:p w14:paraId="6021CDEF" w14:textId="77777777" w:rsidR="00120239" w:rsidRPr="009646D7" w:rsidRDefault="00120239" w:rsidP="006E7EC1">
            <w:pPr>
              <w:pStyle w:val="TableParagraph"/>
              <w:spacing w:before="77" w:line="245" w:lineRule="auto"/>
              <w:ind w:left="70" w:right="240"/>
              <w:rPr>
                <w:rFonts w:ascii="Times New Roman" w:eastAsia="Times New Roman" w:hAnsi="Times New Roman" w:cs="Times New Roman"/>
                <w:lang w:val="sv-SE"/>
              </w:rPr>
            </w:pPr>
            <w:r w:rsidRPr="009646D7">
              <w:rPr>
                <w:rFonts w:ascii="Times New Roman"/>
                <w:spacing w:val="-1"/>
                <w:lang w:val="sv-SE"/>
              </w:rPr>
              <w:t>Kalium,</w:t>
            </w:r>
            <w:r w:rsidRPr="009646D7">
              <w:rPr>
                <w:rFonts w:ascii="Times New Roman"/>
                <w:lang w:val="sv-SE"/>
              </w:rPr>
              <w:t xml:space="preserve"> </w:t>
            </w:r>
            <w:r w:rsidRPr="009646D7">
              <w:rPr>
                <w:rFonts w:ascii="Times New Roman"/>
                <w:spacing w:val="-1"/>
                <w:lang w:val="sv-SE"/>
              </w:rPr>
              <w:t>magnesium,</w:t>
            </w:r>
            <w:r w:rsidRPr="009646D7">
              <w:rPr>
                <w:rFonts w:ascii="Times New Roman"/>
                <w:lang w:val="sv-SE"/>
              </w:rPr>
              <w:t xml:space="preserve"> </w:t>
            </w:r>
            <w:r w:rsidRPr="009646D7">
              <w:rPr>
                <w:rFonts w:ascii="Times New Roman"/>
                <w:spacing w:val="-1"/>
                <w:lang w:val="sv-SE"/>
              </w:rPr>
              <w:t>svavel</w:t>
            </w:r>
            <w:r w:rsidRPr="009646D7">
              <w:rPr>
                <w:rFonts w:ascii="Times New Roman"/>
                <w:spacing w:val="30"/>
                <w:lang w:val="sv-SE"/>
              </w:rPr>
              <w:t xml:space="preserve"> </w:t>
            </w:r>
            <w:r w:rsidRPr="009646D7">
              <w:rPr>
                <w:rFonts w:ascii="Times New Roman"/>
                <w:lang w:val="sv-SE"/>
              </w:rPr>
              <w:t>och kalcium</w:t>
            </w:r>
          </w:p>
        </w:tc>
        <w:tc>
          <w:tcPr>
            <w:tcW w:w="3260" w:type="dxa"/>
            <w:tcBorders>
              <w:top w:val="single" w:sz="7" w:space="0" w:color="000000"/>
              <w:left w:val="single" w:sz="7" w:space="0" w:color="000000"/>
              <w:bottom w:val="single" w:sz="7" w:space="0" w:color="000000"/>
              <w:right w:val="single" w:sz="7" w:space="0" w:color="000000"/>
            </w:tcBorders>
          </w:tcPr>
          <w:p w14:paraId="0BE63A12"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spacing w:val="-1"/>
                <w:lang w:val="sv-SE"/>
              </w:rPr>
              <w:t xml:space="preserve">SS </w:t>
            </w:r>
            <w:r w:rsidRPr="009646D7">
              <w:rPr>
                <w:rFonts w:ascii="Times New Roman"/>
                <w:lang w:val="sv-SE"/>
              </w:rPr>
              <w:t xml:space="preserve">028150 </w:t>
            </w:r>
            <w:r w:rsidRPr="009646D7">
              <w:rPr>
                <w:rFonts w:ascii="Times New Roman"/>
                <w:spacing w:val="-2"/>
                <w:lang w:val="sv-SE"/>
              </w:rPr>
              <w:t>ICP-AES</w:t>
            </w:r>
          </w:p>
        </w:tc>
        <w:tc>
          <w:tcPr>
            <w:tcW w:w="1701" w:type="dxa"/>
            <w:tcBorders>
              <w:top w:val="single" w:sz="7" w:space="0" w:color="000000"/>
              <w:left w:val="single" w:sz="7" w:space="0" w:color="000000"/>
              <w:bottom w:val="single" w:sz="7" w:space="0" w:color="000000"/>
              <w:right w:val="single" w:sz="7" w:space="0" w:color="000000"/>
            </w:tcBorders>
          </w:tcPr>
          <w:p w14:paraId="1A4E7BC4"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lang w:val="sv-SE"/>
              </w:rPr>
              <w:t>Kap 3.8</w:t>
            </w:r>
          </w:p>
        </w:tc>
      </w:tr>
      <w:tr w:rsidR="00120239" w:rsidRPr="009646D7" w14:paraId="12D51208" w14:textId="77777777" w:rsidTr="006E7EC1">
        <w:trPr>
          <w:trHeight w:hRule="exact" w:val="361"/>
        </w:trPr>
        <w:tc>
          <w:tcPr>
            <w:tcW w:w="3885" w:type="dxa"/>
            <w:tcBorders>
              <w:top w:val="single" w:sz="7" w:space="0" w:color="000000"/>
              <w:left w:val="single" w:sz="7" w:space="0" w:color="000000"/>
              <w:bottom w:val="single" w:sz="7" w:space="0" w:color="000000"/>
              <w:right w:val="single" w:sz="7" w:space="0" w:color="000000"/>
            </w:tcBorders>
          </w:tcPr>
          <w:p w14:paraId="14C86A8D" w14:textId="77777777" w:rsidR="00120239" w:rsidRPr="009646D7" w:rsidRDefault="00120239" w:rsidP="006E7EC1">
            <w:pPr>
              <w:pStyle w:val="TableParagraph"/>
              <w:spacing w:before="77"/>
              <w:ind w:left="70"/>
              <w:rPr>
                <w:rFonts w:ascii="Times New Roman" w:eastAsia="Times New Roman" w:hAnsi="Times New Roman" w:cs="Times New Roman"/>
                <w:lang w:val="sv-SE"/>
              </w:rPr>
            </w:pPr>
            <w:r w:rsidRPr="009646D7">
              <w:rPr>
                <w:rFonts w:ascii="Times New Roman" w:hAnsi="Times New Roman"/>
                <w:lang w:val="sv-SE"/>
              </w:rPr>
              <w:t>pH</w:t>
            </w:r>
            <w:r w:rsidRPr="009646D7">
              <w:rPr>
                <w:rFonts w:ascii="Times New Roman" w:hAnsi="Times New Roman"/>
                <w:spacing w:val="-1"/>
                <w:lang w:val="sv-SE"/>
              </w:rPr>
              <w:t xml:space="preserve">, </w:t>
            </w:r>
            <w:r w:rsidRPr="009646D7">
              <w:rPr>
                <w:rFonts w:ascii="Times New Roman" w:hAnsi="Times New Roman"/>
                <w:lang w:val="sv-SE"/>
              </w:rPr>
              <w:t>färsk</w:t>
            </w:r>
            <w:r w:rsidRPr="009646D7">
              <w:rPr>
                <w:rFonts w:ascii="Times New Roman" w:hAnsi="Times New Roman"/>
                <w:spacing w:val="-2"/>
                <w:lang w:val="sv-SE"/>
              </w:rPr>
              <w:t xml:space="preserve"> </w:t>
            </w:r>
            <w:r w:rsidRPr="009646D7">
              <w:rPr>
                <w:rFonts w:ascii="Times New Roman" w:hAnsi="Times New Roman"/>
                <w:spacing w:val="-1"/>
                <w:lang w:val="sv-SE"/>
              </w:rPr>
              <w:t>produkt</w:t>
            </w:r>
          </w:p>
        </w:tc>
        <w:tc>
          <w:tcPr>
            <w:tcW w:w="3260" w:type="dxa"/>
            <w:tcBorders>
              <w:top w:val="single" w:sz="7" w:space="0" w:color="000000"/>
              <w:left w:val="single" w:sz="7" w:space="0" w:color="000000"/>
              <w:bottom w:val="single" w:sz="7" w:space="0" w:color="000000"/>
              <w:right w:val="single" w:sz="7" w:space="0" w:color="000000"/>
            </w:tcBorders>
          </w:tcPr>
          <w:p w14:paraId="67AC5DD1" w14:textId="77777777" w:rsidR="00120239" w:rsidRPr="009646D7" w:rsidRDefault="00120239" w:rsidP="006E7EC1">
            <w:pPr>
              <w:pStyle w:val="TableParagraph"/>
              <w:spacing w:before="17"/>
              <w:ind w:left="71"/>
              <w:rPr>
                <w:rFonts w:ascii="Times New Roman" w:eastAsia="Times New Roman" w:hAnsi="Times New Roman" w:cs="Times New Roman"/>
                <w:lang w:val="sv-SE"/>
              </w:rPr>
            </w:pPr>
            <w:r w:rsidRPr="009646D7">
              <w:rPr>
                <w:rFonts w:ascii="Times New Roman"/>
                <w:spacing w:val="-2"/>
                <w:lang w:val="sv-SE"/>
              </w:rPr>
              <w:t>SS-EN</w:t>
            </w:r>
            <w:r w:rsidRPr="009646D7">
              <w:rPr>
                <w:rFonts w:ascii="Times New Roman"/>
                <w:spacing w:val="-1"/>
                <w:lang w:val="sv-SE"/>
              </w:rPr>
              <w:t xml:space="preserve"> </w:t>
            </w:r>
            <w:r w:rsidRPr="009646D7">
              <w:rPr>
                <w:rFonts w:ascii="Times New Roman"/>
                <w:lang w:val="sv-SE"/>
              </w:rPr>
              <w:t>13037</w:t>
            </w:r>
          </w:p>
        </w:tc>
        <w:tc>
          <w:tcPr>
            <w:tcW w:w="1701" w:type="dxa"/>
            <w:tcBorders>
              <w:top w:val="single" w:sz="7" w:space="0" w:color="000000"/>
              <w:left w:val="single" w:sz="7" w:space="0" w:color="000000"/>
              <w:bottom w:val="single" w:sz="7" w:space="0" w:color="000000"/>
              <w:right w:val="single" w:sz="7" w:space="0" w:color="000000"/>
            </w:tcBorders>
          </w:tcPr>
          <w:p w14:paraId="5A97F669"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lang w:val="sv-SE"/>
              </w:rPr>
              <w:t>Kap 3.8</w:t>
            </w:r>
          </w:p>
        </w:tc>
      </w:tr>
      <w:tr w:rsidR="00120239" w:rsidRPr="009646D7" w14:paraId="2DCB3E67" w14:textId="77777777" w:rsidTr="006E7EC1">
        <w:trPr>
          <w:trHeight w:hRule="exact" w:val="334"/>
        </w:trPr>
        <w:tc>
          <w:tcPr>
            <w:tcW w:w="3885" w:type="dxa"/>
            <w:tcBorders>
              <w:top w:val="single" w:sz="7" w:space="0" w:color="000000"/>
              <w:left w:val="single" w:sz="7" w:space="0" w:color="000000"/>
              <w:bottom w:val="single" w:sz="7" w:space="0" w:color="000000"/>
              <w:right w:val="single" w:sz="7" w:space="0" w:color="000000"/>
            </w:tcBorders>
          </w:tcPr>
          <w:p w14:paraId="1321885D" w14:textId="77777777" w:rsidR="00120239" w:rsidRPr="009646D7" w:rsidRDefault="00120239" w:rsidP="006E7EC1">
            <w:pPr>
              <w:pStyle w:val="TableParagraph"/>
              <w:spacing w:before="77"/>
              <w:ind w:left="70"/>
              <w:rPr>
                <w:rFonts w:ascii="Times New Roman" w:eastAsia="Times New Roman" w:hAnsi="Times New Roman" w:cs="Times New Roman"/>
                <w:lang w:val="sv-SE"/>
              </w:rPr>
            </w:pPr>
            <w:r w:rsidRPr="009646D7">
              <w:rPr>
                <w:rFonts w:ascii="Times New Roman"/>
                <w:spacing w:val="-2"/>
                <w:lang w:val="sv-SE"/>
              </w:rPr>
              <w:t>Volymvikt</w:t>
            </w:r>
          </w:p>
        </w:tc>
        <w:tc>
          <w:tcPr>
            <w:tcW w:w="3260" w:type="dxa"/>
            <w:tcBorders>
              <w:top w:val="single" w:sz="7" w:space="0" w:color="000000"/>
              <w:left w:val="single" w:sz="7" w:space="0" w:color="000000"/>
              <w:bottom w:val="single" w:sz="7" w:space="0" w:color="000000"/>
              <w:right w:val="single" w:sz="7" w:space="0" w:color="000000"/>
            </w:tcBorders>
          </w:tcPr>
          <w:p w14:paraId="087907E5" w14:textId="77777777" w:rsidR="00120239" w:rsidRPr="009646D7" w:rsidRDefault="00120239" w:rsidP="006E7EC1">
            <w:pPr>
              <w:pStyle w:val="TableParagraph"/>
              <w:spacing w:before="17"/>
              <w:ind w:left="71"/>
              <w:rPr>
                <w:rFonts w:ascii="Times New Roman" w:eastAsia="Times New Roman" w:hAnsi="Times New Roman" w:cs="Times New Roman"/>
                <w:lang w:val="sv-SE"/>
              </w:rPr>
            </w:pPr>
            <w:r w:rsidRPr="009646D7">
              <w:rPr>
                <w:rFonts w:ascii="Times New Roman"/>
                <w:lang w:val="sv-SE"/>
              </w:rPr>
              <w:t>SS-</w:t>
            </w:r>
            <w:r w:rsidRPr="009646D7">
              <w:rPr>
                <w:rFonts w:ascii="Times New Roman"/>
                <w:spacing w:val="-1"/>
                <w:lang w:val="sv-SE"/>
              </w:rPr>
              <w:t xml:space="preserve">EN </w:t>
            </w:r>
            <w:r w:rsidRPr="009646D7">
              <w:rPr>
                <w:rFonts w:ascii="Times New Roman"/>
                <w:lang w:val="sv-SE"/>
              </w:rPr>
              <w:t>13040</w:t>
            </w:r>
          </w:p>
        </w:tc>
        <w:tc>
          <w:tcPr>
            <w:tcW w:w="1701" w:type="dxa"/>
            <w:tcBorders>
              <w:top w:val="single" w:sz="7" w:space="0" w:color="000000"/>
              <w:left w:val="single" w:sz="7" w:space="0" w:color="000000"/>
              <w:bottom w:val="single" w:sz="7" w:space="0" w:color="000000"/>
              <w:right w:val="single" w:sz="7" w:space="0" w:color="000000"/>
            </w:tcBorders>
          </w:tcPr>
          <w:p w14:paraId="263080D5"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lang w:val="sv-SE"/>
              </w:rPr>
              <w:t>Kap 3.8</w:t>
            </w:r>
          </w:p>
        </w:tc>
      </w:tr>
      <w:tr w:rsidR="00120239" w:rsidRPr="009646D7" w14:paraId="73F4CAD6" w14:textId="77777777" w:rsidTr="006E7EC1">
        <w:trPr>
          <w:trHeight w:hRule="exact" w:val="334"/>
        </w:trPr>
        <w:tc>
          <w:tcPr>
            <w:tcW w:w="3885" w:type="dxa"/>
            <w:tcBorders>
              <w:top w:val="single" w:sz="7" w:space="0" w:color="000000"/>
              <w:left w:val="single" w:sz="7" w:space="0" w:color="000000"/>
              <w:bottom w:val="single" w:sz="7" w:space="0" w:color="000000"/>
              <w:right w:val="single" w:sz="7" w:space="0" w:color="000000"/>
            </w:tcBorders>
          </w:tcPr>
          <w:p w14:paraId="6925B2C8" w14:textId="77777777" w:rsidR="00120239" w:rsidRPr="009646D7" w:rsidRDefault="00120239" w:rsidP="006E7EC1">
            <w:pPr>
              <w:pStyle w:val="TableParagraph"/>
              <w:spacing w:before="77"/>
              <w:ind w:left="70"/>
              <w:rPr>
                <w:rFonts w:ascii="Times New Roman" w:eastAsia="Times New Roman" w:hAnsi="Times New Roman" w:cs="Times New Roman"/>
                <w:lang w:val="sv-SE"/>
              </w:rPr>
            </w:pPr>
            <w:r w:rsidRPr="009646D7">
              <w:rPr>
                <w:rFonts w:ascii="Times New Roman"/>
                <w:spacing w:val="-1"/>
                <w:lang w:val="sv-SE"/>
              </w:rPr>
              <w:t>Stabilitet</w:t>
            </w:r>
          </w:p>
        </w:tc>
        <w:tc>
          <w:tcPr>
            <w:tcW w:w="3260" w:type="dxa"/>
            <w:tcBorders>
              <w:top w:val="single" w:sz="7" w:space="0" w:color="000000"/>
              <w:left w:val="single" w:sz="7" w:space="0" w:color="000000"/>
              <w:bottom w:val="single" w:sz="7" w:space="0" w:color="000000"/>
              <w:right w:val="single" w:sz="7" w:space="0" w:color="000000"/>
            </w:tcBorders>
          </w:tcPr>
          <w:p w14:paraId="664899CA" w14:textId="77777777" w:rsidR="00120239" w:rsidRPr="009646D7" w:rsidRDefault="00120239" w:rsidP="006E7EC1">
            <w:pPr>
              <w:pStyle w:val="TableParagraph"/>
              <w:spacing w:line="270" w:lineRule="exact"/>
              <w:ind w:left="71"/>
              <w:rPr>
                <w:rFonts w:ascii="Times New Roman" w:eastAsia="Times New Roman" w:hAnsi="Times New Roman" w:cs="Times New Roman"/>
                <w:sz w:val="14"/>
                <w:szCs w:val="14"/>
                <w:lang w:val="sv-SE"/>
              </w:rPr>
            </w:pPr>
            <w:r w:rsidRPr="009646D7">
              <w:rPr>
                <w:rFonts w:ascii="Times New Roman"/>
                <w:spacing w:val="-1"/>
                <w:lang w:val="sv-SE"/>
              </w:rPr>
              <w:t>Rottegrad;</w:t>
            </w:r>
            <w:r w:rsidRPr="009646D7">
              <w:rPr>
                <w:rFonts w:ascii="Times New Roman"/>
                <w:lang w:val="sv-SE"/>
              </w:rPr>
              <w:t xml:space="preserve"> </w:t>
            </w:r>
            <w:r w:rsidRPr="009646D7">
              <w:rPr>
                <w:rFonts w:ascii="Times New Roman"/>
                <w:spacing w:val="-1"/>
                <w:lang w:val="sv-SE"/>
              </w:rPr>
              <w:t>BGK</w:t>
            </w:r>
            <w:r w:rsidRPr="009646D7">
              <w:rPr>
                <w:rFonts w:ascii="Times New Roman"/>
                <w:spacing w:val="1"/>
                <w:lang w:val="sv-SE"/>
              </w:rPr>
              <w:t xml:space="preserve"> </w:t>
            </w:r>
            <w:r w:rsidRPr="009646D7">
              <w:rPr>
                <w:rFonts w:ascii="Times New Roman"/>
                <w:spacing w:val="-1"/>
                <w:lang w:val="sv-SE"/>
              </w:rPr>
              <w:t>kap</w:t>
            </w:r>
            <w:r w:rsidRPr="009646D7">
              <w:rPr>
                <w:rFonts w:ascii="Times New Roman"/>
                <w:lang w:val="sv-SE"/>
              </w:rPr>
              <w:t xml:space="preserve"> </w:t>
            </w:r>
            <w:r w:rsidRPr="009646D7">
              <w:rPr>
                <w:rFonts w:ascii="Times New Roman"/>
                <w:spacing w:val="-2"/>
                <w:lang w:val="sv-SE"/>
              </w:rPr>
              <w:t>IV</w:t>
            </w:r>
            <w:r w:rsidRPr="009646D7">
              <w:rPr>
                <w:rFonts w:ascii="Times New Roman"/>
                <w:lang w:val="sv-SE"/>
              </w:rPr>
              <w:t xml:space="preserve"> </w:t>
            </w:r>
            <w:r w:rsidRPr="009646D7">
              <w:rPr>
                <w:rFonts w:ascii="Times New Roman"/>
                <w:spacing w:val="-1"/>
                <w:lang w:val="sv-SE"/>
              </w:rPr>
              <w:t xml:space="preserve">A1, 2006 </w:t>
            </w:r>
            <w:r w:rsidRPr="009646D7">
              <w:rPr>
                <w:rFonts w:ascii="Times New Roman"/>
                <w:spacing w:val="-1"/>
                <w:position w:val="10"/>
                <w:sz w:val="14"/>
                <w:lang w:val="sv-SE"/>
              </w:rPr>
              <w:t>1)</w:t>
            </w:r>
          </w:p>
        </w:tc>
        <w:tc>
          <w:tcPr>
            <w:tcW w:w="1701" w:type="dxa"/>
            <w:tcBorders>
              <w:top w:val="single" w:sz="7" w:space="0" w:color="000000"/>
              <w:left w:val="single" w:sz="7" w:space="0" w:color="000000"/>
              <w:bottom w:val="single" w:sz="7" w:space="0" w:color="000000"/>
              <w:right w:val="single" w:sz="7" w:space="0" w:color="000000"/>
            </w:tcBorders>
          </w:tcPr>
          <w:p w14:paraId="0A40D33F"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lang w:val="sv-SE"/>
              </w:rPr>
              <w:t>Kap 3.8</w:t>
            </w:r>
          </w:p>
        </w:tc>
      </w:tr>
      <w:tr w:rsidR="00120239" w:rsidRPr="009646D7" w14:paraId="5B0146EE" w14:textId="77777777" w:rsidTr="006E7EC1">
        <w:trPr>
          <w:trHeight w:hRule="exact" w:val="334"/>
        </w:trPr>
        <w:tc>
          <w:tcPr>
            <w:tcW w:w="3885" w:type="dxa"/>
            <w:tcBorders>
              <w:top w:val="single" w:sz="7" w:space="0" w:color="000000"/>
              <w:left w:val="single" w:sz="7" w:space="0" w:color="000000"/>
              <w:bottom w:val="single" w:sz="7" w:space="0" w:color="000000"/>
              <w:right w:val="single" w:sz="7" w:space="0" w:color="000000"/>
            </w:tcBorders>
          </w:tcPr>
          <w:p w14:paraId="1116615E" w14:textId="77777777" w:rsidR="00120239" w:rsidRPr="009646D7" w:rsidRDefault="00120239" w:rsidP="006E7EC1">
            <w:pPr>
              <w:pStyle w:val="TableParagraph"/>
              <w:spacing w:before="77"/>
              <w:ind w:left="70"/>
              <w:rPr>
                <w:rFonts w:ascii="Times New Roman" w:eastAsia="Times New Roman" w:hAnsi="Times New Roman" w:cs="Times New Roman"/>
                <w:lang w:val="sv-SE"/>
              </w:rPr>
            </w:pPr>
            <w:r w:rsidRPr="009646D7">
              <w:rPr>
                <w:rFonts w:ascii="Times New Roman"/>
                <w:spacing w:val="-1"/>
                <w:lang w:val="sv-SE"/>
              </w:rPr>
              <w:t>Partikelstorlek</w:t>
            </w:r>
            <w:r w:rsidRPr="009646D7">
              <w:rPr>
                <w:rFonts w:ascii="Times New Roman"/>
                <w:spacing w:val="-2"/>
                <w:lang w:val="sv-SE"/>
              </w:rPr>
              <w:t xml:space="preserve"> </w:t>
            </w:r>
            <w:r w:rsidRPr="009646D7">
              <w:rPr>
                <w:rFonts w:ascii="Times New Roman"/>
                <w:lang w:val="sv-SE"/>
              </w:rPr>
              <w:t>och sten</w:t>
            </w:r>
          </w:p>
        </w:tc>
        <w:tc>
          <w:tcPr>
            <w:tcW w:w="3260" w:type="dxa"/>
            <w:tcBorders>
              <w:top w:val="single" w:sz="7" w:space="0" w:color="000000"/>
              <w:left w:val="single" w:sz="7" w:space="0" w:color="000000"/>
              <w:bottom w:val="single" w:sz="7" w:space="0" w:color="000000"/>
              <w:right w:val="single" w:sz="7" w:space="0" w:color="000000"/>
            </w:tcBorders>
          </w:tcPr>
          <w:p w14:paraId="22A1FCBC" w14:textId="77777777" w:rsidR="00120239" w:rsidRPr="009646D7" w:rsidRDefault="00120239" w:rsidP="006E7EC1">
            <w:pPr>
              <w:pStyle w:val="TableParagraph"/>
              <w:spacing w:line="270" w:lineRule="exact"/>
              <w:ind w:left="71"/>
              <w:rPr>
                <w:rFonts w:ascii="Times New Roman" w:eastAsia="Times New Roman" w:hAnsi="Times New Roman" w:cs="Times New Roman"/>
                <w:sz w:val="14"/>
                <w:szCs w:val="14"/>
                <w:lang w:val="sv-SE"/>
              </w:rPr>
            </w:pPr>
            <w:r w:rsidRPr="009646D7">
              <w:rPr>
                <w:rFonts w:ascii="Times New Roman"/>
                <w:spacing w:val="-1"/>
                <w:lang w:val="sv-SE"/>
              </w:rPr>
              <w:t>BGK</w:t>
            </w:r>
            <w:r w:rsidRPr="009646D7">
              <w:rPr>
                <w:rFonts w:ascii="Times New Roman"/>
                <w:lang w:val="sv-SE"/>
              </w:rPr>
              <w:t xml:space="preserve"> </w:t>
            </w:r>
            <w:r w:rsidRPr="009646D7">
              <w:rPr>
                <w:rFonts w:ascii="Times New Roman"/>
                <w:spacing w:val="-1"/>
                <w:lang w:val="sv-SE"/>
              </w:rPr>
              <w:t>kap</w:t>
            </w:r>
            <w:r w:rsidRPr="009646D7">
              <w:rPr>
                <w:rFonts w:ascii="Times New Roman"/>
                <w:lang w:val="sv-SE"/>
              </w:rPr>
              <w:t xml:space="preserve"> </w:t>
            </w:r>
            <w:r w:rsidRPr="009646D7">
              <w:rPr>
                <w:rFonts w:ascii="Times New Roman"/>
                <w:spacing w:val="-2"/>
                <w:lang w:val="sv-SE"/>
              </w:rPr>
              <w:t>II</w:t>
            </w:r>
            <w:r w:rsidRPr="009646D7">
              <w:rPr>
                <w:rFonts w:ascii="Times New Roman"/>
                <w:spacing w:val="-5"/>
                <w:lang w:val="sv-SE"/>
              </w:rPr>
              <w:t xml:space="preserve"> </w:t>
            </w:r>
            <w:r w:rsidRPr="009646D7">
              <w:rPr>
                <w:rFonts w:ascii="Times New Roman"/>
                <w:spacing w:val="-1"/>
                <w:lang w:val="sv-SE"/>
              </w:rPr>
              <w:t xml:space="preserve">C2, 2006 </w:t>
            </w:r>
            <w:r w:rsidRPr="009646D7">
              <w:rPr>
                <w:rFonts w:ascii="Times New Roman"/>
                <w:spacing w:val="-1"/>
                <w:position w:val="10"/>
                <w:sz w:val="14"/>
                <w:lang w:val="sv-SE"/>
              </w:rPr>
              <w:t>1)</w:t>
            </w:r>
          </w:p>
        </w:tc>
        <w:tc>
          <w:tcPr>
            <w:tcW w:w="1701" w:type="dxa"/>
            <w:tcBorders>
              <w:top w:val="single" w:sz="7" w:space="0" w:color="000000"/>
              <w:left w:val="single" w:sz="7" w:space="0" w:color="000000"/>
              <w:bottom w:val="single" w:sz="7" w:space="0" w:color="000000"/>
              <w:right w:val="single" w:sz="7" w:space="0" w:color="000000"/>
            </w:tcBorders>
          </w:tcPr>
          <w:p w14:paraId="3B698ADE"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lang w:val="sv-SE"/>
              </w:rPr>
              <w:t>Kap 3.8</w:t>
            </w:r>
          </w:p>
        </w:tc>
      </w:tr>
      <w:tr w:rsidR="00120239" w:rsidRPr="009646D7" w14:paraId="2D74997C" w14:textId="77777777" w:rsidTr="006E7EC1">
        <w:trPr>
          <w:trHeight w:hRule="exact" w:val="334"/>
        </w:trPr>
        <w:tc>
          <w:tcPr>
            <w:tcW w:w="3885" w:type="dxa"/>
            <w:tcBorders>
              <w:top w:val="single" w:sz="7" w:space="0" w:color="000000"/>
              <w:left w:val="single" w:sz="7" w:space="0" w:color="000000"/>
              <w:bottom w:val="single" w:sz="7" w:space="0" w:color="000000"/>
              <w:right w:val="single" w:sz="7" w:space="0" w:color="000000"/>
            </w:tcBorders>
          </w:tcPr>
          <w:p w14:paraId="5B0B01F5" w14:textId="77777777" w:rsidR="00120239" w:rsidRPr="009646D7" w:rsidRDefault="00120239" w:rsidP="006E7EC1">
            <w:pPr>
              <w:pStyle w:val="TableParagraph"/>
              <w:spacing w:before="77"/>
              <w:ind w:left="70"/>
              <w:rPr>
                <w:rFonts w:ascii="Times New Roman" w:eastAsia="Times New Roman" w:hAnsi="Times New Roman" w:cs="Times New Roman"/>
                <w:lang w:val="sv-SE"/>
              </w:rPr>
            </w:pPr>
            <w:r w:rsidRPr="009646D7">
              <w:rPr>
                <w:rFonts w:ascii="Times New Roman"/>
                <w:spacing w:val="-1"/>
                <w:lang w:val="sv-SE"/>
              </w:rPr>
              <w:t>Konduktivitet</w:t>
            </w:r>
          </w:p>
        </w:tc>
        <w:tc>
          <w:tcPr>
            <w:tcW w:w="3260" w:type="dxa"/>
            <w:tcBorders>
              <w:top w:val="single" w:sz="7" w:space="0" w:color="000000"/>
              <w:left w:val="single" w:sz="7" w:space="0" w:color="000000"/>
              <w:bottom w:val="single" w:sz="7" w:space="0" w:color="000000"/>
              <w:right w:val="single" w:sz="7" w:space="0" w:color="000000"/>
            </w:tcBorders>
          </w:tcPr>
          <w:p w14:paraId="50570A9D" w14:textId="77777777" w:rsidR="00120239" w:rsidRPr="009646D7" w:rsidRDefault="00120239" w:rsidP="006E7EC1">
            <w:pPr>
              <w:pStyle w:val="TableParagraph"/>
              <w:spacing w:before="17"/>
              <w:ind w:left="71"/>
              <w:rPr>
                <w:rFonts w:ascii="Times New Roman" w:eastAsia="Times New Roman" w:hAnsi="Times New Roman" w:cs="Times New Roman"/>
                <w:lang w:val="sv-SE"/>
              </w:rPr>
            </w:pPr>
            <w:r w:rsidRPr="009646D7">
              <w:rPr>
                <w:rFonts w:ascii="Times New Roman"/>
                <w:lang w:val="sv-SE"/>
              </w:rPr>
              <w:t>SS-EN</w:t>
            </w:r>
            <w:r w:rsidRPr="009646D7">
              <w:rPr>
                <w:rFonts w:ascii="Times New Roman"/>
                <w:spacing w:val="-2"/>
                <w:lang w:val="sv-SE"/>
              </w:rPr>
              <w:t xml:space="preserve"> </w:t>
            </w:r>
            <w:r w:rsidRPr="009646D7">
              <w:rPr>
                <w:rFonts w:ascii="Times New Roman"/>
                <w:lang w:val="sv-SE"/>
              </w:rPr>
              <w:t>13038</w:t>
            </w:r>
          </w:p>
        </w:tc>
        <w:tc>
          <w:tcPr>
            <w:tcW w:w="1701" w:type="dxa"/>
            <w:tcBorders>
              <w:top w:val="single" w:sz="7" w:space="0" w:color="000000"/>
              <w:left w:val="single" w:sz="7" w:space="0" w:color="000000"/>
              <w:bottom w:val="single" w:sz="7" w:space="0" w:color="000000"/>
              <w:right w:val="single" w:sz="7" w:space="0" w:color="000000"/>
            </w:tcBorders>
          </w:tcPr>
          <w:p w14:paraId="363F177B"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lang w:val="sv-SE"/>
              </w:rPr>
              <w:t>Kap 3.8</w:t>
            </w:r>
          </w:p>
        </w:tc>
      </w:tr>
      <w:tr w:rsidR="00120239" w:rsidRPr="009646D7" w14:paraId="75EADD85" w14:textId="77777777" w:rsidTr="006E7EC1">
        <w:trPr>
          <w:trHeight w:hRule="exact" w:val="274"/>
        </w:trPr>
        <w:tc>
          <w:tcPr>
            <w:tcW w:w="3885" w:type="dxa"/>
            <w:tcBorders>
              <w:top w:val="single" w:sz="7" w:space="0" w:color="000000"/>
              <w:left w:val="single" w:sz="7" w:space="0" w:color="000000"/>
              <w:bottom w:val="single" w:sz="7" w:space="0" w:color="000000"/>
              <w:right w:val="nil"/>
            </w:tcBorders>
            <w:shd w:val="clear" w:color="auto" w:fill="BEBEBE"/>
          </w:tcPr>
          <w:p w14:paraId="6D30EEAE" w14:textId="77777777" w:rsidR="00120239" w:rsidRPr="009646D7" w:rsidRDefault="00120239" w:rsidP="006E7EC1">
            <w:pPr>
              <w:pStyle w:val="TableParagraph"/>
              <w:spacing w:before="16" w:line="258" w:lineRule="exact"/>
              <w:ind w:left="70"/>
              <w:rPr>
                <w:rFonts w:ascii="Times New Roman" w:eastAsia="Times New Roman" w:hAnsi="Times New Roman" w:cs="Times New Roman"/>
                <w:sz w:val="13"/>
                <w:szCs w:val="13"/>
                <w:lang w:val="sv-SE"/>
              </w:rPr>
            </w:pPr>
            <w:r w:rsidRPr="009646D7">
              <w:rPr>
                <w:rFonts w:ascii="Times New Roman"/>
                <w:b/>
                <w:lang w:val="sv-SE"/>
              </w:rPr>
              <w:t>Bakteriologiska</w:t>
            </w:r>
            <w:r w:rsidRPr="009646D7">
              <w:rPr>
                <w:rFonts w:ascii="Times New Roman"/>
                <w:b/>
                <w:spacing w:val="-2"/>
                <w:lang w:val="sv-SE"/>
              </w:rPr>
              <w:t xml:space="preserve"> </w:t>
            </w:r>
            <w:r w:rsidRPr="009646D7">
              <w:rPr>
                <w:rFonts w:ascii="Times New Roman"/>
                <w:b/>
                <w:lang w:val="sv-SE"/>
              </w:rPr>
              <w:t xml:space="preserve">parametrar </w:t>
            </w:r>
            <w:r w:rsidRPr="009646D7">
              <w:rPr>
                <w:rFonts w:ascii="Times New Roman"/>
                <w:b/>
                <w:position w:val="9"/>
                <w:sz w:val="13"/>
                <w:lang w:val="sv-SE"/>
              </w:rPr>
              <w:t>3)</w:t>
            </w:r>
          </w:p>
        </w:tc>
        <w:tc>
          <w:tcPr>
            <w:tcW w:w="3260" w:type="dxa"/>
            <w:tcBorders>
              <w:top w:val="single" w:sz="7" w:space="0" w:color="000000"/>
              <w:left w:val="nil"/>
              <w:bottom w:val="single" w:sz="7" w:space="0" w:color="000000"/>
              <w:right w:val="single" w:sz="7" w:space="0" w:color="000000"/>
            </w:tcBorders>
            <w:shd w:val="clear" w:color="auto" w:fill="BEBEBE"/>
          </w:tcPr>
          <w:p w14:paraId="094171BD" w14:textId="77777777" w:rsidR="00120239" w:rsidRPr="009646D7" w:rsidRDefault="00120239" w:rsidP="006E7EC1">
            <w:pPr>
              <w:rPr>
                <w:lang w:val="sv-SE"/>
              </w:rPr>
            </w:pPr>
          </w:p>
        </w:tc>
        <w:tc>
          <w:tcPr>
            <w:tcW w:w="1701" w:type="dxa"/>
            <w:tcBorders>
              <w:top w:val="single" w:sz="7" w:space="0" w:color="000000"/>
              <w:left w:val="single" w:sz="7" w:space="0" w:color="000000"/>
              <w:bottom w:val="single" w:sz="7" w:space="0" w:color="000000"/>
              <w:right w:val="single" w:sz="7" w:space="0" w:color="000000"/>
            </w:tcBorders>
            <w:shd w:val="clear" w:color="auto" w:fill="BEBEBE"/>
          </w:tcPr>
          <w:p w14:paraId="2EB5221F" w14:textId="77777777" w:rsidR="00120239" w:rsidRPr="009646D7" w:rsidRDefault="00120239" w:rsidP="006E7EC1">
            <w:pPr>
              <w:rPr>
                <w:lang w:val="sv-SE"/>
              </w:rPr>
            </w:pPr>
          </w:p>
        </w:tc>
      </w:tr>
      <w:tr w:rsidR="00120239" w:rsidRPr="009646D7" w14:paraId="78010F95" w14:textId="77777777" w:rsidTr="006E7EC1">
        <w:trPr>
          <w:trHeight w:hRule="exact" w:val="334"/>
        </w:trPr>
        <w:tc>
          <w:tcPr>
            <w:tcW w:w="3885" w:type="dxa"/>
            <w:tcBorders>
              <w:top w:val="single" w:sz="7" w:space="0" w:color="000000"/>
              <w:left w:val="single" w:sz="7" w:space="0" w:color="000000"/>
              <w:bottom w:val="single" w:sz="7" w:space="0" w:color="000000"/>
              <w:right w:val="single" w:sz="7" w:space="0" w:color="000000"/>
            </w:tcBorders>
          </w:tcPr>
          <w:p w14:paraId="4E41247D" w14:textId="77777777" w:rsidR="00120239" w:rsidRPr="009646D7" w:rsidRDefault="00120239" w:rsidP="006E7EC1">
            <w:pPr>
              <w:pStyle w:val="TableParagraph"/>
              <w:spacing w:before="77"/>
              <w:ind w:left="70"/>
              <w:rPr>
                <w:rFonts w:ascii="Times New Roman" w:eastAsia="Times New Roman" w:hAnsi="Times New Roman" w:cs="Times New Roman"/>
                <w:lang w:val="sv-SE"/>
              </w:rPr>
            </w:pPr>
            <w:proofErr w:type="spellStart"/>
            <w:r w:rsidRPr="009646D7">
              <w:rPr>
                <w:rFonts w:ascii="Times New Roman"/>
                <w:i/>
                <w:lang w:val="sv-SE"/>
              </w:rPr>
              <w:t>Esherichia</w:t>
            </w:r>
            <w:proofErr w:type="spellEnd"/>
            <w:r w:rsidRPr="009646D7">
              <w:rPr>
                <w:rFonts w:ascii="Times New Roman"/>
                <w:i/>
                <w:lang w:val="sv-SE"/>
              </w:rPr>
              <w:t xml:space="preserve"> </w:t>
            </w:r>
            <w:proofErr w:type="spellStart"/>
            <w:r w:rsidRPr="009646D7">
              <w:rPr>
                <w:rFonts w:ascii="Times New Roman"/>
                <w:i/>
                <w:lang w:val="sv-SE"/>
              </w:rPr>
              <w:t>coli</w:t>
            </w:r>
            <w:proofErr w:type="spellEnd"/>
          </w:p>
        </w:tc>
        <w:tc>
          <w:tcPr>
            <w:tcW w:w="3260" w:type="dxa"/>
            <w:tcBorders>
              <w:top w:val="single" w:sz="7" w:space="0" w:color="000000"/>
              <w:left w:val="single" w:sz="7" w:space="0" w:color="000000"/>
              <w:bottom w:val="single" w:sz="7" w:space="0" w:color="000000"/>
              <w:right w:val="single" w:sz="7" w:space="0" w:color="000000"/>
            </w:tcBorders>
          </w:tcPr>
          <w:p w14:paraId="34219BEA" w14:textId="77777777" w:rsidR="00120239" w:rsidRPr="009646D7" w:rsidRDefault="00120239" w:rsidP="006E7EC1">
            <w:pPr>
              <w:pStyle w:val="TableParagraph"/>
              <w:spacing w:before="17"/>
              <w:ind w:left="71"/>
              <w:rPr>
                <w:rFonts w:ascii="Times New Roman" w:eastAsia="Times New Roman" w:hAnsi="Times New Roman" w:cs="Times New Roman"/>
                <w:lang w:val="sv-SE"/>
              </w:rPr>
            </w:pPr>
            <w:r w:rsidRPr="009646D7">
              <w:rPr>
                <w:rFonts w:ascii="Times New Roman" w:hAnsi="Times New Roman"/>
                <w:spacing w:val="-1"/>
                <w:lang w:val="sv-SE"/>
              </w:rPr>
              <w:t>NMKL</w:t>
            </w:r>
            <w:r w:rsidRPr="009646D7">
              <w:rPr>
                <w:rFonts w:ascii="Times New Roman" w:hAnsi="Times New Roman"/>
                <w:lang w:val="sv-SE"/>
              </w:rPr>
              <w:t xml:space="preserve"> no 125, 2005, 4:e </w:t>
            </w:r>
            <w:r w:rsidRPr="009646D7">
              <w:rPr>
                <w:rFonts w:ascii="Times New Roman" w:hAnsi="Times New Roman"/>
                <w:spacing w:val="-1"/>
                <w:lang w:val="sv-SE"/>
              </w:rPr>
              <w:t>utgåvan</w:t>
            </w:r>
          </w:p>
        </w:tc>
        <w:tc>
          <w:tcPr>
            <w:tcW w:w="1701" w:type="dxa"/>
            <w:tcBorders>
              <w:top w:val="single" w:sz="7" w:space="0" w:color="000000"/>
              <w:left w:val="single" w:sz="7" w:space="0" w:color="000000"/>
              <w:bottom w:val="single" w:sz="7" w:space="0" w:color="000000"/>
              <w:right w:val="single" w:sz="7" w:space="0" w:color="000000"/>
            </w:tcBorders>
          </w:tcPr>
          <w:p w14:paraId="086724F2"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spacing w:val="-1"/>
                <w:lang w:val="sv-SE"/>
              </w:rPr>
              <w:t>bilaga</w:t>
            </w:r>
            <w:r w:rsidRPr="009646D7">
              <w:rPr>
                <w:rFonts w:ascii="Times New Roman"/>
                <w:lang w:val="sv-SE"/>
              </w:rPr>
              <w:t xml:space="preserve"> 3</w:t>
            </w:r>
          </w:p>
        </w:tc>
      </w:tr>
      <w:tr w:rsidR="00120239" w:rsidRPr="009646D7" w14:paraId="52FFC7C8" w14:textId="77777777" w:rsidTr="006E7EC1">
        <w:trPr>
          <w:trHeight w:hRule="exact" w:val="334"/>
        </w:trPr>
        <w:tc>
          <w:tcPr>
            <w:tcW w:w="3885" w:type="dxa"/>
            <w:tcBorders>
              <w:top w:val="single" w:sz="7" w:space="0" w:color="000000"/>
              <w:left w:val="single" w:sz="7" w:space="0" w:color="000000"/>
              <w:bottom w:val="single" w:sz="7" w:space="0" w:color="000000"/>
              <w:right w:val="single" w:sz="7" w:space="0" w:color="000000"/>
            </w:tcBorders>
          </w:tcPr>
          <w:p w14:paraId="5BBFC5C2" w14:textId="77777777" w:rsidR="00120239" w:rsidRPr="009646D7" w:rsidRDefault="00120239" w:rsidP="006E7EC1">
            <w:pPr>
              <w:pStyle w:val="TableParagraph"/>
              <w:spacing w:before="77"/>
              <w:ind w:left="70"/>
              <w:rPr>
                <w:rFonts w:ascii="Times New Roman" w:eastAsia="Times New Roman" w:hAnsi="Times New Roman" w:cs="Times New Roman"/>
                <w:lang w:val="sv-SE"/>
              </w:rPr>
            </w:pPr>
            <w:proofErr w:type="spellStart"/>
            <w:r w:rsidRPr="009646D7">
              <w:rPr>
                <w:rFonts w:ascii="Times New Roman"/>
                <w:i/>
                <w:spacing w:val="-1"/>
                <w:lang w:val="sv-SE"/>
              </w:rPr>
              <w:t>Enterococcus</w:t>
            </w:r>
            <w:proofErr w:type="spellEnd"/>
            <w:r w:rsidRPr="009646D7">
              <w:rPr>
                <w:rFonts w:ascii="Times New Roman"/>
                <w:i/>
                <w:spacing w:val="1"/>
                <w:lang w:val="sv-SE"/>
              </w:rPr>
              <w:t xml:space="preserve"> </w:t>
            </w:r>
          </w:p>
        </w:tc>
        <w:tc>
          <w:tcPr>
            <w:tcW w:w="3260" w:type="dxa"/>
            <w:tcBorders>
              <w:top w:val="single" w:sz="7" w:space="0" w:color="000000"/>
              <w:left w:val="single" w:sz="7" w:space="0" w:color="000000"/>
              <w:bottom w:val="single" w:sz="7" w:space="0" w:color="000000"/>
              <w:right w:val="single" w:sz="7" w:space="0" w:color="000000"/>
            </w:tcBorders>
          </w:tcPr>
          <w:p w14:paraId="67127C6A" w14:textId="77777777" w:rsidR="00120239" w:rsidRPr="009646D7" w:rsidRDefault="00120239" w:rsidP="006E7EC1">
            <w:pPr>
              <w:pStyle w:val="TableParagraph"/>
              <w:spacing w:before="17"/>
              <w:ind w:left="71"/>
              <w:rPr>
                <w:rFonts w:ascii="Times New Roman" w:eastAsia="Times New Roman" w:hAnsi="Times New Roman" w:cs="Times New Roman"/>
                <w:lang w:val="sv-SE"/>
              </w:rPr>
            </w:pPr>
            <w:r w:rsidRPr="009646D7">
              <w:rPr>
                <w:rFonts w:ascii="Times New Roman" w:hAnsi="Times New Roman"/>
                <w:spacing w:val="-1"/>
                <w:lang w:val="sv-SE"/>
              </w:rPr>
              <w:t>NMKL</w:t>
            </w:r>
            <w:r w:rsidRPr="009646D7">
              <w:rPr>
                <w:rFonts w:ascii="Times New Roman" w:hAnsi="Times New Roman"/>
                <w:lang w:val="sv-SE"/>
              </w:rPr>
              <w:t xml:space="preserve"> no 68, 2011, 5:e </w:t>
            </w:r>
            <w:r w:rsidRPr="009646D7">
              <w:rPr>
                <w:rFonts w:ascii="Times New Roman" w:hAnsi="Times New Roman"/>
                <w:spacing w:val="-1"/>
                <w:lang w:val="sv-SE"/>
              </w:rPr>
              <w:t>utgåvan</w:t>
            </w:r>
          </w:p>
        </w:tc>
        <w:tc>
          <w:tcPr>
            <w:tcW w:w="1701" w:type="dxa"/>
            <w:tcBorders>
              <w:top w:val="single" w:sz="7" w:space="0" w:color="000000"/>
              <w:left w:val="single" w:sz="7" w:space="0" w:color="000000"/>
              <w:bottom w:val="single" w:sz="7" w:space="0" w:color="000000"/>
              <w:right w:val="single" w:sz="7" w:space="0" w:color="000000"/>
            </w:tcBorders>
          </w:tcPr>
          <w:p w14:paraId="4B3BDFA6"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spacing w:val="-1"/>
                <w:lang w:val="sv-SE"/>
              </w:rPr>
              <w:t>bilaga</w:t>
            </w:r>
            <w:r w:rsidRPr="009646D7">
              <w:rPr>
                <w:rFonts w:ascii="Times New Roman"/>
                <w:lang w:val="sv-SE"/>
              </w:rPr>
              <w:t xml:space="preserve"> 3</w:t>
            </w:r>
          </w:p>
        </w:tc>
      </w:tr>
      <w:tr w:rsidR="00120239" w:rsidRPr="009646D7" w14:paraId="248F134E" w14:textId="77777777" w:rsidTr="006E7EC1">
        <w:trPr>
          <w:trHeight w:hRule="exact" w:val="334"/>
        </w:trPr>
        <w:tc>
          <w:tcPr>
            <w:tcW w:w="3885" w:type="dxa"/>
            <w:tcBorders>
              <w:top w:val="single" w:sz="7" w:space="0" w:color="000000"/>
              <w:left w:val="single" w:sz="7" w:space="0" w:color="000000"/>
              <w:bottom w:val="single" w:sz="7" w:space="0" w:color="000000"/>
              <w:right w:val="single" w:sz="7" w:space="0" w:color="000000"/>
            </w:tcBorders>
          </w:tcPr>
          <w:p w14:paraId="39A033C0" w14:textId="77777777" w:rsidR="00120239" w:rsidRPr="009646D7" w:rsidRDefault="00120239" w:rsidP="006E7EC1">
            <w:pPr>
              <w:pStyle w:val="TableParagraph"/>
              <w:spacing w:before="77"/>
              <w:ind w:left="70"/>
              <w:rPr>
                <w:rFonts w:ascii="Times New Roman" w:eastAsia="Times New Roman" w:hAnsi="Times New Roman" w:cs="Times New Roman"/>
                <w:lang w:val="sv-SE"/>
              </w:rPr>
            </w:pPr>
            <w:r w:rsidRPr="009646D7">
              <w:rPr>
                <w:rFonts w:ascii="Times New Roman"/>
                <w:i/>
                <w:spacing w:val="-1"/>
                <w:lang w:val="sv-SE"/>
              </w:rPr>
              <w:t>Salmonella</w:t>
            </w:r>
          </w:p>
        </w:tc>
        <w:tc>
          <w:tcPr>
            <w:tcW w:w="3260" w:type="dxa"/>
            <w:tcBorders>
              <w:top w:val="single" w:sz="7" w:space="0" w:color="000000"/>
              <w:left w:val="single" w:sz="7" w:space="0" w:color="000000"/>
              <w:bottom w:val="single" w:sz="7" w:space="0" w:color="000000"/>
              <w:right w:val="single" w:sz="7" w:space="0" w:color="000000"/>
            </w:tcBorders>
          </w:tcPr>
          <w:p w14:paraId="51EE1C66" w14:textId="77777777" w:rsidR="00120239" w:rsidRPr="009646D7" w:rsidRDefault="00120239" w:rsidP="006E7EC1">
            <w:pPr>
              <w:pStyle w:val="TableParagraph"/>
              <w:spacing w:before="17"/>
              <w:ind w:left="71"/>
              <w:rPr>
                <w:rFonts w:ascii="Times New Roman" w:eastAsia="Times New Roman" w:hAnsi="Times New Roman" w:cs="Times New Roman"/>
                <w:lang w:val="sv-SE"/>
              </w:rPr>
            </w:pPr>
            <w:r w:rsidRPr="009646D7">
              <w:rPr>
                <w:rFonts w:ascii="Times New Roman" w:hAnsi="Times New Roman"/>
                <w:spacing w:val="-1"/>
                <w:lang w:val="sv-SE"/>
              </w:rPr>
              <w:t>NMKL</w:t>
            </w:r>
            <w:r w:rsidRPr="009646D7">
              <w:rPr>
                <w:rFonts w:ascii="Times New Roman" w:hAnsi="Times New Roman"/>
                <w:lang w:val="sv-SE"/>
              </w:rPr>
              <w:t xml:space="preserve"> no 71, 1999, 5:e </w:t>
            </w:r>
            <w:r w:rsidRPr="009646D7">
              <w:rPr>
                <w:rFonts w:ascii="Times New Roman" w:hAnsi="Times New Roman"/>
                <w:spacing w:val="-1"/>
                <w:lang w:val="sv-SE"/>
              </w:rPr>
              <w:t>utgåvan</w:t>
            </w:r>
          </w:p>
        </w:tc>
        <w:tc>
          <w:tcPr>
            <w:tcW w:w="1701" w:type="dxa"/>
            <w:tcBorders>
              <w:top w:val="single" w:sz="7" w:space="0" w:color="000000"/>
              <w:left w:val="single" w:sz="7" w:space="0" w:color="000000"/>
              <w:bottom w:val="single" w:sz="7" w:space="0" w:color="000000"/>
              <w:right w:val="single" w:sz="7" w:space="0" w:color="000000"/>
            </w:tcBorders>
          </w:tcPr>
          <w:p w14:paraId="36C4521E" w14:textId="77777777" w:rsidR="00120239" w:rsidRPr="009646D7" w:rsidRDefault="00120239" w:rsidP="006E7EC1">
            <w:pPr>
              <w:pStyle w:val="TableParagraph"/>
              <w:spacing w:before="77"/>
              <w:ind w:left="71"/>
              <w:rPr>
                <w:rFonts w:ascii="Times New Roman" w:eastAsia="Times New Roman" w:hAnsi="Times New Roman" w:cs="Times New Roman"/>
                <w:lang w:val="sv-SE"/>
              </w:rPr>
            </w:pPr>
            <w:r w:rsidRPr="009646D7">
              <w:rPr>
                <w:rFonts w:ascii="Times New Roman"/>
                <w:spacing w:val="-1"/>
                <w:lang w:val="sv-SE"/>
              </w:rPr>
              <w:t>bilaga</w:t>
            </w:r>
            <w:r w:rsidRPr="009646D7">
              <w:rPr>
                <w:rFonts w:ascii="Times New Roman"/>
                <w:lang w:val="sv-SE"/>
              </w:rPr>
              <w:t xml:space="preserve"> 3</w:t>
            </w:r>
          </w:p>
        </w:tc>
      </w:tr>
    </w:tbl>
    <w:p w14:paraId="1FE458FA" w14:textId="7B6DC492" w:rsidR="00120239" w:rsidRPr="009646D7" w:rsidRDefault="00120239" w:rsidP="003540E9">
      <w:pPr>
        <w:spacing w:after="60" w:line="229" w:lineRule="exact"/>
        <w:ind w:left="305"/>
        <w:rPr>
          <w:sz w:val="20"/>
          <w:szCs w:val="20"/>
        </w:rPr>
      </w:pPr>
      <w:r w:rsidRPr="009646D7">
        <w:rPr>
          <w:position w:val="9"/>
          <w:sz w:val="13"/>
        </w:rPr>
        <w:t>1)</w:t>
      </w:r>
      <w:r w:rsidRPr="009646D7">
        <w:rPr>
          <w:spacing w:val="-8"/>
          <w:position w:val="9"/>
          <w:sz w:val="13"/>
        </w:rPr>
        <w:t xml:space="preserve"> </w:t>
      </w:r>
      <w:proofErr w:type="spellStart"/>
      <w:r w:rsidRPr="009646D7">
        <w:rPr>
          <w:spacing w:val="-1"/>
          <w:sz w:val="20"/>
        </w:rPr>
        <w:t>Bundesgütegemeinschaft</w:t>
      </w:r>
      <w:proofErr w:type="spellEnd"/>
      <w:r w:rsidRPr="009646D7">
        <w:rPr>
          <w:spacing w:val="-13"/>
          <w:sz w:val="20"/>
        </w:rPr>
        <w:t xml:space="preserve"> </w:t>
      </w:r>
      <w:r w:rsidRPr="009646D7">
        <w:rPr>
          <w:spacing w:val="-1"/>
          <w:sz w:val="20"/>
        </w:rPr>
        <w:t>Kompost,</w:t>
      </w:r>
      <w:r w:rsidRPr="009646D7">
        <w:rPr>
          <w:spacing w:val="-13"/>
          <w:sz w:val="20"/>
        </w:rPr>
        <w:t xml:space="preserve"> </w:t>
      </w:r>
      <w:r w:rsidRPr="009646D7">
        <w:rPr>
          <w:sz w:val="20"/>
        </w:rPr>
        <w:t>ISBN</w:t>
      </w:r>
      <w:r w:rsidRPr="009646D7">
        <w:rPr>
          <w:spacing w:val="-12"/>
          <w:sz w:val="20"/>
        </w:rPr>
        <w:t xml:space="preserve"> </w:t>
      </w:r>
      <w:r w:rsidRPr="009646D7">
        <w:rPr>
          <w:sz w:val="20"/>
        </w:rPr>
        <w:t>3-939790-00-1</w:t>
      </w:r>
      <w:r w:rsidR="003540E9" w:rsidRPr="009646D7">
        <w:rPr>
          <w:sz w:val="20"/>
        </w:rPr>
        <w:t>.</w:t>
      </w:r>
    </w:p>
    <w:p w14:paraId="163626CB" w14:textId="77777777" w:rsidR="00120239" w:rsidRPr="009646D7" w:rsidRDefault="00120239" w:rsidP="003540E9">
      <w:pPr>
        <w:spacing w:before="13" w:after="60" w:line="236" w:lineRule="exact"/>
        <w:ind w:left="305" w:right="445"/>
        <w:rPr>
          <w:sz w:val="20"/>
          <w:szCs w:val="20"/>
        </w:rPr>
      </w:pPr>
      <w:r w:rsidRPr="009646D7">
        <w:rPr>
          <w:position w:val="9"/>
          <w:sz w:val="13"/>
        </w:rPr>
        <w:t>2)</w:t>
      </w:r>
      <w:r w:rsidRPr="009646D7">
        <w:rPr>
          <w:spacing w:val="-3"/>
          <w:position w:val="9"/>
          <w:sz w:val="13"/>
        </w:rPr>
        <w:t xml:space="preserve"> </w:t>
      </w:r>
      <w:r w:rsidRPr="009646D7">
        <w:rPr>
          <w:spacing w:val="-1"/>
          <w:sz w:val="20"/>
        </w:rPr>
        <w:t>Fosfor</w:t>
      </w:r>
      <w:r w:rsidRPr="009646D7">
        <w:rPr>
          <w:spacing w:val="-4"/>
          <w:sz w:val="20"/>
        </w:rPr>
        <w:t xml:space="preserve"> </w:t>
      </w:r>
      <w:r w:rsidRPr="009646D7">
        <w:rPr>
          <w:sz w:val="20"/>
        </w:rPr>
        <w:t>är</w:t>
      </w:r>
      <w:r w:rsidRPr="009646D7">
        <w:rPr>
          <w:spacing w:val="-4"/>
          <w:sz w:val="20"/>
        </w:rPr>
        <w:t xml:space="preserve"> </w:t>
      </w:r>
      <w:r w:rsidRPr="009646D7">
        <w:rPr>
          <w:sz w:val="20"/>
        </w:rPr>
        <w:t>att</w:t>
      </w:r>
      <w:r w:rsidRPr="009646D7">
        <w:rPr>
          <w:spacing w:val="-5"/>
          <w:sz w:val="20"/>
        </w:rPr>
        <w:t xml:space="preserve"> </w:t>
      </w:r>
      <w:r w:rsidRPr="009646D7">
        <w:rPr>
          <w:sz w:val="20"/>
        </w:rPr>
        <w:t>av</w:t>
      </w:r>
      <w:r w:rsidRPr="009646D7">
        <w:rPr>
          <w:spacing w:val="-5"/>
          <w:sz w:val="20"/>
        </w:rPr>
        <w:t xml:space="preserve"> </w:t>
      </w:r>
      <w:r w:rsidRPr="009646D7">
        <w:rPr>
          <w:spacing w:val="-2"/>
          <w:sz w:val="20"/>
        </w:rPr>
        <w:t>ämnena</w:t>
      </w:r>
      <w:r w:rsidRPr="009646D7">
        <w:rPr>
          <w:spacing w:val="-5"/>
          <w:sz w:val="20"/>
        </w:rPr>
        <w:t xml:space="preserve"> </w:t>
      </w:r>
      <w:r w:rsidRPr="009646D7">
        <w:rPr>
          <w:spacing w:val="-2"/>
          <w:sz w:val="20"/>
        </w:rPr>
        <w:t>man</w:t>
      </w:r>
      <w:r w:rsidRPr="009646D7">
        <w:rPr>
          <w:spacing w:val="-6"/>
          <w:sz w:val="20"/>
        </w:rPr>
        <w:t xml:space="preserve"> </w:t>
      </w:r>
      <w:r w:rsidRPr="009646D7">
        <w:rPr>
          <w:spacing w:val="-1"/>
          <w:sz w:val="20"/>
        </w:rPr>
        <w:t>kan</w:t>
      </w:r>
      <w:r w:rsidRPr="009646D7">
        <w:rPr>
          <w:spacing w:val="-5"/>
          <w:sz w:val="20"/>
        </w:rPr>
        <w:t xml:space="preserve"> </w:t>
      </w:r>
      <w:r w:rsidRPr="009646D7">
        <w:rPr>
          <w:spacing w:val="-1"/>
          <w:sz w:val="20"/>
        </w:rPr>
        <w:t>mäta</w:t>
      </w:r>
      <w:r w:rsidRPr="009646D7">
        <w:rPr>
          <w:spacing w:val="-5"/>
          <w:sz w:val="20"/>
        </w:rPr>
        <w:t xml:space="preserve"> </w:t>
      </w:r>
      <w:r w:rsidRPr="009646D7">
        <w:rPr>
          <w:spacing w:val="-2"/>
          <w:sz w:val="20"/>
        </w:rPr>
        <w:t>med</w:t>
      </w:r>
      <w:r w:rsidRPr="009646D7">
        <w:rPr>
          <w:spacing w:val="-4"/>
          <w:sz w:val="20"/>
        </w:rPr>
        <w:t xml:space="preserve"> </w:t>
      </w:r>
      <w:r w:rsidRPr="009646D7">
        <w:rPr>
          <w:spacing w:val="-1"/>
          <w:sz w:val="20"/>
        </w:rPr>
        <w:t>denna</w:t>
      </w:r>
      <w:r w:rsidRPr="009646D7">
        <w:rPr>
          <w:spacing w:val="-4"/>
          <w:sz w:val="20"/>
        </w:rPr>
        <w:t xml:space="preserve"> </w:t>
      </w:r>
      <w:r w:rsidRPr="009646D7">
        <w:rPr>
          <w:spacing w:val="-1"/>
          <w:sz w:val="20"/>
        </w:rPr>
        <w:t>extraktion.</w:t>
      </w:r>
      <w:r w:rsidRPr="009646D7">
        <w:rPr>
          <w:spacing w:val="-5"/>
          <w:sz w:val="20"/>
        </w:rPr>
        <w:t xml:space="preserve"> F</w:t>
      </w:r>
      <w:r w:rsidRPr="009646D7">
        <w:rPr>
          <w:spacing w:val="-1"/>
          <w:sz w:val="20"/>
        </w:rPr>
        <w:t>lera</w:t>
      </w:r>
      <w:r w:rsidRPr="009646D7">
        <w:rPr>
          <w:spacing w:val="-4"/>
          <w:sz w:val="20"/>
        </w:rPr>
        <w:t xml:space="preserve"> </w:t>
      </w:r>
      <w:r w:rsidRPr="009646D7">
        <w:rPr>
          <w:spacing w:val="-2"/>
          <w:sz w:val="20"/>
        </w:rPr>
        <w:t>ämnen</w:t>
      </w:r>
      <w:r w:rsidRPr="009646D7">
        <w:rPr>
          <w:spacing w:val="-5"/>
          <w:sz w:val="20"/>
        </w:rPr>
        <w:t xml:space="preserve"> </w:t>
      </w:r>
      <w:r w:rsidRPr="009646D7">
        <w:rPr>
          <w:spacing w:val="-1"/>
          <w:sz w:val="20"/>
        </w:rPr>
        <w:t>kan</w:t>
      </w:r>
      <w:r w:rsidRPr="009646D7">
        <w:rPr>
          <w:spacing w:val="-5"/>
          <w:sz w:val="20"/>
        </w:rPr>
        <w:t xml:space="preserve"> </w:t>
      </w:r>
      <w:r w:rsidRPr="009646D7">
        <w:rPr>
          <w:spacing w:val="-1"/>
          <w:sz w:val="20"/>
        </w:rPr>
        <w:t>analyseras</w:t>
      </w:r>
      <w:r w:rsidRPr="009646D7">
        <w:rPr>
          <w:spacing w:val="-5"/>
          <w:sz w:val="20"/>
        </w:rPr>
        <w:t xml:space="preserve"> </w:t>
      </w:r>
      <w:r w:rsidRPr="009646D7">
        <w:rPr>
          <w:sz w:val="20"/>
        </w:rPr>
        <w:t>i</w:t>
      </w:r>
      <w:r w:rsidRPr="009646D7">
        <w:rPr>
          <w:spacing w:val="-3"/>
          <w:sz w:val="20"/>
        </w:rPr>
        <w:t xml:space="preserve"> </w:t>
      </w:r>
      <w:r w:rsidRPr="009646D7">
        <w:rPr>
          <w:spacing w:val="-2"/>
          <w:sz w:val="20"/>
        </w:rPr>
        <w:t>samma</w:t>
      </w:r>
      <w:r w:rsidRPr="009646D7">
        <w:rPr>
          <w:spacing w:val="-4"/>
          <w:sz w:val="20"/>
        </w:rPr>
        <w:t xml:space="preserve"> </w:t>
      </w:r>
      <w:r w:rsidRPr="009646D7">
        <w:rPr>
          <w:spacing w:val="-1"/>
          <w:sz w:val="20"/>
        </w:rPr>
        <w:t>extrakt.</w:t>
      </w:r>
      <w:r w:rsidRPr="009646D7">
        <w:rPr>
          <w:spacing w:val="-4"/>
          <w:sz w:val="20"/>
        </w:rPr>
        <w:t xml:space="preserve"> </w:t>
      </w:r>
      <w:r w:rsidRPr="009646D7">
        <w:rPr>
          <w:sz w:val="20"/>
        </w:rPr>
        <w:t>Detta</w:t>
      </w:r>
      <w:r w:rsidRPr="009646D7">
        <w:rPr>
          <w:spacing w:val="-4"/>
          <w:sz w:val="20"/>
        </w:rPr>
        <w:t xml:space="preserve"> </w:t>
      </w:r>
      <w:r w:rsidRPr="009646D7">
        <w:rPr>
          <w:spacing w:val="-1"/>
          <w:sz w:val="20"/>
        </w:rPr>
        <w:t>gäller</w:t>
      </w:r>
      <w:r w:rsidRPr="009646D7">
        <w:rPr>
          <w:spacing w:val="-3"/>
          <w:sz w:val="20"/>
        </w:rPr>
        <w:t xml:space="preserve"> </w:t>
      </w:r>
      <w:proofErr w:type="spellStart"/>
      <w:r w:rsidRPr="009646D7">
        <w:rPr>
          <w:spacing w:val="-1"/>
          <w:sz w:val="20"/>
        </w:rPr>
        <w:t>Mn</w:t>
      </w:r>
      <w:proofErr w:type="spellEnd"/>
      <w:r w:rsidRPr="009646D7">
        <w:rPr>
          <w:spacing w:val="-1"/>
          <w:sz w:val="20"/>
        </w:rPr>
        <w:t>,</w:t>
      </w:r>
      <w:r w:rsidRPr="009646D7">
        <w:rPr>
          <w:spacing w:val="-4"/>
          <w:sz w:val="20"/>
        </w:rPr>
        <w:t xml:space="preserve"> </w:t>
      </w:r>
      <w:proofErr w:type="spellStart"/>
      <w:r w:rsidRPr="009646D7">
        <w:rPr>
          <w:spacing w:val="-2"/>
          <w:sz w:val="20"/>
        </w:rPr>
        <w:t>Zn</w:t>
      </w:r>
      <w:proofErr w:type="spellEnd"/>
      <w:r w:rsidRPr="009646D7">
        <w:rPr>
          <w:spacing w:val="-2"/>
          <w:sz w:val="20"/>
        </w:rPr>
        <w:t>,</w:t>
      </w:r>
      <w:r w:rsidRPr="009646D7">
        <w:rPr>
          <w:spacing w:val="-4"/>
          <w:sz w:val="20"/>
        </w:rPr>
        <w:t xml:space="preserve"> </w:t>
      </w:r>
      <w:r w:rsidRPr="009646D7">
        <w:rPr>
          <w:sz w:val="20"/>
        </w:rPr>
        <w:t>K,</w:t>
      </w:r>
      <w:r w:rsidRPr="009646D7">
        <w:rPr>
          <w:spacing w:val="-4"/>
          <w:sz w:val="20"/>
        </w:rPr>
        <w:t xml:space="preserve"> </w:t>
      </w:r>
      <w:r w:rsidRPr="009646D7">
        <w:rPr>
          <w:spacing w:val="-1"/>
          <w:sz w:val="20"/>
        </w:rPr>
        <w:t>Mg,</w:t>
      </w:r>
      <w:r w:rsidRPr="009646D7">
        <w:rPr>
          <w:spacing w:val="71"/>
          <w:w w:val="99"/>
          <w:sz w:val="20"/>
        </w:rPr>
        <w:t xml:space="preserve"> </w:t>
      </w:r>
      <w:r w:rsidRPr="009646D7">
        <w:rPr>
          <w:spacing w:val="-1"/>
          <w:sz w:val="20"/>
        </w:rPr>
        <w:t>Cu</w:t>
      </w:r>
      <w:r w:rsidRPr="009646D7">
        <w:rPr>
          <w:spacing w:val="-4"/>
          <w:sz w:val="20"/>
        </w:rPr>
        <w:t xml:space="preserve"> </w:t>
      </w:r>
      <w:proofErr w:type="gramStart"/>
      <w:r w:rsidRPr="009646D7">
        <w:rPr>
          <w:sz w:val="20"/>
        </w:rPr>
        <w:t>m</w:t>
      </w:r>
      <w:r w:rsidRPr="009646D7">
        <w:rPr>
          <w:spacing w:val="-7"/>
          <w:sz w:val="20"/>
        </w:rPr>
        <w:t xml:space="preserve"> </w:t>
      </w:r>
      <w:r w:rsidRPr="009646D7">
        <w:rPr>
          <w:spacing w:val="-1"/>
          <w:sz w:val="20"/>
        </w:rPr>
        <w:t>fl.</w:t>
      </w:r>
      <w:proofErr w:type="gramEnd"/>
    </w:p>
    <w:p w14:paraId="367B0786" w14:textId="77777777" w:rsidR="00120239" w:rsidRPr="009646D7" w:rsidRDefault="00120239" w:rsidP="00120239">
      <w:pPr>
        <w:spacing w:line="231" w:lineRule="exact"/>
        <w:ind w:left="305"/>
        <w:rPr>
          <w:sz w:val="20"/>
          <w:szCs w:val="20"/>
        </w:rPr>
      </w:pPr>
      <w:r w:rsidRPr="009646D7">
        <w:rPr>
          <w:position w:val="9"/>
          <w:sz w:val="13"/>
        </w:rPr>
        <w:t>3)</w:t>
      </w:r>
      <w:r w:rsidRPr="009646D7">
        <w:rPr>
          <w:spacing w:val="-4"/>
          <w:position w:val="9"/>
          <w:sz w:val="13"/>
        </w:rPr>
        <w:t xml:space="preserve"> </w:t>
      </w:r>
      <w:r w:rsidRPr="009646D7">
        <w:rPr>
          <w:spacing w:val="-1"/>
          <w:sz w:val="20"/>
        </w:rPr>
        <w:t>Dessa</w:t>
      </w:r>
      <w:r w:rsidRPr="009646D7">
        <w:rPr>
          <w:spacing w:val="-7"/>
          <w:sz w:val="20"/>
        </w:rPr>
        <w:t xml:space="preserve"> </w:t>
      </w:r>
      <w:r w:rsidRPr="009646D7">
        <w:rPr>
          <w:spacing w:val="-1"/>
          <w:sz w:val="20"/>
        </w:rPr>
        <w:t>analyser</w:t>
      </w:r>
      <w:r w:rsidRPr="009646D7">
        <w:rPr>
          <w:spacing w:val="-6"/>
          <w:sz w:val="20"/>
        </w:rPr>
        <w:t xml:space="preserve"> </w:t>
      </w:r>
      <w:r w:rsidRPr="009646D7">
        <w:rPr>
          <w:b/>
          <w:sz w:val="20"/>
        </w:rPr>
        <w:t>skall</w:t>
      </w:r>
      <w:r w:rsidRPr="009646D7">
        <w:rPr>
          <w:i/>
          <w:spacing w:val="-7"/>
          <w:sz w:val="20"/>
        </w:rPr>
        <w:t xml:space="preserve"> </w:t>
      </w:r>
      <w:r w:rsidRPr="009646D7">
        <w:rPr>
          <w:spacing w:val="-1"/>
          <w:sz w:val="20"/>
        </w:rPr>
        <w:t>utföras</w:t>
      </w:r>
      <w:r w:rsidRPr="009646D7">
        <w:rPr>
          <w:spacing w:val="-7"/>
          <w:sz w:val="20"/>
        </w:rPr>
        <w:t xml:space="preserve"> </w:t>
      </w:r>
      <w:r w:rsidRPr="009646D7">
        <w:rPr>
          <w:spacing w:val="-1"/>
          <w:sz w:val="20"/>
        </w:rPr>
        <w:t>enligt</w:t>
      </w:r>
      <w:r w:rsidRPr="009646D7">
        <w:rPr>
          <w:spacing w:val="-8"/>
          <w:sz w:val="20"/>
        </w:rPr>
        <w:t xml:space="preserve"> </w:t>
      </w:r>
      <w:r w:rsidRPr="009646D7">
        <w:rPr>
          <w:spacing w:val="-1"/>
          <w:sz w:val="20"/>
        </w:rPr>
        <w:t>standardmetoder</w:t>
      </w:r>
      <w:r w:rsidRPr="009646D7">
        <w:rPr>
          <w:spacing w:val="-6"/>
          <w:sz w:val="20"/>
        </w:rPr>
        <w:t xml:space="preserve"> </w:t>
      </w:r>
      <w:r w:rsidRPr="009646D7">
        <w:rPr>
          <w:spacing w:val="-2"/>
          <w:sz w:val="20"/>
        </w:rPr>
        <w:t>utgivna</w:t>
      </w:r>
      <w:r w:rsidRPr="009646D7">
        <w:rPr>
          <w:spacing w:val="-7"/>
          <w:sz w:val="20"/>
        </w:rPr>
        <w:t xml:space="preserve"> </w:t>
      </w:r>
      <w:r w:rsidRPr="009646D7">
        <w:rPr>
          <w:sz w:val="20"/>
        </w:rPr>
        <w:t>av</w:t>
      </w:r>
      <w:r w:rsidRPr="009646D7">
        <w:rPr>
          <w:spacing w:val="-8"/>
          <w:sz w:val="20"/>
        </w:rPr>
        <w:t xml:space="preserve"> </w:t>
      </w:r>
      <w:r w:rsidRPr="009646D7">
        <w:rPr>
          <w:sz w:val="20"/>
        </w:rPr>
        <w:t>NMKL</w:t>
      </w:r>
      <w:r w:rsidRPr="009646D7">
        <w:rPr>
          <w:spacing w:val="-14"/>
          <w:sz w:val="20"/>
        </w:rPr>
        <w:t xml:space="preserve"> </w:t>
      </w:r>
      <w:r w:rsidRPr="009646D7">
        <w:rPr>
          <w:sz w:val="20"/>
        </w:rPr>
        <w:t>(Nordisk</w:t>
      </w:r>
      <w:r w:rsidRPr="009646D7">
        <w:rPr>
          <w:spacing w:val="-8"/>
          <w:sz w:val="20"/>
        </w:rPr>
        <w:t xml:space="preserve"> </w:t>
      </w:r>
      <w:r w:rsidRPr="009646D7">
        <w:rPr>
          <w:spacing w:val="-1"/>
          <w:sz w:val="20"/>
        </w:rPr>
        <w:t>metodikkom-</w:t>
      </w:r>
    </w:p>
    <w:p w14:paraId="28DC67FD" w14:textId="388C5A37" w:rsidR="00120239" w:rsidRPr="009646D7" w:rsidRDefault="00120239" w:rsidP="003540E9">
      <w:pPr>
        <w:spacing w:before="5" w:after="60"/>
        <w:ind w:left="305"/>
        <w:rPr>
          <w:sz w:val="20"/>
          <w:szCs w:val="20"/>
        </w:rPr>
      </w:pPr>
      <w:proofErr w:type="spellStart"/>
      <w:r w:rsidRPr="009646D7">
        <w:rPr>
          <w:spacing w:val="-1"/>
          <w:sz w:val="20"/>
        </w:rPr>
        <w:t>mitté</w:t>
      </w:r>
      <w:proofErr w:type="spellEnd"/>
      <w:r w:rsidRPr="009646D7">
        <w:rPr>
          <w:spacing w:val="-8"/>
          <w:sz w:val="20"/>
        </w:rPr>
        <w:t xml:space="preserve"> </w:t>
      </w:r>
      <w:r w:rsidRPr="009646D7">
        <w:rPr>
          <w:spacing w:val="-1"/>
          <w:sz w:val="20"/>
        </w:rPr>
        <w:t>för</w:t>
      </w:r>
      <w:r w:rsidRPr="009646D7">
        <w:rPr>
          <w:spacing w:val="-7"/>
          <w:sz w:val="20"/>
        </w:rPr>
        <w:t xml:space="preserve"> </w:t>
      </w:r>
      <w:r w:rsidRPr="009646D7">
        <w:rPr>
          <w:spacing w:val="-1"/>
          <w:sz w:val="20"/>
        </w:rPr>
        <w:t>livsmedel,</w:t>
      </w:r>
      <w:r w:rsidRPr="009646D7">
        <w:rPr>
          <w:spacing w:val="-7"/>
          <w:sz w:val="20"/>
        </w:rPr>
        <w:t xml:space="preserve"> </w:t>
      </w:r>
      <w:r w:rsidRPr="009646D7">
        <w:rPr>
          <w:spacing w:val="-1"/>
          <w:sz w:val="20"/>
        </w:rPr>
        <w:t>National</w:t>
      </w:r>
      <w:r w:rsidRPr="009646D7">
        <w:rPr>
          <w:spacing w:val="-9"/>
          <w:sz w:val="20"/>
        </w:rPr>
        <w:t xml:space="preserve"> </w:t>
      </w:r>
      <w:proofErr w:type="spellStart"/>
      <w:r w:rsidRPr="009646D7">
        <w:rPr>
          <w:spacing w:val="-3"/>
          <w:sz w:val="20"/>
        </w:rPr>
        <w:t>Veterinary</w:t>
      </w:r>
      <w:proofErr w:type="spellEnd"/>
      <w:r w:rsidRPr="009646D7">
        <w:rPr>
          <w:spacing w:val="-7"/>
          <w:sz w:val="20"/>
        </w:rPr>
        <w:t xml:space="preserve"> </w:t>
      </w:r>
      <w:proofErr w:type="spellStart"/>
      <w:r w:rsidRPr="009646D7">
        <w:rPr>
          <w:spacing w:val="-1"/>
          <w:sz w:val="20"/>
        </w:rPr>
        <w:t>Institute</w:t>
      </w:r>
      <w:proofErr w:type="spellEnd"/>
      <w:r w:rsidRPr="009646D7">
        <w:rPr>
          <w:spacing w:val="-1"/>
          <w:sz w:val="20"/>
        </w:rPr>
        <w:t>,</w:t>
      </w:r>
      <w:r w:rsidRPr="009646D7">
        <w:rPr>
          <w:spacing w:val="-7"/>
          <w:sz w:val="20"/>
        </w:rPr>
        <w:t xml:space="preserve"> </w:t>
      </w:r>
      <w:r w:rsidRPr="009646D7">
        <w:rPr>
          <w:sz w:val="20"/>
        </w:rPr>
        <w:t>Oslo,</w:t>
      </w:r>
      <w:r w:rsidRPr="009646D7">
        <w:rPr>
          <w:spacing w:val="-7"/>
          <w:sz w:val="20"/>
        </w:rPr>
        <w:t xml:space="preserve"> </w:t>
      </w:r>
      <w:r w:rsidRPr="009646D7">
        <w:rPr>
          <w:sz w:val="20"/>
        </w:rPr>
        <w:t>Norge)</w:t>
      </w:r>
      <w:r w:rsidR="003540E9" w:rsidRPr="009646D7">
        <w:rPr>
          <w:sz w:val="20"/>
        </w:rPr>
        <w:t>.</w:t>
      </w:r>
    </w:p>
    <w:p w14:paraId="2A8E1341" w14:textId="7382BBFB" w:rsidR="002878C8" w:rsidRPr="009646D7" w:rsidRDefault="002878C8" w:rsidP="002878C8">
      <w:pPr>
        <w:ind w:left="284"/>
        <w:rPr>
          <w:sz w:val="20"/>
          <w:szCs w:val="20"/>
        </w:rPr>
        <w:sectPr w:rsidR="002878C8" w:rsidRPr="009646D7" w:rsidSect="00093F67">
          <w:headerReference w:type="even" r:id="rId28"/>
          <w:headerReference w:type="default" r:id="rId29"/>
          <w:type w:val="nextColumn"/>
          <w:pgSz w:w="11913" w:h="16850"/>
          <w:pgMar w:top="1417" w:right="1417" w:bottom="1443" w:left="1417" w:header="595" w:footer="0" w:gutter="0"/>
          <w:pgNumType w:start="32"/>
          <w:cols w:space="720"/>
        </w:sectPr>
      </w:pPr>
      <w:r w:rsidRPr="009646D7">
        <w:rPr>
          <w:sz w:val="20"/>
          <w:szCs w:val="20"/>
          <w:vertAlign w:val="superscript"/>
        </w:rPr>
        <w:t xml:space="preserve">4) </w:t>
      </w:r>
      <w:r w:rsidRPr="009646D7">
        <w:rPr>
          <w:sz w:val="20"/>
        </w:rPr>
        <w:t>Andra metoder kan användas under förutsättning att de genom ringtester eller på annat sätt visats ge likvärdiga resultat med likvärdig eller bättre mätosäkerhet</w:t>
      </w:r>
      <w:r w:rsidR="003540E9" w:rsidRPr="009646D7">
        <w:rPr>
          <w:sz w:val="20"/>
        </w:rPr>
        <w:t>.</w:t>
      </w:r>
    </w:p>
    <w:p w14:paraId="0D532AF0" w14:textId="77777777" w:rsidR="00120239" w:rsidRPr="009646D7" w:rsidRDefault="00120239" w:rsidP="00120239">
      <w:pPr>
        <w:pStyle w:val="Rubrik2"/>
      </w:pPr>
      <w:bookmarkStart w:id="164" w:name="_bookmark59"/>
      <w:bookmarkStart w:id="165" w:name="_Toc117713645"/>
      <w:bookmarkStart w:id="166" w:name="_Toc161919435"/>
      <w:bookmarkEnd w:id="164"/>
      <w:r w:rsidRPr="009646D7">
        <w:lastRenderedPageBreak/>
        <w:t>Bilaga 3 Krav på smittskydd</w:t>
      </w:r>
      <w:bookmarkEnd w:id="165"/>
      <w:bookmarkEnd w:id="166"/>
      <w:r w:rsidRPr="009646D7">
        <w:t xml:space="preserve"> </w:t>
      </w:r>
    </w:p>
    <w:p w14:paraId="4AA2F907" w14:textId="77777777" w:rsidR="00120239" w:rsidRPr="009646D7" w:rsidRDefault="00120239" w:rsidP="00120239">
      <w:pPr>
        <w:pStyle w:val="Brdtext"/>
        <w:spacing w:before="234" w:line="245" w:lineRule="auto"/>
        <w:ind w:right="900"/>
        <w:jc w:val="both"/>
      </w:pPr>
      <w:r w:rsidRPr="009646D7">
        <w:rPr>
          <w:spacing w:val="-1"/>
        </w:rPr>
        <w:t>Denna</w:t>
      </w:r>
      <w:r w:rsidRPr="009646D7">
        <w:t xml:space="preserve"> </w:t>
      </w:r>
      <w:r w:rsidRPr="009646D7">
        <w:rPr>
          <w:spacing w:val="-1"/>
        </w:rPr>
        <w:t>bilaga</w:t>
      </w:r>
      <w:r w:rsidRPr="009646D7">
        <w:t xml:space="preserve"> </w:t>
      </w:r>
      <w:r w:rsidRPr="009646D7">
        <w:rPr>
          <w:spacing w:val="-1"/>
        </w:rPr>
        <w:t>redovisar</w:t>
      </w:r>
      <w:r w:rsidRPr="009646D7">
        <w:t xml:space="preserve"> </w:t>
      </w:r>
      <w:r w:rsidRPr="009646D7">
        <w:rPr>
          <w:spacing w:val="-1"/>
        </w:rPr>
        <w:t>olika</w:t>
      </w:r>
      <w:r w:rsidRPr="009646D7">
        <w:t xml:space="preserve"> </w:t>
      </w:r>
      <w:r w:rsidRPr="009646D7">
        <w:rPr>
          <w:spacing w:val="-1"/>
        </w:rPr>
        <w:t>anläggningskategorier</w:t>
      </w:r>
      <w:r w:rsidRPr="009646D7">
        <w:rPr>
          <w:spacing w:val="1"/>
        </w:rPr>
        <w:t xml:space="preserve"> </w:t>
      </w:r>
      <w:r w:rsidRPr="009646D7">
        <w:t xml:space="preserve">och </w:t>
      </w:r>
      <w:r w:rsidRPr="009646D7">
        <w:rPr>
          <w:spacing w:val="-1"/>
        </w:rPr>
        <w:t>krav</w:t>
      </w:r>
      <w:r w:rsidRPr="009646D7">
        <w:rPr>
          <w:spacing w:val="-2"/>
        </w:rPr>
        <w:t xml:space="preserve"> </w:t>
      </w:r>
      <w:r w:rsidRPr="009646D7">
        <w:t>för dessa.</w:t>
      </w:r>
      <w:r w:rsidRPr="009646D7">
        <w:rPr>
          <w:spacing w:val="4"/>
        </w:rPr>
        <w:t xml:space="preserve"> </w:t>
      </w:r>
      <w:r w:rsidRPr="009646D7">
        <w:rPr>
          <w:spacing w:val="-1"/>
        </w:rPr>
        <w:t>Anläggningar</w:t>
      </w:r>
      <w:r w:rsidRPr="009646D7">
        <w:rPr>
          <w:spacing w:val="1"/>
        </w:rPr>
        <w:t xml:space="preserve"> </w:t>
      </w:r>
      <w:r w:rsidRPr="009646D7">
        <w:t>där</w:t>
      </w:r>
      <w:r w:rsidRPr="009646D7">
        <w:rPr>
          <w:spacing w:val="63"/>
        </w:rPr>
        <w:t xml:space="preserve"> </w:t>
      </w:r>
      <w:r w:rsidRPr="009646D7">
        <w:rPr>
          <w:spacing w:val="-1"/>
        </w:rPr>
        <w:t>kompost</w:t>
      </w:r>
      <w:r w:rsidRPr="009646D7">
        <w:rPr>
          <w:spacing w:val="1"/>
        </w:rPr>
        <w:t xml:space="preserve"> </w:t>
      </w:r>
      <w:r w:rsidRPr="009646D7">
        <w:rPr>
          <w:spacing w:val="-1"/>
        </w:rPr>
        <w:t>tillverkas</w:t>
      </w:r>
      <w:r w:rsidRPr="009646D7">
        <w:t xml:space="preserve"> delas in i</w:t>
      </w:r>
      <w:r w:rsidRPr="009646D7">
        <w:rPr>
          <w:spacing w:val="1"/>
        </w:rPr>
        <w:t xml:space="preserve"> </w:t>
      </w:r>
      <w:r w:rsidRPr="009646D7">
        <w:rPr>
          <w:spacing w:val="-1"/>
        </w:rPr>
        <w:t>olika</w:t>
      </w:r>
      <w:r w:rsidRPr="009646D7">
        <w:t xml:space="preserve"> </w:t>
      </w:r>
      <w:r w:rsidRPr="009646D7">
        <w:rPr>
          <w:spacing w:val="-1"/>
        </w:rPr>
        <w:t>anläggningskategorier,</w:t>
      </w:r>
      <w:r w:rsidRPr="009646D7">
        <w:t xml:space="preserve"> beroende på </w:t>
      </w:r>
      <w:r w:rsidRPr="009646D7">
        <w:rPr>
          <w:spacing w:val="-1"/>
        </w:rPr>
        <w:t>vilka</w:t>
      </w:r>
      <w:r w:rsidRPr="009646D7">
        <w:t xml:space="preserve"> substrat</w:t>
      </w:r>
      <w:r w:rsidRPr="009646D7">
        <w:rPr>
          <w:spacing w:val="1"/>
        </w:rPr>
        <w:t xml:space="preserve"> </w:t>
      </w:r>
      <w:r w:rsidRPr="009646D7">
        <w:t>som</w:t>
      </w:r>
      <w:r w:rsidRPr="009646D7">
        <w:rPr>
          <w:spacing w:val="55"/>
        </w:rPr>
        <w:t xml:space="preserve"> </w:t>
      </w:r>
      <w:r w:rsidRPr="009646D7">
        <w:t xml:space="preserve">hanteras. </w:t>
      </w:r>
      <w:r w:rsidRPr="009646D7">
        <w:rPr>
          <w:spacing w:val="-1"/>
        </w:rPr>
        <w:t>Omfattningen</w:t>
      </w:r>
      <w:r w:rsidRPr="009646D7">
        <w:t xml:space="preserve"> av</w:t>
      </w:r>
      <w:r w:rsidRPr="009646D7">
        <w:rPr>
          <w:spacing w:val="-3"/>
        </w:rPr>
        <w:t xml:space="preserve"> </w:t>
      </w:r>
      <w:r w:rsidRPr="009646D7">
        <w:rPr>
          <w:spacing w:val="-1"/>
        </w:rPr>
        <w:t>kraven</w:t>
      </w:r>
      <w:r w:rsidRPr="009646D7">
        <w:t xml:space="preserve"> beror på om</w:t>
      </w:r>
      <w:r w:rsidRPr="009646D7">
        <w:rPr>
          <w:spacing w:val="1"/>
        </w:rPr>
        <w:t xml:space="preserve"> </w:t>
      </w:r>
      <w:r w:rsidRPr="009646D7">
        <w:rPr>
          <w:spacing w:val="-1"/>
        </w:rPr>
        <w:t>animaliska</w:t>
      </w:r>
      <w:r w:rsidRPr="009646D7">
        <w:t xml:space="preserve"> </w:t>
      </w:r>
      <w:r w:rsidRPr="009646D7">
        <w:rPr>
          <w:spacing w:val="-1"/>
        </w:rPr>
        <w:t>biprodukter</w:t>
      </w:r>
      <w:r w:rsidRPr="009646D7">
        <w:rPr>
          <w:spacing w:val="1"/>
        </w:rPr>
        <w:t xml:space="preserve"> </w:t>
      </w:r>
      <w:r w:rsidRPr="009646D7">
        <w:t>(ABP)</w:t>
      </w:r>
      <w:r w:rsidRPr="009646D7">
        <w:rPr>
          <w:spacing w:val="47"/>
        </w:rPr>
        <w:t xml:space="preserve"> </w:t>
      </w:r>
      <w:r w:rsidRPr="009646D7">
        <w:rPr>
          <w:spacing w:val="-1"/>
        </w:rPr>
        <w:t>används</w:t>
      </w:r>
      <w:r w:rsidRPr="009646D7">
        <w:t xml:space="preserve"> som</w:t>
      </w:r>
      <w:r w:rsidRPr="009646D7">
        <w:rPr>
          <w:spacing w:val="-4"/>
        </w:rPr>
        <w:t xml:space="preserve"> </w:t>
      </w:r>
      <w:r w:rsidRPr="009646D7">
        <w:t>substrat</w:t>
      </w:r>
      <w:r w:rsidRPr="009646D7">
        <w:rPr>
          <w:spacing w:val="1"/>
        </w:rPr>
        <w:t xml:space="preserve"> </w:t>
      </w:r>
      <w:r w:rsidRPr="009646D7">
        <w:t>eller</w:t>
      </w:r>
      <w:r w:rsidRPr="009646D7">
        <w:rPr>
          <w:spacing w:val="1"/>
        </w:rPr>
        <w:t xml:space="preserve"> ej.</w:t>
      </w:r>
      <w:r w:rsidRPr="009646D7">
        <w:t xml:space="preserve"> För </w:t>
      </w:r>
      <w:r w:rsidRPr="009646D7">
        <w:rPr>
          <w:spacing w:val="-1"/>
        </w:rPr>
        <w:t>analysmetoder</w:t>
      </w:r>
      <w:r w:rsidRPr="009646D7">
        <w:rPr>
          <w:spacing w:val="1"/>
        </w:rPr>
        <w:t xml:space="preserve"> </w:t>
      </w:r>
      <w:r w:rsidRPr="009646D7">
        <w:rPr>
          <w:spacing w:val="-1"/>
        </w:rPr>
        <w:t>hänvisas</w:t>
      </w:r>
      <w:r w:rsidRPr="009646D7">
        <w:t xml:space="preserve"> till</w:t>
      </w:r>
      <w:r w:rsidRPr="009646D7">
        <w:rPr>
          <w:spacing w:val="1"/>
        </w:rPr>
        <w:t xml:space="preserve"> </w:t>
      </w:r>
      <w:r w:rsidRPr="009646D7">
        <w:rPr>
          <w:spacing w:val="-1"/>
        </w:rPr>
        <w:t>bilaga</w:t>
      </w:r>
      <w:r w:rsidRPr="009646D7">
        <w:t xml:space="preserve"> 2.</w:t>
      </w:r>
    </w:p>
    <w:p w14:paraId="69385217" w14:textId="77777777" w:rsidR="00120239" w:rsidRPr="009646D7" w:rsidRDefault="00120239" w:rsidP="00120239">
      <w:pPr>
        <w:spacing w:before="2"/>
        <w:rPr>
          <w:sz w:val="23"/>
          <w:szCs w:val="23"/>
        </w:rPr>
      </w:pPr>
    </w:p>
    <w:p w14:paraId="30B22050" w14:textId="77777777" w:rsidR="00120239" w:rsidRPr="009646D7" w:rsidRDefault="00120239" w:rsidP="00120239">
      <w:pPr>
        <w:pStyle w:val="Brdtext"/>
        <w:spacing w:before="121" w:line="245" w:lineRule="auto"/>
        <w:ind w:right="754"/>
      </w:pPr>
      <w:r w:rsidRPr="009646D7">
        <w:t>I</w:t>
      </w:r>
      <w:r w:rsidRPr="009646D7">
        <w:rPr>
          <w:spacing w:val="-4"/>
        </w:rPr>
        <w:t xml:space="preserve"> t</w:t>
      </w:r>
      <w:r w:rsidRPr="009646D7">
        <w:t>abell</w:t>
      </w:r>
      <w:r w:rsidRPr="009646D7">
        <w:rPr>
          <w:spacing w:val="1"/>
        </w:rPr>
        <w:t xml:space="preserve"> </w:t>
      </w:r>
      <w:r w:rsidRPr="009646D7">
        <w:t xml:space="preserve">10 definieras de </w:t>
      </w:r>
      <w:r w:rsidRPr="009646D7">
        <w:rPr>
          <w:spacing w:val="-1"/>
        </w:rPr>
        <w:t>olika</w:t>
      </w:r>
      <w:r w:rsidRPr="009646D7">
        <w:t xml:space="preserve"> </w:t>
      </w:r>
      <w:r w:rsidRPr="009646D7">
        <w:rPr>
          <w:spacing w:val="-1"/>
        </w:rPr>
        <w:t>anläggningskategorierna</w:t>
      </w:r>
      <w:r w:rsidRPr="009646D7">
        <w:t xml:space="preserve"> </w:t>
      </w:r>
      <w:r w:rsidRPr="009646D7">
        <w:rPr>
          <w:spacing w:val="-1"/>
        </w:rPr>
        <w:t>samt</w:t>
      </w:r>
      <w:r w:rsidRPr="009646D7">
        <w:rPr>
          <w:spacing w:val="1"/>
        </w:rPr>
        <w:t xml:space="preserve"> </w:t>
      </w:r>
      <w:r w:rsidRPr="009646D7">
        <w:rPr>
          <w:spacing w:val="-2"/>
        </w:rPr>
        <w:t>vilka</w:t>
      </w:r>
      <w:r w:rsidRPr="009646D7">
        <w:t xml:space="preserve"> </w:t>
      </w:r>
      <w:r w:rsidRPr="009646D7">
        <w:rPr>
          <w:spacing w:val="-1"/>
        </w:rPr>
        <w:t>kontrollkrav</w:t>
      </w:r>
      <w:r w:rsidRPr="009646D7">
        <w:rPr>
          <w:spacing w:val="-2"/>
        </w:rPr>
        <w:t xml:space="preserve"> </w:t>
      </w:r>
      <w:r w:rsidRPr="009646D7">
        <w:t>som</w:t>
      </w:r>
      <w:r w:rsidRPr="009646D7">
        <w:rPr>
          <w:spacing w:val="69"/>
        </w:rPr>
        <w:t xml:space="preserve"> </w:t>
      </w:r>
      <w:r w:rsidRPr="009646D7">
        <w:rPr>
          <w:spacing w:val="-1"/>
        </w:rPr>
        <w:t>gäller</w:t>
      </w:r>
      <w:r w:rsidRPr="009646D7">
        <w:rPr>
          <w:spacing w:val="1"/>
        </w:rPr>
        <w:t xml:space="preserve"> </w:t>
      </w:r>
      <w:r w:rsidRPr="009646D7">
        <w:t xml:space="preserve">för </w:t>
      </w:r>
      <w:r w:rsidRPr="009646D7">
        <w:rPr>
          <w:spacing w:val="-1"/>
        </w:rPr>
        <w:t>respektive</w:t>
      </w:r>
      <w:r w:rsidRPr="009646D7">
        <w:t xml:space="preserve"> </w:t>
      </w:r>
      <w:r w:rsidRPr="009646D7">
        <w:rPr>
          <w:spacing w:val="-1"/>
        </w:rPr>
        <w:t>anläggningskategori.</w:t>
      </w:r>
      <w:r w:rsidRPr="009646D7">
        <w:t xml:space="preserve"> Löpande</w:t>
      </w:r>
      <w:r w:rsidRPr="009646D7">
        <w:rPr>
          <w:spacing w:val="65"/>
        </w:rPr>
        <w:t xml:space="preserve"> </w:t>
      </w:r>
      <w:r w:rsidRPr="009646D7">
        <w:rPr>
          <w:spacing w:val="-1"/>
        </w:rPr>
        <w:t>driftkontroll</w:t>
      </w:r>
      <w:r w:rsidRPr="009646D7">
        <w:rPr>
          <w:spacing w:val="1"/>
        </w:rPr>
        <w:t xml:space="preserve"> </w:t>
      </w:r>
      <w:r w:rsidRPr="009646D7">
        <w:t xml:space="preserve">och </w:t>
      </w:r>
      <w:r w:rsidRPr="009646D7">
        <w:rPr>
          <w:spacing w:val="-1"/>
        </w:rPr>
        <w:t>produktkontroll</w:t>
      </w:r>
      <w:r w:rsidRPr="009646D7">
        <w:rPr>
          <w:spacing w:val="1"/>
        </w:rPr>
        <w:t xml:space="preserve"> </w:t>
      </w:r>
      <w:r w:rsidRPr="009646D7">
        <w:rPr>
          <w:spacing w:val="-1"/>
        </w:rPr>
        <w:t>sker</w:t>
      </w:r>
      <w:r w:rsidRPr="009646D7">
        <w:rPr>
          <w:spacing w:val="4"/>
        </w:rPr>
        <w:t xml:space="preserve"> </w:t>
      </w:r>
      <w:r w:rsidRPr="009646D7">
        <w:rPr>
          <w:spacing w:val="-1"/>
        </w:rPr>
        <w:t>kontinuerligt</w:t>
      </w:r>
      <w:r w:rsidRPr="009646D7">
        <w:rPr>
          <w:spacing w:val="1"/>
        </w:rPr>
        <w:t xml:space="preserve"> </w:t>
      </w:r>
      <w:r w:rsidRPr="009646D7">
        <w:t xml:space="preserve">då </w:t>
      </w:r>
      <w:r w:rsidRPr="009646D7">
        <w:rPr>
          <w:spacing w:val="-1"/>
        </w:rPr>
        <w:t>anläggningen</w:t>
      </w:r>
      <w:r w:rsidRPr="009646D7">
        <w:t xml:space="preserve"> är i</w:t>
      </w:r>
      <w:r w:rsidRPr="009646D7">
        <w:rPr>
          <w:spacing w:val="1"/>
        </w:rPr>
        <w:t xml:space="preserve"> </w:t>
      </w:r>
      <w:r w:rsidRPr="009646D7">
        <w:t>drift, se respektive avsnitt.</w:t>
      </w:r>
    </w:p>
    <w:p w14:paraId="3C8E5C61" w14:textId="77777777" w:rsidR="00120239" w:rsidRPr="009646D7" w:rsidRDefault="00120239" w:rsidP="00120239"/>
    <w:p w14:paraId="3C7ABB5F" w14:textId="05553080" w:rsidR="00120239" w:rsidRPr="009646D7" w:rsidRDefault="00120239" w:rsidP="00120239">
      <w:pPr>
        <w:spacing w:before="129" w:line="242" w:lineRule="auto"/>
        <w:ind w:left="305"/>
        <w:rPr>
          <w:sz w:val="20"/>
          <w:szCs w:val="20"/>
        </w:rPr>
      </w:pPr>
      <w:r w:rsidRPr="009646D7">
        <w:rPr>
          <w:b/>
          <w:sz w:val="20"/>
        </w:rPr>
        <w:t>Tabell</w:t>
      </w:r>
      <w:r w:rsidRPr="009646D7">
        <w:rPr>
          <w:b/>
          <w:spacing w:val="-10"/>
          <w:sz w:val="20"/>
        </w:rPr>
        <w:t xml:space="preserve"> </w:t>
      </w:r>
      <w:r w:rsidRPr="009646D7">
        <w:rPr>
          <w:b/>
          <w:sz w:val="20"/>
        </w:rPr>
        <w:t>10.</w:t>
      </w:r>
      <w:r w:rsidRPr="009646D7">
        <w:rPr>
          <w:b/>
          <w:spacing w:val="-8"/>
          <w:sz w:val="20"/>
        </w:rPr>
        <w:t xml:space="preserve"> </w:t>
      </w:r>
      <w:r w:rsidRPr="009646D7">
        <w:rPr>
          <w:b/>
          <w:sz w:val="20"/>
        </w:rPr>
        <w:t>Krav</w:t>
      </w:r>
      <w:r w:rsidRPr="009646D7">
        <w:rPr>
          <w:b/>
          <w:spacing w:val="-7"/>
          <w:sz w:val="20"/>
        </w:rPr>
        <w:t xml:space="preserve"> </w:t>
      </w:r>
      <w:r w:rsidRPr="009646D7">
        <w:rPr>
          <w:b/>
          <w:sz w:val="20"/>
        </w:rPr>
        <w:t>på</w:t>
      </w:r>
      <w:r w:rsidRPr="009646D7">
        <w:rPr>
          <w:b/>
          <w:spacing w:val="-9"/>
          <w:sz w:val="20"/>
        </w:rPr>
        <w:t xml:space="preserve"> </w:t>
      </w:r>
      <w:r w:rsidRPr="009646D7">
        <w:rPr>
          <w:b/>
          <w:spacing w:val="-1"/>
          <w:sz w:val="20"/>
        </w:rPr>
        <w:t>löpande</w:t>
      </w:r>
      <w:r w:rsidRPr="009646D7">
        <w:rPr>
          <w:b/>
          <w:spacing w:val="-8"/>
          <w:sz w:val="20"/>
        </w:rPr>
        <w:t xml:space="preserve"> </w:t>
      </w:r>
      <w:r w:rsidRPr="009646D7">
        <w:rPr>
          <w:b/>
          <w:spacing w:val="-1"/>
          <w:sz w:val="20"/>
        </w:rPr>
        <w:t>driftskontroll</w:t>
      </w:r>
      <w:r w:rsidRPr="009646D7">
        <w:rPr>
          <w:b/>
          <w:spacing w:val="-9"/>
          <w:sz w:val="20"/>
        </w:rPr>
        <w:t xml:space="preserve"> </w:t>
      </w:r>
      <w:r w:rsidRPr="009646D7">
        <w:rPr>
          <w:b/>
          <w:sz w:val="20"/>
        </w:rPr>
        <w:t>och</w:t>
      </w:r>
      <w:r w:rsidRPr="009646D7">
        <w:rPr>
          <w:b/>
          <w:spacing w:val="-8"/>
          <w:sz w:val="20"/>
        </w:rPr>
        <w:t xml:space="preserve"> </w:t>
      </w:r>
      <w:r w:rsidRPr="009646D7">
        <w:rPr>
          <w:b/>
          <w:spacing w:val="-1"/>
          <w:sz w:val="20"/>
        </w:rPr>
        <w:t>produktkontroll</w:t>
      </w:r>
      <w:r w:rsidRPr="009646D7">
        <w:rPr>
          <w:b/>
          <w:spacing w:val="-9"/>
          <w:sz w:val="20"/>
        </w:rPr>
        <w:t xml:space="preserve"> </w:t>
      </w:r>
      <w:r w:rsidRPr="009646D7">
        <w:rPr>
          <w:b/>
          <w:sz w:val="20"/>
        </w:rPr>
        <w:t>för</w:t>
      </w:r>
      <w:r w:rsidRPr="009646D7">
        <w:rPr>
          <w:b/>
          <w:spacing w:val="117"/>
          <w:w w:val="99"/>
          <w:sz w:val="20"/>
        </w:rPr>
        <w:t xml:space="preserve"> </w:t>
      </w:r>
      <w:r w:rsidRPr="009646D7">
        <w:rPr>
          <w:b/>
          <w:sz w:val="20"/>
        </w:rPr>
        <w:t>anläggningskategori</w:t>
      </w:r>
      <w:r w:rsidRPr="009646D7">
        <w:rPr>
          <w:b/>
          <w:spacing w:val="-7"/>
          <w:sz w:val="20"/>
        </w:rPr>
        <w:t xml:space="preserve"> </w:t>
      </w:r>
      <w:r w:rsidRPr="009646D7">
        <w:rPr>
          <w:b/>
          <w:sz w:val="20"/>
        </w:rPr>
        <w:t>A,</w:t>
      </w:r>
      <w:r w:rsidRPr="009646D7">
        <w:rPr>
          <w:b/>
          <w:spacing w:val="-6"/>
          <w:sz w:val="20"/>
        </w:rPr>
        <w:t xml:space="preserve"> </w:t>
      </w:r>
      <w:r w:rsidRPr="009646D7">
        <w:rPr>
          <w:b/>
          <w:sz w:val="20"/>
        </w:rPr>
        <w:t>B</w:t>
      </w:r>
      <w:r w:rsidRPr="009646D7">
        <w:rPr>
          <w:b/>
          <w:spacing w:val="-6"/>
          <w:sz w:val="20"/>
        </w:rPr>
        <w:t xml:space="preserve"> </w:t>
      </w:r>
      <w:r w:rsidRPr="009646D7">
        <w:rPr>
          <w:b/>
          <w:sz w:val="20"/>
        </w:rPr>
        <w:t>och</w:t>
      </w:r>
      <w:r w:rsidRPr="009646D7">
        <w:rPr>
          <w:b/>
          <w:spacing w:val="-6"/>
          <w:sz w:val="20"/>
        </w:rPr>
        <w:t xml:space="preserve"> </w:t>
      </w:r>
      <w:r w:rsidRPr="009646D7">
        <w:rPr>
          <w:b/>
          <w:sz w:val="20"/>
        </w:rPr>
        <w:t>C med avseende på smittskydd</w:t>
      </w:r>
    </w:p>
    <w:p w14:paraId="4B7305F3" w14:textId="77777777" w:rsidR="00120239" w:rsidRPr="009646D7" w:rsidRDefault="00120239" w:rsidP="00120239">
      <w:pPr>
        <w:spacing w:before="2"/>
        <w:rPr>
          <w:b/>
          <w:bCs/>
          <w:sz w:val="23"/>
          <w:szCs w:val="23"/>
        </w:rPr>
      </w:pPr>
    </w:p>
    <w:tbl>
      <w:tblPr>
        <w:tblStyle w:val="NormalTable0"/>
        <w:tblW w:w="7996" w:type="dxa"/>
        <w:tblInd w:w="217" w:type="dxa"/>
        <w:tblLayout w:type="fixed"/>
        <w:tblLook w:val="01E0" w:firstRow="1" w:lastRow="1" w:firstColumn="1" w:lastColumn="1" w:noHBand="0" w:noVBand="0"/>
      </w:tblPr>
      <w:tblGrid>
        <w:gridCol w:w="506"/>
        <w:gridCol w:w="3804"/>
        <w:gridCol w:w="1560"/>
        <w:gridCol w:w="2126"/>
      </w:tblGrid>
      <w:tr w:rsidR="00120239" w:rsidRPr="009646D7" w14:paraId="6F241893" w14:textId="77777777" w:rsidTr="006E7EC1">
        <w:trPr>
          <w:trHeight w:hRule="exact" w:val="593"/>
        </w:trPr>
        <w:tc>
          <w:tcPr>
            <w:tcW w:w="506" w:type="dxa"/>
            <w:tcBorders>
              <w:top w:val="single" w:sz="7" w:space="0" w:color="000000"/>
              <w:left w:val="single" w:sz="7" w:space="0" w:color="000000"/>
              <w:bottom w:val="single" w:sz="7" w:space="0" w:color="000000"/>
              <w:right w:val="nil"/>
            </w:tcBorders>
            <w:shd w:val="clear" w:color="auto" w:fill="C0C0C0"/>
          </w:tcPr>
          <w:p w14:paraId="16B81E56" w14:textId="77777777" w:rsidR="00120239" w:rsidRPr="009646D7" w:rsidRDefault="00120239" w:rsidP="006E7EC1">
            <w:pPr>
              <w:rPr>
                <w:lang w:val="sv-SE"/>
              </w:rPr>
            </w:pPr>
          </w:p>
        </w:tc>
        <w:tc>
          <w:tcPr>
            <w:tcW w:w="3804" w:type="dxa"/>
            <w:tcBorders>
              <w:top w:val="single" w:sz="7" w:space="0" w:color="000000"/>
              <w:left w:val="nil"/>
              <w:bottom w:val="single" w:sz="7" w:space="0" w:color="000000"/>
              <w:right w:val="single" w:sz="7" w:space="0" w:color="000000"/>
            </w:tcBorders>
            <w:shd w:val="clear" w:color="auto" w:fill="C0C0C0"/>
          </w:tcPr>
          <w:p w14:paraId="307081AA" w14:textId="77777777" w:rsidR="00120239" w:rsidRPr="009646D7" w:rsidRDefault="00120239" w:rsidP="006E7EC1">
            <w:pPr>
              <w:pStyle w:val="TableParagraph"/>
              <w:spacing w:before="194"/>
              <w:ind w:left="532"/>
              <w:rPr>
                <w:rFonts w:ascii="Times New Roman" w:eastAsia="Times New Roman" w:hAnsi="Times New Roman" w:cs="Times New Roman"/>
              </w:rPr>
            </w:pPr>
            <w:proofErr w:type="spellStart"/>
            <w:r w:rsidRPr="009646D7">
              <w:rPr>
                <w:rFonts w:ascii="Times New Roman" w:hAnsi="Times New Roman"/>
                <w:b/>
                <w:spacing w:val="-1"/>
              </w:rPr>
              <w:t>Anläggningskategori</w:t>
            </w:r>
            <w:proofErr w:type="spellEnd"/>
          </w:p>
        </w:tc>
        <w:tc>
          <w:tcPr>
            <w:tcW w:w="1560" w:type="dxa"/>
            <w:tcBorders>
              <w:top w:val="single" w:sz="7" w:space="0" w:color="000000"/>
              <w:left w:val="single" w:sz="7" w:space="0" w:color="000000"/>
              <w:bottom w:val="single" w:sz="7" w:space="0" w:color="000000"/>
              <w:right w:val="single" w:sz="7" w:space="0" w:color="000000"/>
            </w:tcBorders>
            <w:shd w:val="clear" w:color="auto" w:fill="C0C0C0"/>
          </w:tcPr>
          <w:p w14:paraId="672B27FA" w14:textId="77777777" w:rsidR="00120239" w:rsidRPr="009646D7" w:rsidRDefault="00120239" w:rsidP="006E7EC1">
            <w:pPr>
              <w:pStyle w:val="TableParagraph"/>
              <w:spacing w:before="65" w:line="245" w:lineRule="auto"/>
              <w:ind w:left="171" w:right="174" w:firstLine="182"/>
              <w:rPr>
                <w:rFonts w:ascii="Times New Roman" w:eastAsia="Times New Roman" w:hAnsi="Times New Roman" w:cs="Times New Roman"/>
              </w:rPr>
            </w:pPr>
            <w:proofErr w:type="spellStart"/>
            <w:r w:rsidRPr="009646D7">
              <w:rPr>
                <w:rFonts w:ascii="Times New Roman" w:hAnsi="Times New Roman"/>
                <w:b/>
                <w:spacing w:val="-1"/>
              </w:rPr>
              <w:t>Löpande</w:t>
            </w:r>
            <w:proofErr w:type="spellEnd"/>
            <w:r w:rsidRPr="009646D7">
              <w:rPr>
                <w:rFonts w:ascii="Times New Roman" w:hAnsi="Times New Roman"/>
                <w:b/>
                <w:spacing w:val="25"/>
              </w:rPr>
              <w:t xml:space="preserve"> </w:t>
            </w:r>
            <w:proofErr w:type="spellStart"/>
            <w:r w:rsidRPr="009646D7">
              <w:rPr>
                <w:rFonts w:ascii="Times New Roman" w:hAnsi="Times New Roman"/>
                <w:b/>
              </w:rPr>
              <w:t>driftkontroll</w:t>
            </w:r>
            <w:proofErr w:type="spellEnd"/>
          </w:p>
        </w:tc>
        <w:tc>
          <w:tcPr>
            <w:tcW w:w="2126" w:type="dxa"/>
            <w:tcBorders>
              <w:top w:val="single" w:sz="7" w:space="0" w:color="000000"/>
              <w:left w:val="single" w:sz="7" w:space="0" w:color="000000"/>
              <w:bottom w:val="single" w:sz="7" w:space="0" w:color="000000"/>
              <w:right w:val="single" w:sz="7" w:space="0" w:color="000000"/>
            </w:tcBorders>
            <w:shd w:val="clear" w:color="auto" w:fill="C0C0C0"/>
          </w:tcPr>
          <w:p w14:paraId="7DA99E1F" w14:textId="510D603B" w:rsidR="00120239" w:rsidRPr="009646D7" w:rsidRDefault="00715D9A" w:rsidP="006E7EC1">
            <w:pPr>
              <w:pStyle w:val="TableParagraph"/>
              <w:spacing w:before="62" w:line="260" w:lineRule="exact"/>
              <w:ind w:left="261" w:right="84" w:hanging="176"/>
              <w:rPr>
                <w:rFonts w:ascii="Times New Roman"/>
                <w:b/>
              </w:rPr>
            </w:pPr>
            <w:proofErr w:type="spellStart"/>
            <w:r w:rsidRPr="009646D7">
              <w:rPr>
                <w:rFonts w:ascii="Times New Roman"/>
                <w:b/>
              </w:rPr>
              <w:t>P</w:t>
            </w:r>
            <w:r w:rsidR="00120239" w:rsidRPr="009646D7">
              <w:rPr>
                <w:rFonts w:ascii="Times New Roman"/>
                <w:b/>
              </w:rPr>
              <w:t>roduktkontroll</w:t>
            </w:r>
            <w:proofErr w:type="spellEnd"/>
          </w:p>
        </w:tc>
      </w:tr>
      <w:tr w:rsidR="00120239" w:rsidRPr="009646D7" w14:paraId="68B8419F" w14:textId="77777777" w:rsidTr="006E7EC1">
        <w:trPr>
          <w:trHeight w:hRule="exact" w:val="852"/>
        </w:trPr>
        <w:tc>
          <w:tcPr>
            <w:tcW w:w="506" w:type="dxa"/>
            <w:tcBorders>
              <w:top w:val="single" w:sz="7" w:space="0" w:color="000000"/>
              <w:left w:val="single" w:sz="7" w:space="0" w:color="000000"/>
              <w:bottom w:val="single" w:sz="7" w:space="0" w:color="000000"/>
              <w:right w:val="single" w:sz="7" w:space="0" w:color="000000"/>
            </w:tcBorders>
            <w:shd w:val="clear" w:color="auto" w:fill="C0C0C0"/>
          </w:tcPr>
          <w:p w14:paraId="56CFAF6B" w14:textId="77777777" w:rsidR="00120239" w:rsidRPr="009646D7" w:rsidRDefault="00120239" w:rsidP="006E7EC1">
            <w:pPr>
              <w:pStyle w:val="TableParagraph"/>
              <w:spacing w:before="9"/>
              <w:rPr>
                <w:rFonts w:ascii="Times New Roman" w:eastAsia="Times New Roman" w:hAnsi="Times New Roman" w:cs="Times New Roman"/>
                <w:b/>
                <w:bCs/>
                <w:sz w:val="27"/>
                <w:szCs w:val="27"/>
              </w:rPr>
            </w:pPr>
          </w:p>
          <w:p w14:paraId="78898AFD" w14:textId="77777777" w:rsidR="00120239" w:rsidRPr="009646D7" w:rsidRDefault="00120239" w:rsidP="006E7EC1">
            <w:pPr>
              <w:pStyle w:val="TableParagraph"/>
              <w:ind w:right="1"/>
              <w:jc w:val="center"/>
              <w:rPr>
                <w:rFonts w:ascii="Times New Roman" w:eastAsia="Times New Roman" w:hAnsi="Times New Roman" w:cs="Times New Roman"/>
              </w:rPr>
            </w:pPr>
            <w:r w:rsidRPr="009646D7">
              <w:rPr>
                <w:rFonts w:ascii="Times New Roman"/>
              </w:rPr>
              <w:t>A</w:t>
            </w:r>
          </w:p>
        </w:tc>
        <w:tc>
          <w:tcPr>
            <w:tcW w:w="3804" w:type="dxa"/>
            <w:tcBorders>
              <w:top w:val="single" w:sz="7" w:space="0" w:color="000000"/>
              <w:left w:val="single" w:sz="7" w:space="0" w:color="000000"/>
              <w:bottom w:val="single" w:sz="7" w:space="0" w:color="000000"/>
              <w:right w:val="single" w:sz="7" w:space="0" w:color="000000"/>
            </w:tcBorders>
          </w:tcPr>
          <w:p w14:paraId="4FA5F40F" w14:textId="77777777" w:rsidR="00120239" w:rsidRPr="009646D7" w:rsidRDefault="00120239" w:rsidP="006E7EC1">
            <w:pPr>
              <w:pStyle w:val="TableParagraph"/>
              <w:spacing w:before="60" w:line="245" w:lineRule="auto"/>
              <w:ind w:left="70" w:right="193"/>
              <w:rPr>
                <w:rFonts w:ascii="Times New Roman" w:eastAsia="Times New Roman" w:hAnsi="Times New Roman" w:cs="Times New Roman"/>
                <w:lang w:val="sv-SE"/>
              </w:rPr>
            </w:pPr>
            <w:r w:rsidRPr="009646D7">
              <w:rPr>
                <w:rFonts w:ascii="Times New Roman" w:hAnsi="Times New Roman"/>
                <w:spacing w:val="-1"/>
                <w:lang w:val="sv-SE"/>
              </w:rPr>
              <w:t>Anläggning</w:t>
            </w:r>
            <w:r w:rsidRPr="009646D7">
              <w:rPr>
                <w:rFonts w:ascii="Times New Roman" w:hAnsi="Times New Roman"/>
                <w:spacing w:val="-3"/>
                <w:lang w:val="sv-SE"/>
              </w:rPr>
              <w:t xml:space="preserve"> </w:t>
            </w:r>
            <w:r w:rsidRPr="009646D7">
              <w:rPr>
                <w:rFonts w:ascii="Times New Roman" w:hAnsi="Times New Roman"/>
                <w:lang w:val="sv-SE"/>
              </w:rPr>
              <w:t>som</w:t>
            </w:r>
            <w:r w:rsidRPr="009646D7">
              <w:rPr>
                <w:rFonts w:ascii="Times New Roman" w:hAnsi="Times New Roman"/>
                <w:spacing w:val="-4"/>
                <w:lang w:val="sv-SE"/>
              </w:rPr>
              <w:t xml:space="preserve"> </w:t>
            </w:r>
            <w:r w:rsidRPr="009646D7">
              <w:rPr>
                <w:rFonts w:ascii="Times New Roman" w:hAnsi="Times New Roman"/>
                <w:lang w:val="sv-SE"/>
              </w:rPr>
              <w:t>behandlar</w:t>
            </w:r>
            <w:r w:rsidRPr="009646D7">
              <w:rPr>
                <w:rFonts w:ascii="Times New Roman" w:hAnsi="Times New Roman"/>
                <w:spacing w:val="1"/>
                <w:lang w:val="sv-SE"/>
              </w:rPr>
              <w:t xml:space="preserve"> </w:t>
            </w:r>
            <w:r w:rsidRPr="009646D7">
              <w:rPr>
                <w:rFonts w:ascii="Times New Roman" w:hAnsi="Times New Roman"/>
                <w:spacing w:val="-1"/>
                <w:lang w:val="sv-SE"/>
              </w:rPr>
              <w:t>organiska</w:t>
            </w:r>
            <w:r w:rsidRPr="009646D7">
              <w:rPr>
                <w:rFonts w:ascii="Times New Roman" w:hAnsi="Times New Roman"/>
                <w:spacing w:val="21"/>
                <w:lang w:val="sv-SE"/>
              </w:rPr>
              <w:t xml:space="preserve"> </w:t>
            </w:r>
            <w:r w:rsidRPr="009646D7">
              <w:rPr>
                <w:rFonts w:ascii="Times New Roman" w:hAnsi="Times New Roman"/>
                <w:spacing w:val="-1"/>
                <w:lang w:val="sv-SE"/>
              </w:rPr>
              <w:t>restprodukter</w:t>
            </w:r>
            <w:r w:rsidRPr="009646D7">
              <w:rPr>
                <w:rFonts w:ascii="Times New Roman" w:hAnsi="Times New Roman"/>
                <w:spacing w:val="1"/>
                <w:lang w:val="sv-SE"/>
              </w:rPr>
              <w:t xml:space="preserve"> </w:t>
            </w:r>
            <w:r w:rsidRPr="009646D7">
              <w:rPr>
                <w:rFonts w:ascii="Times New Roman" w:hAnsi="Times New Roman"/>
                <w:spacing w:val="-1"/>
                <w:lang w:val="sv-SE"/>
              </w:rPr>
              <w:t>inklusive</w:t>
            </w:r>
            <w:r w:rsidRPr="009646D7">
              <w:rPr>
                <w:rFonts w:ascii="Times New Roman" w:hAnsi="Times New Roman"/>
                <w:spacing w:val="1"/>
                <w:lang w:val="sv-SE"/>
              </w:rPr>
              <w:t xml:space="preserve"> </w:t>
            </w:r>
            <w:r w:rsidRPr="009646D7">
              <w:rPr>
                <w:rFonts w:ascii="Times New Roman" w:hAnsi="Times New Roman"/>
                <w:spacing w:val="-1"/>
                <w:lang w:val="sv-SE"/>
              </w:rPr>
              <w:t>animaliska</w:t>
            </w:r>
            <w:r w:rsidRPr="009646D7">
              <w:rPr>
                <w:rFonts w:ascii="Times New Roman" w:hAnsi="Times New Roman"/>
                <w:spacing w:val="31"/>
                <w:lang w:val="sv-SE"/>
              </w:rPr>
              <w:t xml:space="preserve"> </w:t>
            </w:r>
            <w:r w:rsidRPr="009646D7">
              <w:rPr>
                <w:rFonts w:ascii="Times New Roman" w:hAnsi="Times New Roman"/>
                <w:spacing w:val="-1"/>
                <w:lang w:val="sv-SE"/>
              </w:rPr>
              <w:t>biprodukter.</w:t>
            </w:r>
          </w:p>
        </w:tc>
        <w:tc>
          <w:tcPr>
            <w:tcW w:w="1560" w:type="dxa"/>
            <w:tcBorders>
              <w:top w:val="single" w:sz="7" w:space="0" w:color="000000"/>
              <w:left w:val="single" w:sz="7" w:space="0" w:color="000000"/>
              <w:bottom w:val="single" w:sz="7" w:space="0" w:color="000000"/>
              <w:right w:val="single" w:sz="7" w:space="0" w:color="000000"/>
            </w:tcBorders>
          </w:tcPr>
          <w:p w14:paraId="2C90CFDF" w14:textId="77777777" w:rsidR="00120239" w:rsidRPr="009646D7" w:rsidRDefault="00120239" w:rsidP="006E7EC1">
            <w:pPr>
              <w:pStyle w:val="TableParagraph"/>
              <w:spacing w:before="9"/>
              <w:rPr>
                <w:rFonts w:ascii="Times New Roman" w:eastAsia="Times New Roman" w:hAnsi="Times New Roman" w:cs="Times New Roman"/>
                <w:b/>
                <w:bCs/>
                <w:sz w:val="27"/>
                <w:szCs w:val="27"/>
                <w:lang w:val="sv-SE"/>
              </w:rPr>
            </w:pPr>
          </w:p>
          <w:p w14:paraId="4A83717B" w14:textId="39280AF9" w:rsidR="00120239" w:rsidRPr="009646D7" w:rsidRDefault="00295F13" w:rsidP="006E7EC1">
            <w:pPr>
              <w:pStyle w:val="TableParagraph"/>
              <w:ind w:right="1"/>
              <w:jc w:val="center"/>
              <w:rPr>
                <w:rFonts w:ascii="Times New Roman" w:eastAsia="Times New Roman" w:hAnsi="Times New Roman" w:cs="Times New Roman"/>
              </w:rPr>
            </w:pPr>
            <w:proofErr w:type="spellStart"/>
            <w:r w:rsidRPr="009646D7">
              <w:rPr>
                <w:rFonts w:ascii="Times New Roman"/>
              </w:rPr>
              <w:t>Kr</w:t>
            </w:r>
            <w:r w:rsidRPr="009646D7">
              <w:rPr>
                <w:rFonts w:ascii="Times New Roman"/>
              </w:rPr>
              <w:t>ä</w:t>
            </w:r>
            <w:r w:rsidRPr="009646D7">
              <w:rPr>
                <w:rFonts w:ascii="Times New Roman"/>
              </w:rPr>
              <w:t>vs</w:t>
            </w:r>
            <w:proofErr w:type="spellEnd"/>
            <w:r w:rsidRPr="009646D7">
              <w:rPr>
                <w:rFonts w:ascii="Times New Roman"/>
              </w:rPr>
              <w:t xml:space="preserve"> </w:t>
            </w:r>
          </w:p>
        </w:tc>
        <w:tc>
          <w:tcPr>
            <w:tcW w:w="2126" w:type="dxa"/>
            <w:tcBorders>
              <w:top w:val="single" w:sz="7" w:space="0" w:color="000000"/>
              <w:left w:val="single" w:sz="7" w:space="0" w:color="000000"/>
              <w:bottom w:val="single" w:sz="7" w:space="0" w:color="000000"/>
              <w:right w:val="single" w:sz="7" w:space="0" w:color="000000"/>
            </w:tcBorders>
          </w:tcPr>
          <w:p w14:paraId="2FA562DC" w14:textId="77777777" w:rsidR="00120239" w:rsidRPr="009646D7" w:rsidRDefault="00120239" w:rsidP="006E7EC1">
            <w:pPr>
              <w:pStyle w:val="TableParagraph"/>
              <w:spacing w:before="9"/>
              <w:rPr>
                <w:rFonts w:ascii="Times New Roman" w:eastAsia="Times New Roman" w:hAnsi="Times New Roman" w:cs="Times New Roman"/>
                <w:b/>
                <w:bCs/>
                <w:sz w:val="27"/>
                <w:szCs w:val="27"/>
              </w:rPr>
            </w:pPr>
          </w:p>
          <w:p w14:paraId="76CE7054" w14:textId="26AB93EB" w:rsidR="00120239" w:rsidRPr="009646D7" w:rsidRDefault="00295F13" w:rsidP="006E7EC1">
            <w:pPr>
              <w:pStyle w:val="TableParagraph"/>
              <w:ind w:right="1"/>
              <w:jc w:val="center"/>
              <w:rPr>
                <w:rFonts w:ascii="Times New Roman" w:eastAsia="Times New Roman" w:hAnsi="Times New Roman" w:cs="Times New Roman"/>
              </w:rPr>
            </w:pPr>
            <w:proofErr w:type="spellStart"/>
            <w:r w:rsidRPr="009646D7">
              <w:rPr>
                <w:rFonts w:ascii="Times New Roman"/>
              </w:rPr>
              <w:t>Kr</w:t>
            </w:r>
            <w:r w:rsidRPr="009646D7">
              <w:rPr>
                <w:rFonts w:ascii="Times New Roman"/>
              </w:rPr>
              <w:t>ä</w:t>
            </w:r>
            <w:r w:rsidRPr="009646D7">
              <w:rPr>
                <w:rFonts w:ascii="Times New Roman"/>
              </w:rPr>
              <w:t>vs</w:t>
            </w:r>
            <w:proofErr w:type="spellEnd"/>
            <w:r w:rsidRPr="009646D7">
              <w:rPr>
                <w:rFonts w:ascii="Times New Roman"/>
              </w:rPr>
              <w:t xml:space="preserve"> </w:t>
            </w:r>
          </w:p>
        </w:tc>
      </w:tr>
      <w:tr w:rsidR="00120239" w:rsidRPr="009646D7" w14:paraId="3C5FC19F" w14:textId="77777777" w:rsidTr="006E7EC1">
        <w:trPr>
          <w:trHeight w:hRule="exact" w:val="1371"/>
        </w:trPr>
        <w:tc>
          <w:tcPr>
            <w:tcW w:w="506" w:type="dxa"/>
            <w:tcBorders>
              <w:top w:val="single" w:sz="7" w:space="0" w:color="000000"/>
              <w:left w:val="single" w:sz="7" w:space="0" w:color="000000"/>
              <w:bottom w:val="single" w:sz="7" w:space="0" w:color="000000"/>
              <w:right w:val="single" w:sz="7" w:space="0" w:color="000000"/>
            </w:tcBorders>
            <w:shd w:val="clear" w:color="auto" w:fill="C0C0C0"/>
          </w:tcPr>
          <w:p w14:paraId="7FBA5B62" w14:textId="77777777" w:rsidR="00120239" w:rsidRPr="009646D7" w:rsidRDefault="00120239" w:rsidP="006E7EC1">
            <w:pPr>
              <w:pStyle w:val="TableParagraph"/>
              <w:rPr>
                <w:rFonts w:ascii="Times New Roman" w:eastAsia="Times New Roman" w:hAnsi="Times New Roman" w:cs="Times New Roman"/>
                <w:b/>
                <w:bCs/>
              </w:rPr>
            </w:pPr>
          </w:p>
          <w:p w14:paraId="2B50AAA6" w14:textId="77777777" w:rsidR="00120239" w:rsidRPr="009646D7" w:rsidRDefault="00120239" w:rsidP="006E7EC1">
            <w:pPr>
              <w:pStyle w:val="TableParagraph"/>
              <w:spacing w:before="3"/>
              <w:rPr>
                <w:rFonts w:ascii="Times New Roman" w:eastAsia="Times New Roman" w:hAnsi="Times New Roman" w:cs="Times New Roman"/>
                <w:b/>
                <w:bCs/>
                <w:sz w:val="28"/>
                <w:szCs w:val="28"/>
              </w:rPr>
            </w:pPr>
          </w:p>
          <w:p w14:paraId="50AF7972" w14:textId="77777777" w:rsidR="00120239" w:rsidRPr="009646D7" w:rsidRDefault="00120239" w:rsidP="006E7EC1">
            <w:pPr>
              <w:pStyle w:val="TableParagraph"/>
              <w:ind w:right="2"/>
              <w:jc w:val="center"/>
              <w:rPr>
                <w:rFonts w:ascii="Times New Roman" w:eastAsia="Times New Roman" w:hAnsi="Times New Roman" w:cs="Times New Roman"/>
              </w:rPr>
            </w:pPr>
            <w:r w:rsidRPr="009646D7">
              <w:rPr>
                <w:rFonts w:ascii="Times New Roman"/>
              </w:rPr>
              <w:t>B</w:t>
            </w:r>
          </w:p>
        </w:tc>
        <w:tc>
          <w:tcPr>
            <w:tcW w:w="3804" w:type="dxa"/>
            <w:tcBorders>
              <w:top w:val="single" w:sz="7" w:space="0" w:color="000000"/>
              <w:left w:val="single" w:sz="7" w:space="0" w:color="000000"/>
              <w:bottom w:val="single" w:sz="7" w:space="0" w:color="000000"/>
              <w:right w:val="single" w:sz="7" w:space="0" w:color="000000"/>
            </w:tcBorders>
          </w:tcPr>
          <w:p w14:paraId="76D2EDC4" w14:textId="77777777" w:rsidR="00120239" w:rsidRPr="009646D7" w:rsidRDefault="00120239" w:rsidP="006E7EC1">
            <w:pPr>
              <w:pStyle w:val="TableParagraph"/>
              <w:spacing w:before="60" w:line="245" w:lineRule="auto"/>
              <w:ind w:left="70" w:right="132"/>
              <w:rPr>
                <w:rFonts w:ascii="Times New Roman" w:eastAsia="Times New Roman" w:hAnsi="Times New Roman" w:cs="Times New Roman"/>
                <w:lang w:val="sv-SE"/>
              </w:rPr>
            </w:pPr>
            <w:r w:rsidRPr="009646D7">
              <w:rPr>
                <w:rFonts w:ascii="Times New Roman" w:hAnsi="Times New Roman"/>
                <w:spacing w:val="-1"/>
                <w:lang w:val="sv-SE"/>
              </w:rPr>
              <w:t>Anläggning</w:t>
            </w:r>
            <w:r w:rsidRPr="009646D7">
              <w:rPr>
                <w:rFonts w:ascii="Times New Roman" w:hAnsi="Times New Roman"/>
                <w:spacing w:val="-3"/>
                <w:lang w:val="sv-SE"/>
              </w:rPr>
              <w:t xml:space="preserve"> </w:t>
            </w:r>
            <w:r w:rsidRPr="009646D7">
              <w:rPr>
                <w:rFonts w:ascii="Times New Roman" w:hAnsi="Times New Roman"/>
                <w:lang w:val="sv-SE"/>
              </w:rPr>
              <w:t>som</w:t>
            </w:r>
            <w:r w:rsidRPr="009646D7">
              <w:rPr>
                <w:rFonts w:ascii="Times New Roman" w:hAnsi="Times New Roman"/>
                <w:spacing w:val="-4"/>
                <w:lang w:val="sv-SE"/>
              </w:rPr>
              <w:t xml:space="preserve"> </w:t>
            </w:r>
            <w:r w:rsidRPr="009646D7">
              <w:rPr>
                <w:rFonts w:ascii="Times New Roman" w:hAnsi="Times New Roman"/>
                <w:lang w:val="sv-SE"/>
              </w:rPr>
              <w:t>behandlar</w:t>
            </w:r>
            <w:r w:rsidRPr="009646D7">
              <w:rPr>
                <w:rFonts w:ascii="Times New Roman" w:hAnsi="Times New Roman"/>
                <w:spacing w:val="1"/>
                <w:lang w:val="sv-SE"/>
              </w:rPr>
              <w:t xml:space="preserve"> </w:t>
            </w:r>
            <w:r w:rsidRPr="009646D7">
              <w:rPr>
                <w:rFonts w:ascii="Times New Roman" w:hAnsi="Times New Roman"/>
                <w:spacing w:val="-1"/>
                <w:lang w:val="sv-SE"/>
              </w:rPr>
              <w:t>organiska</w:t>
            </w:r>
            <w:r w:rsidRPr="009646D7">
              <w:rPr>
                <w:rFonts w:ascii="Times New Roman" w:hAnsi="Times New Roman"/>
                <w:spacing w:val="30"/>
                <w:lang w:val="sv-SE"/>
              </w:rPr>
              <w:t xml:space="preserve"> </w:t>
            </w:r>
            <w:r w:rsidRPr="009646D7">
              <w:rPr>
                <w:rFonts w:ascii="Times New Roman" w:hAnsi="Times New Roman"/>
                <w:spacing w:val="-1"/>
                <w:lang w:val="sv-SE"/>
              </w:rPr>
              <w:t>restprodukter</w:t>
            </w:r>
            <w:r w:rsidRPr="009646D7">
              <w:rPr>
                <w:rFonts w:ascii="Times New Roman" w:hAnsi="Times New Roman"/>
                <w:spacing w:val="1"/>
                <w:lang w:val="sv-SE"/>
              </w:rPr>
              <w:t xml:space="preserve"> </w:t>
            </w:r>
            <w:r w:rsidRPr="009646D7">
              <w:rPr>
                <w:rFonts w:ascii="Times New Roman" w:hAnsi="Times New Roman"/>
                <w:lang w:val="sv-SE"/>
              </w:rPr>
              <w:t>och enbart</w:t>
            </w:r>
            <w:r w:rsidRPr="009646D7">
              <w:rPr>
                <w:rFonts w:ascii="Times New Roman" w:hAnsi="Times New Roman"/>
                <w:spacing w:val="1"/>
                <w:lang w:val="sv-SE"/>
              </w:rPr>
              <w:t xml:space="preserve"> </w:t>
            </w:r>
            <w:r w:rsidRPr="009646D7">
              <w:rPr>
                <w:rFonts w:ascii="Times New Roman" w:hAnsi="Times New Roman"/>
                <w:spacing w:val="-1"/>
                <w:lang w:val="sv-SE"/>
              </w:rPr>
              <w:t>animaliska</w:t>
            </w:r>
            <w:r w:rsidRPr="009646D7">
              <w:rPr>
                <w:rFonts w:ascii="Times New Roman" w:hAnsi="Times New Roman"/>
                <w:spacing w:val="35"/>
                <w:lang w:val="sv-SE"/>
              </w:rPr>
              <w:t xml:space="preserve"> </w:t>
            </w:r>
            <w:r w:rsidRPr="009646D7">
              <w:rPr>
                <w:rFonts w:ascii="Times New Roman" w:hAnsi="Times New Roman"/>
                <w:spacing w:val="-1"/>
                <w:lang w:val="sv-SE"/>
              </w:rPr>
              <w:t>biprodukter</w:t>
            </w:r>
            <w:r w:rsidRPr="009646D7">
              <w:rPr>
                <w:rFonts w:ascii="Times New Roman" w:hAnsi="Times New Roman"/>
                <w:spacing w:val="1"/>
                <w:lang w:val="sv-SE"/>
              </w:rPr>
              <w:t xml:space="preserve"> </w:t>
            </w:r>
            <w:r w:rsidRPr="009646D7">
              <w:rPr>
                <w:rFonts w:ascii="Times New Roman" w:hAnsi="Times New Roman"/>
                <w:lang w:val="sv-SE"/>
              </w:rPr>
              <w:t>som</w:t>
            </w:r>
            <w:r w:rsidRPr="009646D7">
              <w:rPr>
                <w:rFonts w:ascii="Times New Roman" w:hAnsi="Times New Roman"/>
                <w:spacing w:val="-4"/>
                <w:lang w:val="sv-SE"/>
              </w:rPr>
              <w:t xml:space="preserve"> </w:t>
            </w:r>
            <w:r w:rsidRPr="009646D7">
              <w:rPr>
                <w:rFonts w:ascii="Times New Roman" w:hAnsi="Times New Roman"/>
                <w:spacing w:val="-1"/>
                <w:lang w:val="sv-SE"/>
              </w:rPr>
              <w:t>kan</w:t>
            </w:r>
            <w:r w:rsidRPr="009646D7">
              <w:rPr>
                <w:rFonts w:ascii="Times New Roman" w:hAnsi="Times New Roman"/>
                <w:lang w:val="sv-SE"/>
              </w:rPr>
              <w:t xml:space="preserve"> behandlas </w:t>
            </w:r>
            <w:r w:rsidRPr="009646D7">
              <w:rPr>
                <w:rFonts w:ascii="Times New Roman" w:hAnsi="Times New Roman"/>
                <w:spacing w:val="-1"/>
                <w:lang w:val="sv-SE"/>
              </w:rPr>
              <w:t>enligt</w:t>
            </w:r>
            <w:r w:rsidRPr="009646D7">
              <w:rPr>
                <w:rFonts w:ascii="Times New Roman" w:hAnsi="Times New Roman"/>
                <w:spacing w:val="27"/>
                <w:lang w:val="sv-SE"/>
              </w:rPr>
              <w:t xml:space="preserve"> </w:t>
            </w:r>
            <w:r w:rsidRPr="009646D7">
              <w:rPr>
                <w:rFonts w:ascii="Times New Roman" w:hAnsi="Times New Roman"/>
                <w:lang w:val="sv-SE"/>
              </w:rPr>
              <w:t>nationell</w:t>
            </w:r>
            <w:r w:rsidRPr="009646D7">
              <w:rPr>
                <w:rFonts w:ascii="Times New Roman" w:hAnsi="Times New Roman"/>
                <w:spacing w:val="1"/>
                <w:lang w:val="sv-SE"/>
              </w:rPr>
              <w:t xml:space="preserve"> </w:t>
            </w:r>
            <w:r w:rsidRPr="009646D7">
              <w:rPr>
                <w:rFonts w:ascii="Times New Roman" w:hAnsi="Times New Roman"/>
                <w:spacing w:val="-1"/>
                <w:lang w:val="sv-SE"/>
              </w:rPr>
              <w:t>lagstiftning.</w:t>
            </w:r>
            <w:r w:rsidRPr="009646D7">
              <w:rPr>
                <w:rFonts w:ascii="Times New Roman"/>
                <w:position w:val="10"/>
                <w:sz w:val="14"/>
                <w:lang w:val="sv-SE"/>
              </w:rPr>
              <w:t>1)</w:t>
            </w:r>
            <w:r w:rsidRPr="009646D7">
              <w:rPr>
                <w:rFonts w:ascii="Times New Roman"/>
                <w:spacing w:val="-1"/>
                <w:position w:val="10"/>
                <w:sz w:val="14"/>
                <w:lang w:val="sv-SE"/>
              </w:rPr>
              <w:t xml:space="preserve"> </w:t>
            </w:r>
          </w:p>
        </w:tc>
        <w:tc>
          <w:tcPr>
            <w:tcW w:w="1560" w:type="dxa"/>
            <w:tcBorders>
              <w:top w:val="single" w:sz="7" w:space="0" w:color="000000"/>
              <w:left w:val="single" w:sz="7" w:space="0" w:color="000000"/>
              <w:bottom w:val="single" w:sz="7" w:space="0" w:color="000000"/>
              <w:right w:val="single" w:sz="7" w:space="0" w:color="000000"/>
            </w:tcBorders>
          </w:tcPr>
          <w:p w14:paraId="14F872DD" w14:textId="77777777" w:rsidR="00120239" w:rsidRPr="009646D7" w:rsidRDefault="00120239" w:rsidP="006E7EC1">
            <w:pPr>
              <w:pStyle w:val="TableParagraph"/>
              <w:rPr>
                <w:rFonts w:ascii="Times New Roman" w:eastAsia="Times New Roman" w:hAnsi="Times New Roman" w:cs="Times New Roman"/>
                <w:b/>
                <w:bCs/>
                <w:lang w:val="sv-SE"/>
              </w:rPr>
            </w:pPr>
          </w:p>
          <w:p w14:paraId="1A5B491A" w14:textId="77777777" w:rsidR="00120239" w:rsidRPr="009646D7" w:rsidRDefault="00120239" w:rsidP="006E7EC1">
            <w:pPr>
              <w:pStyle w:val="TableParagraph"/>
              <w:spacing w:before="3"/>
              <w:rPr>
                <w:rFonts w:ascii="Times New Roman" w:eastAsia="Times New Roman" w:hAnsi="Times New Roman" w:cs="Times New Roman"/>
                <w:b/>
                <w:bCs/>
                <w:sz w:val="28"/>
                <w:szCs w:val="28"/>
                <w:lang w:val="sv-SE"/>
              </w:rPr>
            </w:pPr>
          </w:p>
          <w:p w14:paraId="3B10227E" w14:textId="72A63E89" w:rsidR="00120239" w:rsidRPr="009646D7" w:rsidRDefault="00295F13" w:rsidP="006E7EC1">
            <w:pPr>
              <w:pStyle w:val="TableParagraph"/>
              <w:ind w:right="1"/>
              <w:jc w:val="center"/>
              <w:rPr>
                <w:rFonts w:ascii="Times New Roman" w:eastAsia="Times New Roman" w:hAnsi="Times New Roman" w:cs="Times New Roman"/>
              </w:rPr>
            </w:pPr>
            <w:proofErr w:type="spellStart"/>
            <w:r w:rsidRPr="009646D7">
              <w:rPr>
                <w:rFonts w:ascii="Times New Roman"/>
              </w:rPr>
              <w:t>Kr</w:t>
            </w:r>
            <w:r w:rsidRPr="009646D7">
              <w:rPr>
                <w:rFonts w:ascii="Times New Roman"/>
              </w:rPr>
              <w:t>ä</w:t>
            </w:r>
            <w:r w:rsidRPr="009646D7">
              <w:rPr>
                <w:rFonts w:ascii="Times New Roman"/>
              </w:rPr>
              <w:t>vs</w:t>
            </w:r>
            <w:proofErr w:type="spellEnd"/>
          </w:p>
        </w:tc>
        <w:tc>
          <w:tcPr>
            <w:tcW w:w="2126" w:type="dxa"/>
            <w:tcBorders>
              <w:top w:val="single" w:sz="7" w:space="0" w:color="000000"/>
              <w:left w:val="single" w:sz="7" w:space="0" w:color="000000"/>
              <w:bottom w:val="single" w:sz="7" w:space="0" w:color="000000"/>
              <w:right w:val="single" w:sz="7" w:space="0" w:color="000000"/>
            </w:tcBorders>
          </w:tcPr>
          <w:p w14:paraId="75081084" w14:textId="77777777" w:rsidR="00120239" w:rsidRPr="009646D7" w:rsidRDefault="00120239" w:rsidP="006E7EC1">
            <w:pPr>
              <w:pStyle w:val="TableParagraph"/>
              <w:rPr>
                <w:rFonts w:ascii="Times New Roman" w:eastAsia="Times New Roman" w:hAnsi="Times New Roman" w:cs="Times New Roman"/>
                <w:b/>
                <w:bCs/>
              </w:rPr>
            </w:pPr>
          </w:p>
          <w:p w14:paraId="516E8280" w14:textId="77777777" w:rsidR="00120239" w:rsidRPr="009646D7" w:rsidRDefault="00120239" w:rsidP="006E7EC1">
            <w:pPr>
              <w:pStyle w:val="TableParagraph"/>
              <w:spacing w:before="3"/>
              <w:rPr>
                <w:rFonts w:ascii="Times New Roman" w:eastAsia="Times New Roman" w:hAnsi="Times New Roman" w:cs="Times New Roman"/>
                <w:b/>
                <w:bCs/>
                <w:sz w:val="28"/>
                <w:szCs w:val="28"/>
              </w:rPr>
            </w:pPr>
          </w:p>
          <w:p w14:paraId="17914DBB" w14:textId="7D750BA8" w:rsidR="00120239" w:rsidRPr="009646D7" w:rsidRDefault="00F45369" w:rsidP="006E7EC1">
            <w:pPr>
              <w:pStyle w:val="TableParagraph"/>
              <w:ind w:left="2"/>
              <w:jc w:val="center"/>
              <w:rPr>
                <w:rFonts w:ascii="Times New Roman" w:eastAsia="Times New Roman" w:hAnsi="Times New Roman" w:cs="Times New Roman"/>
              </w:rPr>
            </w:pPr>
            <w:proofErr w:type="spellStart"/>
            <w:r w:rsidRPr="009646D7">
              <w:rPr>
                <w:rFonts w:ascii="Times New Roman"/>
              </w:rPr>
              <w:t>Kr</w:t>
            </w:r>
            <w:r w:rsidRPr="009646D7">
              <w:rPr>
                <w:rFonts w:ascii="Times New Roman"/>
              </w:rPr>
              <w:t>ä</w:t>
            </w:r>
            <w:r w:rsidRPr="009646D7">
              <w:rPr>
                <w:rFonts w:ascii="Times New Roman"/>
              </w:rPr>
              <w:t>vs</w:t>
            </w:r>
            <w:proofErr w:type="spellEnd"/>
          </w:p>
        </w:tc>
      </w:tr>
      <w:tr w:rsidR="00120239" w:rsidRPr="009646D7" w14:paraId="3A8EA0CA" w14:textId="77777777" w:rsidTr="006E7EC1">
        <w:trPr>
          <w:trHeight w:hRule="exact" w:val="1111"/>
        </w:trPr>
        <w:tc>
          <w:tcPr>
            <w:tcW w:w="506" w:type="dxa"/>
            <w:tcBorders>
              <w:top w:val="single" w:sz="7" w:space="0" w:color="000000"/>
              <w:left w:val="single" w:sz="7" w:space="0" w:color="000000"/>
              <w:bottom w:val="single" w:sz="7" w:space="0" w:color="000000"/>
              <w:right w:val="single" w:sz="7" w:space="0" w:color="000000"/>
            </w:tcBorders>
            <w:shd w:val="clear" w:color="auto" w:fill="C0C0C0"/>
          </w:tcPr>
          <w:p w14:paraId="4093BD90" w14:textId="77777777" w:rsidR="00120239" w:rsidRPr="009646D7" w:rsidRDefault="00120239" w:rsidP="006E7EC1">
            <w:pPr>
              <w:pStyle w:val="TableParagraph"/>
              <w:rPr>
                <w:rFonts w:ascii="Times New Roman" w:eastAsia="Times New Roman" w:hAnsi="Times New Roman" w:cs="Times New Roman"/>
                <w:b/>
                <w:bCs/>
              </w:rPr>
            </w:pPr>
          </w:p>
          <w:p w14:paraId="7EDC1E1E" w14:textId="77777777" w:rsidR="00120239" w:rsidRPr="009646D7" w:rsidRDefault="00120239" w:rsidP="006E7EC1">
            <w:pPr>
              <w:pStyle w:val="TableParagraph"/>
              <w:spacing w:before="196"/>
              <w:ind w:right="2"/>
              <w:jc w:val="center"/>
              <w:rPr>
                <w:rFonts w:ascii="Times New Roman" w:eastAsia="Times New Roman" w:hAnsi="Times New Roman" w:cs="Times New Roman"/>
              </w:rPr>
            </w:pPr>
            <w:r w:rsidRPr="009646D7">
              <w:rPr>
                <w:rFonts w:ascii="Times New Roman"/>
              </w:rPr>
              <w:t>C</w:t>
            </w:r>
          </w:p>
        </w:tc>
        <w:tc>
          <w:tcPr>
            <w:tcW w:w="3804" w:type="dxa"/>
            <w:tcBorders>
              <w:top w:val="single" w:sz="7" w:space="0" w:color="000000"/>
              <w:left w:val="single" w:sz="7" w:space="0" w:color="000000"/>
              <w:bottom w:val="single" w:sz="7" w:space="0" w:color="000000"/>
              <w:right w:val="single" w:sz="7" w:space="0" w:color="000000"/>
            </w:tcBorders>
          </w:tcPr>
          <w:p w14:paraId="5D7C58D0" w14:textId="77777777" w:rsidR="00120239" w:rsidRPr="009646D7" w:rsidRDefault="00120239" w:rsidP="006E7EC1">
            <w:pPr>
              <w:pStyle w:val="TableParagraph"/>
              <w:spacing w:before="60" w:line="245" w:lineRule="auto"/>
              <w:ind w:left="70" w:right="288"/>
              <w:rPr>
                <w:rFonts w:ascii="Times New Roman" w:eastAsia="Times New Roman" w:hAnsi="Times New Roman" w:cs="Times New Roman"/>
                <w:lang w:val="sv-SE"/>
              </w:rPr>
            </w:pPr>
            <w:r w:rsidRPr="009646D7">
              <w:rPr>
                <w:rFonts w:ascii="Times New Roman" w:hAnsi="Times New Roman"/>
                <w:spacing w:val="-1"/>
                <w:lang w:val="sv-SE"/>
              </w:rPr>
              <w:t>Anläggningar</w:t>
            </w:r>
            <w:r w:rsidRPr="009646D7">
              <w:rPr>
                <w:rFonts w:ascii="Times New Roman" w:hAnsi="Times New Roman"/>
                <w:spacing w:val="1"/>
                <w:lang w:val="sv-SE"/>
              </w:rPr>
              <w:t xml:space="preserve"> </w:t>
            </w:r>
            <w:r w:rsidRPr="009646D7">
              <w:rPr>
                <w:rFonts w:ascii="Times New Roman" w:hAnsi="Times New Roman"/>
                <w:lang w:val="sv-SE"/>
              </w:rPr>
              <w:t>som</w:t>
            </w:r>
            <w:r w:rsidRPr="009646D7">
              <w:rPr>
                <w:rFonts w:ascii="Times New Roman" w:hAnsi="Times New Roman"/>
                <w:spacing w:val="-4"/>
                <w:lang w:val="sv-SE"/>
              </w:rPr>
              <w:t xml:space="preserve"> </w:t>
            </w:r>
            <w:r w:rsidRPr="009646D7">
              <w:rPr>
                <w:rFonts w:ascii="Times New Roman" w:hAnsi="Times New Roman"/>
                <w:lang w:val="sv-SE"/>
              </w:rPr>
              <w:t>enbart</w:t>
            </w:r>
            <w:r w:rsidRPr="009646D7">
              <w:rPr>
                <w:rFonts w:ascii="Times New Roman" w:hAnsi="Times New Roman"/>
                <w:spacing w:val="1"/>
                <w:lang w:val="sv-SE"/>
              </w:rPr>
              <w:t xml:space="preserve"> </w:t>
            </w:r>
            <w:r w:rsidRPr="009646D7">
              <w:rPr>
                <w:rFonts w:ascii="Times New Roman" w:hAnsi="Times New Roman"/>
                <w:lang w:val="sv-SE"/>
              </w:rPr>
              <w:t>behandlar</w:t>
            </w:r>
            <w:r w:rsidRPr="009646D7">
              <w:rPr>
                <w:rFonts w:ascii="Times New Roman" w:hAnsi="Times New Roman"/>
                <w:spacing w:val="23"/>
                <w:lang w:val="sv-SE"/>
              </w:rPr>
              <w:t xml:space="preserve"> </w:t>
            </w:r>
            <w:r w:rsidRPr="009646D7">
              <w:rPr>
                <w:rFonts w:ascii="Times New Roman" w:hAnsi="Times New Roman"/>
                <w:spacing w:val="-1"/>
                <w:lang w:val="sv-SE"/>
              </w:rPr>
              <w:t>vegetabiliskt</w:t>
            </w:r>
            <w:r w:rsidRPr="009646D7">
              <w:rPr>
                <w:rFonts w:ascii="Times New Roman" w:hAnsi="Times New Roman"/>
                <w:spacing w:val="1"/>
                <w:lang w:val="sv-SE"/>
              </w:rPr>
              <w:t xml:space="preserve"> </w:t>
            </w:r>
            <w:r w:rsidRPr="009646D7">
              <w:rPr>
                <w:rFonts w:ascii="Times New Roman" w:hAnsi="Times New Roman"/>
                <w:spacing w:val="-1"/>
                <w:lang w:val="sv-SE"/>
              </w:rPr>
              <w:t>avfall,</w:t>
            </w:r>
            <w:r w:rsidRPr="009646D7">
              <w:rPr>
                <w:rFonts w:ascii="Times New Roman" w:hAnsi="Times New Roman"/>
                <w:lang w:val="sv-SE"/>
              </w:rPr>
              <w:t xml:space="preserve"> </w:t>
            </w:r>
            <w:proofErr w:type="gramStart"/>
            <w:r w:rsidRPr="009646D7">
              <w:rPr>
                <w:rFonts w:ascii="Times New Roman" w:hAnsi="Times New Roman"/>
                <w:lang w:val="sv-SE"/>
              </w:rPr>
              <w:t>t</w:t>
            </w:r>
            <w:r w:rsidRPr="009646D7">
              <w:rPr>
                <w:rFonts w:ascii="Times New Roman" w:hAnsi="Times New Roman"/>
                <w:spacing w:val="1"/>
                <w:lang w:val="sv-SE"/>
              </w:rPr>
              <w:t xml:space="preserve"> </w:t>
            </w:r>
            <w:r w:rsidRPr="009646D7">
              <w:rPr>
                <w:rFonts w:ascii="Times New Roman" w:hAnsi="Times New Roman"/>
                <w:lang w:val="sv-SE"/>
              </w:rPr>
              <w:t>ex</w:t>
            </w:r>
            <w:proofErr w:type="gramEnd"/>
            <w:r w:rsidRPr="009646D7">
              <w:rPr>
                <w:rFonts w:ascii="Times New Roman" w:hAnsi="Times New Roman"/>
                <w:lang w:val="sv-SE"/>
              </w:rPr>
              <w:t xml:space="preserve"> park-</w:t>
            </w:r>
            <w:r w:rsidRPr="009646D7">
              <w:rPr>
                <w:rFonts w:ascii="Times New Roman" w:hAnsi="Times New Roman"/>
                <w:spacing w:val="-4"/>
                <w:lang w:val="sv-SE"/>
              </w:rPr>
              <w:t xml:space="preserve"> </w:t>
            </w:r>
            <w:r w:rsidRPr="009646D7">
              <w:rPr>
                <w:rFonts w:ascii="Times New Roman" w:hAnsi="Times New Roman"/>
                <w:lang w:val="sv-SE"/>
              </w:rPr>
              <w:t>och</w:t>
            </w:r>
            <w:r w:rsidRPr="009646D7">
              <w:rPr>
                <w:rFonts w:ascii="Times New Roman" w:hAnsi="Times New Roman"/>
                <w:spacing w:val="29"/>
                <w:lang w:val="sv-SE"/>
              </w:rPr>
              <w:t xml:space="preserve"> </w:t>
            </w:r>
            <w:r w:rsidRPr="009646D7">
              <w:rPr>
                <w:rFonts w:ascii="Times New Roman" w:hAnsi="Times New Roman"/>
                <w:spacing w:val="-1"/>
                <w:lang w:val="sv-SE"/>
              </w:rPr>
              <w:t>trädgårdsavfall</w:t>
            </w:r>
            <w:r w:rsidRPr="009646D7">
              <w:rPr>
                <w:rFonts w:ascii="Times New Roman" w:hAnsi="Times New Roman"/>
                <w:spacing w:val="1"/>
                <w:lang w:val="sv-SE"/>
              </w:rPr>
              <w:t xml:space="preserve"> </w:t>
            </w:r>
            <w:r w:rsidRPr="009646D7">
              <w:rPr>
                <w:rFonts w:ascii="Times New Roman" w:hAnsi="Times New Roman"/>
                <w:lang w:val="sv-SE"/>
              </w:rPr>
              <w:t>eller</w:t>
            </w:r>
            <w:r w:rsidRPr="009646D7">
              <w:rPr>
                <w:rFonts w:ascii="Times New Roman" w:hAnsi="Times New Roman"/>
                <w:spacing w:val="1"/>
                <w:lang w:val="sv-SE"/>
              </w:rPr>
              <w:t xml:space="preserve"> </w:t>
            </w:r>
            <w:r w:rsidRPr="009646D7">
              <w:rPr>
                <w:rFonts w:ascii="Times New Roman" w:hAnsi="Times New Roman"/>
                <w:lang w:val="sv-SE"/>
              </w:rPr>
              <w:t>frukt-</w:t>
            </w:r>
            <w:r w:rsidRPr="009646D7">
              <w:rPr>
                <w:rFonts w:ascii="Times New Roman" w:hAnsi="Times New Roman"/>
                <w:spacing w:val="-4"/>
                <w:lang w:val="sv-SE"/>
              </w:rPr>
              <w:t xml:space="preserve"> </w:t>
            </w:r>
            <w:r w:rsidRPr="009646D7">
              <w:rPr>
                <w:rFonts w:ascii="Times New Roman" w:hAnsi="Times New Roman"/>
                <w:lang w:val="sv-SE"/>
              </w:rPr>
              <w:t>och</w:t>
            </w:r>
            <w:r w:rsidRPr="009646D7">
              <w:rPr>
                <w:rFonts w:ascii="Times New Roman" w:hAnsi="Times New Roman"/>
                <w:spacing w:val="26"/>
                <w:lang w:val="sv-SE"/>
              </w:rPr>
              <w:t xml:space="preserve"> </w:t>
            </w:r>
            <w:r w:rsidRPr="009646D7">
              <w:rPr>
                <w:rFonts w:ascii="Times New Roman" w:hAnsi="Times New Roman"/>
                <w:spacing w:val="-1"/>
                <w:lang w:val="sv-SE"/>
              </w:rPr>
              <w:t>grönsaksavfall.</w:t>
            </w:r>
          </w:p>
        </w:tc>
        <w:tc>
          <w:tcPr>
            <w:tcW w:w="1560" w:type="dxa"/>
            <w:tcBorders>
              <w:top w:val="single" w:sz="7" w:space="0" w:color="000000"/>
              <w:left w:val="single" w:sz="7" w:space="0" w:color="000000"/>
              <w:bottom w:val="single" w:sz="7" w:space="0" w:color="000000"/>
              <w:right w:val="single" w:sz="7" w:space="0" w:color="000000"/>
            </w:tcBorders>
          </w:tcPr>
          <w:p w14:paraId="0667FD68" w14:textId="77777777" w:rsidR="00120239" w:rsidRPr="009646D7" w:rsidRDefault="00120239" w:rsidP="006E7EC1">
            <w:pPr>
              <w:pStyle w:val="TableParagraph"/>
              <w:rPr>
                <w:rFonts w:ascii="Times New Roman" w:eastAsia="Times New Roman" w:hAnsi="Times New Roman" w:cs="Times New Roman"/>
                <w:b/>
                <w:bCs/>
                <w:lang w:val="sv-SE"/>
              </w:rPr>
            </w:pPr>
          </w:p>
          <w:p w14:paraId="5E712A17" w14:textId="5FC081AD" w:rsidR="00120239" w:rsidRPr="009646D7" w:rsidRDefault="00F45369" w:rsidP="006E7EC1">
            <w:pPr>
              <w:pStyle w:val="TableParagraph"/>
              <w:spacing w:before="196"/>
              <w:ind w:right="1"/>
              <w:jc w:val="center"/>
              <w:rPr>
                <w:rFonts w:ascii="Times New Roman" w:eastAsia="Times New Roman" w:hAnsi="Times New Roman" w:cs="Times New Roman"/>
              </w:rPr>
            </w:pPr>
            <w:proofErr w:type="spellStart"/>
            <w:r w:rsidRPr="009646D7">
              <w:rPr>
                <w:rFonts w:ascii="Times New Roman"/>
              </w:rPr>
              <w:t>Kr</w:t>
            </w:r>
            <w:r w:rsidRPr="009646D7">
              <w:rPr>
                <w:rFonts w:ascii="Times New Roman"/>
              </w:rPr>
              <w:t>ä</w:t>
            </w:r>
            <w:r w:rsidRPr="009646D7">
              <w:rPr>
                <w:rFonts w:ascii="Times New Roman"/>
              </w:rPr>
              <w:t>vs</w:t>
            </w:r>
            <w:proofErr w:type="spellEnd"/>
          </w:p>
        </w:tc>
        <w:tc>
          <w:tcPr>
            <w:tcW w:w="2126" w:type="dxa"/>
            <w:tcBorders>
              <w:top w:val="single" w:sz="7" w:space="0" w:color="000000"/>
              <w:left w:val="single" w:sz="7" w:space="0" w:color="000000"/>
              <w:bottom w:val="single" w:sz="7" w:space="0" w:color="000000"/>
              <w:right w:val="single" w:sz="7" w:space="0" w:color="000000"/>
            </w:tcBorders>
          </w:tcPr>
          <w:p w14:paraId="36688DBF" w14:textId="77777777" w:rsidR="00120239" w:rsidRPr="009646D7" w:rsidRDefault="00120239" w:rsidP="006E7EC1">
            <w:pPr>
              <w:pStyle w:val="TableParagraph"/>
              <w:rPr>
                <w:rFonts w:ascii="Times New Roman" w:eastAsia="Times New Roman" w:hAnsi="Times New Roman" w:cs="Times New Roman"/>
                <w:b/>
                <w:bCs/>
              </w:rPr>
            </w:pPr>
          </w:p>
          <w:p w14:paraId="6412A69C" w14:textId="4B135025" w:rsidR="00120239" w:rsidRPr="009646D7" w:rsidRDefault="00F45369" w:rsidP="006E7EC1">
            <w:pPr>
              <w:pStyle w:val="TableParagraph"/>
              <w:spacing w:before="196"/>
              <w:ind w:left="2"/>
              <w:jc w:val="center"/>
              <w:rPr>
                <w:rFonts w:ascii="Times New Roman" w:eastAsia="Times New Roman" w:hAnsi="Times New Roman" w:cs="Times New Roman"/>
              </w:rPr>
            </w:pPr>
            <w:proofErr w:type="spellStart"/>
            <w:r w:rsidRPr="009646D7">
              <w:rPr>
                <w:rFonts w:ascii="Times New Roman"/>
              </w:rPr>
              <w:t>Kr</w:t>
            </w:r>
            <w:r w:rsidRPr="009646D7">
              <w:rPr>
                <w:rFonts w:ascii="Times New Roman"/>
              </w:rPr>
              <w:t>ä</w:t>
            </w:r>
            <w:r w:rsidRPr="009646D7">
              <w:rPr>
                <w:rFonts w:ascii="Times New Roman"/>
              </w:rPr>
              <w:t>vs</w:t>
            </w:r>
            <w:proofErr w:type="spellEnd"/>
            <w:r w:rsidRPr="009646D7">
              <w:rPr>
                <w:rFonts w:ascii="Times New Roman"/>
              </w:rPr>
              <w:t xml:space="preserve"> </w:t>
            </w:r>
            <w:proofErr w:type="spellStart"/>
            <w:r w:rsidRPr="009646D7">
              <w:rPr>
                <w:rFonts w:ascii="Times New Roman"/>
              </w:rPr>
              <w:t>ej</w:t>
            </w:r>
            <w:proofErr w:type="spellEnd"/>
          </w:p>
        </w:tc>
      </w:tr>
    </w:tbl>
    <w:p w14:paraId="0CBB315D" w14:textId="77777777" w:rsidR="00120239" w:rsidRPr="009646D7" w:rsidRDefault="00120239" w:rsidP="00120239">
      <w:pPr>
        <w:spacing w:line="245" w:lineRule="auto"/>
        <w:ind w:left="305" w:right="572"/>
        <w:rPr>
          <w:sz w:val="20"/>
          <w:szCs w:val="20"/>
        </w:rPr>
      </w:pPr>
      <w:r w:rsidRPr="009646D7">
        <w:rPr>
          <w:position w:val="9"/>
          <w:sz w:val="13"/>
        </w:rPr>
        <w:t>1)</w:t>
      </w:r>
      <w:r w:rsidRPr="009646D7">
        <w:rPr>
          <w:spacing w:val="-3"/>
          <w:position w:val="9"/>
          <w:sz w:val="13"/>
        </w:rPr>
        <w:t xml:space="preserve"> </w:t>
      </w:r>
      <w:r w:rsidRPr="009646D7">
        <w:rPr>
          <w:sz w:val="20"/>
        </w:rPr>
        <w:t>Se</w:t>
      </w:r>
      <w:r w:rsidRPr="009646D7">
        <w:rPr>
          <w:spacing w:val="-5"/>
          <w:sz w:val="20"/>
        </w:rPr>
        <w:t xml:space="preserve"> </w:t>
      </w:r>
      <w:r w:rsidRPr="009646D7">
        <w:rPr>
          <w:spacing w:val="-1"/>
          <w:sz w:val="20"/>
        </w:rPr>
        <w:t>Kommissionens</w:t>
      </w:r>
      <w:r w:rsidRPr="009646D7">
        <w:rPr>
          <w:spacing w:val="-5"/>
          <w:sz w:val="20"/>
        </w:rPr>
        <w:t xml:space="preserve"> </w:t>
      </w:r>
      <w:r w:rsidRPr="009646D7">
        <w:rPr>
          <w:spacing w:val="-1"/>
          <w:sz w:val="20"/>
        </w:rPr>
        <w:t>förordning</w:t>
      </w:r>
      <w:r w:rsidRPr="009646D7">
        <w:rPr>
          <w:spacing w:val="-6"/>
          <w:sz w:val="20"/>
        </w:rPr>
        <w:t xml:space="preserve"> </w:t>
      </w:r>
      <w:r w:rsidRPr="009646D7">
        <w:rPr>
          <w:sz w:val="20"/>
        </w:rPr>
        <w:t>(EU)</w:t>
      </w:r>
      <w:r w:rsidRPr="009646D7">
        <w:rPr>
          <w:spacing w:val="-1"/>
          <w:sz w:val="20"/>
        </w:rPr>
        <w:t xml:space="preserve"> </w:t>
      </w:r>
      <w:r w:rsidRPr="009646D7">
        <w:rPr>
          <w:sz w:val="20"/>
        </w:rPr>
        <w:t>142/2011,</w:t>
      </w:r>
      <w:r w:rsidRPr="009646D7">
        <w:rPr>
          <w:spacing w:val="-5"/>
          <w:sz w:val="20"/>
        </w:rPr>
        <w:t xml:space="preserve"> </w:t>
      </w:r>
      <w:r w:rsidRPr="009646D7">
        <w:rPr>
          <w:spacing w:val="-1"/>
          <w:sz w:val="20"/>
        </w:rPr>
        <w:t>Bilaga</w:t>
      </w:r>
      <w:r w:rsidRPr="009646D7">
        <w:rPr>
          <w:spacing w:val="-5"/>
          <w:sz w:val="20"/>
        </w:rPr>
        <w:t xml:space="preserve"> </w:t>
      </w:r>
      <w:r w:rsidRPr="009646D7">
        <w:rPr>
          <w:sz w:val="20"/>
        </w:rPr>
        <w:t>V,</w:t>
      </w:r>
      <w:r w:rsidRPr="009646D7">
        <w:rPr>
          <w:spacing w:val="-5"/>
          <w:sz w:val="20"/>
        </w:rPr>
        <w:t xml:space="preserve"> </w:t>
      </w:r>
      <w:r w:rsidRPr="009646D7">
        <w:rPr>
          <w:spacing w:val="-1"/>
          <w:sz w:val="20"/>
        </w:rPr>
        <w:t>kapitel</w:t>
      </w:r>
      <w:r w:rsidRPr="009646D7">
        <w:rPr>
          <w:spacing w:val="-6"/>
          <w:sz w:val="20"/>
        </w:rPr>
        <w:t xml:space="preserve"> </w:t>
      </w:r>
      <w:r w:rsidRPr="009646D7">
        <w:rPr>
          <w:sz w:val="20"/>
        </w:rPr>
        <w:t>III,</w:t>
      </w:r>
      <w:r w:rsidRPr="009646D7">
        <w:rPr>
          <w:spacing w:val="-5"/>
          <w:sz w:val="20"/>
        </w:rPr>
        <w:t xml:space="preserve"> </w:t>
      </w:r>
      <w:r w:rsidRPr="009646D7">
        <w:rPr>
          <w:sz w:val="20"/>
        </w:rPr>
        <w:t>avsnitt</w:t>
      </w:r>
      <w:r w:rsidRPr="009646D7">
        <w:rPr>
          <w:spacing w:val="-5"/>
          <w:sz w:val="20"/>
        </w:rPr>
        <w:t xml:space="preserve"> </w:t>
      </w:r>
      <w:r w:rsidRPr="009646D7">
        <w:rPr>
          <w:sz w:val="20"/>
        </w:rPr>
        <w:t>2,</w:t>
      </w:r>
      <w:r w:rsidRPr="009646D7">
        <w:rPr>
          <w:spacing w:val="-5"/>
          <w:sz w:val="20"/>
        </w:rPr>
        <w:t xml:space="preserve"> </w:t>
      </w:r>
      <w:r w:rsidRPr="009646D7">
        <w:rPr>
          <w:spacing w:val="-1"/>
          <w:sz w:val="20"/>
        </w:rPr>
        <w:t>punkt</w:t>
      </w:r>
      <w:r w:rsidRPr="009646D7">
        <w:rPr>
          <w:spacing w:val="-6"/>
          <w:sz w:val="20"/>
        </w:rPr>
        <w:t xml:space="preserve"> </w:t>
      </w:r>
      <w:r w:rsidRPr="009646D7">
        <w:rPr>
          <w:sz w:val="20"/>
        </w:rPr>
        <w:t>2</w:t>
      </w:r>
      <w:r w:rsidRPr="009646D7">
        <w:rPr>
          <w:spacing w:val="-4"/>
          <w:sz w:val="20"/>
        </w:rPr>
        <w:t xml:space="preserve"> </w:t>
      </w:r>
      <w:r w:rsidRPr="009646D7">
        <w:rPr>
          <w:spacing w:val="-1"/>
          <w:sz w:val="20"/>
        </w:rPr>
        <w:t>för</w:t>
      </w:r>
      <w:r w:rsidRPr="009646D7">
        <w:rPr>
          <w:spacing w:val="59"/>
          <w:w w:val="99"/>
          <w:sz w:val="20"/>
        </w:rPr>
        <w:t xml:space="preserve"> </w:t>
      </w:r>
      <w:r w:rsidRPr="009646D7">
        <w:rPr>
          <w:spacing w:val="-1"/>
          <w:sz w:val="20"/>
        </w:rPr>
        <w:t>ytterligare</w:t>
      </w:r>
      <w:r w:rsidRPr="009646D7">
        <w:rPr>
          <w:spacing w:val="-6"/>
          <w:sz w:val="20"/>
        </w:rPr>
        <w:t xml:space="preserve"> </w:t>
      </w:r>
      <w:r w:rsidRPr="009646D7">
        <w:rPr>
          <w:sz w:val="20"/>
        </w:rPr>
        <w:t>detaljer</w:t>
      </w:r>
      <w:r w:rsidRPr="009646D7">
        <w:rPr>
          <w:spacing w:val="-5"/>
          <w:sz w:val="20"/>
        </w:rPr>
        <w:t xml:space="preserve"> </w:t>
      </w:r>
      <w:r w:rsidRPr="009646D7">
        <w:rPr>
          <w:sz w:val="20"/>
        </w:rPr>
        <w:t>[3].</w:t>
      </w:r>
      <w:r w:rsidRPr="009646D7">
        <w:rPr>
          <w:spacing w:val="-5"/>
          <w:sz w:val="20"/>
        </w:rPr>
        <w:t xml:space="preserve"> </w:t>
      </w:r>
      <w:r w:rsidRPr="009646D7">
        <w:rPr>
          <w:sz w:val="20"/>
        </w:rPr>
        <w:t>I</w:t>
      </w:r>
      <w:r w:rsidRPr="009646D7">
        <w:rPr>
          <w:spacing w:val="-6"/>
          <w:sz w:val="20"/>
        </w:rPr>
        <w:t xml:space="preserve"> </w:t>
      </w:r>
      <w:r w:rsidRPr="009646D7">
        <w:rPr>
          <w:sz w:val="20"/>
        </w:rPr>
        <w:t>SJVFS</w:t>
      </w:r>
      <w:r w:rsidRPr="009646D7">
        <w:rPr>
          <w:spacing w:val="-6"/>
          <w:sz w:val="20"/>
        </w:rPr>
        <w:t xml:space="preserve"> </w:t>
      </w:r>
      <w:r w:rsidRPr="009646D7">
        <w:rPr>
          <w:sz w:val="20"/>
        </w:rPr>
        <w:t>2014:43,</w:t>
      </w:r>
      <w:r w:rsidRPr="009646D7">
        <w:rPr>
          <w:spacing w:val="-6"/>
          <w:sz w:val="20"/>
        </w:rPr>
        <w:t xml:space="preserve"> </w:t>
      </w:r>
      <w:r w:rsidRPr="009646D7">
        <w:rPr>
          <w:spacing w:val="-1"/>
          <w:sz w:val="20"/>
        </w:rPr>
        <w:t>bilaga</w:t>
      </w:r>
      <w:r w:rsidRPr="009646D7">
        <w:rPr>
          <w:spacing w:val="-5"/>
          <w:sz w:val="20"/>
        </w:rPr>
        <w:t xml:space="preserve"> </w:t>
      </w:r>
      <w:r w:rsidRPr="009646D7">
        <w:rPr>
          <w:sz w:val="20"/>
        </w:rPr>
        <w:t>4</w:t>
      </w:r>
      <w:r w:rsidRPr="009646D7">
        <w:rPr>
          <w:spacing w:val="-5"/>
          <w:sz w:val="20"/>
        </w:rPr>
        <w:t xml:space="preserve"> </w:t>
      </w:r>
      <w:r w:rsidRPr="009646D7">
        <w:rPr>
          <w:sz w:val="20"/>
        </w:rPr>
        <w:t>[10]</w:t>
      </w:r>
      <w:r w:rsidRPr="009646D7">
        <w:rPr>
          <w:spacing w:val="-5"/>
          <w:sz w:val="20"/>
        </w:rPr>
        <w:t xml:space="preserve"> </w:t>
      </w:r>
      <w:r w:rsidRPr="009646D7">
        <w:rPr>
          <w:spacing w:val="-1"/>
          <w:sz w:val="20"/>
        </w:rPr>
        <w:t>återfinns</w:t>
      </w:r>
      <w:r w:rsidRPr="009646D7">
        <w:rPr>
          <w:spacing w:val="-7"/>
          <w:sz w:val="20"/>
        </w:rPr>
        <w:t xml:space="preserve"> </w:t>
      </w:r>
      <w:r w:rsidRPr="009646D7">
        <w:rPr>
          <w:spacing w:val="-1"/>
          <w:sz w:val="20"/>
        </w:rPr>
        <w:t>behandlingskrav</w:t>
      </w:r>
      <w:r w:rsidRPr="009646D7">
        <w:rPr>
          <w:spacing w:val="-6"/>
          <w:sz w:val="20"/>
        </w:rPr>
        <w:t xml:space="preserve"> </w:t>
      </w:r>
      <w:r w:rsidRPr="009646D7">
        <w:rPr>
          <w:spacing w:val="-1"/>
          <w:sz w:val="20"/>
        </w:rPr>
        <w:t>för</w:t>
      </w:r>
      <w:r w:rsidRPr="009646D7">
        <w:rPr>
          <w:spacing w:val="-6"/>
          <w:sz w:val="20"/>
        </w:rPr>
        <w:t xml:space="preserve"> </w:t>
      </w:r>
      <w:r w:rsidRPr="009646D7">
        <w:rPr>
          <w:sz w:val="20"/>
        </w:rPr>
        <w:t>dessa</w:t>
      </w:r>
      <w:r w:rsidRPr="009646D7">
        <w:rPr>
          <w:spacing w:val="75"/>
          <w:w w:val="99"/>
          <w:sz w:val="20"/>
        </w:rPr>
        <w:t xml:space="preserve"> </w:t>
      </w:r>
      <w:r w:rsidRPr="009646D7">
        <w:rPr>
          <w:spacing w:val="-1"/>
          <w:sz w:val="20"/>
        </w:rPr>
        <w:t>avfallsslag.</w:t>
      </w:r>
    </w:p>
    <w:p w14:paraId="0461774F" w14:textId="77777777" w:rsidR="00120239" w:rsidRPr="009646D7" w:rsidRDefault="00120239" w:rsidP="00120239">
      <w:pPr>
        <w:ind w:left="284"/>
        <w:rPr>
          <w:sz w:val="20"/>
          <w:szCs w:val="20"/>
        </w:rPr>
        <w:sectPr w:rsidR="00120239" w:rsidRPr="009646D7" w:rsidSect="00093F67">
          <w:type w:val="nextColumn"/>
          <w:pgSz w:w="11913" w:h="16840"/>
          <w:pgMar w:top="1417" w:right="1417" w:bottom="1417" w:left="1417" w:header="593" w:footer="0" w:gutter="0"/>
          <w:cols w:space="720"/>
        </w:sectPr>
      </w:pPr>
    </w:p>
    <w:p w14:paraId="450F0A34" w14:textId="77777777" w:rsidR="00120239" w:rsidRPr="009646D7" w:rsidRDefault="00120239" w:rsidP="00120239">
      <w:pPr>
        <w:pStyle w:val="Rubrik3"/>
        <w:rPr>
          <w:sz w:val="32"/>
          <w:szCs w:val="32"/>
        </w:rPr>
      </w:pPr>
      <w:r w:rsidRPr="009646D7">
        <w:rPr>
          <w:sz w:val="32"/>
          <w:szCs w:val="32"/>
        </w:rPr>
        <w:lastRenderedPageBreak/>
        <w:t>Löpande driftkontroll</w:t>
      </w:r>
      <w:r w:rsidRPr="009646D7">
        <w:rPr>
          <w:spacing w:val="1"/>
          <w:sz w:val="32"/>
          <w:szCs w:val="32"/>
        </w:rPr>
        <w:t xml:space="preserve"> </w:t>
      </w:r>
    </w:p>
    <w:p w14:paraId="6D0737F7" w14:textId="77777777" w:rsidR="00120239" w:rsidRPr="009646D7" w:rsidRDefault="00120239" w:rsidP="00120239">
      <w:pPr>
        <w:rPr>
          <w:sz w:val="20"/>
          <w:szCs w:val="20"/>
        </w:rPr>
      </w:pPr>
    </w:p>
    <w:p w14:paraId="48FAFF15" w14:textId="62835A6A" w:rsidR="00120239" w:rsidRPr="009646D7" w:rsidRDefault="00120239" w:rsidP="00120239">
      <w:pPr>
        <w:spacing w:line="246" w:lineRule="auto"/>
        <w:ind w:left="305" w:right="490"/>
      </w:pPr>
      <w:r w:rsidRPr="009646D7">
        <w:t xml:space="preserve"> I kapitel 3.5 anges vilka löpande driftparametrar som ska mätas och dokumenteras.</w:t>
      </w:r>
    </w:p>
    <w:p w14:paraId="6018A850" w14:textId="77777777" w:rsidR="00120239" w:rsidRPr="009646D7" w:rsidRDefault="00120239" w:rsidP="00120239"/>
    <w:p w14:paraId="2CFDDD2E" w14:textId="77777777" w:rsidR="00120239" w:rsidRPr="009646D7" w:rsidRDefault="00120239" w:rsidP="00120239">
      <w:pPr>
        <w:spacing w:line="246" w:lineRule="auto"/>
        <w:ind w:left="305" w:right="490"/>
        <w:rPr>
          <w:b/>
          <w:sz w:val="24"/>
        </w:rPr>
      </w:pPr>
      <w:r w:rsidRPr="009646D7">
        <w:rPr>
          <w:b/>
          <w:spacing w:val="-1"/>
          <w:sz w:val="24"/>
        </w:rPr>
        <w:t>A</w:t>
      </w:r>
      <w:r w:rsidRPr="009646D7">
        <w:rPr>
          <w:b/>
          <w:sz w:val="24"/>
        </w:rPr>
        <w:t>nläggningar</w:t>
      </w:r>
      <w:r w:rsidRPr="009646D7">
        <w:rPr>
          <w:b/>
          <w:spacing w:val="-1"/>
          <w:sz w:val="24"/>
        </w:rPr>
        <w:t xml:space="preserve"> kategori</w:t>
      </w:r>
      <w:r w:rsidRPr="009646D7">
        <w:rPr>
          <w:b/>
          <w:sz w:val="24"/>
        </w:rPr>
        <w:t xml:space="preserve"> A </w:t>
      </w:r>
    </w:p>
    <w:p w14:paraId="221AF891" w14:textId="77777777" w:rsidR="00120239" w:rsidRPr="009646D7" w:rsidRDefault="00120239" w:rsidP="00120239">
      <w:pPr>
        <w:spacing w:line="246" w:lineRule="auto"/>
        <w:ind w:left="305" w:right="490"/>
      </w:pPr>
      <w:r w:rsidRPr="009646D7">
        <w:t>(enligt Kommissionens förordning (EU) 142/2011, bilaga V, kapitel III, avsnitt 1.)</w:t>
      </w:r>
    </w:p>
    <w:p w14:paraId="7FBE97C2" w14:textId="77777777" w:rsidR="00120239" w:rsidRPr="009646D7" w:rsidRDefault="00120239" w:rsidP="00120239">
      <w:pPr>
        <w:pStyle w:val="Brdtext"/>
        <w:spacing w:before="119" w:line="245" w:lineRule="auto"/>
        <w:ind w:right="415"/>
      </w:pPr>
      <w:r w:rsidRPr="009646D7">
        <w:rPr>
          <w:spacing w:val="-1"/>
        </w:rPr>
        <w:t>ABP-material</w:t>
      </w:r>
      <w:r w:rsidRPr="009646D7">
        <w:rPr>
          <w:spacing w:val="1"/>
        </w:rPr>
        <w:t xml:space="preserve"> </w:t>
      </w:r>
      <w:r w:rsidRPr="009646D7">
        <w:t>som</w:t>
      </w:r>
      <w:r w:rsidRPr="009646D7">
        <w:rPr>
          <w:spacing w:val="-4"/>
        </w:rPr>
        <w:t xml:space="preserve"> </w:t>
      </w:r>
      <w:r w:rsidRPr="009646D7">
        <w:rPr>
          <w:spacing w:val="-1"/>
        </w:rPr>
        <w:t>används</w:t>
      </w:r>
      <w:r w:rsidRPr="009646D7">
        <w:t xml:space="preserve"> som</w:t>
      </w:r>
      <w:r w:rsidRPr="009646D7">
        <w:rPr>
          <w:spacing w:val="-4"/>
        </w:rPr>
        <w:t xml:space="preserve"> </w:t>
      </w:r>
      <w:r w:rsidRPr="009646D7">
        <w:t>substrat</w:t>
      </w:r>
      <w:r w:rsidRPr="009646D7">
        <w:rPr>
          <w:spacing w:val="1"/>
        </w:rPr>
        <w:t xml:space="preserve"> </w:t>
      </w:r>
      <w:r w:rsidRPr="009646D7">
        <w:t>i</w:t>
      </w:r>
      <w:r w:rsidRPr="009646D7">
        <w:rPr>
          <w:spacing w:val="1"/>
        </w:rPr>
        <w:t xml:space="preserve"> </w:t>
      </w:r>
      <w:r w:rsidRPr="009646D7">
        <w:rPr>
          <w:spacing w:val="-1"/>
        </w:rPr>
        <w:t>komposteringsanläggningar</w:t>
      </w:r>
      <w:r w:rsidRPr="009646D7">
        <w:rPr>
          <w:spacing w:val="1"/>
        </w:rPr>
        <w:t xml:space="preserve"> </w:t>
      </w:r>
      <w:r w:rsidRPr="009646D7">
        <w:rPr>
          <w:b/>
          <w:spacing w:val="-1"/>
        </w:rPr>
        <w:t>skall</w:t>
      </w:r>
      <w:r w:rsidRPr="009646D7">
        <w:rPr>
          <w:spacing w:val="1"/>
        </w:rPr>
        <w:t xml:space="preserve"> </w:t>
      </w:r>
      <w:r w:rsidRPr="009646D7">
        <w:rPr>
          <w:spacing w:val="-1"/>
        </w:rPr>
        <w:t>uppfylla</w:t>
      </w:r>
      <w:r w:rsidRPr="009646D7">
        <w:rPr>
          <w:spacing w:val="53"/>
        </w:rPr>
        <w:t xml:space="preserve"> </w:t>
      </w:r>
      <w:r w:rsidRPr="009646D7">
        <w:t xml:space="preserve">följande </w:t>
      </w:r>
      <w:r w:rsidRPr="009646D7">
        <w:rPr>
          <w:spacing w:val="-2"/>
        </w:rPr>
        <w:t>minimikrav:</w:t>
      </w:r>
    </w:p>
    <w:p w14:paraId="4DD0D973" w14:textId="77777777" w:rsidR="00120239" w:rsidRPr="009646D7" w:rsidRDefault="00120239" w:rsidP="00120239">
      <w:pPr>
        <w:spacing w:before="4"/>
        <w:rPr>
          <w:sz w:val="20"/>
          <w:szCs w:val="20"/>
        </w:rPr>
      </w:pPr>
    </w:p>
    <w:p w14:paraId="6032E0E0" w14:textId="77777777" w:rsidR="00120239" w:rsidRPr="009646D7" w:rsidRDefault="00120239" w:rsidP="00A32EE1">
      <w:pPr>
        <w:pStyle w:val="Liststycke"/>
        <w:keepLines w:val="0"/>
        <w:widowControl w:val="0"/>
        <w:numPr>
          <w:ilvl w:val="0"/>
          <w:numId w:val="26"/>
        </w:numPr>
        <w:contextualSpacing w:val="0"/>
        <w:rPr>
          <w:spacing w:val="-1"/>
        </w:rPr>
      </w:pPr>
      <w:r w:rsidRPr="009646D7">
        <w:rPr>
          <w:spacing w:val="-1"/>
        </w:rPr>
        <w:t xml:space="preserve">maximal partikelstorlek innan materialet tillförs komposteringsreaktorn är 12 mm, gäller dock ej naturgödsel och mag- och tarminnehåll </w:t>
      </w:r>
    </w:p>
    <w:p w14:paraId="1AE9D1E3" w14:textId="77777777" w:rsidR="00120239" w:rsidRPr="009646D7" w:rsidRDefault="00120239" w:rsidP="00A32EE1">
      <w:pPr>
        <w:pStyle w:val="Brdtext"/>
        <w:widowControl w:val="0"/>
        <w:numPr>
          <w:ilvl w:val="0"/>
          <w:numId w:val="26"/>
        </w:numPr>
        <w:tabs>
          <w:tab w:val="left" w:pos="1026"/>
        </w:tabs>
        <w:spacing w:before="6"/>
      </w:pPr>
      <w:r w:rsidRPr="009646D7">
        <w:rPr>
          <w:spacing w:val="-1"/>
        </w:rPr>
        <w:t>Minimitemperatur</w:t>
      </w:r>
      <w:r w:rsidRPr="009646D7">
        <w:t xml:space="preserve"> för allt</w:t>
      </w:r>
      <w:r w:rsidRPr="009646D7">
        <w:rPr>
          <w:spacing w:val="1"/>
        </w:rPr>
        <w:t xml:space="preserve"> </w:t>
      </w:r>
      <w:r w:rsidRPr="009646D7">
        <w:rPr>
          <w:spacing w:val="-1"/>
        </w:rPr>
        <w:t>material</w:t>
      </w:r>
      <w:r w:rsidRPr="009646D7">
        <w:rPr>
          <w:spacing w:val="1"/>
        </w:rPr>
        <w:t xml:space="preserve"> </w:t>
      </w:r>
      <w:r w:rsidRPr="009646D7">
        <w:t>i</w:t>
      </w:r>
      <w:r w:rsidRPr="009646D7">
        <w:rPr>
          <w:spacing w:val="1"/>
        </w:rPr>
        <w:t xml:space="preserve"> </w:t>
      </w:r>
      <w:r w:rsidRPr="009646D7">
        <w:t>enheten:</w:t>
      </w:r>
      <w:r w:rsidRPr="009646D7">
        <w:rPr>
          <w:spacing w:val="1"/>
        </w:rPr>
        <w:t xml:space="preserve"> </w:t>
      </w:r>
      <w:r w:rsidRPr="009646D7">
        <w:t>70 ºC</w:t>
      </w:r>
    </w:p>
    <w:p w14:paraId="1725A325" w14:textId="77777777" w:rsidR="00120239" w:rsidRPr="009646D7" w:rsidRDefault="00120239" w:rsidP="00A32EE1">
      <w:pPr>
        <w:pStyle w:val="Brdtext"/>
        <w:widowControl w:val="0"/>
        <w:numPr>
          <w:ilvl w:val="0"/>
          <w:numId w:val="26"/>
        </w:numPr>
        <w:tabs>
          <w:tab w:val="left" w:pos="1026"/>
        </w:tabs>
        <w:spacing w:before="6"/>
      </w:pPr>
      <w:r w:rsidRPr="009646D7">
        <w:rPr>
          <w:spacing w:val="-1"/>
        </w:rPr>
        <w:t>Minimitid</w:t>
      </w:r>
      <w:r w:rsidRPr="009646D7">
        <w:t xml:space="preserve"> i</w:t>
      </w:r>
      <w:r w:rsidRPr="009646D7">
        <w:rPr>
          <w:spacing w:val="1"/>
        </w:rPr>
        <w:t xml:space="preserve"> </w:t>
      </w:r>
      <w:r w:rsidRPr="009646D7">
        <w:t xml:space="preserve">enheten utan </w:t>
      </w:r>
      <w:r w:rsidRPr="009646D7">
        <w:rPr>
          <w:spacing w:val="-1"/>
        </w:rPr>
        <w:t>avbrott:</w:t>
      </w:r>
      <w:r w:rsidRPr="009646D7">
        <w:rPr>
          <w:spacing w:val="1"/>
        </w:rPr>
        <w:t xml:space="preserve"> </w:t>
      </w:r>
      <w:r w:rsidRPr="009646D7">
        <w:t xml:space="preserve">60 </w:t>
      </w:r>
      <w:r w:rsidRPr="009646D7">
        <w:rPr>
          <w:spacing w:val="-1"/>
        </w:rPr>
        <w:t>minuter.</w:t>
      </w:r>
    </w:p>
    <w:p w14:paraId="19F08654" w14:textId="77777777" w:rsidR="00120239" w:rsidRPr="009646D7" w:rsidRDefault="00120239" w:rsidP="00120239">
      <w:pPr>
        <w:spacing w:before="1"/>
        <w:rPr>
          <w:sz w:val="23"/>
          <w:szCs w:val="23"/>
        </w:rPr>
      </w:pPr>
    </w:p>
    <w:p w14:paraId="3B5E0DB9" w14:textId="77777777" w:rsidR="00120239" w:rsidRPr="009646D7" w:rsidRDefault="00120239" w:rsidP="00120239">
      <w:pPr>
        <w:pStyle w:val="Brdtext"/>
        <w:spacing w:line="245" w:lineRule="auto"/>
        <w:ind w:right="424"/>
      </w:pPr>
      <w:r w:rsidRPr="009646D7">
        <w:rPr>
          <w:spacing w:val="-1"/>
        </w:rPr>
        <w:t>Om</w:t>
      </w:r>
      <w:r w:rsidRPr="009646D7">
        <w:rPr>
          <w:spacing w:val="-4"/>
        </w:rPr>
        <w:t xml:space="preserve"> </w:t>
      </w:r>
      <w:r w:rsidRPr="009646D7">
        <w:rPr>
          <w:spacing w:val="-1"/>
        </w:rPr>
        <w:t>anläggningen</w:t>
      </w:r>
      <w:r w:rsidRPr="009646D7">
        <w:t xml:space="preserve"> har en alternativ</w:t>
      </w:r>
      <w:r w:rsidRPr="009646D7">
        <w:rPr>
          <w:spacing w:val="-3"/>
        </w:rPr>
        <w:t xml:space="preserve"> </w:t>
      </w:r>
      <w:r w:rsidRPr="009646D7">
        <w:rPr>
          <w:spacing w:val="-1"/>
        </w:rPr>
        <w:t>omvandlingsmetod</w:t>
      </w:r>
      <w:r w:rsidRPr="009646D7">
        <w:rPr>
          <w:spacing w:val="4"/>
        </w:rPr>
        <w:t xml:space="preserve"> </w:t>
      </w:r>
      <w:r w:rsidRPr="009646D7">
        <w:rPr>
          <w:spacing w:val="-1"/>
        </w:rPr>
        <w:t xml:space="preserve">(Kommissionens förordning (EU) </w:t>
      </w:r>
      <w:r w:rsidRPr="009646D7">
        <w:t>142/2011, bilaga</w:t>
      </w:r>
      <w:r w:rsidRPr="009646D7">
        <w:rPr>
          <w:spacing w:val="1"/>
        </w:rPr>
        <w:t xml:space="preserve"> </w:t>
      </w:r>
      <w:r w:rsidRPr="009646D7">
        <w:t xml:space="preserve">V, </w:t>
      </w:r>
      <w:r w:rsidRPr="009646D7">
        <w:rPr>
          <w:spacing w:val="-1"/>
        </w:rPr>
        <w:t>kapitel</w:t>
      </w:r>
      <w:r w:rsidRPr="009646D7">
        <w:t xml:space="preserve"> </w:t>
      </w:r>
      <w:r w:rsidRPr="009646D7">
        <w:rPr>
          <w:spacing w:val="-3"/>
        </w:rPr>
        <w:t>III,</w:t>
      </w:r>
      <w:r w:rsidRPr="009646D7">
        <w:t xml:space="preserve"> </w:t>
      </w:r>
      <w:r w:rsidRPr="009646D7">
        <w:rPr>
          <w:spacing w:val="-1"/>
        </w:rPr>
        <w:t>avsnitt</w:t>
      </w:r>
      <w:r w:rsidRPr="009646D7">
        <w:rPr>
          <w:spacing w:val="1"/>
        </w:rPr>
        <w:t xml:space="preserve"> </w:t>
      </w:r>
      <w:r w:rsidRPr="009646D7">
        <w:t>2)</w:t>
      </w:r>
      <w:r w:rsidRPr="009646D7">
        <w:rPr>
          <w:spacing w:val="2"/>
        </w:rPr>
        <w:t xml:space="preserve"> </w:t>
      </w:r>
      <w:r w:rsidRPr="009646D7">
        <w:t>som</w:t>
      </w:r>
      <w:r w:rsidRPr="009646D7">
        <w:rPr>
          <w:spacing w:val="-4"/>
        </w:rPr>
        <w:t xml:space="preserve"> </w:t>
      </w:r>
      <w:r w:rsidRPr="009646D7">
        <w:rPr>
          <w:spacing w:val="-1"/>
        </w:rPr>
        <w:t>godkänts</w:t>
      </w:r>
      <w:r w:rsidRPr="009646D7">
        <w:t xml:space="preserve"> av</w:t>
      </w:r>
      <w:r w:rsidRPr="009646D7">
        <w:rPr>
          <w:spacing w:val="-3"/>
        </w:rPr>
        <w:t xml:space="preserve"> </w:t>
      </w:r>
      <w:r w:rsidRPr="009646D7">
        <w:rPr>
          <w:spacing w:val="-1"/>
        </w:rPr>
        <w:t>Jordbruksverket,</w:t>
      </w:r>
      <w:r w:rsidRPr="009646D7">
        <w:t xml:space="preserve"> </w:t>
      </w:r>
      <w:r w:rsidRPr="009646D7">
        <w:rPr>
          <w:b/>
          <w:spacing w:val="-1"/>
        </w:rPr>
        <w:t>skall</w:t>
      </w:r>
      <w:r w:rsidRPr="009646D7">
        <w:t xml:space="preserve"> </w:t>
      </w:r>
      <w:r w:rsidRPr="009646D7">
        <w:rPr>
          <w:spacing w:val="-1"/>
        </w:rPr>
        <w:t>metodens</w:t>
      </w:r>
      <w:r w:rsidRPr="009646D7">
        <w:rPr>
          <w:spacing w:val="59"/>
        </w:rPr>
        <w:t xml:space="preserve"> </w:t>
      </w:r>
      <w:r w:rsidRPr="009646D7">
        <w:rPr>
          <w:spacing w:val="-1"/>
        </w:rPr>
        <w:t>motsvarande</w:t>
      </w:r>
      <w:r w:rsidRPr="009646D7">
        <w:t xml:space="preserve"> </w:t>
      </w:r>
      <w:r w:rsidRPr="009646D7">
        <w:rPr>
          <w:spacing w:val="-1"/>
        </w:rPr>
        <w:t>kritiska</w:t>
      </w:r>
      <w:r w:rsidRPr="009646D7">
        <w:t xml:space="preserve"> </w:t>
      </w:r>
      <w:r w:rsidRPr="009646D7">
        <w:rPr>
          <w:spacing w:val="-1"/>
        </w:rPr>
        <w:t>parametrar</w:t>
      </w:r>
      <w:r w:rsidRPr="009646D7">
        <w:rPr>
          <w:spacing w:val="1"/>
        </w:rPr>
        <w:t xml:space="preserve"> (</w:t>
      </w:r>
      <w:r w:rsidRPr="009646D7">
        <w:t xml:space="preserve">tid och </w:t>
      </w:r>
      <w:r w:rsidRPr="009646D7">
        <w:rPr>
          <w:spacing w:val="-1"/>
        </w:rPr>
        <w:t>temperatur)</w:t>
      </w:r>
      <w:r w:rsidRPr="009646D7">
        <w:t xml:space="preserve"> </w:t>
      </w:r>
      <w:r w:rsidRPr="009646D7">
        <w:rPr>
          <w:spacing w:val="-1"/>
        </w:rPr>
        <w:t>uppfyllas</w:t>
      </w:r>
      <w:r w:rsidRPr="009646D7">
        <w:t xml:space="preserve"> i</w:t>
      </w:r>
      <w:r w:rsidRPr="009646D7">
        <w:rPr>
          <w:spacing w:val="1"/>
        </w:rPr>
        <w:t xml:space="preserve"> </w:t>
      </w:r>
      <w:r w:rsidRPr="009646D7">
        <w:rPr>
          <w:spacing w:val="-1"/>
        </w:rPr>
        <w:t>enlighet</w:t>
      </w:r>
      <w:r w:rsidRPr="009646D7">
        <w:rPr>
          <w:spacing w:val="1"/>
        </w:rPr>
        <w:t xml:space="preserve"> </w:t>
      </w:r>
      <w:r w:rsidRPr="009646D7">
        <w:rPr>
          <w:spacing w:val="-2"/>
        </w:rPr>
        <w:t>med</w:t>
      </w:r>
      <w:r w:rsidRPr="009646D7">
        <w:t xml:space="preserve"> </w:t>
      </w:r>
      <w:r w:rsidRPr="009646D7">
        <w:rPr>
          <w:spacing w:val="-1"/>
        </w:rPr>
        <w:t>villkoren</w:t>
      </w:r>
      <w:r w:rsidRPr="009646D7">
        <w:t xml:space="preserve"> i</w:t>
      </w:r>
      <w:r w:rsidRPr="009646D7">
        <w:rPr>
          <w:spacing w:val="89"/>
        </w:rPr>
        <w:t xml:space="preserve"> </w:t>
      </w:r>
      <w:r w:rsidRPr="009646D7">
        <w:t>tillståndet. Tillståndet</w:t>
      </w:r>
      <w:r w:rsidRPr="009646D7">
        <w:rPr>
          <w:spacing w:val="1"/>
        </w:rPr>
        <w:t xml:space="preserve"> </w:t>
      </w:r>
      <w:r w:rsidRPr="009646D7">
        <w:rPr>
          <w:b/>
          <w:spacing w:val="-1"/>
        </w:rPr>
        <w:t>skall</w:t>
      </w:r>
      <w:r w:rsidRPr="009646D7">
        <w:t xml:space="preserve"> </w:t>
      </w:r>
      <w:r w:rsidRPr="009646D7">
        <w:rPr>
          <w:spacing w:val="-1"/>
        </w:rPr>
        <w:t>uppvisas</w:t>
      </w:r>
      <w:r w:rsidRPr="009646D7">
        <w:t xml:space="preserve"> </w:t>
      </w:r>
      <w:r w:rsidRPr="009646D7">
        <w:rPr>
          <w:spacing w:val="-1"/>
        </w:rPr>
        <w:t>vid</w:t>
      </w:r>
      <w:r w:rsidRPr="009646D7">
        <w:t xml:space="preserve"> kontrollorganets </w:t>
      </w:r>
      <w:r w:rsidRPr="009646D7">
        <w:rPr>
          <w:spacing w:val="-1"/>
        </w:rPr>
        <w:t>kontroll.</w:t>
      </w:r>
    </w:p>
    <w:p w14:paraId="22413771" w14:textId="77777777" w:rsidR="00120239" w:rsidRPr="009646D7" w:rsidRDefault="00120239" w:rsidP="00120239">
      <w:pPr>
        <w:spacing w:before="6"/>
      </w:pPr>
    </w:p>
    <w:p w14:paraId="3AF8BD99" w14:textId="77777777" w:rsidR="00120239" w:rsidRPr="009646D7" w:rsidRDefault="00120239" w:rsidP="00E20488">
      <w:pPr>
        <w:spacing w:line="246" w:lineRule="auto"/>
        <w:ind w:left="305" w:right="490"/>
        <w:rPr>
          <w:b/>
          <w:bCs/>
          <w:sz w:val="24"/>
        </w:rPr>
      </w:pPr>
      <w:r w:rsidRPr="009646D7">
        <w:rPr>
          <w:b/>
          <w:bCs/>
          <w:sz w:val="24"/>
        </w:rPr>
        <w:t>Anläggningar</w:t>
      </w:r>
      <w:r w:rsidRPr="009646D7">
        <w:rPr>
          <w:b/>
          <w:bCs/>
          <w:spacing w:val="-1"/>
          <w:sz w:val="24"/>
        </w:rPr>
        <w:t xml:space="preserve"> kategori</w:t>
      </w:r>
      <w:r w:rsidRPr="009646D7">
        <w:rPr>
          <w:b/>
          <w:bCs/>
          <w:sz w:val="24"/>
        </w:rPr>
        <w:t xml:space="preserve"> B</w:t>
      </w:r>
    </w:p>
    <w:p w14:paraId="738E5E5C" w14:textId="77777777" w:rsidR="00120239" w:rsidRPr="009646D7" w:rsidRDefault="00120239" w:rsidP="00120239">
      <w:pPr>
        <w:pStyle w:val="Brdtext"/>
        <w:spacing w:after="240" w:line="245" w:lineRule="auto"/>
        <w:ind w:right="424"/>
      </w:pPr>
      <w:r w:rsidRPr="009646D7">
        <w:rPr>
          <w:spacing w:val="-1"/>
        </w:rPr>
        <w:t>Jordbruksverkets</w:t>
      </w:r>
      <w:r w:rsidRPr="009646D7">
        <w:t xml:space="preserve"> </w:t>
      </w:r>
      <w:r w:rsidRPr="009646D7">
        <w:rPr>
          <w:spacing w:val="-1"/>
        </w:rPr>
        <w:t>föreskrifter</w:t>
      </w:r>
      <w:r w:rsidRPr="009646D7">
        <w:rPr>
          <w:spacing w:val="1"/>
        </w:rPr>
        <w:t xml:space="preserve"> </w:t>
      </w:r>
      <w:r w:rsidRPr="009646D7">
        <w:t>om</w:t>
      </w:r>
      <w:r w:rsidRPr="009646D7">
        <w:rPr>
          <w:spacing w:val="-4"/>
        </w:rPr>
        <w:t xml:space="preserve"> </w:t>
      </w:r>
      <w:r w:rsidRPr="009646D7">
        <w:rPr>
          <w:spacing w:val="-1"/>
        </w:rPr>
        <w:t>animaliska</w:t>
      </w:r>
      <w:r w:rsidRPr="009646D7">
        <w:t xml:space="preserve"> </w:t>
      </w:r>
      <w:r w:rsidRPr="009646D7">
        <w:rPr>
          <w:spacing w:val="1"/>
        </w:rPr>
        <w:t>biprodukter SJVFS</w:t>
      </w:r>
      <w:r w:rsidRPr="009646D7">
        <w:t xml:space="preserve"> 2014:43 </w:t>
      </w:r>
      <w:r w:rsidRPr="009646D7">
        <w:rPr>
          <w:spacing w:val="-1"/>
        </w:rPr>
        <w:t>bilaga</w:t>
      </w:r>
      <w:r w:rsidRPr="009646D7">
        <w:t xml:space="preserve"> 4 [10] anger</w:t>
      </w:r>
      <w:r w:rsidRPr="009646D7">
        <w:rPr>
          <w:spacing w:val="2"/>
        </w:rPr>
        <w:t xml:space="preserve"> </w:t>
      </w:r>
      <w:r w:rsidRPr="009646D7">
        <w:rPr>
          <w:spacing w:val="-2"/>
        </w:rPr>
        <w:t>vilka</w:t>
      </w:r>
      <w:r w:rsidRPr="009646D7">
        <w:t xml:space="preserve"> </w:t>
      </w:r>
      <w:r w:rsidRPr="009646D7">
        <w:rPr>
          <w:spacing w:val="-1"/>
        </w:rPr>
        <w:t>driftkrav</w:t>
      </w:r>
      <w:r w:rsidRPr="009646D7">
        <w:rPr>
          <w:spacing w:val="-2"/>
        </w:rPr>
        <w:t xml:space="preserve"> </w:t>
      </w:r>
      <w:r w:rsidRPr="009646D7">
        <w:t>som</w:t>
      </w:r>
      <w:r w:rsidRPr="009646D7">
        <w:rPr>
          <w:spacing w:val="-4"/>
        </w:rPr>
        <w:t xml:space="preserve"> </w:t>
      </w:r>
      <w:r w:rsidRPr="009646D7">
        <w:rPr>
          <w:b/>
          <w:bCs/>
          <w:spacing w:val="-1"/>
        </w:rPr>
        <w:t>skall</w:t>
      </w:r>
      <w:r w:rsidRPr="009646D7">
        <w:t xml:space="preserve"> uppfyllas, se tabell</w:t>
      </w:r>
      <w:r w:rsidRPr="009646D7">
        <w:rPr>
          <w:spacing w:val="1"/>
        </w:rPr>
        <w:t xml:space="preserve"> </w:t>
      </w:r>
      <w:r w:rsidRPr="009646D7">
        <w:t>11.</w:t>
      </w:r>
    </w:p>
    <w:p w14:paraId="37C6F013" w14:textId="77777777" w:rsidR="00120239" w:rsidRPr="009646D7" w:rsidRDefault="00120239" w:rsidP="00120239">
      <w:pPr>
        <w:spacing w:line="242" w:lineRule="auto"/>
        <w:ind w:left="305" w:right="424"/>
        <w:rPr>
          <w:sz w:val="20"/>
          <w:szCs w:val="20"/>
        </w:rPr>
      </w:pPr>
      <w:r w:rsidRPr="009646D7">
        <w:rPr>
          <w:b/>
          <w:sz w:val="20"/>
        </w:rPr>
        <w:t>Tabell</w:t>
      </w:r>
      <w:r w:rsidRPr="009646D7">
        <w:rPr>
          <w:b/>
          <w:spacing w:val="-8"/>
          <w:sz w:val="20"/>
        </w:rPr>
        <w:t xml:space="preserve"> </w:t>
      </w:r>
      <w:r w:rsidRPr="009646D7">
        <w:rPr>
          <w:b/>
          <w:sz w:val="20"/>
        </w:rPr>
        <w:t>11.</w:t>
      </w:r>
      <w:r w:rsidRPr="009646D7">
        <w:rPr>
          <w:b/>
          <w:spacing w:val="-7"/>
          <w:sz w:val="20"/>
        </w:rPr>
        <w:t xml:space="preserve"> </w:t>
      </w:r>
      <w:r w:rsidRPr="009646D7">
        <w:rPr>
          <w:b/>
          <w:spacing w:val="-1"/>
          <w:sz w:val="20"/>
        </w:rPr>
        <w:t xml:space="preserve">Parametrar för </w:t>
      </w:r>
      <w:proofErr w:type="spellStart"/>
      <w:r w:rsidRPr="009646D7">
        <w:rPr>
          <w:b/>
          <w:spacing w:val="-1"/>
          <w:sz w:val="20"/>
        </w:rPr>
        <w:t>hygienisering</w:t>
      </w:r>
      <w:proofErr w:type="spellEnd"/>
      <w:r w:rsidRPr="009646D7">
        <w:rPr>
          <w:b/>
          <w:spacing w:val="-1"/>
          <w:sz w:val="20"/>
        </w:rPr>
        <w:t xml:space="preserve"> av matavfall i samband med kompostering för tillverkning av kompost som enbart ska användas inom landet</w:t>
      </w:r>
    </w:p>
    <w:p w14:paraId="65F4DE18" w14:textId="77777777" w:rsidR="00120239" w:rsidRPr="009646D7" w:rsidRDefault="00120239" w:rsidP="00120239">
      <w:pPr>
        <w:spacing w:before="5"/>
        <w:rPr>
          <w:b/>
          <w:bCs/>
          <w:sz w:val="9"/>
          <w:szCs w:val="9"/>
        </w:rPr>
      </w:pPr>
    </w:p>
    <w:tbl>
      <w:tblPr>
        <w:tblStyle w:val="NormalTable0"/>
        <w:tblW w:w="0" w:type="auto"/>
        <w:tblInd w:w="229" w:type="dxa"/>
        <w:tblLayout w:type="fixed"/>
        <w:tblLook w:val="01E0" w:firstRow="1" w:lastRow="1" w:firstColumn="1" w:lastColumn="1" w:noHBand="0" w:noVBand="0"/>
      </w:tblPr>
      <w:tblGrid>
        <w:gridCol w:w="2045"/>
        <w:gridCol w:w="2669"/>
        <w:gridCol w:w="3363"/>
      </w:tblGrid>
      <w:tr w:rsidR="00120239" w:rsidRPr="009646D7" w14:paraId="504A94CF" w14:textId="77777777" w:rsidTr="006E7EC1">
        <w:trPr>
          <w:trHeight w:hRule="exact" w:val="528"/>
        </w:trPr>
        <w:tc>
          <w:tcPr>
            <w:tcW w:w="2045" w:type="dxa"/>
            <w:tcBorders>
              <w:top w:val="single" w:sz="5" w:space="0" w:color="000000"/>
              <w:left w:val="single" w:sz="5" w:space="0" w:color="000000"/>
              <w:bottom w:val="single" w:sz="5" w:space="0" w:color="000000"/>
              <w:right w:val="single" w:sz="5" w:space="0" w:color="000000"/>
            </w:tcBorders>
            <w:shd w:val="clear" w:color="auto" w:fill="C0C0C0"/>
          </w:tcPr>
          <w:p w14:paraId="7DF92CB6" w14:textId="77777777" w:rsidR="00120239" w:rsidRPr="009646D7" w:rsidRDefault="00120239" w:rsidP="006E7EC1">
            <w:pPr>
              <w:pStyle w:val="TableParagraph"/>
              <w:spacing w:before="148"/>
              <w:ind w:left="135"/>
              <w:rPr>
                <w:rFonts w:ascii="Times New Roman" w:eastAsia="Times New Roman" w:hAnsi="Times New Roman" w:cs="Times New Roman"/>
                <w:lang w:val="sv-SE"/>
              </w:rPr>
            </w:pPr>
            <w:r w:rsidRPr="009646D7">
              <w:rPr>
                <w:rFonts w:ascii="Times New Roman"/>
                <w:b/>
                <w:lang w:val="sv-SE"/>
              </w:rPr>
              <w:t>Behandlingsmetod</w:t>
            </w:r>
          </w:p>
        </w:tc>
        <w:tc>
          <w:tcPr>
            <w:tcW w:w="2669" w:type="dxa"/>
            <w:tcBorders>
              <w:top w:val="single" w:sz="5" w:space="0" w:color="000000"/>
              <w:left w:val="single" w:sz="5" w:space="0" w:color="000000"/>
              <w:bottom w:val="single" w:sz="5" w:space="0" w:color="000000"/>
              <w:right w:val="single" w:sz="5" w:space="0" w:color="000000"/>
            </w:tcBorders>
            <w:shd w:val="clear" w:color="auto" w:fill="C0C0C0"/>
          </w:tcPr>
          <w:p w14:paraId="5B3534D5" w14:textId="77777777" w:rsidR="00120239" w:rsidRPr="009646D7" w:rsidRDefault="00120239" w:rsidP="006E7EC1">
            <w:pPr>
              <w:pStyle w:val="TableParagraph"/>
              <w:spacing w:before="18" w:line="245" w:lineRule="auto"/>
              <w:ind w:left="889" w:right="301" w:hanging="591"/>
              <w:rPr>
                <w:rFonts w:ascii="Times New Roman" w:eastAsia="Times New Roman" w:hAnsi="Times New Roman" w:cs="Times New Roman"/>
                <w:lang w:val="sv-SE"/>
              </w:rPr>
            </w:pPr>
            <w:r w:rsidRPr="009646D7">
              <w:rPr>
                <w:rFonts w:ascii="Times New Roman"/>
                <w:b/>
                <w:lang w:val="sv-SE"/>
              </w:rPr>
              <w:t>Parametrar som</w:t>
            </w:r>
            <w:r w:rsidRPr="009646D7">
              <w:rPr>
                <w:rFonts w:ascii="Times New Roman"/>
                <w:b/>
                <w:spacing w:val="1"/>
                <w:lang w:val="sv-SE"/>
              </w:rPr>
              <w:t xml:space="preserve"> </w:t>
            </w:r>
            <w:r w:rsidRPr="009646D7">
              <w:rPr>
                <w:rFonts w:ascii="Times New Roman"/>
                <w:b/>
                <w:lang w:val="sv-SE"/>
              </w:rPr>
              <w:t>skall</w:t>
            </w:r>
            <w:r w:rsidRPr="009646D7">
              <w:rPr>
                <w:rFonts w:ascii="Times New Roman"/>
                <w:b/>
                <w:spacing w:val="23"/>
                <w:lang w:val="sv-SE"/>
              </w:rPr>
              <w:t xml:space="preserve"> </w:t>
            </w:r>
            <w:r w:rsidRPr="009646D7">
              <w:rPr>
                <w:rFonts w:ascii="Times New Roman"/>
                <w:b/>
                <w:lang w:val="sv-SE"/>
              </w:rPr>
              <w:t>uppfyllas</w:t>
            </w:r>
          </w:p>
        </w:tc>
        <w:tc>
          <w:tcPr>
            <w:tcW w:w="3363" w:type="dxa"/>
            <w:tcBorders>
              <w:top w:val="single" w:sz="5" w:space="0" w:color="000000"/>
              <w:left w:val="single" w:sz="5" w:space="0" w:color="000000"/>
              <w:bottom w:val="single" w:sz="5" w:space="0" w:color="000000"/>
              <w:right w:val="single" w:sz="5" w:space="0" w:color="000000"/>
            </w:tcBorders>
            <w:shd w:val="clear" w:color="auto" w:fill="C0C0C0"/>
          </w:tcPr>
          <w:p w14:paraId="2338ACD1" w14:textId="77777777" w:rsidR="00120239" w:rsidRPr="009646D7" w:rsidRDefault="00120239" w:rsidP="006E7EC1">
            <w:pPr>
              <w:pStyle w:val="TableParagraph"/>
              <w:spacing w:before="148"/>
              <w:ind w:left="918"/>
              <w:rPr>
                <w:rFonts w:ascii="Times New Roman" w:eastAsia="Times New Roman" w:hAnsi="Times New Roman" w:cs="Times New Roman"/>
                <w:lang w:val="sv-SE"/>
              </w:rPr>
            </w:pPr>
            <w:r w:rsidRPr="009646D7">
              <w:rPr>
                <w:rFonts w:ascii="Times New Roman" w:hAnsi="Times New Roman"/>
                <w:b/>
                <w:lang w:val="sv-SE"/>
              </w:rPr>
              <w:t>Förutsättningar</w:t>
            </w:r>
          </w:p>
        </w:tc>
      </w:tr>
      <w:tr w:rsidR="00120239" w:rsidRPr="009646D7" w14:paraId="64341B79" w14:textId="77777777" w:rsidTr="006E7EC1">
        <w:trPr>
          <w:trHeight w:hRule="exact" w:val="1306"/>
        </w:trPr>
        <w:tc>
          <w:tcPr>
            <w:tcW w:w="2045" w:type="dxa"/>
            <w:tcBorders>
              <w:top w:val="single" w:sz="5" w:space="0" w:color="000000"/>
              <w:left w:val="single" w:sz="5" w:space="0" w:color="000000"/>
              <w:bottom w:val="single" w:sz="5" w:space="0" w:color="000000"/>
              <w:right w:val="single" w:sz="5" w:space="0" w:color="000000"/>
            </w:tcBorders>
          </w:tcPr>
          <w:p w14:paraId="583B9C98" w14:textId="77777777" w:rsidR="00120239" w:rsidRPr="009646D7" w:rsidRDefault="00120239" w:rsidP="006E7EC1">
            <w:pPr>
              <w:pStyle w:val="TableParagraph"/>
              <w:rPr>
                <w:rFonts w:ascii="Times New Roman" w:eastAsia="Times New Roman" w:hAnsi="Times New Roman" w:cs="Times New Roman"/>
                <w:b/>
                <w:bCs/>
                <w:lang w:val="sv-SE"/>
              </w:rPr>
            </w:pPr>
          </w:p>
          <w:p w14:paraId="01F3536E" w14:textId="77777777" w:rsidR="00120239" w:rsidRPr="009646D7" w:rsidRDefault="00120239" w:rsidP="006E7EC1">
            <w:pPr>
              <w:pStyle w:val="TableParagraph"/>
              <w:spacing w:before="3"/>
              <w:rPr>
                <w:rFonts w:ascii="Times New Roman" w:eastAsia="Times New Roman" w:hAnsi="Times New Roman" w:cs="Times New Roman"/>
                <w:b/>
                <w:bCs/>
                <w:sz w:val="24"/>
                <w:szCs w:val="24"/>
                <w:lang w:val="sv-SE"/>
              </w:rPr>
            </w:pPr>
          </w:p>
          <w:p w14:paraId="6ED45F20" w14:textId="77777777" w:rsidR="00120239" w:rsidRPr="009646D7" w:rsidRDefault="00120239" w:rsidP="006E7EC1">
            <w:pPr>
              <w:pStyle w:val="TableParagraph"/>
              <w:ind w:left="63"/>
              <w:rPr>
                <w:rFonts w:ascii="Times New Roman" w:eastAsia="Times New Roman" w:hAnsi="Times New Roman" w:cs="Times New Roman"/>
                <w:lang w:val="sv-SE"/>
              </w:rPr>
            </w:pPr>
            <w:proofErr w:type="spellStart"/>
            <w:r w:rsidRPr="009646D7">
              <w:rPr>
                <w:rFonts w:ascii="Times New Roman" w:hAnsi="Times New Roman"/>
                <w:spacing w:val="-1"/>
                <w:lang w:val="sv-SE"/>
              </w:rPr>
              <w:t>Våtkompostering</w:t>
            </w:r>
            <w:proofErr w:type="spellEnd"/>
          </w:p>
        </w:tc>
        <w:tc>
          <w:tcPr>
            <w:tcW w:w="2669" w:type="dxa"/>
            <w:tcBorders>
              <w:top w:val="single" w:sz="5" w:space="0" w:color="000000"/>
              <w:left w:val="single" w:sz="5" w:space="0" w:color="000000"/>
              <w:bottom w:val="single" w:sz="5" w:space="0" w:color="000000"/>
              <w:right w:val="single" w:sz="5" w:space="0" w:color="000000"/>
            </w:tcBorders>
          </w:tcPr>
          <w:p w14:paraId="6452495C" w14:textId="77777777" w:rsidR="00120239" w:rsidRPr="009646D7" w:rsidRDefault="00120239" w:rsidP="006E7EC1">
            <w:pPr>
              <w:pStyle w:val="TableParagraph"/>
              <w:spacing w:before="10" w:line="260" w:lineRule="exact"/>
              <w:ind w:left="64" w:right="352"/>
              <w:rPr>
                <w:rFonts w:ascii="Times New Roman" w:eastAsia="Times New Roman" w:hAnsi="Times New Roman" w:cs="Times New Roman"/>
                <w:lang w:val="sv-SE"/>
              </w:rPr>
            </w:pPr>
            <w:r w:rsidRPr="009646D7">
              <w:rPr>
                <w:rFonts w:ascii="Times New Roman" w:eastAsia="Times New Roman" w:hAnsi="Times New Roman" w:cs="Times New Roman"/>
                <w:spacing w:val="-1"/>
                <w:lang w:val="sv-SE"/>
              </w:rPr>
              <w:t>Temperatur:</w:t>
            </w:r>
            <w:r w:rsidRPr="009646D7">
              <w:rPr>
                <w:rFonts w:ascii="Times New Roman" w:eastAsia="Times New Roman" w:hAnsi="Times New Roman" w:cs="Times New Roman"/>
                <w:spacing w:val="1"/>
                <w:lang w:val="sv-SE"/>
              </w:rPr>
              <w:t xml:space="preserve"> </w:t>
            </w:r>
            <w:r w:rsidRPr="009646D7">
              <w:rPr>
                <w:rFonts w:ascii="Times New Roman" w:eastAsia="Times New Roman" w:hAnsi="Times New Roman" w:cs="Times New Roman"/>
                <w:spacing w:val="-1"/>
                <w:lang w:val="sv-SE"/>
              </w:rPr>
              <w:t>minst</w:t>
            </w:r>
            <w:r w:rsidRPr="009646D7">
              <w:rPr>
                <w:rFonts w:ascii="Times New Roman" w:eastAsia="Times New Roman" w:hAnsi="Times New Roman" w:cs="Times New Roman"/>
                <w:spacing w:val="1"/>
                <w:lang w:val="sv-SE"/>
              </w:rPr>
              <w:t xml:space="preserve"> </w:t>
            </w:r>
            <w:r w:rsidRPr="009646D7">
              <w:rPr>
                <w:rFonts w:ascii="Times New Roman" w:eastAsia="Times New Roman" w:hAnsi="Times New Roman" w:cs="Times New Roman"/>
                <w:spacing w:val="-1"/>
                <w:lang w:val="sv-SE"/>
              </w:rPr>
              <w:t>55°C.</w:t>
            </w:r>
            <w:r w:rsidRPr="009646D7">
              <w:rPr>
                <w:rFonts w:ascii="Times New Roman" w:eastAsia="Times New Roman" w:hAnsi="Times New Roman" w:cs="Times New Roman"/>
                <w:spacing w:val="27"/>
                <w:lang w:val="sv-SE"/>
              </w:rPr>
              <w:t xml:space="preserve"> </w:t>
            </w:r>
            <w:r w:rsidRPr="009646D7">
              <w:rPr>
                <w:rFonts w:ascii="Times New Roman" w:eastAsia="Times New Roman" w:hAnsi="Times New Roman" w:cs="Times New Roman"/>
                <w:spacing w:val="-1"/>
                <w:lang w:val="sv-SE"/>
              </w:rPr>
              <w:t>Exponeringstid</w:t>
            </w:r>
            <w:r w:rsidRPr="009646D7">
              <w:rPr>
                <w:rFonts w:ascii="Times New Roman" w:eastAsia="Times New Roman" w:hAnsi="Times New Roman" w:cs="Times New Roman"/>
                <w:spacing w:val="-1"/>
                <w:position w:val="10"/>
                <w:sz w:val="14"/>
                <w:szCs w:val="14"/>
                <w:lang w:val="sv-SE"/>
              </w:rPr>
              <w:t>1)</w:t>
            </w:r>
            <w:r w:rsidRPr="009646D7">
              <w:rPr>
                <w:rFonts w:ascii="Times New Roman" w:eastAsia="Times New Roman" w:hAnsi="Times New Roman" w:cs="Times New Roman"/>
                <w:spacing w:val="-1"/>
                <w:lang w:val="sv-SE"/>
              </w:rPr>
              <w:t>:</w:t>
            </w:r>
            <w:r w:rsidRPr="009646D7">
              <w:rPr>
                <w:rFonts w:ascii="Times New Roman" w:eastAsia="Times New Roman" w:hAnsi="Times New Roman" w:cs="Times New Roman"/>
                <w:lang w:val="sv-SE"/>
              </w:rPr>
              <w:t xml:space="preserve"> </w:t>
            </w:r>
            <w:r w:rsidRPr="009646D7">
              <w:rPr>
                <w:rFonts w:ascii="Times New Roman" w:eastAsia="Times New Roman" w:hAnsi="Times New Roman" w:cs="Times New Roman"/>
                <w:spacing w:val="-1"/>
                <w:lang w:val="sv-SE"/>
              </w:rPr>
              <w:t>minst</w:t>
            </w:r>
            <w:r w:rsidRPr="009646D7">
              <w:rPr>
                <w:rFonts w:ascii="Times New Roman" w:eastAsia="Times New Roman" w:hAnsi="Times New Roman" w:cs="Times New Roman"/>
                <w:lang w:val="sv-SE"/>
              </w:rPr>
              <w:t xml:space="preserve"> 6</w:t>
            </w:r>
            <w:r w:rsidRPr="009646D7">
              <w:rPr>
                <w:rFonts w:ascii="Times New Roman" w:eastAsia="Times New Roman" w:hAnsi="Times New Roman" w:cs="Times New Roman"/>
                <w:spacing w:val="31"/>
                <w:lang w:val="sv-SE"/>
              </w:rPr>
              <w:t xml:space="preserve"> </w:t>
            </w:r>
            <w:r w:rsidRPr="009646D7">
              <w:rPr>
                <w:rFonts w:ascii="Times New Roman" w:eastAsia="Times New Roman" w:hAnsi="Times New Roman" w:cs="Times New Roman"/>
                <w:spacing w:val="-2"/>
                <w:lang w:val="sv-SE"/>
              </w:rPr>
              <w:t>timmar</w:t>
            </w:r>
            <w:r w:rsidRPr="009646D7">
              <w:rPr>
                <w:rFonts w:ascii="Times New Roman" w:eastAsia="Times New Roman" w:hAnsi="Times New Roman" w:cs="Times New Roman"/>
                <w:spacing w:val="1"/>
                <w:lang w:val="sv-SE"/>
              </w:rPr>
              <w:t xml:space="preserve"> </w:t>
            </w:r>
            <w:r w:rsidRPr="009646D7">
              <w:rPr>
                <w:rFonts w:ascii="Times New Roman" w:eastAsia="Times New Roman" w:hAnsi="Times New Roman" w:cs="Times New Roman"/>
                <w:spacing w:val="-1"/>
                <w:lang w:val="sv-SE"/>
              </w:rPr>
              <w:t>(kan</w:t>
            </w:r>
            <w:r w:rsidRPr="009646D7">
              <w:rPr>
                <w:rFonts w:ascii="Times New Roman" w:eastAsia="Times New Roman" w:hAnsi="Times New Roman" w:cs="Times New Roman"/>
                <w:lang w:val="sv-SE"/>
              </w:rPr>
              <w:t xml:space="preserve"> utföras som</w:t>
            </w:r>
            <w:r w:rsidRPr="009646D7">
              <w:rPr>
                <w:rFonts w:ascii="Times New Roman" w:eastAsia="Times New Roman" w:hAnsi="Times New Roman" w:cs="Times New Roman"/>
                <w:spacing w:val="27"/>
                <w:lang w:val="sv-SE"/>
              </w:rPr>
              <w:t xml:space="preserve"> </w:t>
            </w:r>
            <w:proofErr w:type="spellStart"/>
            <w:r w:rsidRPr="009646D7">
              <w:rPr>
                <w:rFonts w:ascii="Times New Roman" w:eastAsia="Times New Roman" w:hAnsi="Times New Roman" w:cs="Times New Roman"/>
                <w:spacing w:val="-1"/>
                <w:lang w:val="sv-SE"/>
              </w:rPr>
              <w:t>hygienisering</w:t>
            </w:r>
            <w:proofErr w:type="spellEnd"/>
            <w:r w:rsidRPr="009646D7">
              <w:rPr>
                <w:rFonts w:ascii="Times New Roman" w:eastAsia="Times New Roman" w:hAnsi="Times New Roman" w:cs="Times New Roman"/>
                <w:spacing w:val="-3"/>
                <w:lang w:val="sv-SE"/>
              </w:rPr>
              <w:t xml:space="preserve"> </w:t>
            </w:r>
            <w:r w:rsidRPr="009646D7">
              <w:rPr>
                <w:rFonts w:ascii="Times New Roman" w:eastAsia="Times New Roman" w:hAnsi="Times New Roman" w:cs="Times New Roman"/>
                <w:lang w:val="sv-SE"/>
              </w:rPr>
              <w:t>före</w:t>
            </w:r>
            <w:r w:rsidRPr="009646D7">
              <w:rPr>
                <w:rFonts w:ascii="Times New Roman" w:eastAsia="Times New Roman" w:hAnsi="Times New Roman" w:cs="Times New Roman"/>
                <w:spacing w:val="28"/>
                <w:lang w:val="sv-SE"/>
              </w:rPr>
              <w:t xml:space="preserve"> </w:t>
            </w:r>
            <w:proofErr w:type="spellStart"/>
            <w:r w:rsidRPr="009646D7">
              <w:rPr>
                <w:rFonts w:ascii="Times New Roman" w:eastAsia="Times New Roman" w:hAnsi="Times New Roman" w:cs="Times New Roman"/>
                <w:spacing w:val="-1"/>
                <w:lang w:val="sv-SE"/>
              </w:rPr>
              <w:t>våtkompostering</w:t>
            </w:r>
            <w:proofErr w:type="spellEnd"/>
            <w:r w:rsidRPr="009646D7">
              <w:rPr>
                <w:rFonts w:ascii="Times New Roman" w:eastAsia="Times New Roman" w:hAnsi="Times New Roman" w:cs="Times New Roman"/>
                <w:spacing w:val="-1"/>
                <w:lang w:val="sv-SE"/>
              </w:rPr>
              <w:t>).</w:t>
            </w:r>
          </w:p>
        </w:tc>
        <w:tc>
          <w:tcPr>
            <w:tcW w:w="3363" w:type="dxa"/>
            <w:tcBorders>
              <w:top w:val="single" w:sz="5" w:space="0" w:color="000000"/>
              <w:left w:val="single" w:sz="5" w:space="0" w:color="000000"/>
              <w:bottom w:val="single" w:sz="5" w:space="0" w:color="000000"/>
              <w:right w:val="single" w:sz="5" w:space="0" w:color="000000"/>
            </w:tcBorders>
          </w:tcPr>
          <w:p w14:paraId="43D52D35" w14:textId="77777777" w:rsidR="00120239" w:rsidRPr="009646D7" w:rsidRDefault="00120239" w:rsidP="006E7EC1">
            <w:pPr>
              <w:pStyle w:val="TableParagraph"/>
              <w:spacing w:before="140" w:line="260" w:lineRule="exact"/>
              <w:ind w:left="64" w:right="112"/>
              <w:rPr>
                <w:rFonts w:ascii="Times New Roman" w:eastAsia="Times New Roman" w:hAnsi="Times New Roman" w:cs="Times New Roman"/>
                <w:lang w:val="sv-SE"/>
              </w:rPr>
            </w:pPr>
            <w:r w:rsidRPr="009646D7">
              <w:rPr>
                <w:rFonts w:ascii="Times New Roman" w:eastAsia="Times New Roman" w:hAnsi="Times New Roman" w:cs="Times New Roman"/>
                <w:spacing w:val="-1"/>
                <w:lang w:val="sv-SE"/>
              </w:rPr>
              <w:t>Allt</w:t>
            </w:r>
            <w:r w:rsidRPr="009646D7">
              <w:rPr>
                <w:rFonts w:ascii="Times New Roman" w:eastAsia="Times New Roman" w:hAnsi="Times New Roman" w:cs="Times New Roman"/>
                <w:spacing w:val="1"/>
                <w:lang w:val="sv-SE"/>
              </w:rPr>
              <w:t xml:space="preserve"> </w:t>
            </w:r>
            <w:r w:rsidRPr="009646D7">
              <w:rPr>
                <w:rFonts w:ascii="Times New Roman" w:eastAsia="Times New Roman" w:hAnsi="Times New Roman" w:cs="Times New Roman"/>
                <w:spacing w:val="-1"/>
                <w:lang w:val="sv-SE"/>
              </w:rPr>
              <w:t>material</w:t>
            </w:r>
            <w:r w:rsidRPr="009646D7">
              <w:rPr>
                <w:rFonts w:ascii="Times New Roman" w:eastAsia="Times New Roman" w:hAnsi="Times New Roman" w:cs="Times New Roman"/>
                <w:spacing w:val="1"/>
                <w:lang w:val="sv-SE"/>
              </w:rPr>
              <w:t xml:space="preserve"> </w:t>
            </w:r>
            <w:r w:rsidRPr="009646D7">
              <w:rPr>
                <w:rFonts w:ascii="Times New Roman" w:eastAsia="Times New Roman" w:hAnsi="Times New Roman" w:cs="Times New Roman"/>
                <w:b/>
                <w:spacing w:val="-1"/>
                <w:lang w:val="sv-SE"/>
              </w:rPr>
              <w:t>skall</w:t>
            </w:r>
            <w:r w:rsidRPr="009646D7">
              <w:rPr>
                <w:rFonts w:ascii="Times New Roman" w:eastAsia="Times New Roman" w:hAnsi="Times New Roman" w:cs="Times New Roman"/>
                <w:spacing w:val="1"/>
                <w:lang w:val="sv-SE"/>
              </w:rPr>
              <w:t xml:space="preserve"> </w:t>
            </w:r>
            <w:r w:rsidRPr="009646D7">
              <w:rPr>
                <w:rFonts w:ascii="Times New Roman" w:eastAsia="Times New Roman" w:hAnsi="Times New Roman" w:cs="Times New Roman"/>
                <w:lang w:val="sv-SE"/>
              </w:rPr>
              <w:t xml:space="preserve">uppnå </w:t>
            </w:r>
            <w:r w:rsidRPr="009646D7">
              <w:rPr>
                <w:rFonts w:ascii="Times New Roman" w:eastAsia="Times New Roman" w:hAnsi="Times New Roman" w:cs="Times New Roman"/>
                <w:spacing w:val="-1"/>
                <w:lang w:val="sv-SE"/>
              </w:rPr>
              <w:t>angiven</w:t>
            </w:r>
            <w:r w:rsidRPr="009646D7">
              <w:rPr>
                <w:rFonts w:ascii="Times New Roman" w:eastAsia="Times New Roman" w:hAnsi="Times New Roman" w:cs="Times New Roman"/>
                <w:spacing w:val="27"/>
                <w:lang w:val="sv-SE"/>
              </w:rPr>
              <w:t xml:space="preserve"> </w:t>
            </w:r>
            <w:r w:rsidRPr="009646D7">
              <w:rPr>
                <w:rFonts w:ascii="Times New Roman" w:eastAsia="Times New Roman" w:hAnsi="Times New Roman" w:cs="Times New Roman"/>
                <w:spacing w:val="-1"/>
                <w:lang w:val="sv-SE"/>
              </w:rPr>
              <w:t xml:space="preserve">temperatur. </w:t>
            </w:r>
            <w:r w:rsidRPr="009646D7">
              <w:rPr>
                <w:rFonts w:ascii="Times New Roman" w:eastAsia="Times New Roman" w:hAnsi="Times New Roman" w:cs="Times New Roman"/>
                <w:lang w:val="sv-SE"/>
              </w:rPr>
              <w:t>Medeluppehållstid</w:t>
            </w:r>
            <w:r w:rsidRPr="009646D7">
              <w:rPr>
                <w:rFonts w:ascii="Times New Roman" w:eastAsia="Times New Roman" w:hAnsi="Times New Roman" w:cs="Times New Roman"/>
                <w:spacing w:val="18"/>
                <w:position w:val="10"/>
                <w:sz w:val="14"/>
                <w:szCs w:val="14"/>
                <w:lang w:val="sv-SE"/>
              </w:rPr>
              <w:t xml:space="preserve"> </w:t>
            </w:r>
            <w:r w:rsidRPr="009646D7">
              <w:rPr>
                <w:rFonts w:ascii="Times New Roman" w:eastAsia="Times New Roman" w:hAnsi="Times New Roman" w:cs="Times New Roman"/>
                <w:spacing w:val="-1"/>
                <w:lang w:val="sv-SE"/>
              </w:rPr>
              <w:t>vid</w:t>
            </w:r>
            <w:r w:rsidRPr="009646D7">
              <w:rPr>
                <w:rFonts w:ascii="Times New Roman" w:eastAsia="Times New Roman" w:hAnsi="Times New Roman" w:cs="Times New Roman"/>
                <w:spacing w:val="26"/>
                <w:lang w:val="sv-SE"/>
              </w:rPr>
              <w:t xml:space="preserve"> </w:t>
            </w:r>
            <w:r w:rsidRPr="009646D7">
              <w:rPr>
                <w:rFonts w:ascii="Times New Roman" w:eastAsia="Times New Roman" w:hAnsi="Times New Roman" w:cs="Times New Roman"/>
                <w:lang w:val="sv-SE"/>
              </w:rPr>
              <w:t xml:space="preserve">efterföljande </w:t>
            </w:r>
            <w:proofErr w:type="spellStart"/>
            <w:r w:rsidRPr="009646D7">
              <w:rPr>
                <w:rFonts w:ascii="Times New Roman" w:eastAsia="Times New Roman" w:hAnsi="Times New Roman" w:cs="Times New Roman"/>
                <w:lang w:val="sv-SE"/>
              </w:rPr>
              <w:t>våt</w:t>
            </w:r>
            <w:r w:rsidRPr="009646D7">
              <w:rPr>
                <w:rFonts w:ascii="Times New Roman" w:eastAsia="Times New Roman" w:hAnsi="Times New Roman" w:cs="Times New Roman"/>
                <w:spacing w:val="-1"/>
                <w:lang w:val="sv-SE"/>
              </w:rPr>
              <w:t>kompostering</w:t>
            </w:r>
            <w:proofErr w:type="spellEnd"/>
            <w:r w:rsidRPr="009646D7">
              <w:rPr>
                <w:rFonts w:ascii="Times New Roman" w:eastAsia="Times New Roman" w:hAnsi="Times New Roman" w:cs="Times New Roman"/>
                <w:spacing w:val="-1"/>
                <w:lang w:val="sv-SE"/>
              </w:rPr>
              <w:t xml:space="preserve"> </w:t>
            </w:r>
            <w:r w:rsidRPr="009646D7">
              <w:rPr>
                <w:rFonts w:ascii="Times New Roman" w:eastAsia="Times New Roman" w:hAnsi="Times New Roman" w:cs="Times New Roman"/>
                <w:spacing w:val="-1"/>
                <w:vertAlign w:val="superscript"/>
                <w:lang w:val="sv-SE"/>
              </w:rPr>
              <w:t xml:space="preserve">2) </w:t>
            </w:r>
            <w:r w:rsidRPr="009646D7">
              <w:rPr>
                <w:rFonts w:ascii="Times New Roman" w:eastAsia="Times New Roman" w:hAnsi="Times New Roman" w:cs="Times New Roman"/>
                <w:spacing w:val="-1"/>
                <w:lang w:val="sv-SE"/>
              </w:rPr>
              <w:t>är minst</w:t>
            </w:r>
            <w:r w:rsidRPr="009646D7">
              <w:rPr>
                <w:rFonts w:ascii="Times New Roman" w:eastAsia="Times New Roman" w:hAnsi="Times New Roman" w:cs="Times New Roman"/>
                <w:spacing w:val="1"/>
                <w:lang w:val="sv-SE"/>
              </w:rPr>
              <w:t xml:space="preserve"> </w:t>
            </w:r>
            <w:r w:rsidRPr="009646D7">
              <w:rPr>
                <w:rFonts w:ascii="Times New Roman" w:eastAsia="Times New Roman" w:hAnsi="Times New Roman" w:cs="Times New Roman"/>
                <w:lang w:val="sv-SE"/>
              </w:rPr>
              <w:t>7</w:t>
            </w:r>
            <w:r w:rsidRPr="009646D7">
              <w:rPr>
                <w:rFonts w:ascii="Times New Roman" w:eastAsia="Times New Roman" w:hAnsi="Times New Roman" w:cs="Times New Roman"/>
                <w:spacing w:val="23"/>
                <w:lang w:val="sv-SE"/>
              </w:rPr>
              <w:t xml:space="preserve"> </w:t>
            </w:r>
            <w:r w:rsidRPr="009646D7">
              <w:rPr>
                <w:rFonts w:ascii="Times New Roman" w:eastAsia="Times New Roman" w:hAnsi="Times New Roman" w:cs="Times New Roman"/>
                <w:spacing w:val="-2"/>
                <w:lang w:val="sv-SE"/>
              </w:rPr>
              <w:t>dygn</w:t>
            </w:r>
            <w:r w:rsidRPr="009646D7">
              <w:rPr>
                <w:rFonts w:ascii="Times New Roman" w:eastAsia="Times New Roman" w:hAnsi="Times New Roman" w:cs="Times New Roman"/>
                <w:lang w:val="sv-SE"/>
              </w:rPr>
              <w:t xml:space="preserve"> </w:t>
            </w:r>
            <w:r w:rsidRPr="009646D7">
              <w:rPr>
                <w:rFonts w:ascii="Times New Roman" w:eastAsia="Times New Roman" w:hAnsi="Times New Roman" w:cs="Times New Roman"/>
                <w:spacing w:val="-1"/>
                <w:lang w:val="sv-SE"/>
              </w:rPr>
              <w:t>vid</w:t>
            </w:r>
            <w:r w:rsidRPr="009646D7">
              <w:rPr>
                <w:rFonts w:ascii="Times New Roman" w:eastAsia="Times New Roman" w:hAnsi="Times New Roman" w:cs="Times New Roman"/>
                <w:lang w:val="sv-SE"/>
              </w:rPr>
              <w:t xml:space="preserve"> </w:t>
            </w:r>
            <w:r w:rsidRPr="009646D7">
              <w:rPr>
                <w:rFonts w:ascii="Times New Roman" w:eastAsia="Times New Roman" w:hAnsi="Times New Roman" w:cs="Times New Roman"/>
                <w:spacing w:val="-1"/>
                <w:lang w:val="sv-SE"/>
              </w:rPr>
              <w:t>55°C.</w:t>
            </w:r>
          </w:p>
        </w:tc>
      </w:tr>
      <w:tr w:rsidR="00120239" w:rsidRPr="009646D7" w14:paraId="6863BCD3" w14:textId="77777777" w:rsidTr="006E7EC1">
        <w:trPr>
          <w:trHeight w:hRule="exact" w:val="787"/>
        </w:trPr>
        <w:tc>
          <w:tcPr>
            <w:tcW w:w="2045" w:type="dxa"/>
            <w:tcBorders>
              <w:top w:val="single" w:sz="5" w:space="0" w:color="000000"/>
              <w:left w:val="single" w:sz="5" w:space="0" w:color="000000"/>
              <w:bottom w:val="single" w:sz="5" w:space="0" w:color="000000"/>
              <w:right w:val="single" w:sz="5" w:space="0" w:color="000000"/>
            </w:tcBorders>
          </w:tcPr>
          <w:p w14:paraId="3E0EED43" w14:textId="77777777" w:rsidR="00120239" w:rsidRPr="009646D7" w:rsidRDefault="00120239" w:rsidP="006E7EC1">
            <w:pPr>
              <w:pStyle w:val="TableParagraph"/>
              <w:spacing w:before="8"/>
              <w:rPr>
                <w:rFonts w:ascii="Times New Roman" w:eastAsia="Times New Roman" w:hAnsi="Times New Roman" w:cs="Times New Roman"/>
                <w:b/>
                <w:bCs/>
                <w:sz w:val="23"/>
                <w:szCs w:val="23"/>
                <w:lang w:val="sv-SE"/>
              </w:rPr>
            </w:pPr>
          </w:p>
          <w:p w14:paraId="5DB10A4A" w14:textId="77777777" w:rsidR="00120239" w:rsidRPr="009646D7" w:rsidRDefault="00120239" w:rsidP="006E7EC1">
            <w:pPr>
              <w:pStyle w:val="TableParagraph"/>
              <w:ind w:left="63"/>
              <w:rPr>
                <w:rFonts w:ascii="Times New Roman" w:eastAsia="Times New Roman" w:hAnsi="Times New Roman" w:cs="Times New Roman"/>
                <w:lang w:val="sv-SE"/>
              </w:rPr>
            </w:pPr>
            <w:r w:rsidRPr="009646D7">
              <w:rPr>
                <w:rFonts w:ascii="Times New Roman"/>
                <w:lang w:val="sv-SE"/>
              </w:rPr>
              <w:t xml:space="preserve">Sluten </w:t>
            </w:r>
            <w:r w:rsidRPr="009646D7">
              <w:rPr>
                <w:rFonts w:ascii="Times New Roman"/>
                <w:spacing w:val="-1"/>
                <w:lang w:val="sv-SE"/>
              </w:rPr>
              <w:t>kompostering</w:t>
            </w:r>
          </w:p>
        </w:tc>
        <w:tc>
          <w:tcPr>
            <w:tcW w:w="2669" w:type="dxa"/>
            <w:tcBorders>
              <w:top w:val="single" w:sz="5" w:space="0" w:color="000000"/>
              <w:left w:val="single" w:sz="5" w:space="0" w:color="000000"/>
              <w:bottom w:val="single" w:sz="5" w:space="0" w:color="000000"/>
              <w:right w:val="single" w:sz="5" w:space="0" w:color="000000"/>
            </w:tcBorders>
          </w:tcPr>
          <w:p w14:paraId="6BE4A8C0" w14:textId="77777777" w:rsidR="00120239" w:rsidRPr="009646D7" w:rsidRDefault="00120239" w:rsidP="006E7EC1">
            <w:pPr>
              <w:pStyle w:val="TableParagraph"/>
              <w:spacing w:before="8"/>
              <w:rPr>
                <w:rFonts w:ascii="Times New Roman" w:eastAsia="Times New Roman" w:hAnsi="Times New Roman" w:cs="Times New Roman"/>
                <w:b/>
                <w:bCs/>
                <w:sz w:val="23"/>
                <w:szCs w:val="23"/>
                <w:lang w:val="sv-SE"/>
              </w:rPr>
            </w:pPr>
          </w:p>
          <w:p w14:paraId="3E2AAEDC" w14:textId="77777777" w:rsidR="00120239" w:rsidRPr="009646D7" w:rsidRDefault="00120239" w:rsidP="006E7EC1">
            <w:pPr>
              <w:pStyle w:val="TableParagraph"/>
              <w:ind w:left="64"/>
              <w:rPr>
                <w:rFonts w:ascii="Times New Roman" w:eastAsia="Times New Roman" w:hAnsi="Times New Roman" w:cs="Times New Roman"/>
                <w:lang w:val="sv-SE"/>
              </w:rPr>
            </w:pPr>
            <w:r w:rsidRPr="009646D7">
              <w:rPr>
                <w:rFonts w:ascii="Times New Roman"/>
                <w:lang w:val="sv-SE"/>
              </w:rPr>
              <w:t>Se tabell</w:t>
            </w:r>
            <w:r w:rsidRPr="009646D7">
              <w:rPr>
                <w:rFonts w:ascii="Times New Roman"/>
                <w:spacing w:val="1"/>
                <w:lang w:val="sv-SE"/>
              </w:rPr>
              <w:t xml:space="preserve"> </w:t>
            </w:r>
            <w:r w:rsidRPr="009646D7">
              <w:rPr>
                <w:rFonts w:ascii="Times New Roman"/>
                <w:lang w:val="sv-SE"/>
              </w:rPr>
              <w:t>12.</w:t>
            </w:r>
          </w:p>
        </w:tc>
        <w:tc>
          <w:tcPr>
            <w:tcW w:w="3363" w:type="dxa"/>
            <w:tcBorders>
              <w:top w:val="single" w:sz="5" w:space="0" w:color="000000"/>
              <w:left w:val="single" w:sz="5" w:space="0" w:color="000000"/>
              <w:bottom w:val="single" w:sz="5" w:space="0" w:color="000000"/>
              <w:right w:val="single" w:sz="5" w:space="0" w:color="000000"/>
            </w:tcBorders>
          </w:tcPr>
          <w:p w14:paraId="0682F0FD" w14:textId="77777777" w:rsidR="00120239" w:rsidRPr="009646D7" w:rsidRDefault="00120239" w:rsidP="006E7EC1">
            <w:pPr>
              <w:pStyle w:val="TableParagraph"/>
              <w:spacing w:before="13" w:line="245" w:lineRule="auto"/>
              <w:ind w:left="64" w:right="141"/>
              <w:rPr>
                <w:rFonts w:ascii="Times New Roman" w:eastAsia="Times New Roman" w:hAnsi="Times New Roman" w:cs="Times New Roman"/>
                <w:lang w:val="sv-SE"/>
              </w:rPr>
            </w:pPr>
            <w:r w:rsidRPr="009646D7">
              <w:rPr>
                <w:rFonts w:ascii="Times New Roman" w:hAnsi="Times New Roman"/>
                <w:spacing w:val="-1"/>
                <w:lang w:val="sv-SE"/>
              </w:rPr>
              <w:t>Allt</w:t>
            </w:r>
            <w:r w:rsidRPr="009646D7">
              <w:rPr>
                <w:rFonts w:ascii="Times New Roman" w:hAnsi="Times New Roman"/>
                <w:spacing w:val="1"/>
                <w:lang w:val="sv-SE"/>
              </w:rPr>
              <w:t xml:space="preserve"> </w:t>
            </w:r>
            <w:r w:rsidRPr="009646D7">
              <w:rPr>
                <w:rFonts w:ascii="Times New Roman" w:hAnsi="Times New Roman"/>
                <w:spacing w:val="-1"/>
                <w:lang w:val="sv-SE"/>
              </w:rPr>
              <w:t>material</w:t>
            </w:r>
            <w:r w:rsidRPr="009646D7">
              <w:rPr>
                <w:rFonts w:ascii="Times New Roman" w:hAnsi="Times New Roman"/>
                <w:spacing w:val="1"/>
                <w:lang w:val="sv-SE"/>
              </w:rPr>
              <w:t xml:space="preserve"> </w:t>
            </w:r>
            <w:r w:rsidRPr="009646D7">
              <w:rPr>
                <w:rFonts w:ascii="Times New Roman" w:hAnsi="Times New Roman"/>
                <w:b/>
                <w:spacing w:val="-1"/>
                <w:lang w:val="sv-SE"/>
              </w:rPr>
              <w:t>skall</w:t>
            </w:r>
            <w:r w:rsidRPr="009646D7">
              <w:rPr>
                <w:rFonts w:ascii="Times New Roman" w:hAnsi="Times New Roman"/>
                <w:spacing w:val="1"/>
                <w:lang w:val="sv-SE"/>
              </w:rPr>
              <w:t xml:space="preserve"> </w:t>
            </w:r>
            <w:r w:rsidRPr="009646D7">
              <w:rPr>
                <w:rFonts w:ascii="Times New Roman" w:hAnsi="Times New Roman"/>
                <w:lang w:val="sv-SE"/>
              </w:rPr>
              <w:t xml:space="preserve">uppnå </w:t>
            </w:r>
            <w:r w:rsidRPr="009646D7">
              <w:rPr>
                <w:rFonts w:ascii="Times New Roman" w:hAnsi="Times New Roman"/>
                <w:spacing w:val="-1"/>
                <w:lang w:val="sv-SE"/>
              </w:rPr>
              <w:t>angiven</w:t>
            </w:r>
            <w:r w:rsidRPr="009646D7">
              <w:rPr>
                <w:rFonts w:ascii="Times New Roman" w:hAnsi="Times New Roman"/>
                <w:spacing w:val="27"/>
                <w:lang w:val="sv-SE"/>
              </w:rPr>
              <w:t xml:space="preserve"> </w:t>
            </w:r>
            <w:r w:rsidRPr="009646D7">
              <w:rPr>
                <w:rFonts w:ascii="Times New Roman" w:hAnsi="Times New Roman"/>
                <w:spacing w:val="-1"/>
                <w:lang w:val="sv-SE"/>
              </w:rPr>
              <w:t>temperatur.</w:t>
            </w:r>
            <w:r w:rsidRPr="009646D7">
              <w:rPr>
                <w:rFonts w:ascii="Times New Roman" w:hAnsi="Times New Roman"/>
                <w:lang w:val="sv-SE"/>
              </w:rPr>
              <w:t xml:space="preserve"> Vattenhalten bör</w:t>
            </w:r>
            <w:r w:rsidRPr="009646D7">
              <w:rPr>
                <w:rFonts w:ascii="Times New Roman" w:hAnsi="Times New Roman"/>
                <w:spacing w:val="1"/>
                <w:lang w:val="sv-SE"/>
              </w:rPr>
              <w:t xml:space="preserve"> </w:t>
            </w:r>
            <w:r w:rsidRPr="009646D7">
              <w:rPr>
                <w:rFonts w:ascii="Times New Roman" w:hAnsi="Times New Roman"/>
                <w:spacing w:val="-1"/>
                <w:lang w:val="sv-SE"/>
              </w:rPr>
              <w:t>uppgå</w:t>
            </w:r>
            <w:r w:rsidRPr="009646D7">
              <w:rPr>
                <w:rFonts w:ascii="Times New Roman" w:hAnsi="Times New Roman"/>
                <w:spacing w:val="27"/>
                <w:lang w:val="sv-SE"/>
              </w:rPr>
              <w:t xml:space="preserve"> </w:t>
            </w:r>
            <w:r w:rsidRPr="009646D7">
              <w:rPr>
                <w:rFonts w:ascii="Times New Roman" w:hAnsi="Times New Roman"/>
                <w:lang w:val="sv-SE"/>
              </w:rPr>
              <w:t>till</w:t>
            </w:r>
            <w:r w:rsidRPr="009646D7">
              <w:rPr>
                <w:rFonts w:ascii="Times New Roman" w:hAnsi="Times New Roman"/>
                <w:spacing w:val="1"/>
                <w:lang w:val="sv-SE"/>
              </w:rPr>
              <w:t xml:space="preserve"> </w:t>
            </w:r>
            <w:proofErr w:type="gramStart"/>
            <w:r w:rsidRPr="009646D7">
              <w:rPr>
                <w:rFonts w:ascii="Times New Roman" w:hAnsi="Times New Roman"/>
                <w:spacing w:val="-1"/>
                <w:lang w:val="sv-SE"/>
              </w:rPr>
              <w:t>35-60</w:t>
            </w:r>
            <w:proofErr w:type="gramEnd"/>
            <w:r w:rsidRPr="009646D7">
              <w:rPr>
                <w:rFonts w:ascii="Times New Roman" w:hAnsi="Times New Roman"/>
                <w:spacing w:val="-1"/>
                <w:lang w:val="sv-SE"/>
              </w:rPr>
              <w:t>%.</w:t>
            </w:r>
          </w:p>
        </w:tc>
      </w:tr>
      <w:tr w:rsidR="00120239" w:rsidRPr="009646D7" w14:paraId="680EE57C" w14:textId="77777777" w:rsidTr="006E7EC1">
        <w:trPr>
          <w:trHeight w:hRule="exact" w:val="1999"/>
        </w:trPr>
        <w:tc>
          <w:tcPr>
            <w:tcW w:w="2045" w:type="dxa"/>
            <w:tcBorders>
              <w:top w:val="single" w:sz="5" w:space="0" w:color="000000"/>
              <w:left w:val="single" w:sz="5" w:space="0" w:color="000000"/>
              <w:bottom w:val="single" w:sz="5" w:space="0" w:color="000000"/>
              <w:right w:val="single" w:sz="5" w:space="0" w:color="000000"/>
            </w:tcBorders>
          </w:tcPr>
          <w:p w14:paraId="554FDD37" w14:textId="77777777" w:rsidR="00120239" w:rsidRPr="009646D7" w:rsidRDefault="00120239" w:rsidP="006E7EC1">
            <w:pPr>
              <w:pStyle w:val="TableParagraph"/>
              <w:rPr>
                <w:rFonts w:ascii="Times New Roman" w:eastAsia="Times New Roman" w:hAnsi="Times New Roman" w:cs="Times New Roman"/>
                <w:b/>
                <w:bCs/>
                <w:lang w:val="sv-SE"/>
              </w:rPr>
            </w:pPr>
          </w:p>
          <w:p w14:paraId="73E67CC4" w14:textId="77777777" w:rsidR="00120239" w:rsidRPr="009646D7" w:rsidRDefault="00120239" w:rsidP="006E7EC1">
            <w:pPr>
              <w:pStyle w:val="TableParagraph"/>
              <w:spacing w:before="149"/>
              <w:ind w:left="63"/>
              <w:rPr>
                <w:rFonts w:ascii="Times New Roman" w:eastAsia="Times New Roman" w:hAnsi="Times New Roman" w:cs="Times New Roman"/>
                <w:lang w:val="sv-SE"/>
              </w:rPr>
            </w:pPr>
            <w:r w:rsidRPr="009646D7">
              <w:rPr>
                <w:rFonts w:ascii="Times New Roman" w:hAnsi="Times New Roman"/>
                <w:spacing w:val="-1"/>
                <w:lang w:val="sv-SE"/>
              </w:rPr>
              <w:t>Öppen</w:t>
            </w:r>
            <w:r w:rsidRPr="009646D7">
              <w:rPr>
                <w:rFonts w:ascii="Times New Roman" w:hAnsi="Times New Roman"/>
                <w:lang w:val="sv-SE"/>
              </w:rPr>
              <w:t xml:space="preserve"> </w:t>
            </w:r>
            <w:r w:rsidRPr="009646D7">
              <w:rPr>
                <w:rFonts w:ascii="Times New Roman" w:hAnsi="Times New Roman"/>
                <w:spacing w:val="-1"/>
                <w:lang w:val="sv-SE"/>
              </w:rPr>
              <w:t>kompostering</w:t>
            </w:r>
          </w:p>
        </w:tc>
        <w:tc>
          <w:tcPr>
            <w:tcW w:w="2669" w:type="dxa"/>
            <w:tcBorders>
              <w:top w:val="single" w:sz="5" w:space="0" w:color="000000"/>
              <w:left w:val="single" w:sz="5" w:space="0" w:color="000000"/>
              <w:bottom w:val="single" w:sz="5" w:space="0" w:color="000000"/>
              <w:right w:val="single" w:sz="5" w:space="0" w:color="000000"/>
            </w:tcBorders>
          </w:tcPr>
          <w:p w14:paraId="6C4D59B8" w14:textId="77777777" w:rsidR="00120239" w:rsidRPr="009646D7" w:rsidRDefault="00120239" w:rsidP="006E7EC1">
            <w:pPr>
              <w:pStyle w:val="TableParagraph"/>
              <w:spacing w:before="13" w:line="245" w:lineRule="auto"/>
              <w:ind w:left="64" w:right="205"/>
              <w:rPr>
                <w:rFonts w:ascii="Times New Roman" w:eastAsia="Times New Roman" w:hAnsi="Times New Roman" w:cs="Times New Roman"/>
                <w:lang w:val="sv-SE"/>
              </w:rPr>
            </w:pPr>
            <w:r w:rsidRPr="009646D7">
              <w:rPr>
                <w:rFonts w:ascii="Times New Roman" w:hAnsi="Times New Roman"/>
                <w:lang w:val="sv-SE"/>
              </w:rPr>
              <w:t>Se tabell</w:t>
            </w:r>
            <w:r w:rsidRPr="009646D7">
              <w:rPr>
                <w:rFonts w:ascii="Times New Roman" w:hAnsi="Times New Roman"/>
                <w:spacing w:val="1"/>
                <w:lang w:val="sv-SE"/>
              </w:rPr>
              <w:t xml:space="preserve"> </w:t>
            </w:r>
            <w:r w:rsidRPr="009646D7">
              <w:rPr>
                <w:rFonts w:ascii="Times New Roman" w:hAnsi="Times New Roman"/>
                <w:lang w:val="sv-SE"/>
              </w:rPr>
              <w:t xml:space="preserve">12. </w:t>
            </w:r>
            <w:r w:rsidRPr="009646D7">
              <w:rPr>
                <w:rFonts w:ascii="Times New Roman" w:hAnsi="Times New Roman"/>
                <w:spacing w:val="-1"/>
                <w:lang w:val="sv-SE"/>
              </w:rPr>
              <w:t>Eftermognad</w:t>
            </w:r>
            <w:r w:rsidRPr="009646D7">
              <w:rPr>
                <w:rFonts w:ascii="Times New Roman" w:hAnsi="Times New Roman"/>
                <w:lang w:val="sv-SE"/>
              </w:rPr>
              <w:t xml:space="preserve"> i</w:t>
            </w:r>
            <w:r w:rsidRPr="009646D7">
              <w:rPr>
                <w:rFonts w:ascii="Times New Roman" w:hAnsi="Times New Roman"/>
                <w:spacing w:val="27"/>
                <w:lang w:val="sv-SE"/>
              </w:rPr>
              <w:t xml:space="preserve"> </w:t>
            </w:r>
            <w:r w:rsidRPr="009646D7">
              <w:rPr>
                <w:rFonts w:ascii="Times New Roman" w:hAnsi="Times New Roman"/>
                <w:spacing w:val="-1"/>
                <w:lang w:val="sv-SE"/>
              </w:rPr>
              <w:t>minst</w:t>
            </w:r>
            <w:r w:rsidRPr="009646D7">
              <w:rPr>
                <w:rFonts w:ascii="Times New Roman" w:hAnsi="Times New Roman"/>
                <w:spacing w:val="1"/>
                <w:lang w:val="sv-SE"/>
              </w:rPr>
              <w:t xml:space="preserve"> </w:t>
            </w:r>
            <w:r w:rsidRPr="009646D7">
              <w:rPr>
                <w:rFonts w:ascii="Times New Roman" w:hAnsi="Times New Roman"/>
                <w:lang w:val="sv-SE"/>
              </w:rPr>
              <w:t xml:space="preserve">6 </w:t>
            </w:r>
            <w:r w:rsidRPr="009646D7">
              <w:rPr>
                <w:rFonts w:ascii="Times New Roman" w:hAnsi="Times New Roman"/>
                <w:spacing w:val="-1"/>
                <w:lang w:val="sv-SE"/>
              </w:rPr>
              <w:t>månader</w:t>
            </w:r>
            <w:r w:rsidRPr="009646D7">
              <w:rPr>
                <w:rFonts w:ascii="Times New Roman" w:hAnsi="Times New Roman"/>
                <w:spacing w:val="1"/>
                <w:lang w:val="sv-SE"/>
              </w:rPr>
              <w:t xml:space="preserve"> </w:t>
            </w:r>
            <w:r w:rsidRPr="009646D7">
              <w:rPr>
                <w:rFonts w:ascii="Times New Roman" w:hAnsi="Times New Roman"/>
                <w:lang w:val="sv-SE"/>
              </w:rPr>
              <w:t>efter</w:t>
            </w:r>
            <w:r w:rsidRPr="009646D7">
              <w:rPr>
                <w:rFonts w:ascii="Times New Roman" w:hAnsi="Times New Roman"/>
                <w:spacing w:val="26"/>
                <w:lang w:val="sv-SE"/>
              </w:rPr>
              <w:t xml:space="preserve"> </w:t>
            </w:r>
            <w:r w:rsidRPr="009646D7">
              <w:rPr>
                <w:rFonts w:ascii="Times New Roman" w:hAnsi="Times New Roman"/>
                <w:spacing w:val="-1"/>
                <w:lang w:val="sv-SE"/>
              </w:rPr>
              <w:t>huvudprocessen</w:t>
            </w:r>
            <w:r w:rsidRPr="009646D7">
              <w:rPr>
                <w:rFonts w:ascii="Times New Roman" w:hAnsi="Times New Roman"/>
                <w:lang w:val="sv-SE"/>
              </w:rPr>
              <w:t xml:space="preserve"> och före</w:t>
            </w:r>
            <w:r w:rsidRPr="009646D7">
              <w:rPr>
                <w:rFonts w:ascii="Times New Roman" w:hAnsi="Times New Roman"/>
                <w:spacing w:val="23"/>
                <w:lang w:val="sv-SE"/>
              </w:rPr>
              <w:t xml:space="preserve"> </w:t>
            </w:r>
            <w:r w:rsidRPr="009646D7">
              <w:rPr>
                <w:rFonts w:ascii="Times New Roman" w:hAnsi="Times New Roman"/>
                <w:spacing w:val="-1"/>
                <w:lang w:val="sv-SE"/>
              </w:rPr>
              <w:t>användning.</w:t>
            </w:r>
          </w:p>
        </w:tc>
        <w:tc>
          <w:tcPr>
            <w:tcW w:w="3363" w:type="dxa"/>
            <w:tcBorders>
              <w:top w:val="single" w:sz="5" w:space="0" w:color="000000"/>
              <w:left w:val="single" w:sz="5" w:space="0" w:color="000000"/>
              <w:bottom w:val="single" w:sz="5" w:space="0" w:color="000000"/>
              <w:right w:val="single" w:sz="5" w:space="0" w:color="000000"/>
            </w:tcBorders>
          </w:tcPr>
          <w:p w14:paraId="6E77E50C" w14:textId="77777777" w:rsidR="00120239" w:rsidRPr="009646D7" w:rsidRDefault="00120239" w:rsidP="006E7EC1">
            <w:pPr>
              <w:pStyle w:val="TableParagraph"/>
              <w:spacing w:before="13" w:line="245" w:lineRule="auto"/>
              <w:ind w:left="64" w:right="168"/>
              <w:rPr>
                <w:rFonts w:ascii="Times New Roman" w:hAnsi="Times New Roman"/>
                <w:spacing w:val="-2"/>
                <w:lang w:val="sv-SE"/>
              </w:rPr>
            </w:pPr>
            <w:r w:rsidRPr="009646D7">
              <w:rPr>
                <w:rFonts w:ascii="Times New Roman" w:hAnsi="Times New Roman"/>
                <w:spacing w:val="-2"/>
                <w:lang w:val="sv-SE"/>
              </w:rPr>
              <w:t>Komposteringen ska ske inomhus.</w:t>
            </w:r>
          </w:p>
          <w:p w14:paraId="089AEB48" w14:textId="77777777" w:rsidR="00120239" w:rsidRPr="009646D7" w:rsidRDefault="00120239" w:rsidP="006E7EC1">
            <w:pPr>
              <w:pStyle w:val="TableParagraph"/>
              <w:spacing w:before="13" w:line="245" w:lineRule="auto"/>
              <w:ind w:left="64" w:right="168"/>
              <w:rPr>
                <w:rFonts w:ascii="Times New Roman" w:eastAsia="Times New Roman" w:hAnsi="Times New Roman" w:cs="Times New Roman"/>
                <w:lang w:val="sv-SE"/>
              </w:rPr>
            </w:pPr>
            <w:r w:rsidRPr="009646D7">
              <w:rPr>
                <w:rFonts w:ascii="Times New Roman" w:hAnsi="Times New Roman"/>
                <w:spacing w:val="-2"/>
                <w:lang w:val="sv-SE"/>
              </w:rPr>
              <w:t>Angivna</w:t>
            </w:r>
            <w:r w:rsidRPr="009646D7">
              <w:rPr>
                <w:rFonts w:ascii="Times New Roman" w:hAnsi="Times New Roman"/>
                <w:lang w:val="sv-SE"/>
              </w:rPr>
              <w:t xml:space="preserve"> </w:t>
            </w:r>
            <w:r w:rsidRPr="009646D7">
              <w:rPr>
                <w:rFonts w:ascii="Times New Roman" w:hAnsi="Times New Roman"/>
                <w:spacing w:val="-1"/>
                <w:lang w:val="sv-SE"/>
              </w:rPr>
              <w:t>parametrar</w:t>
            </w:r>
            <w:r w:rsidRPr="009646D7">
              <w:rPr>
                <w:rFonts w:ascii="Times New Roman" w:hAnsi="Times New Roman"/>
                <w:spacing w:val="1"/>
                <w:lang w:val="sv-SE"/>
              </w:rPr>
              <w:t xml:space="preserve"> </w:t>
            </w:r>
            <w:r w:rsidRPr="009646D7">
              <w:rPr>
                <w:rFonts w:ascii="Times New Roman" w:hAnsi="Times New Roman"/>
                <w:b/>
                <w:spacing w:val="-1"/>
                <w:lang w:val="sv-SE"/>
              </w:rPr>
              <w:t>skall</w:t>
            </w:r>
            <w:r w:rsidRPr="009646D7">
              <w:rPr>
                <w:rFonts w:ascii="Times New Roman" w:hAnsi="Times New Roman"/>
                <w:spacing w:val="1"/>
                <w:lang w:val="sv-SE"/>
              </w:rPr>
              <w:t xml:space="preserve"> </w:t>
            </w:r>
            <w:r w:rsidRPr="009646D7">
              <w:rPr>
                <w:rFonts w:ascii="Times New Roman" w:hAnsi="Times New Roman"/>
                <w:spacing w:val="-1"/>
                <w:lang w:val="sv-SE"/>
              </w:rPr>
              <w:t>uppfyllas</w:t>
            </w:r>
            <w:r w:rsidRPr="009646D7">
              <w:rPr>
                <w:rFonts w:ascii="Times New Roman" w:hAnsi="Times New Roman"/>
                <w:spacing w:val="47"/>
                <w:lang w:val="sv-SE"/>
              </w:rPr>
              <w:t xml:space="preserve"> </w:t>
            </w:r>
            <w:r w:rsidRPr="009646D7">
              <w:rPr>
                <w:rFonts w:ascii="Times New Roman" w:hAnsi="Times New Roman"/>
                <w:lang w:val="sv-SE"/>
              </w:rPr>
              <w:t>i</w:t>
            </w:r>
            <w:r w:rsidRPr="009646D7">
              <w:rPr>
                <w:rFonts w:ascii="Times New Roman" w:hAnsi="Times New Roman"/>
                <w:spacing w:val="1"/>
                <w:lang w:val="sv-SE"/>
              </w:rPr>
              <w:t xml:space="preserve"> </w:t>
            </w:r>
            <w:r w:rsidRPr="009646D7">
              <w:rPr>
                <w:rFonts w:ascii="Times New Roman" w:hAnsi="Times New Roman"/>
                <w:lang w:val="sv-SE"/>
              </w:rPr>
              <w:t>tre</w:t>
            </w:r>
            <w:r w:rsidRPr="009646D7">
              <w:rPr>
                <w:rFonts w:ascii="Times New Roman" w:hAnsi="Times New Roman"/>
                <w:spacing w:val="1"/>
                <w:lang w:val="sv-SE"/>
              </w:rPr>
              <w:t xml:space="preserve"> </w:t>
            </w:r>
            <w:r w:rsidRPr="009646D7">
              <w:rPr>
                <w:rFonts w:ascii="Times New Roman" w:hAnsi="Times New Roman"/>
                <w:spacing w:val="-2"/>
                <w:lang w:val="sv-SE"/>
              </w:rPr>
              <w:t>omgångar</w:t>
            </w:r>
            <w:r w:rsidRPr="009646D7">
              <w:rPr>
                <w:rFonts w:ascii="Times New Roman" w:hAnsi="Times New Roman"/>
                <w:spacing w:val="1"/>
                <w:lang w:val="sv-SE"/>
              </w:rPr>
              <w:t xml:space="preserve"> </w:t>
            </w:r>
            <w:r w:rsidRPr="009646D7">
              <w:rPr>
                <w:rFonts w:ascii="Times New Roman" w:hAnsi="Times New Roman"/>
                <w:spacing w:val="-2"/>
                <w:lang w:val="sv-SE"/>
              </w:rPr>
              <w:t>med</w:t>
            </w:r>
            <w:r w:rsidRPr="009646D7">
              <w:rPr>
                <w:rFonts w:ascii="Times New Roman" w:hAnsi="Times New Roman"/>
                <w:lang w:val="sv-SE"/>
              </w:rPr>
              <w:t xml:space="preserve"> </w:t>
            </w:r>
            <w:r w:rsidRPr="009646D7">
              <w:rPr>
                <w:rFonts w:ascii="Times New Roman" w:hAnsi="Times New Roman"/>
                <w:spacing w:val="-1"/>
                <w:lang w:val="sv-SE"/>
              </w:rPr>
              <w:t>vändning</w:t>
            </w:r>
            <w:r w:rsidRPr="009646D7">
              <w:rPr>
                <w:rFonts w:ascii="Times New Roman" w:hAnsi="Times New Roman"/>
                <w:spacing w:val="-3"/>
                <w:lang w:val="sv-SE"/>
              </w:rPr>
              <w:t xml:space="preserve"> </w:t>
            </w:r>
            <w:r w:rsidRPr="009646D7">
              <w:rPr>
                <w:rFonts w:ascii="Times New Roman" w:hAnsi="Times New Roman"/>
                <w:lang w:val="sv-SE"/>
              </w:rPr>
              <w:t>av</w:t>
            </w:r>
            <w:r w:rsidRPr="009646D7">
              <w:rPr>
                <w:rFonts w:ascii="Times New Roman" w:hAnsi="Times New Roman"/>
                <w:spacing w:val="33"/>
                <w:lang w:val="sv-SE"/>
              </w:rPr>
              <w:t xml:space="preserve"> </w:t>
            </w:r>
            <w:r w:rsidRPr="009646D7">
              <w:rPr>
                <w:rFonts w:ascii="Times New Roman" w:hAnsi="Times New Roman"/>
                <w:spacing w:val="-1"/>
                <w:lang w:val="sv-SE"/>
              </w:rPr>
              <w:t>materialet</w:t>
            </w:r>
            <w:r w:rsidRPr="009646D7">
              <w:rPr>
                <w:rFonts w:ascii="Times New Roman" w:hAnsi="Times New Roman"/>
                <w:spacing w:val="1"/>
                <w:lang w:val="sv-SE"/>
              </w:rPr>
              <w:t xml:space="preserve"> </w:t>
            </w:r>
            <w:r w:rsidRPr="009646D7">
              <w:rPr>
                <w:rFonts w:ascii="Times New Roman" w:hAnsi="Times New Roman"/>
                <w:spacing w:val="-1"/>
                <w:lang w:val="sv-SE"/>
              </w:rPr>
              <w:t>mellan</w:t>
            </w:r>
            <w:r w:rsidRPr="009646D7">
              <w:rPr>
                <w:rFonts w:ascii="Times New Roman" w:hAnsi="Times New Roman"/>
                <w:lang w:val="sv-SE"/>
              </w:rPr>
              <w:t xml:space="preserve"> varje </w:t>
            </w:r>
            <w:r w:rsidRPr="009646D7">
              <w:rPr>
                <w:rFonts w:ascii="Times New Roman" w:hAnsi="Times New Roman"/>
                <w:spacing w:val="-2"/>
                <w:lang w:val="sv-SE"/>
              </w:rPr>
              <w:t>omgång.</w:t>
            </w:r>
          </w:p>
          <w:p w14:paraId="3A40EE9E" w14:textId="77777777" w:rsidR="00120239" w:rsidRPr="009646D7" w:rsidRDefault="00120239" w:rsidP="006E7EC1">
            <w:pPr>
              <w:pStyle w:val="TableParagraph"/>
              <w:ind w:left="64"/>
              <w:rPr>
                <w:rFonts w:ascii="Times New Roman" w:eastAsia="Times New Roman" w:hAnsi="Times New Roman" w:cs="Times New Roman"/>
                <w:lang w:val="sv-SE"/>
              </w:rPr>
            </w:pPr>
            <w:r w:rsidRPr="009646D7">
              <w:rPr>
                <w:rFonts w:ascii="Times New Roman" w:hAnsi="Times New Roman"/>
                <w:lang w:val="sv-SE"/>
              </w:rPr>
              <w:t>Vattenhalten bör</w:t>
            </w:r>
            <w:r w:rsidRPr="009646D7">
              <w:rPr>
                <w:rFonts w:ascii="Times New Roman" w:hAnsi="Times New Roman"/>
                <w:spacing w:val="1"/>
                <w:lang w:val="sv-SE"/>
              </w:rPr>
              <w:t xml:space="preserve"> </w:t>
            </w:r>
            <w:r w:rsidRPr="009646D7">
              <w:rPr>
                <w:rFonts w:ascii="Times New Roman" w:hAnsi="Times New Roman"/>
                <w:spacing w:val="-1"/>
                <w:lang w:val="sv-SE"/>
              </w:rPr>
              <w:t>uppgå</w:t>
            </w:r>
            <w:r w:rsidRPr="009646D7">
              <w:rPr>
                <w:rFonts w:ascii="Times New Roman" w:hAnsi="Times New Roman"/>
                <w:lang w:val="sv-SE"/>
              </w:rPr>
              <w:t xml:space="preserve"> till</w:t>
            </w:r>
            <w:r w:rsidRPr="009646D7">
              <w:rPr>
                <w:rFonts w:ascii="Times New Roman" w:hAnsi="Times New Roman"/>
                <w:spacing w:val="1"/>
                <w:lang w:val="sv-SE"/>
              </w:rPr>
              <w:t xml:space="preserve"> </w:t>
            </w:r>
            <w:r w:rsidRPr="009646D7">
              <w:rPr>
                <w:rFonts w:ascii="Times New Roman" w:hAnsi="Times New Roman"/>
                <w:spacing w:val="-1"/>
                <w:lang w:val="sv-SE"/>
              </w:rPr>
              <w:t xml:space="preserve">35 - 60%. Zoner som riskerar att bli kalla </w:t>
            </w:r>
            <w:r w:rsidRPr="009646D7">
              <w:rPr>
                <w:rFonts w:ascii="Times New Roman" w:hAnsi="Times New Roman"/>
                <w:b/>
                <w:spacing w:val="-1"/>
                <w:lang w:val="sv-SE"/>
              </w:rPr>
              <w:t>skall</w:t>
            </w:r>
            <w:r w:rsidRPr="009646D7">
              <w:rPr>
                <w:rFonts w:ascii="Times New Roman" w:hAnsi="Times New Roman"/>
                <w:spacing w:val="-1"/>
                <w:lang w:val="sv-SE"/>
              </w:rPr>
              <w:t xml:space="preserve"> täckas. </w:t>
            </w:r>
          </w:p>
        </w:tc>
      </w:tr>
    </w:tbl>
    <w:p w14:paraId="1E86A7D5" w14:textId="77777777" w:rsidR="00120239" w:rsidRPr="009646D7" w:rsidRDefault="00120239" w:rsidP="00120239">
      <w:pPr>
        <w:spacing w:line="249" w:lineRule="exact"/>
        <w:ind w:left="305"/>
        <w:rPr>
          <w:sz w:val="20"/>
          <w:szCs w:val="20"/>
        </w:rPr>
      </w:pPr>
      <w:r w:rsidRPr="009646D7">
        <w:rPr>
          <w:spacing w:val="-1"/>
          <w:position w:val="10"/>
          <w:sz w:val="14"/>
        </w:rPr>
        <w:t>1)</w:t>
      </w:r>
      <w:r w:rsidRPr="009646D7">
        <w:rPr>
          <w:spacing w:val="-4"/>
          <w:position w:val="10"/>
          <w:sz w:val="14"/>
        </w:rPr>
        <w:t xml:space="preserve"> </w:t>
      </w:r>
      <w:r w:rsidRPr="009646D7">
        <w:rPr>
          <w:sz w:val="20"/>
        </w:rPr>
        <w:t>Med</w:t>
      </w:r>
      <w:r w:rsidRPr="009646D7">
        <w:rPr>
          <w:spacing w:val="-3"/>
          <w:sz w:val="20"/>
        </w:rPr>
        <w:t xml:space="preserve"> </w:t>
      </w:r>
      <w:r w:rsidRPr="009646D7">
        <w:rPr>
          <w:spacing w:val="-1"/>
          <w:sz w:val="20"/>
        </w:rPr>
        <w:t>exponeringstid</w:t>
      </w:r>
      <w:r w:rsidRPr="009646D7">
        <w:rPr>
          <w:spacing w:val="-5"/>
          <w:sz w:val="20"/>
        </w:rPr>
        <w:t xml:space="preserve"> </w:t>
      </w:r>
      <w:r w:rsidRPr="009646D7">
        <w:rPr>
          <w:spacing w:val="-1"/>
          <w:sz w:val="20"/>
        </w:rPr>
        <w:t>menas</w:t>
      </w:r>
      <w:r w:rsidRPr="009646D7">
        <w:rPr>
          <w:spacing w:val="-5"/>
          <w:sz w:val="20"/>
        </w:rPr>
        <w:t xml:space="preserve"> </w:t>
      </w:r>
      <w:r w:rsidRPr="009646D7">
        <w:rPr>
          <w:sz w:val="20"/>
        </w:rPr>
        <w:t>den</w:t>
      </w:r>
      <w:r w:rsidRPr="009646D7">
        <w:rPr>
          <w:spacing w:val="-6"/>
          <w:sz w:val="20"/>
        </w:rPr>
        <w:t xml:space="preserve"> </w:t>
      </w:r>
      <w:r w:rsidRPr="009646D7">
        <w:rPr>
          <w:sz w:val="20"/>
        </w:rPr>
        <w:t>tid</w:t>
      </w:r>
      <w:r w:rsidRPr="009646D7">
        <w:rPr>
          <w:spacing w:val="-4"/>
          <w:sz w:val="20"/>
        </w:rPr>
        <w:t xml:space="preserve"> </w:t>
      </w:r>
      <w:r w:rsidRPr="009646D7">
        <w:rPr>
          <w:sz w:val="20"/>
        </w:rPr>
        <w:t>då</w:t>
      </w:r>
      <w:r w:rsidRPr="009646D7">
        <w:rPr>
          <w:spacing w:val="-5"/>
          <w:sz w:val="20"/>
        </w:rPr>
        <w:t xml:space="preserve"> </w:t>
      </w:r>
      <w:r w:rsidRPr="009646D7">
        <w:rPr>
          <w:spacing w:val="-1"/>
          <w:sz w:val="20"/>
        </w:rPr>
        <w:t>inget</w:t>
      </w:r>
      <w:r w:rsidRPr="009646D7">
        <w:rPr>
          <w:spacing w:val="-4"/>
          <w:sz w:val="20"/>
        </w:rPr>
        <w:t xml:space="preserve"> </w:t>
      </w:r>
      <w:r w:rsidRPr="009646D7">
        <w:rPr>
          <w:spacing w:val="-1"/>
          <w:sz w:val="20"/>
        </w:rPr>
        <w:t>avfall</w:t>
      </w:r>
      <w:r w:rsidRPr="009646D7">
        <w:rPr>
          <w:spacing w:val="-5"/>
          <w:sz w:val="20"/>
        </w:rPr>
        <w:t xml:space="preserve"> </w:t>
      </w:r>
      <w:r w:rsidRPr="009646D7">
        <w:rPr>
          <w:sz w:val="20"/>
        </w:rPr>
        <w:t>tas</w:t>
      </w:r>
      <w:r w:rsidRPr="009646D7">
        <w:rPr>
          <w:spacing w:val="-5"/>
          <w:sz w:val="20"/>
        </w:rPr>
        <w:t xml:space="preserve"> </w:t>
      </w:r>
      <w:r w:rsidRPr="009646D7">
        <w:rPr>
          <w:spacing w:val="-1"/>
          <w:sz w:val="20"/>
        </w:rPr>
        <w:t>ut</w:t>
      </w:r>
      <w:r w:rsidRPr="009646D7">
        <w:rPr>
          <w:spacing w:val="-6"/>
          <w:sz w:val="20"/>
        </w:rPr>
        <w:t xml:space="preserve"> </w:t>
      </w:r>
      <w:r w:rsidRPr="009646D7">
        <w:rPr>
          <w:sz w:val="20"/>
        </w:rPr>
        <w:t>eller</w:t>
      </w:r>
      <w:r w:rsidRPr="009646D7">
        <w:rPr>
          <w:spacing w:val="-4"/>
          <w:sz w:val="20"/>
        </w:rPr>
        <w:t xml:space="preserve"> </w:t>
      </w:r>
      <w:r w:rsidRPr="009646D7">
        <w:rPr>
          <w:spacing w:val="-1"/>
          <w:sz w:val="20"/>
        </w:rPr>
        <w:t>tillförs</w:t>
      </w:r>
      <w:r w:rsidRPr="009646D7">
        <w:rPr>
          <w:spacing w:val="-6"/>
          <w:sz w:val="20"/>
        </w:rPr>
        <w:t xml:space="preserve"> </w:t>
      </w:r>
      <w:r w:rsidRPr="009646D7">
        <w:rPr>
          <w:spacing w:val="-1"/>
          <w:sz w:val="20"/>
        </w:rPr>
        <w:t>reaktorn.</w:t>
      </w:r>
    </w:p>
    <w:p w14:paraId="2EE14B6E" w14:textId="77777777" w:rsidR="00120239" w:rsidRPr="009646D7" w:rsidRDefault="00120239" w:rsidP="00120239">
      <w:pPr>
        <w:spacing w:line="267" w:lineRule="exact"/>
        <w:ind w:left="305"/>
        <w:rPr>
          <w:sz w:val="20"/>
          <w:szCs w:val="20"/>
        </w:rPr>
      </w:pPr>
      <w:r w:rsidRPr="009646D7">
        <w:rPr>
          <w:position w:val="10"/>
          <w:sz w:val="14"/>
        </w:rPr>
        <w:t>2)</w:t>
      </w:r>
      <w:r w:rsidRPr="009646D7">
        <w:rPr>
          <w:spacing w:val="-4"/>
          <w:position w:val="10"/>
          <w:sz w:val="14"/>
        </w:rPr>
        <w:t xml:space="preserve"> </w:t>
      </w:r>
      <w:r w:rsidRPr="009646D7">
        <w:rPr>
          <w:sz w:val="20"/>
        </w:rPr>
        <w:t>Medeluppehållstiden</w:t>
      </w:r>
      <w:r w:rsidRPr="009646D7">
        <w:rPr>
          <w:spacing w:val="-6"/>
          <w:sz w:val="20"/>
        </w:rPr>
        <w:t xml:space="preserve"> </w:t>
      </w:r>
      <w:r w:rsidRPr="009646D7">
        <w:rPr>
          <w:spacing w:val="-1"/>
          <w:sz w:val="20"/>
        </w:rPr>
        <w:t>beräknas</w:t>
      </w:r>
      <w:r w:rsidRPr="009646D7">
        <w:rPr>
          <w:spacing w:val="-6"/>
          <w:sz w:val="20"/>
        </w:rPr>
        <w:t xml:space="preserve"> </w:t>
      </w:r>
      <w:r w:rsidRPr="009646D7">
        <w:rPr>
          <w:sz w:val="20"/>
        </w:rPr>
        <w:t>så</w:t>
      </w:r>
      <w:r w:rsidRPr="009646D7">
        <w:rPr>
          <w:spacing w:val="-5"/>
          <w:sz w:val="20"/>
        </w:rPr>
        <w:t xml:space="preserve"> </w:t>
      </w:r>
      <w:r w:rsidRPr="009646D7">
        <w:rPr>
          <w:sz w:val="20"/>
        </w:rPr>
        <w:t>att</w:t>
      </w:r>
      <w:r w:rsidRPr="009646D7">
        <w:rPr>
          <w:spacing w:val="-6"/>
          <w:sz w:val="20"/>
        </w:rPr>
        <w:t xml:space="preserve"> </w:t>
      </w:r>
      <w:r w:rsidRPr="009646D7">
        <w:rPr>
          <w:sz w:val="20"/>
        </w:rPr>
        <w:t>den</w:t>
      </w:r>
      <w:r w:rsidRPr="009646D7">
        <w:rPr>
          <w:spacing w:val="-6"/>
          <w:sz w:val="20"/>
        </w:rPr>
        <w:t xml:space="preserve"> </w:t>
      </w:r>
      <w:r w:rsidRPr="009646D7">
        <w:rPr>
          <w:spacing w:val="-2"/>
          <w:sz w:val="20"/>
        </w:rPr>
        <w:t>minst</w:t>
      </w:r>
      <w:r w:rsidRPr="009646D7">
        <w:rPr>
          <w:spacing w:val="-3"/>
          <w:sz w:val="20"/>
        </w:rPr>
        <w:t xml:space="preserve"> </w:t>
      </w:r>
      <w:r w:rsidRPr="009646D7">
        <w:rPr>
          <w:spacing w:val="-1"/>
          <w:sz w:val="20"/>
        </w:rPr>
        <w:t>gäller</w:t>
      </w:r>
      <w:r w:rsidRPr="009646D7">
        <w:rPr>
          <w:spacing w:val="-4"/>
          <w:sz w:val="20"/>
        </w:rPr>
        <w:t xml:space="preserve"> </w:t>
      </w:r>
      <w:r w:rsidRPr="009646D7">
        <w:rPr>
          <w:spacing w:val="-1"/>
          <w:sz w:val="20"/>
        </w:rPr>
        <w:t>för</w:t>
      </w:r>
      <w:r w:rsidRPr="009646D7">
        <w:rPr>
          <w:spacing w:val="-5"/>
          <w:sz w:val="20"/>
        </w:rPr>
        <w:t xml:space="preserve"> </w:t>
      </w:r>
      <w:r w:rsidRPr="009646D7">
        <w:rPr>
          <w:sz w:val="20"/>
        </w:rPr>
        <w:t>95</w:t>
      </w:r>
      <w:r w:rsidRPr="009646D7">
        <w:rPr>
          <w:spacing w:val="-4"/>
          <w:sz w:val="20"/>
        </w:rPr>
        <w:t xml:space="preserve"> </w:t>
      </w:r>
      <w:r w:rsidRPr="009646D7">
        <w:rPr>
          <w:sz w:val="20"/>
        </w:rPr>
        <w:t>%</w:t>
      </w:r>
      <w:r w:rsidRPr="009646D7">
        <w:rPr>
          <w:spacing w:val="-6"/>
          <w:sz w:val="20"/>
        </w:rPr>
        <w:t xml:space="preserve"> </w:t>
      </w:r>
      <w:r w:rsidRPr="009646D7">
        <w:rPr>
          <w:sz w:val="20"/>
        </w:rPr>
        <w:t>av</w:t>
      </w:r>
      <w:r w:rsidRPr="009646D7">
        <w:rPr>
          <w:spacing w:val="-5"/>
          <w:sz w:val="20"/>
        </w:rPr>
        <w:t xml:space="preserve"> </w:t>
      </w:r>
      <w:r w:rsidRPr="009646D7">
        <w:rPr>
          <w:spacing w:val="-1"/>
          <w:sz w:val="20"/>
        </w:rPr>
        <w:t>materialet.</w:t>
      </w:r>
    </w:p>
    <w:p w14:paraId="14178585" w14:textId="77777777" w:rsidR="00120239" w:rsidRPr="009646D7" w:rsidRDefault="00120239" w:rsidP="00120239">
      <w:pPr>
        <w:rPr>
          <w:sz w:val="20"/>
          <w:szCs w:val="20"/>
        </w:rPr>
      </w:pPr>
    </w:p>
    <w:p w14:paraId="6569E886" w14:textId="77777777" w:rsidR="00120239" w:rsidRPr="009646D7" w:rsidRDefault="00120239" w:rsidP="00120239">
      <w:pPr>
        <w:spacing w:line="243" w:lineRule="auto"/>
        <w:ind w:left="305" w:right="424"/>
        <w:rPr>
          <w:b/>
          <w:sz w:val="20"/>
        </w:rPr>
      </w:pPr>
    </w:p>
    <w:p w14:paraId="2B0A5923" w14:textId="77777777" w:rsidR="00120239" w:rsidRPr="009646D7" w:rsidRDefault="00120239" w:rsidP="00120239">
      <w:pPr>
        <w:spacing w:line="243" w:lineRule="auto"/>
        <w:ind w:left="305" w:right="424"/>
        <w:rPr>
          <w:b/>
          <w:sz w:val="20"/>
        </w:rPr>
      </w:pPr>
    </w:p>
    <w:p w14:paraId="470A623D" w14:textId="77777777" w:rsidR="00120239" w:rsidRPr="009646D7" w:rsidRDefault="00120239" w:rsidP="00120239">
      <w:pPr>
        <w:spacing w:line="243" w:lineRule="auto"/>
        <w:ind w:left="305" w:right="424"/>
        <w:rPr>
          <w:b/>
          <w:sz w:val="20"/>
        </w:rPr>
      </w:pPr>
    </w:p>
    <w:p w14:paraId="7467A5C8" w14:textId="77777777" w:rsidR="00120239" w:rsidRPr="009646D7" w:rsidRDefault="00120239" w:rsidP="00120239">
      <w:pPr>
        <w:spacing w:line="243" w:lineRule="auto"/>
        <w:ind w:left="305" w:right="424"/>
        <w:rPr>
          <w:b/>
          <w:sz w:val="20"/>
        </w:rPr>
      </w:pPr>
    </w:p>
    <w:p w14:paraId="474FF1E0" w14:textId="77777777" w:rsidR="00120239" w:rsidRPr="009646D7" w:rsidRDefault="00120239" w:rsidP="00120239">
      <w:pPr>
        <w:spacing w:line="243" w:lineRule="auto"/>
        <w:ind w:left="305" w:right="424"/>
        <w:rPr>
          <w:b/>
          <w:sz w:val="20"/>
        </w:rPr>
      </w:pPr>
    </w:p>
    <w:p w14:paraId="60FF00E7" w14:textId="77777777" w:rsidR="00120239" w:rsidRPr="009646D7" w:rsidRDefault="00120239" w:rsidP="00120239">
      <w:pPr>
        <w:spacing w:line="243" w:lineRule="auto"/>
        <w:ind w:left="305" w:right="424"/>
        <w:rPr>
          <w:b/>
          <w:sz w:val="20"/>
        </w:rPr>
      </w:pPr>
    </w:p>
    <w:p w14:paraId="31D298A7" w14:textId="77777777" w:rsidR="00120239" w:rsidRPr="009646D7" w:rsidRDefault="00120239" w:rsidP="00120239">
      <w:pPr>
        <w:spacing w:line="243" w:lineRule="auto"/>
        <w:ind w:left="305" w:right="424"/>
        <w:rPr>
          <w:sz w:val="20"/>
          <w:szCs w:val="20"/>
        </w:rPr>
      </w:pPr>
      <w:r w:rsidRPr="009646D7">
        <w:rPr>
          <w:b/>
          <w:sz w:val="20"/>
        </w:rPr>
        <w:lastRenderedPageBreak/>
        <w:t>Tabell</w:t>
      </w:r>
      <w:r w:rsidRPr="009646D7">
        <w:rPr>
          <w:b/>
          <w:spacing w:val="-6"/>
          <w:sz w:val="20"/>
        </w:rPr>
        <w:t xml:space="preserve"> </w:t>
      </w:r>
      <w:r w:rsidRPr="009646D7">
        <w:rPr>
          <w:b/>
          <w:sz w:val="20"/>
        </w:rPr>
        <w:t>12.</w:t>
      </w:r>
      <w:r w:rsidRPr="009646D7">
        <w:rPr>
          <w:b/>
          <w:spacing w:val="-6"/>
          <w:sz w:val="20"/>
        </w:rPr>
        <w:t xml:space="preserve"> </w:t>
      </w:r>
      <w:r w:rsidRPr="009646D7">
        <w:rPr>
          <w:b/>
          <w:spacing w:val="-1"/>
          <w:sz w:val="20"/>
        </w:rPr>
        <w:t>Förteckning</w:t>
      </w:r>
      <w:r w:rsidRPr="009646D7">
        <w:rPr>
          <w:b/>
          <w:spacing w:val="-5"/>
          <w:sz w:val="20"/>
        </w:rPr>
        <w:t xml:space="preserve"> </w:t>
      </w:r>
      <w:r w:rsidRPr="009646D7">
        <w:rPr>
          <w:b/>
          <w:sz w:val="20"/>
        </w:rPr>
        <w:t>över</w:t>
      </w:r>
      <w:r w:rsidRPr="009646D7">
        <w:rPr>
          <w:b/>
          <w:spacing w:val="-6"/>
          <w:sz w:val="20"/>
        </w:rPr>
        <w:t xml:space="preserve"> </w:t>
      </w:r>
      <w:r w:rsidRPr="009646D7">
        <w:rPr>
          <w:b/>
          <w:spacing w:val="-1"/>
          <w:sz w:val="20"/>
        </w:rPr>
        <w:t>kombinationer</w:t>
      </w:r>
      <w:r w:rsidRPr="009646D7">
        <w:rPr>
          <w:b/>
          <w:spacing w:val="-5"/>
          <w:sz w:val="20"/>
        </w:rPr>
        <w:t xml:space="preserve"> </w:t>
      </w:r>
      <w:r w:rsidRPr="009646D7">
        <w:rPr>
          <w:b/>
          <w:sz w:val="20"/>
        </w:rPr>
        <w:t>av</w:t>
      </w:r>
      <w:r w:rsidRPr="009646D7">
        <w:rPr>
          <w:b/>
          <w:spacing w:val="-5"/>
          <w:sz w:val="20"/>
        </w:rPr>
        <w:t xml:space="preserve"> </w:t>
      </w:r>
      <w:r w:rsidRPr="009646D7">
        <w:rPr>
          <w:b/>
          <w:sz w:val="20"/>
        </w:rPr>
        <w:t>tid</w:t>
      </w:r>
      <w:r w:rsidRPr="009646D7">
        <w:rPr>
          <w:b/>
          <w:spacing w:val="-7"/>
          <w:sz w:val="20"/>
        </w:rPr>
        <w:t xml:space="preserve"> </w:t>
      </w:r>
      <w:r w:rsidRPr="009646D7">
        <w:rPr>
          <w:b/>
          <w:sz w:val="20"/>
        </w:rPr>
        <w:t>och</w:t>
      </w:r>
      <w:r w:rsidRPr="009646D7">
        <w:rPr>
          <w:b/>
          <w:spacing w:val="-5"/>
          <w:sz w:val="20"/>
        </w:rPr>
        <w:t xml:space="preserve"> </w:t>
      </w:r>
      <w:r w:rsidRPr="009646D7">
        <w:rPr>
          <w:b/>
          <w:spacing w:val="-1"/>
          <w:sz w:val="20"/>
        </w:rPr>
        <w:t>temperatur</w:t>
      </w:r>
      <w:r w:rsidRPr="009646D7">
        <w:rPr>
          <w:b/>
          <w:spacing w:val="-6"/>
          <w:sz w:val="20"/>
        </w:rPr>
        <w:t xml:space="preserve"> </w:t>
      </w:r>
      <w:r w:rsidRPr="009646D7">
        <w:rPr>
          <w:b/>
          <w:sz w:val="20"/>
        </w:rPr>
        <w:t>som</w:t>
      </w:r>
      <w:r w:rsidRPr="009646D7">
        <w:rPr>
          <w:b/>
          <w:spacing w:val="-10"/>
          <w:sz w:val="20"/>
        </w:rPr>
        <w:t xml:space="preserve"> skall </w:t>
      </w:r>
      <w:r w:rsidRPr="009646D7">
        <w:rPr>
          <w:b/>
          <w:spacing w:val="-1"/>
          <w:sz w:val="20"/>
        </w:rPr>
        <w:t>uppnås</w:t>
      </w:r>
      <w:r w:rsidRPr="009646D7">
        <w:rPr>
          <w:b/>
          <w:spacing w:val="-7"/>
          <w:sz w:val="20"/>
        </w:rPr>
        <w:t xml:space="preserve"> </w:t>
      </w:r>
      <w:r w:rsidRPr="009646D7">
        <w:rPr>
          <w:b/>
          <w:sz w:val="20"/>
        </w:rPr>
        <w:t>vid</w:t>
      </w:r>
      <w:r w:rsidRPr="009646D7">
        <w:rPr>
          <w:b/>
          <w:spacing w:val="70"/>
          <w:w w:val="99"/>
          <w:sz w:val="20"/>
        </w:rPr>
        <w:t xml:space="preserve"> </w:t>
      </w:r>
      <w:r w:rsidRPr="009646D7">
        <w:rPr>
          <w:b/>
          <w:spacing w:val="-1"/>
          <w:sz w:val="20"/>
        </w:rPr>
        <w:t>kompostering</w:t>
      </w:r>
      <w:r w:rsidRPr="009646D7">
        <w:rPr>
          <w:b/>
          <w:spacing w:val="-8"/>
          <w:sz w:val="20"/>
        </w:rPr>
        <w:t xml:space="preserve"> </w:t>
      </w:r>
      <w:r w:rsidRPr="009646D7">
        <w:rPr>
          <w:b/>
          <w:sz w:val="20"/>
        </w:rPr>
        <w:t>enligt</w:t>
      </w:r>
      <w:r w:rsidRPr="009646D7">
        <w:rPr>
          <w:b/>
          <w:spacing w:val="-8"/>
          <w:sz w:val="20"/>
        </w:rPr>
        <w:t xml:space="preserve"> t</w:t>
      </w:r>
      <w:r w:rsidRPr="009646D7">
        <w:rPr>
          <w:b/>
          <w:sz w:val="20"/>
        </w:rPr>
        <w:t>abell</w:t>
      </w:r>
      <w:r w:rsidRPr="009646D7">
        <w:rPr>
          <w:b/>
          <w:spacing w:val="-9"/>
          <w:sz w:val="20"/>
        </w:rPr>
        <w:t xml:space="preserve"> </w:t>
      </w:r>
      <w:r w:rsidRPr="009646D7">
        <w:rPr>
          <w:b/>
          <w:sz w:val="20"/>
        </w:rPr>
        <w:t>11</w:t>
      </w:r>
    </w:p>
    <w:p w14:paraId="7737065F" w14:textId="77777777" w:rsidR="00120239" w:rsidRPr="009646D7" w:rsidRDefault="00120239" w:rsidP="00120239">
      <w:pPr>
        <w:spacing w:before="7"/>
        <w:rPr>
          <w:b/>
          <w:bCs/>
          <w:sz w:val="10"/>
          <w:szCs w:val="10"/>
        </w:rPr>
      </w:pPr>
    </w:p>
    <w:tbl>
      <w:tblPr>
        <w:tblStyle w:val="NormalTable0"/>
        <w:tblW w:w="0" w:type="auto"/>
        <w:tblInd w:w="229" w:type="dxa"/>
        <w:tblLayout w:type="fixed"/>
        <w:tblLook w:val="01E0" w:firstRow="1" w:lastRow="1" w:firstColumn="1" w:lastColumn="1" w:noHBand="0" w:noVBand="0"/>
      </w:tblPr>
      <w:tblGrid>
        <w:gridCol w:w="2018"/>
        <w:gridCol w:w="2021"/>
      </w:tblGrid>
      <w:tr w:rsidR="00120239" w:rsidRPr="009646D7" w14:paraId="62687511" w14:textId="77777777" w:rsidTr="006E7EC1">
        <w:trPr>
          <w:trHeight w:hRule="exact" w:val="528"/>
        </w:trPr>
        <w:tc>
          <w:tcPr>
            <w:tcW w:w="2018" w:type="dxa"/>
            <w:tcBorders>
              <w:top w:val="single" w:sz="5" w:space="0" w:color="000000"/>
              <w:left w:val="single" w:sz="5" w:space="0" w:color="000000"/>
              <w:bottom w:val="single" w:sz="5" w:space="0" w:color="000000"/>
              <w:right w:val="single" w:sz="5" w:space="0" w:color="000000"/>
            </w:tcBorders>
            <w:shd w:val="clear" w:color="auto" w:fill="C0C0C0"/>
          </w:tcPr>
          <w:p w14:paraId="14FC6433" w14:textId="77777777" w:rsidR="00120239" w:rsidRPr="009646D7" w:rsidRDefault="00120239" w:rsidP="006E7EC1">
            <w:pPr>
              <w:pStyle w:val="TableParagraph"/>
              <w:spacing w:before="5" w:line="245" w:lineRule="auto"/>
              <w:ind w:left="361" w:right="361" w:firstLine="36"/>
              <w:rPr>
                <w:rFonts w:ascii="Times New Roman" w:eastAsia="Times New Roman" w:hAnsi="Times New Roman" w:cs="Times New Roman"/>
              </w:rPr>
            </w:pPr>
            <w:proofErr w:type="spellStart"/>
            <w:r w:rsidRPr="009646D7">
              <w:rPr>
                <w:rFonts w:ascii="Times New Roman" w:eastAsia="Times New Roman" w:hAnsi="Times New Roman" w:cs="Times New Roman"/>
                <w:b/>
                <w:bCs/>
              </w:rPr>
              <w:t>Temperatur</w:t>
            </w:r>
            <w:proofErr w:type="spellEnd"/>
            <w:r w:rsidRPr="009646D7">
              <w:rPr>
                <w:rFonts w:ascii="Times New Roman" w:eastAsia="Times New Roman" w:hAnsi="Times New Roman" w:cs="Times New Roman"/>
                <w:b/>
                <w:bCs/>
              </w:rPr>
              <w:t>,</w:t>
            </w:r>
            <w:r w:rsidRPr="009646D7">
              <w:rPr>
                <w:rFonts w:ascii="Times New Roman" w:eastAsia="Times New Roman" w:hAnsi="Times New Roman" w:cs="Times New Roman"/>
                <w:b/>
                <w:bCs/>
                <w:spacing w:val="21"/>
              </w:rPr>
              <w:t xml:space="preserve"> </w:t>
            </w:r>
            <w:r w:rsidRPr="009646D7">
              <w:rPr>
                <w:rFonts w:ascii="Times New Roman" w:eastAsia="Times New Roman" w:hAnsi="Times New Roman" w:cs="Times New Roman"/>
                <w:b/>
                <w:bCs/>
              </w:rPr>
              <w:t>minimum, °C</w:t>
            </w:r>
          </w:p>
        </w:tc>
        <w:tc>
          <w:tcPr>
            <w:tcW w:w="2021" w:type="dxa"/>
            <w:tcBorders>
              <w:top w:val="single" w:sz="5" w:space="0" w:color="000000"/>
              <w:left w:val="single" w:sz="5" w:space="0" w:color="000000"/>
              <w:bottom w:val="single" w:sz="5" w:space="0" w:color="000000"/>
              <w:right w:val="single" w:sz="5" w:space="0" w:color="000000"/>
            </w:tcBorders>
            <w:shd w:val="clear" w:color="auto" w:fill="C0C0C0"/>
          </w:tcPr>
          <w:p w14:paraId="319CAB68" w14:textId="77777777" w:rsidR="00120239" w:rsidRPr="009646D7" w:rsidRDefault="00120239" w:rsidP="006E7EC1">
            <w:pPr>
              <w:pStyle w:val="TableParagraph"/>
              <w:spacing w:before="5" w:line="245" w:lineRule="auto"/>
              <w:ind w:left="467" w:right="469" w:firstLine="81"/>
              <w:rPr>
                <w:rFonts w:ascii="Times New Roman" w:eastAsia="Times New Roman" w:hAnsi="Times New Roman" w:cs="Times New Roman"/>
              </w:rPr>
            </w:pPr>
            <w:proofErr w:type="spellStart"/>
            <w:r w:rsidRPr="009646D7">
              <w:rPr>
                <w:rFonts w:ascii="Times New Roman"/>
                <w:b/>
                <w:spacing w:val="-1"/>
              </w:rPr>
              <w:t>Tid</w:t>
            </w:r>
            <w:proofErr w:type="spellEnd"/>
            <w:r w:rsidRPr="009646D7">
              <w:rPr>
                <w:rFonts w:ascii="Times New Roman"/>
                <w:b/>
              </w:rPr>
              <w:t xml:space="preserve"> </w:t>
            </w:r>
            <w:proofErr w:type="spellStart"/>
            <w:r w:rsidRPr="009646D7">
              <w:rPr>
                <w:rFonts w:ascii="Times New Roman"/>
                <w:b/>
                <w:spacing w:val="-1"/>
              </w:rPr>
              <w:t>dygn</w:t>
            </w:r>
            <w:proofErr w:type="spellEnd"/>
            <w:r w:rsidRPr="009646D7">
              <w:rPr>
                <w:rFonts w:ascii="Times New Roman"/>
                <w:b/>
                <w:spacing w:val="-1"/>
              </w:rPr>
              <w:t>,</w:t>
            </w:r>
            <w:r w:rsidRPr="009646D7">
              <w:rPr>
                <w:rFonts w:ascii="Times New Roman"/>
                <w:b/>
                <w:spacing w:val="26"/>
              </w:rPr>
              <w:t xml:space="preserve"> </w:t>
            </w:r>
            <w:r w:rsidRPr="009646D7">
              <w:rPr>
                <w:rFonts w:ascii="Times New Roman"/>
                <w:b/>
              </w:rPr>
              <w:t>(minimum)</w:t>
            </w:r>
          </w:p>
        </w:tc>
      </w:tr>
      <w:tr w:rsidR="00120239" w:rsidRPr="009646D7" w14:paraId="0E0A6791" w14:textId="77777777" w:rsidTr="006E7EC1">
        <w:trPr>
          <w:trHeight w:hRule="exact" w:val="269"/>
        </w:trPr>
        <w:tc>
          <w:tcPr>
            <w:tcW w:w="2018" w:type="dxa"/>
            <w:tcBorders>
              <w:top w:val="single" w:sz="5" w:space="0" w:color="000000"/>
              <w:left w:val="single" w:sz="5" w:space="0" w:color="000000"/>
              <w:bottom w:val="single" w:sz="5" w:space="0" w:color="000000"/>
              <w:right w:val="single" w:sz="5" w:space="0" w:color="000000"/>
            </w:tcBorders>
          </w:tcPr>
          <w:p w14:paraId="5C600788" w14:textId="77777777" w:rsidR="00120239" w:rsidRPr="009646D7" w:rsidRDefault="00120239" w:rsidP="006E7EC1">
            <w:pPr>
              <w:pStyle w:val="TableParagraph"/>
              <w:jc w:val="center"/>
              <w:rPr>
                <w:rFonts w:ascii="Times New Roman" w:eastAsia="Times New Roman" w:hAnsi="Times New Roman" w:cs="Times New Roman"/>
              </w:rPr>
            </w:pPr>
            <w:r w:rsidRPr="009646D7">
              <w:rPr>
                <w:rFonts w:ascii="Times New Roman"/>
              </w:rPr>
              <w:t>55</w:t>
            </w:r>
          </w:p>
        </w:tc>
        <w:tc>
          <w:tcPr>
            <w:tcW w:w="2021" w:type="dxa"/>
            <w:tcBorders>
              <w:top w:val="single" w:sz="5" w:space="0" w:color="000000"/>
              <w:left w:val="single" w:sz="5" w:space="0" w:color="000000"/>
              <w:bottom w:val="single" w:sz="5" w:space="0" w:color="000000"/>
              <w:right w:val="single" w:sz="5" w:space="0" w:color="000000"/>
            </w:tcBorders>
          </w:tcPr>
          <w:p w14:paraId="6B0DDDFF" w14:textId="77777777" w:rsidR="00120239" w:rsidRPr="009646D7" w:rsidRDefault="00120239" w:rsidP="006E7EC1">
            <w:pPr>
              <w:pStyle w:val="TableParagraph"/>
              <w:ind w:right="2"/>
              <w:jc w:val="center"/>
              <w:rPr>
                <w:rFonts w:ascii="Times New Roman" w:eastAsia="Times New Roman" w:hAnsi="Times New Roman" w:cs="Times New Roman"/>
              </w:rPr>
            </w:pPr>
            <w:r w:rsidRPr="009646D7">
              <w:rPr>
                <w:rFonts w:ascii="Times New Roman"/>
              </w:rPr>
              <w:t>7</w:t>
            </w:r>
          </w:p>
        </w:tc>
      </w:tr>
      <w:tr w:rsidR="00120239" w:rsidRPr="009646D7" w14:paraId="04279AFF" w14:textId="77777777" w:rsidTr="006E7EC1">
        <w:trPr>
          <w:trHeight w:hRule="exact" w:val="269"/>
        </w:trPr>
        <w:tc>
          <w:tcPr>
            <w:tcW w:w="2018" w:type="dxa"/>
            <w:tcBorders>
              <w:top w:val="single" w:sz="5" w:space="0" w:color="000000"/>
              <w:left w:val="single" w:sz="5" w:space="0" w:color="000000"/>
              <w:bottom w:val="single" w:sz="5" w:space="0" w:color="000000"/>
              <w:right w:val="single" w:sz="5" w:space="0" w:color="000000"/>
            </w:tcBorders>
          </w:tcPr>
          <w:p w14:paraId="4033D6C1" w14:textId="77777777" w:rsidR="00120239" w:rsidRPr="009646D7" w:rsidRDefault="00120239" w:rsidP="006E7EC1">
            <w:pPr>
              <w:pStyle w:val="TableParagraph"/>
              <w:jc w:val="center"/>
              <w:rPr>
                <w:rFonts w:ascii="Times New Roman" w:eastAsia="Times New Roman" w:hAnsi="Times New Roman" w:cs="Times New Roman"/>
              </w:rPr>
            </w:pPr>
            <w:r w:rsidRPr="009646D7">
              <w:rPr>
                <w:rFonts w:ascii="Times New Roman"/>
              </w:rPr>
              <w:t>60</w:t>
            </w:r>
          </w:p>
        </w:tc>
        <w:tc>
          <w:tcPr>
            <w:tcW w:w="2021" w:type="dxa"/>
            <w:tcBorders>
              <w:top w:val="single" w:sz="5" w:space="0" w:color="000000"/>
              <w:left w:val="single" w:sz="5" w:space="0" w:color="000000"/>
              <w:bottom w:val="single" w:sz="5" w:space="0" w:color="000000"/>
              <w:right w:val="single" w:sz="5" w:space="0" w:color="000000"/>
            </w:tcBorders>
          </w:tcPr>
          <w:p w14:paraId="1FC282FB" w14:textId="77777777" w:rsidR="00120239" w:rsidRPr="009646D7" w:rsidRDefault="00120239" w:rsidP="006E7EC1">
            <w:pPr>
              <w:pStyle w:val="TableParagraph"/>
              <w:ind w:right="2"/>
              <w:jc w:val="center"/>
              <w:rPr>
                <w:rFonts w:ascii="Times New Roman" w:eastAsia="Times New Roman" w:hAnsi="Times New Roman" w:cs="Times New Roman"/>
              </w:rPr>
            </w:pPr>
            <w:r w:rsidRPr="009646D7">
              <w:rPr>
                <w:rFonts w:ascii="Times New Roman"/>
              </w:rPr>
              <w:t>5</w:t>
            </w:r>
          </w:p>
        </w:tc>
      </w:tr>
      <w:tr w:rsidR="00120239" w:rsidRPr="009646D7" w14:paraId="538E452E" w14:textId="77777777" w:rsidTr="006E7EC1">
        <w:trPr>
          <w:trHeight w:hRule="exact" w:val="269"/>
        </w:trPr>
        <w:tc>
          <w:tcPr>
            <w:tcW w:w="2018" w:type="dxa"/>
            <w:tcBorders>
              <w:top w:val="single" w:sz="5" w:space="0" w:color="000000"/>
              <w:left w:val="single" w:sz="5" w:space="0" w:color="000000"/>
              <w:bottom w:val="single" w:sz="5" w:space="0" w:color="000000"/>
              <w:right w:val="single" w:sz="5" w:space="0" w:color="000000"/>
            </w:tcBorders>
          </w:tcPr>
          <w:p w14:paraId="7E71EADF" w14:textId="77777777" w:rsidR="00120239" w:rsidRPr="009646D7" w:rsidRDefault="00120239" w:rsidP="006E7EC1">
            <w:pPr>
              <w:pStyle w:val="TableParagraph"/>
              <w:jc w:val="center"/>
              <w:rPr>
                <w:rFonts w:ascii="Times New Roman" w:eastAsia="Times New Roman" w:hAnsi="Times New Roman" w:cs="Times New Roman"/>
              </w:rPr>
            </w:pPr>
            <w:r w:rsidRPr="009646D7">
              <w:rPr>
                <w:rFonts w:ascii="Times New Roman"/>
              </w:rPr>
              <w:t>65</w:t>
            </w:r>
          </w:p>
        </w:tc>
        <w:tc>
          <w:tcPr>
            <w:tcW w:w="2021" w:type="dxa"/>
            <w:tcBorders>
              <w:top w:val="single" w:sz="5" w:space="0" w:color="000000"/>
              <w:left w:val="single" w:sz="5" w:space="0" w:color="000000"/>
              <w:bottom w:val="single" w:sz="5" w:space="0" w:color="000000"/>
              <w:right w:val="single" w:sz="5" w:space="0" w:color="000000"/>
            </w:tcBorders>
          </w:tcPr>
          <w:p w14:paraId="734C5CBA" w14:textId="77777777" w:rsidR="00120239" w:rsidRPr="009646D7" w:rsidRDefault="00120239" w:rsidP="006E7EC1">
            <w:pPr>
              <w:pStyle w:val="TableParagraph"/>
              <w:ind w:right="2"/>
              <w:jc w:val="center"/>
              <w:rPr>
                <w:rFonts w:ascii="Times New Roman" w:eastAsia="Times New Roman" w:hAnsi="Times New Roman" w:cs="Times New Roman"/>
              </w:rPr>
            </w:pPr>
            <w:r w:rsidRPr="009646D7">
              <w:rPr>
                <w:rFonts w:ascii="Times New Roman"/>
              </w:rPr>
              <w:t>3</w:t>
            </w:r>
          </w:p>
        </w:tc>
      </w:tr>
      <w:tr w:rsidR="00120239" w:rsidRPr="009646D7" w14:paraId="2B643E84" w14:textId="77777777" w:rsidTr="006E7EC1">
        <w:trPr>
          <w:trHeight w:hRule="exact" w:val="269"/>
        </w:trPr>
        <w:tc>
          <w:tcPr>
            <w:tcW w:w="2018" w:type="dxa"/>
            <w:tcBorders>
              <w:top w:val="single" w:sz="5" w:space="0" w:color="000000"/>
              <w:left w:val="single" w:sz="5" w:space="0" w:color="000000"/>
              <w:bottom w:val="single" w:sz="5" w:space="0" w:color="000000"/>
              <w:right w:val="single" w:sz="5" w:space="0" w:color="000000"/>
            </w:tcBorders>
          </w:tcPr>
          <w:p w14:paraId="1400C80F" w14:textId="77777777" w:rsidR="00120239" w:rsidRPr="009646D7" w:rsidRDefault="00120239" w:rsidP="006E7EC1">
            <w:pPr>
              <w:pStyle w:val="TableParagraph"/>
              <w:jc w:val="center"/>
              <w:rPr>
                <w:rFonts w:ascii="Times New Roman" w:eastAsia="Times New Roman" w:hAnsi="Times New Roman" w:cs="Times New Roman"/>
              </w:rPr>
            </w:pPr>
            <w:r w:rsidRPr="009646D7">
              <w:rPr>
                <w:rFonts w:ascii="Times New Roman"/>
              </w:rPr>
              <w:t>70</w:t>
            </w:r>
          </w:p>
        </w:tc>
        <w:tc>
          <w:tcPr>
            <w:tcW w:w="2021" w:type="dxa"/>
            <w:tcBorders>
              <w:top w:val="single" w:sz="5" w:space="0" w:color="000000"/>
              <w:left w:val="single" w:sz="5" w:space="0" w:color="000000"/>
              <w:bottom w:val="single" w:sz="5" w:space="0" w:color="000000"/>
              <w:right w:val="single" w:sz="5" w:space="0" w:color="000000"/>
            </w:tcBorders>
          </w:tcPr>
          <w:p w14:paraId="7D07B2D3" w14:textId="77777777" w:rsidR="00120239" w:rsidRPr="009646D7" w:rsidRDefault="00120239" w:rsidP="006E7EC1">
            <w:pPr>
              <w:pStyle w:val="TableParagraph"/>
              <w:ind w:right="2"/>
              <w:jc w:val="center"/>
              <w:rPr>
                <w:rFonts w:ascii="Times New Roman" w:eastAsia="Times New Roman" w:hAnsi="Times New Roman" w:cs="Times New Roman"/>
              </w:rPr>
            </w:pPr>
            <w:r w:rsidRPr="009646D7">
              <w:rPr>
                <w:rFonts w:ascii="Times New Roman"/>
              </w:rPr>
              <w:t>1</w:t>
            </w:r>
          </w:p>
        </w:tc>
      </w:tr>
    </w:tbl>
    <w:p w14:paraId="3FBF1D27" w14:textId="77777777" w:rsidR="00120239" w:rsidRPr="009646D7" w:rsidRDefault="00120239" w:rsidP="00120239">
      <w:pPr>
        <w:spacing w:before="6"/>
        <w:rPr>
          <w:b/>
          <w:bCs/>
          <w:sz w:val="16"/>
          <w:szCs w:val="16"/>
        </w:rPr>
      </w:pPr>
    </w:p>
    <w:p w14:paraId="21CE3AC9" w14:textId="77777777" w:rsidR="00120239" w:rsidRPr="009646D7" w:rsidRDefault="00120239" w:rsidP="00120239">
      <w:pPr>
        <w:pStyle w:val="Rubrik5"/>
        <w:spacing w:before="69"/>
        <w:rPr>
          <w:b/>
          <w:bCs/>
        </w:rPr>
      </w:pPr>
      <w:r w:rsidRPr="009646D7">
        <w:rPr>
          <w:b/>
          <w:bCs/>
        </w:rPr>
        <w:t>Anläggningar</w:t>
      </w:r>
      <w:r w:rsidRPr="009646D7">
        <w:rPr>
          <w:b/>
          <w:bCs/>
          <w:spacing w:val="-1"/>
        </w:rPr>
        <w:t xml:space="preserve"> kategori</w:t>
      </w:r>
      <w:r w:rsidRPr="009646D7">
        <w:rPr>
          <w:b/>
          <w:bCs/>
        </w:rPr>
        <w:t xml:space="preserve"> C</w:t>
      </w:r>
    </w:p>
    <w:p w14:paraId="4840FE50" w14:textId="576C9C7D" w:rsidR="00923074" w:rsidRPr="009646D7" w:rsidRDefault="00120239" w:rsidP="00923074">
      <w:pPr>
        <w:pStyle w:val="Brdtext"/>
        <w:spacing w:before="122" w:line="245" w:lineRule="auto"/>
        <w:ind w:left="284" w:right="490"/>
        <w:rPr>
          <w:rFonts w:ascii="Times New Roman" w:hAnsi="Times New Roman"/>
        </w:rPr>
      </w:pPr>
      <w:r w:rsidRPr="009646D7">
        <w:rPr>
          <w:rFonts w:ascii="Times New Roman" w:hAnsi="Times New Roman"/>
          <w:spacing w:val="-1"/>
        </w:rPr>
        <w:t xml:space="preserve">De </w:t>
      </w:r>
      <w:proofErr w:type="spellStart"/>
      <w:r w:rsidRPr="009646D7">
        <w:rPr>
          <w:rFonts w:ascii="Times New Roman" w:hAnsi="Times New Roman"/>
          <w:spacing w:val="-1"/>
        </w:rPr>
        <w:t>hygieniseringsmetoder</w:t>
      </w:r>
      <w:proofErr w:type="spellEnd"/>
      <w:r w:rsidRPr="009646D7">
        <w:rPr>
          <w:rFonts w:ascii="Times New Roman" w:hAnsi="Times New Roman"/>
          <w:spacing w:val="-1"/>
        </w:rPr>
        <w:t xml:space="preserve"> och driftkrav som beskrivs i SJVFS 2014:43 bilaga 4 [1</w:t>
      </w:r>
      <w:r w:rsidRPr="009646D7">
        <w:rPr>
          <w:spacing w:val="-1"/>
        </w:rPr>
        <w:t>0</w:t>
      </w:r>
      <w:r w:rsidRPr="009646D7">
        <w:rPr>
          <w:rFonts w:ascii="Times New Roman" w:hAnsi="Times New Roman"/>
          <w:spacing w:val="-1"/>
        </w:rPr>
        <w:t>] omfattar</w:t>
      </w:r>
      <w:r w:rsidRPr="009646D7">
        <w:rPr>
          <w:rFonts w:ascii="Times New Roman" w:hAnsi="Times New Roman"/>
          <w:spacing w:val="1"/>
        </w:rPr>
        <w:t xml:space="preserve"> </w:t>
      </w:r>
      <w:r w:rsidRPr="009646D7">
        <w:rPr>
          <w:rFonts w:ascii="Times New Roman" w:hAnsi="Times New Roman"/>
        </w:rPr>
        <w:t xml:space="preserve">inte vegetabiliskt avfall, </w:t>
      </w:r>
      <w:proofErr w:type="gramStart"/>
      <w:r w:rsidRPr="009646D7">
        <w:rPr>
          <w:rFonts w:ascii="Times New Roman" w:hAnsi="Times New Roman"/>
        </w:rPr>
        <w:t>t ex</w:t>
      </w:r>
      <w:proofErr w:type="gramEnd"/>
      <w:r w:rsidRPr="009646D7">
        <w:rPr>
          <w:rFonts w:ascii="Times New Roman" w:hAnsi="Times New Roman"/>
        </w:rPr>
        <w:t xml:space="preserve"> park- och trädgårdsavfall. </w:t>
      </w:r>
      <w:r w:rsidR="00923074" w:rsidRPr="009646D7">
        <w:rPr>
          <w:rFonts w:ascii="Times New Roman" w:hAnsi="Times New Roman"/>
        </w:rPr>
        <w:t xml:space="preserve">För kategori C-anläggningar gäller därför </w:t>
      </w:r>
      <w:proofErr w:type="gramStart"/>
      <w:r w:rsidR="00923074" w:rsidRPr="009646D7">
        <w:rPr>
          <w:rFonts w:ascii="Times New Roman" w:hAnsi="Times New Roman"/>
        </w:rPr>
        <w:t>istället</w:t>
      </w:r>
      <w:proofErr w:type="gramEnd"/>
      <w:r w:rsidR="00923074" w:rsidRPr="009646D7">
        <w:rPr>
          <w:rFonts w:ascii="Times New Roman" w:hAnsi="Times New Roman"/>
        </w:rPr>
        <w:t xml:space="preserve"> driftkrav enligt tabell </w:t>
      </w:r>
      <w:r w:rsidR="00FE24D9" w:rsidRPr="009646D7">
        <w:rPr>
          <w:rFonts w:ascii="Times New Roman" w:hAnsi="Times New Roman"/>
        </w:rPr>
        <w:t>11</w:t>
      </w:r>
      <w:r w:rsidR="00923074" w:rsidRPr="009646D7">
        <w:rPr>
          <w:rFonts w:ascii="Times New Roman" w:hAnsi="Times New Roman"/>
        </w:rPr>
        <w:t>.</w:t>
      </w:r>
    </w:p>
    <w:p w14:paraId="00691D48" w14:textId="79680979" w:rsidR="00923074" w:rsidRPr="009646D7" w:rsidRDefault="00923074" w:rsidP="00923074">
      <w:pPr>
        <w:pStyle w:val="Brdtext"/>
        <w:spacing w:before="122" w:line="245" w:lineRule="auto"/>
        <w:ind w:left="284" w:right="490"/>
      </w:pPr>
      <w:r w:rsidRPr="009646D7">
        <w:rPr>
          <w:b/>
        </w:rPr>
        <w:t xml:space="preserve">Tabell </w:t>
      </w:r>
      <w:r w:rsidR="000B7CE6" w:rsidRPr="009646D7">
        <w:rPr>
          <w:b/>
        </w:rPr>
        <w:t>13</w:t>
      </w:r>
      <w:r w:rsidRPr="009646D7">
        <w:rPr>
          <w:b/>
        </w:rPr>
        <w:t xml:space="preserve">. Parametrar för </w:t>
      </w:r>
      <w:proofErr w:type="spellStart"/>
      <w:r w:rsidRPr="009646D7">
        <w:rPr>
          <w:b/>
        </w:rPr>
        <w:t>hygienisering</w:t>
      </w:r>
      <w:proofErr w:type="spellEnd"/>
      <w:r w:rsidRPr="009646D7">
        <w:rPr>
          <w:b/>
        </w:rPr>
        <w:t xml:space="preserve"> i samband med kompostering i anläggningar som enbart tar in vegetabiliskt avfall, </w:t>
      </w:r>
      <w:proofErr w:type="gramStart"/>
      <w:r w:rsidRPr="009646D7">
        <w:rPr>
          <w:b/>
        </w:rPr>
        <w:t>t ex</w:t>
      </w:r>
      <w:proofErr w:type="gramEnd"/>
      <w:r w:rsidRPr="009646D7">
        <w:rPr>
          <w:b/>
        </w:rPr>
        <w:t xml:space="preserve"> park- och trädgårdsavfall eller frukt- och grönsaksavfall</w:t>
      </w:r>
    </w:p>
    <w:p w14:paraId="5B94FAF1" w14:textId="77777777" w:rsidR="00923074" w:rsidRPr="009646D7" w:rsidRDefault="00923074" w:rsidP="00923074">
      <w:pPr>
        <w:pStyle w:val="Brdtext"/>
        <w:spacing w:before="122" w:line="245" w:lineRule="auto"/>
        <w:ind w:left="284" w:right="490"/>
        <w:rPr>
          <w:b/>
          <w:bCs/>
        </w:rPr>
      </w:pPr>
    </w:p>
    <w:tbl>
      <w:tblPr>
        <w:tblW w:w="0" w:type="auto"/>
        <w:tblInd w:w="229" w:type="dxa"/>
        <w:tblLayout w:type="fixed"/>
        <w:tblLook w:val="01E0" w:firstRow="1" w:lastRow="1" w:firstColumn="1" w:lastColumn="1" w:noHBand="0" w:noVBand="0"/>
      </w:tblPr>
      <w:tblGrid>
        <w:gridCol w:w="2045"/>
        <w:gridCol w:w="2669"/>
        <w:gridCol w:w="3363"/>
      </w:tblGrid>
      <w:tr w:rsidR="000B7CE6" w:rsidRPr="009646D7" w14:paraId="2894F3F0" w14:textId="77777777" w:rsidTr="00952202">
        <w:trPr>
          <w:trHeight w:hRule="exact" w:val="774"/>
        </w:trPr>
        <w:tc>
          <w:tcPr>
            <w:tcW w:w="2045" w:type="dxa"/>
            <w:tcBorders>
              <w:top w:val="single" w:sz="6" w:space="0" w:color="000000"/>
              <w:left w:val="single" w:sz="6" w:space="0" w:color="000000"/>
              <w:bottom w:val="single" w:sz="6" w:space="0" w:color="000000"/>
              <w:right w:val="single" w:sz="6" w:space="0" w:color="000000"/>
            </w:tcBorders>
            <w:shd w:val="clear" w:color="auto" w:fill="C0C0C0"/>
            <w:hideMark/>
          </w:tcPr>
          <w:p w14:paraId="7D6BDAB2" w14:textId="77777777" w:rsidR="00923074" w:rsidRPr="009646D7" w:rsidRDefault="00923074" w:rsidP="00923074">
            <w:pPr>
              <w:pStyle w:val="Brdtext"/>
              <w:spacing w:before="122" w:line="245" w:lineRule="auto"/>
              <w:ind w:left="284" w:right="490"/>
            </w:pPr>
            <w:r w:rsidRPr="009646D7">
              <w:rPr>
                <w:b/>
              </w:rPr>
              <w:t>Behandlingsmetod</w:t>
            </w:r>
          </w:p>
        </w:tc>
        <w:tc>
          <w:tcPr>
            <w:tcW w:w="2669" w:type="dxa"/>
            <w:tcBorders>
              <w:top w:val="single" w:sz="6" w:space="0" w:color="000000"/>
              <w:left w:val="single" w:sz="6" w:space="0" w:color="000000"/>
              <w:bottom w:val="single" w:sz="6" w:space="0" w:color="000000"/>
              <w:right w:val="single" w:sz="6" w:space="0" w:color="000000"/>
            </w:tcBorders>
            <w:shd w:val="clear" w:color="auto" w:fill="C0C0C0"/>
            <w:hideMark/>
          </w:tcPr>
          <w:p w14:paraId="2DB1E383" w14:textId="77777777" w:rsidR="00923074" w:rsidRPr="009646D7" w:rsidRDefault="00923074" w:rsidP="00923074">
            <w:pPr>
              <w:pStyle w:val="Brdtext"/>
              <w:spacing w:before="122" w:line="245" w:lineRule="auto"/>
              <w:ind w:left="284" w:right="490"/>
            </w:pPr>
            <w:r w:rsidRPr="009646D7">
              <w:rPr>
                <w:b/>
              </w:rPr>
              <w:t>Parametrar som skall uppfyllas</w:t>
            </w:r>
          </w:p>
        </w:tc>
        <w:tc>
          <w:tcPr>
            <w:tcW w:w="3363" w:type="dxa"/>
            <w:tcBorders>
              <w:top w:val="single" w:sz="6" w:space="0" w:color="000000"/>
              <w:left w:val="single" w:sz="6" w:space="0" w:color="000000"/>
              <w:bottom w:val="single" w:sz="6" w:space="0" w:color="000000"/>
              <w:right w:val="single" w:sz="6" w:space="0" w:color="000000"/>
            </w:tcBorders>
            <w:shd w:val="clear" w:color="auto" w:fill="C0C0C0"/>
            <w:hideMark/>
          </w:tcPr>
          <w:p w14:paraId="1C71F461" w14:textId="77777777" w:rsidR="00923074" w:rsidRPr="009646D7" w:rsidRDefault="00923074" w:rsidP="00923074">
            <w:pPr>
              <w:pStyle w:val="Brdtext"/>
              <w:spacing w:before="122" w:line="245" w:lineRule="auto"/>
              <w:ind w:left="284" w:right="490"/>
            </w:pPr>
            <w:r w:rsidRPr="009646D7">
              <w:rPr>
                <w:b/>
              </w:rPr>
              <w:t>Förutsättningar</w:t>
            </w:r>
          </w:p>
        </w:tc>
      </w:tr>
      <w:tr w:rsidR="000B7CE6" w:rsidRPr="009646D7" w14:paraId="5C53C205" w14:textId="77777777" w:rsidTr="00E83421">
        <w:trPr>
          <w:trHeight w:hRule="exact" w:val="1409"/>
        </w:trPr>
        <w:tc>
          <w:tcPr>
            <w:tcW w:w="2045" w:type="dxa"/>
            <w:tcBorders>
              <w:top w:val="single" w:sz="6" w:space="0" w:color="000000"/>
              <w:left w:val="single" w:sz="6" w:space="0" w:color="000000"/>
              <w:bottom w:val="single" w:sz="6" w:space="0" w:color="000000"/>
              <w:right w:val="single" w:sz="6" w:space="0" w:color="000000"/>
            </w:tcBorders>
          </w:tcPr>
          <w:p w14:paraId="047FDC67" w14:textId="77777777" w:rsidR="00923074" w:rsidRPr="009646D7" w:rsidRDefault="00923074" w:rsidP="00923074">
            <w:pPr>
              <w:pStyle w:val="Brdtext"/>
              <w:spacing w:before="122" w:line="245" w:lineRule="auto"/>
              <w:ind w:left="284" w:right="490"/>
              <w:rPr>
                <w:b/>
                <w:bCs/>
              </w:rPr>
            </w:pPr>
          </w:p>
          <w:p w14:paraId="38370D05" w14:textId="77777777" w:rsidR="00923074" w:rsidRPr="009646D7" w:rsidRDefault="00923074" w:rsidP="00923074">
            <w:pPr>
              <w:pStyle w:val="Brdtext"/>
              <w:spacing w:before="122" w:line="245" w:lineRule="auto"/>
              <w:ind w:left="284" w:right="490"/>
            </w:pPr>
            <w:r w:rsidRPr="009646D7">
              <w:t>Sluten kompostering</w:t>
            </w:r>
          </w:p>
        </w:tc>
        <w:tc>
          <w:tcPr>
            <w:tcW w:w="2669" w:type="dxa"/>
            <w:tcBorders>
              <w:top w:val="single" w:sz="6" w:space="0" w:color="000000"/>
              <w:left w:val="single" w:sz="6" w:space="0" w:color="000000"/>
              <w:bottom w:val="single" w:sz="6" w:space="0" w:color="000000"/>
              <w:right w:val="single" w:sz="6" w:space="0" w:color="000000"/>
            </w:tcBorders>
          </w:tcPr>
          <w:p w14:paraId="32FB5C19" w14:textId="77777777" w:rsidR="00923074" w:rsidRPr="009646D7" w:rsidRDefault="00923074" w:rsidP="00923074">
            <w:pPr>
              <w:pStyle w:val="Brdtext"/>
              <w:spacing w:before="122" w:line="245" w:lineRule="auto"/>
              <w:ind w:left="284" w:right="490"/>
              <w:rPr>
                <w:b/>
                <w:bCs/>
              </w:rPr>
            </w:pPr>
          </w:p>
          <w:p w14:paraId="7008F868" w14:textId="7155D6BE" w:rsidR="00923074" w:rsidRPr="009646D7" w:rsidRDefault="00923074" w:rsidP="00923074">
            <w:pPr>
              <w:pStyle w:val="Brdtext"/>
              <w:spacing w:before="122" w:line="245" w:lineRule="auto"/>
              <w:ind w:left="284" w:right="490"/>
            </w:pPr>
            <w:r w:rsidRPr="009646D7">
              <w:t xml:space="preserve">Se tabell </w:t>
            </w:r>
            <w:r w:rsidR="00B5220C" w:rsidRPr="009646D7">
              <w:t>12</w:t>
            </w:r>
          </w:p>
        </w:tc>
        <w:tc>
          <w:tcPr>
            <w:tcW w:w="3363" w:type="dxa"/>
            <w:tcBorders>
              <w:top w:val="single" w:sz="6" w:space="0" w:color="000000"/>
              <w:left w:val="single" w:sz="6" w:space="0" w:color="000000"/>
              <w:bottom w:val="single" w:sz="6" w:space="0" w:color="000000"/>
              <w:right w:val="single" w:sz="6" w:space="0" w:color="000000"/>
            </w:tcBorders>
            <w:hideMark/>
          </w:tcPr>
          <w:p w14:paraId="232E9901" w14:textId="77777777" w:rsidR="00923074" w:rsidRPr="009646D7" w:rsidRDefault="00923074" w:rsidP="00923074">
            <w:pPr>
              <w:pStyle w:val="Brdtext"/>
              <w:spacing w:before="122" w:line="245" w:lineRule="auto"/>
              <w:ind w:left="284" w:right="490"/>
            </w:pPr>
            <w:r w:rsidRPr="009646D7">
              <w:t xml:space="preserve">Allt material skall uppnå angiven temperatur. Vattenhalten bör uppgå till </w:t>
            </w:r>
            <w:proofErr w:type="gramStart"/>
            <w:r w:rsidRPr="009646D7">
              <w:t>35-60</w:t>
            </w:r>
            <w:proofErr w:type="gramEnd"/>
            <w:r w:rsidRPr="009646D7">
              <w:t>%.</w:t>
            </w:r>
          </w:p>
        </w:tc>
      </w:tr>
      <w:tr w:rsidR="000B7CE6" w:rsidRPr="009646D7" w14:paraId="08E5D2C2" w14:textId="77777777" w:rsidTr="00923074">
        <w:trPr>
          <w:trHeight w:hRule="exact" w:val="1999"/>
        </w:trPr>
        <w:tc>
          <w:tcPr>
            <w:tcW w:w="2045" w:type="dxa"/>
            <w:tcBorders>
              <w:top w:val="single" w:sz="6" w:space="0" w:color="000000"/>
              <w:left w:val="single" w:sz="6" w:space="0" w:color="000000"/>
              <w:bottom w:val="single" w:sz="6" w:space="0" w:color="000000"/>
              <w:right w:val="single" w:sz="6" w:space="0" w:color="000000"/>
            </w:tcBorders>
          </w:tcPr>
          <w:p w14:paraId="09F14239" w14:textId="77777777" w:rsidR="00923074" w:rsidRPr="009646D7" w:rsidRDefault="00923074" w:rsidP="00923074">
            <w:pPr>
              <w:pStyle w:val="Brdtext"/>
              <w:spacing w:before="122" w:line="245" w:lineRule="auto"/>
              <w:ind w:left="284" w:right="490"/>
              <w:rPr>
                <w:b/>
                <w:bCs/>
              </w:rPr>
            </w:pPr>
          </w:p>
          <w:p w14:paraId="078632A4" w14:textId="77777777" w:rsidR="00923074" w:rsidRPr="009646D7" w:rsidRDefault="00923074" w:rsidP="00923074">
            <w:pPr>
              <w:pStyle w:val="Brdtext"/>
              <w:spacing w:before="122" w:line="245" w:lineRule="auto"/>
              <w:ind w:left="284" w:right="490"/>
            </w:pPr>
            <w:r w:rsidRPr="009646D7">
              <w:t>Öppen kompostering</w:t>
            </w:r>
          </w:p>
        </w:tc>
        <w:tc>
          <w:tcPr>
            <w:tcW w:w="2669" w:type="dxa"/>
            <w:tcBorders>
              <w:top w:val="single" w:sz="6" w:space="0" w:color="000000"/>
              <w:left w:val="single" w:sz="6" w:space="0" w:color="000000"/>
              <w:bottom w:val="single" w:sz="6" w:space="0" w:color="000000"/>
              <w:right w:val="single" w:sz="6" w:space="0" w:color="000000"/>
            </w:tcBorders>
            <w:hideMark/>
          </w:tcPr>
          <w:p w14:paraId="42517E51" w14:textId="016B1013" w:rsidR="00923074" w:rsidRPr="009646D7" w:rsidRDefault="00923074" w:rsidP="00923074">
            <w:pPr>
              <w:pStyle w:val="Brdtext"/>
              <w:spacing w:before="122" w:line="245" w:lineRule="auto"/>
              <w:ind w:left="284" w:right="490"/>
            </w:pPr>
            <w:r w:rsidRPr="009646D7">
              <w:t xml:space="preserve">Se tabell </w:t>
            </w:r>
            <w:r w:rsidR="00B5220C" w:rsidRPr="009646D7">
              <w:t>12</w:t>
            </w:r>
          </w:p>
        </w:tc>
        <w:tc>
          <w:tcPr>
            <w:tcW w:w="3363" w:type="dxa"/>
            <w:tcBorders>
              <w:top w:val="single" w:sz="6" w:space="0" w:color="000000"/>
              <w:left w:val="single" w:sz="6" w:space="0" w:color="000000"/>
              <w:bottom w:val="single" w:sz="6" w:space="0" w:color="000000"/>
              <w:right w:val="single" w:sz="6" w:space="0" w:color="000000"/>
            </w:tcBorders>
            <w:hideMark/>
          </w:tcPr>
          <w:p w14:paraId="4B67C0DE" w14:textId="77777777" w:rsidR="00923074" w:rsidRPr="009646D7" w:rsidRDefault="00923074" w:rsidP="00923074">
            <w:pPr>
              <w:pStyle w:val="Brdtext"/>
              <w:spacing w:before="122" w:line="245" w:lineRule="auto"/>
              <w:ind w:left="284" w:right="490"/>
            </w:pPr>
            <w:r w:rsidRPr="009646D7">
              <w:t>Angivna parametrar skall uppfyllas i tre omgångar med vändning av materialet mellan varje omgång.</w:t>
            </w:r>
          </w:p>
          <w:p w14:paraId="665EDD83" w14:textId="77777777" w:rsidR="00923074" w:rsidRPr="009646D7" w:rsidRDefault="00923074" w:rsidP="00923074">
            <w:pPr>
              <w:pStyle w:val="Brdtext"/>
              <w:spacing w:before="122" w:line="245" w:lineRule="auto"/>
              <w:ind w:left="284" w:right="490"/>
            </w:pPr>
            <w:r w:rsidRPr="009646D7">
              <w:t xml:space="preserve">Vattenhalten bör uppgå till 35 - 60%.   </w:t>
            </w:r>
          </w:p>
        </w:tc>
      </w:tr>
    </w:tbl>
    <w:p w14:paraId="17432571" w14:textId="77777777" w:rsidR="00923074" w:rsidRPr="009646D7" w:rsidRDefault="00923074" w:rsidP="00923074">
      <w:pPr>
        <w:pStyle w:val="Brdtext"/>
        <w:spacing w:line="245" w:lineRule="auto"/>
        <w:ind w:left="284"/>
      </w:pPr>
    </w:p>
    <w:p w14:paraId="4E0F022E" w14:textId="012D7026" w:rsidR="00120239" w:rsidRPr="009646D7" w:rsidRDefault="00120239" w:rsidP="00451DA1">
      <w:pPr>
        <w:pStyle w:val="Brdtext"/>
        <w:spacing w:before="122" w:line="245" w:lineRule="auto"/>
        <w:ind w:left="284" w:right="490"/>
        <w:rPr>
          <w:rFonts w:ascii="Times New Roman" w:hAnsi="Times New Roman"/>
        </w:rPr>
      </w:pPr>
      <w:r w:rsidRPr="009646D7">
        <w:rPr>
          <w:rFonts w:ascii="Times New Roman" w:hAnsi="Times New Roman"/>
        </w:rPr>
        <w:t>Åtgärder mot</w:t>
      </w:r>
      <w:r w:rsidRPr="009646D7">
        <w:rPr>
          <w:rFonts w:ascii="Times New Roman" w:hAnsi="Times New Roman"/>
          <w:spacing w:val="1"/>
        </w:rPr>
        <w:t xml:space="preserve"> </w:t>
      </w:r>
      <w:r w:rsidRPr="009646D7">
        <w:rPr>
          <w:rFonts w:ascii="Times New Roman" w:hAnsi="Times New Roman"/>
        </w:rPr>
        <w:t xml:space="preserve">skadedjur </w:t>
      </w:r>
      <w:r w:rsidRPr="009646D7">
        <w:rPr>
          <w:rFonts w:ascii="Times New Roman" w:hAnsi="Times New Roman"/>
          <w:b/>
          <w:bCs/>
        </w:rPr>
        <w:t>skall</w:t>
      </w:r>
      <w:r w:rsidRPr="009646D7">
        <w:rPr>
          <w:rFonts w:ascii="Times New Roman" w:hAnsi="Times New Roman"/>
        </w:rPr>
        <w:t xml:space="preserve"> </w:t>
      </w:r>
      <w:r w:rsidRPr="009646D7">
        <w:rPr>
          <w:rFonts w:ascii="Times New Roman" w:hAnsi="Times New Roman"/>
          <w:spacing w:val="-1"/>
        </w:rPr>
        <w:t xml:space="preserve">vidtagas. </w:t>
      </w:r>
      <w:r w:rsidRPr="009646D7">
        <w:rPr>
          <w:rFonts w:ascii="Times New Roman" w:hAnsi="Times New Roman"/>
        </w:rPr>
        <w:t xml:space="preserve">Detta gäller </w:t>
      </w:r>
      <w:r w:rsidRPr="009646D7">
        <w:rPr>
          <w:rFonts w:ascii="Times New Roman" w:hAnsi="Times New Roman"/>
          <w:spacing w:val="-1"/>
        </w:rPr>
        <w:t>särskilt</w:t>
      </w:r>
      <w:r w:rsidRPr="009646D7">
        <w:rPr>
          <w:rFonts w:ascii="Times New Roman" w:hAnsi="Times New Roman"/>
          <w:spacing w:val="1"/>
        </w:rPr>
        <w:t xml:space="preserve"> </w:t>
      </w:r>
      <w:r w:rsidRPr="009646D7">
        <w:rPr>
          <w:rFonts w:ascii="Times New Roman" w:hAnsi="Times New Roman"/>
        </w:rPr>
        <w:t>i</w:t>
      </w:r>
      <w:r w:rsidRPr="009646D7">
        <w:rPr>
          <w:rFonts w:ascii="Times New Roman" w:hAnsi="Times New Roman"/>
          <w:spacing w:val="1"/>
        </w:rPr>
        <w:t xml:space="preserve"> </w:t>
      </w:r>
      <w:r w:rsidRPr="009646D7">
        <w:rPr>
          <w:rFonts w:ascii="Times New Roman" w:hAnsi="Times New Roman"/>
          <w:spacing w:val="-1"/>
        </w:rPr>
        <w:t>områden</w:t>
      </w:r>
      <w:r w:rsidRPr="009646D7">
        <w:rPr>
          <w:rFonts w:ascii="Times New Roman" w:hAnsi="Times New Roman"/>
        </w:rPr>
        <w:t xml:space="preserve"> </w:t>
      </w:r>
      <w:r w:rsidRPr="009646D7">
        <w:rPr>
          <w:rFonts w:ascii="Times New Roman" w:hAnsi="Times New Roman"/>
          <w:spacing w:val="-1"/>
        </w:rPr>
        <w:t>med förekomst</w:t>
      </w:r>
      <w:r w:rsidRPr="009646D7">
        <w:rPr>
          <w:rFonts w:ascii="Times New Roman" w:hAnsi="Times New Roman"/>
          <w:spacing w:val="1"/>
        </w:rPr>
        <w:t xml:space="preserve"> </w:t>
      </w:r>
      <w:r w:rsidRPr="009646D7">
        <w:rPr>
          <w:rFonts w:ascii="Times New Roman" w:hAnsi="Times New Roman"/>
        </w:rPr>
        <w:t>av</w:t>
      </w:r>
      <w:r w:rsidRPr="009646D7">
        <w:rPr>
          <w:rFonts w:ascii="Times New Roman" w:hAnsi="Times New Roman"/>
          <w:spacing w:val="-2"/>
        </w:rPr>
        <w:t xml:space="preserve"> </w:t>
      </w:r>
      <w:r w:rsidRPr="009646D7">
        <w:rPr>
          <w:rFonts w:ascii="Times New Roman" w:hAnsi="Times New Roman"/>
        </w:rPr>
        <w:t xml:space="preserve">den </w:t>
      </w:r>
      <w:r w:rsidRPr="009646D7">
        <w:rPr>
          <w:rFonts w:ascii="Times New Roman" w:hAnsi="Times New Roman"/>
          <w:spacing w:val="-1"/>
        </w:rPr>
        <w:t>spanska</w:t>
      </w:r>
      <w:r w:rsidRPr="009646D7">
        <w:rPr>
          <w:rFonts w:ascii="Times New Roman" w:hAnsi="Times New Roman"/>
        </w:rPr>
        <w:t xml:space="preserve"> </w:t>
      </w:r>
      <w:r w:rsidRPr="009646D7">
        <w:rPr>
          <w:rFonts w:ascii="Times New Roman" w:hAnsi="Times New Roman"/>
          <w:spacing w:val="-1"/>
        </w:rPr>
        <w:t>skogssnigeln (</w:t>
      </w:r>
      <w:proofErr w:type="spellStart"/>
      <w:r w:rsidRPr="009646D7">
        <w:rPr>
          <w:rFonts w:ascii="Times New Roman" w:hAnsi="Times New Roman"/>
          <w:i/>
          <w:spacing w:val="-1"/>
        </w:rPr>
        <w:t>Arion</w:t>
      </w:r>
      <w:proofErr w:type="spellEnd"/>
      <w:r w:rsidRPr="009646D7">
        <w:rPr>
          <w:rFonts w:ascii="Times New Roman" w:hAnsi="Times New Roman"/>
          <w:i/>
          <w:spacing w:val="-1"/>
        </w:rPr>
        <w:t xml:space="preserve"> </w:t>
      </w:r>
      <w:proofErr w:type="spellStart"/>
      <w:r w:rsidRPr="009646D7">
        <w:rPr>
          <w:rFonts w:ascii="Times New Roman" w:hAnsi="Times New Roman"/>
          <w:i/>
          <w:spacing w:val="-1"/>
        </w:rPr>
        <w:t>vulgaris</w:t>
      </w:r>
      <w:proofErr w:type="spellEnd"/>
      <w:r w:rsidRPr="009646D7">
        <w:rPr>
          <w:rFonts w:ascii="Times New Roman" w:hAnsi="Times New Roman"/>
          <w:spacing w:val="-1"/>
        </w:rPr>
        <w:t xml:space="preserve">). </w:t>
      </w:r>
    </w:p>
    <w:p w14:paraId="3D5418EB" w14:textId="51B2885B" w:rsidR="00AF1A6D" w:rsidRPr="009646D7" w:rsidRDefault="00AF1A6D">
      <w:pPr>
        <w:keepLines w:val="0"/>
        <w:rPr>
          <w:sz w:val="23"/>
          <w:szCs w:val="23"/>
        </w:rPr>
      </w:pPr>
      <w:r w:rsidRPr="009646D7">
        <w:rPr>
          <w:sz w:val="23"/>
          <w:szCs w:val="23"/>
        </w:rPr>
        <w:br w:type="page"/>
      </w:r>
    </w:p>
    <w:p w14:paraId="4925F1A3" w14:textId="77777777" w:rsidR="00120239" w:rsidRPr="009646D7" w:rsidRDefault="00120239" w:rsidP="00120239">
      <w:pPr>
        <w:spacing w:before="9"/>
        <w:rPr>
          <w:sz w:val="23"/>
          <w:szCs w:val="23"/>
        </w:rPr>
      </w:pPr>
    </w:p>
    <w:p w14:paraId="5E4CCB62" w14:textId="77777777" w:rsidR="00120239" w:rsidRPr="009646D7" w:rsidRDefault="00120239" w:rsidP="00120239">
      <w:pPr>
        <w:pStyle w:val="Rubrik3"/>
        <w:rPr>
          <w:sz w:val="32"/>
          <w:szCs w:val="32"/>
        </w:rPr>
      </w:pPr>
      <w:r w:rsidRPr="3656B3C9">
        <w:rPr>
          <w:sz w:val="32"/>
          <w:szCs w:val="32"/>
        </w:rPr>
        <w:t>Produktkontroll</w:t>
      </w:r>
    </w:p>
    <w:p w14:paraId="43234A8A" w14:textId="77777777" w:rsidR="00120239" w:rsidRPr="009646D7" w:rsidRDefault="00120239" w:rsidP="00120239">
      <w:pPr>
        <w:spacing w:line="246" w:lineRule="auto"/>
        <w:ind w:right="354"/>
        <w:rPr>
          <w:b/>
          <w:spacing w:val="1"/>
          <w:sz w:val="24"/>
        </w:rPr>
      </w:pPr>
      <w:r w:rsidRPr="009646D7">
        <w:rPr>
          <w:b/>
          <w:sz w:val="24"/>
        </w:rPr>
        <w:t>Anläggningar</w:t>
      </w:r>
      <w:r w:rsidRPr="009646D7">
        <w:rPr>
          <w:b/>
          <w:spacing w:val="-1"/>
          <w:sz w:val="24"/>
        </w:rPr>
        <w:t xml:space="preserve"> kategori</w:t>
      </w:r>
      <w:r w:rsidRPr="009646D7">
        <w:rPr>
          <w:b/>
          <w:sz w:val="24"/>
        </w:rPr>
        <w:t xml:space="preserve"> A</w:t>
      </w:r>
      <w:r w:rsidRPr="009646D7">
        <w:rPr>
          <w:b/>
          <w:spacing w:val="1"/>
          <w:sz w:val="24"/>
        </w:rPr>
        <w:t xml:space="preserve"> </w:t>
      </w:r>
    </w:p>
    <w:p w14:paraId="3BEF651A" w14:textId="77777777" w:rsidR="00120239" w:rsidRPr="009646D7" w:rsidRDefault="00120239" w:rsidP="00120239">
      <w:pPr>
        <w:spacing w:line="246" w:lineRule="auto"/>
        <w:ind w:right="354"/>
        <w:rPr>
          <w:b/>
          <w:spacing w:val="1"/>
          <w:sz w:val="24"/>
        </w:rPr>
      </w:pPr>
      <w:r w:rsidRPr="009646D7">
        <w:rPr>
          <w:spacing w:val="-1"/>
          <w:sz w:val="24"/>
        </w:rPr>
        <w:t xml:space="preserve">(enligt </w:t>
      </w:r>
      <w:r w:rsidRPr="009646D7">
        <w:t>Kommissionens förordning 142/2011</w:t>
      </w:r>
      <w:r w:rsidRPr="009646D7">
        <w:rPr>
          <w:sz w:val="24"/>
        </w:rPr>
        <w:t>,</w:t>
      </w:r>
      <w:r w:rsidRPr="009646D7">
        <w:rPr>
          <w:spacing w:val="65"/>
          <w:sz w:val="24"/>
        </w:rPr>
        <w:t xml:space="preserve"> </w:t>
      </w:r>
      <w:r w:rsidRPr="009646D7">
        <w:rPr>
          <w:sz w:val="24"/>
        </w:rPr>
        <w:t>bilaga V,</w:t>
      </w:r>
      <w:r w:rsidRPr="009646D7">
        <w:rPr>
          <w:spacing w:val="-1"/>
          <w:sz w:val="24"/>
        </w:rPr>
        <w:t xml:space="preserve"> kapitel</w:t>
      </w:r>
      <w:r w:rsidRPr="009646D7">
        <w:rPr>
          <w:sz w:val="24"/>
        </w:rPr>
        <w:t xml:space="preserve"> </w:t>
      </w:r>
      <w:r w:rsidRPr="009646D7">
        <w:rPr>
          <w:spacing w:val="-5"/>
          <w:sz w:val="24"/>
        </w:rPr>
        <w:t>III,</w:t>
      </w:r>
      <w:r w:rsidRPr="009646D7">
        <w:rPr>
          <w:sz w:val="24"/>
        </w:rPr>
        <w:t xml:space="preserve"> </w:t>
      </w:r>
      <w:r w:rsidRPr="009646D7">
        <w:rPr>
          <w:spacing w:val="-1"/>
          <w:sz w:val="24"/>
        </w:rPr>
        <w:t>avsnitt</w:t>
      </w:r>
      <w:r w:rsidRPr="009646D7">
        <w:rPr>
          <w:sz w:val="24"/>
        </w:rPr>
        <w:t xml:space="preserve"> 3)</w:t>
      </w:r>
    </w:p>
    <w:p w14:paraId="6A066F88" w14:textId="77777777" w:rsidR="00120239" w:rsidRPr="009646D7" w:rsidRDefault="00120239" w:rsidP="00120239">
      <w:pPr>
        <w:pStyle w:val="Brdtext"/>
        <w:spacing w:before="119" w:line="245" w:lineRule="auto"/>
        <w:ind w:right="373"/>
      </w:pPr>
      <w:r w:rsidRPr="009646D7">
        <w:rPr>
          <w:spacing w:val="-1"/>
        </w:rPr>
        <w:t>Representativa</w:t>
      </w:r>
      <w:r w:rsidRPr="009646D7">
        <w:t xml:space="preserve"> prov</w:t>
      </w:r>
      <w:r w:rsidRPr="009646D7">
        <w:rPr>
          <w:spacing w:val="-3"/>
        </w:rPr>
        <w:t xml:space="preserve"> </w:t>
      </w:r>
      <w:r w:rsidRPr="009646D7">
        <w:t xml:space="preserve">från </w:t>
      </w:r>
      <w:r w:rsidRPr="009646D7">
        <w:rPr>
          <w:spacing w:val="-1"/>
        </w:rPr>
        <w:t>kompost,</w:t>
      </w:r>
      <w:r w:rsidRPr="009646D7">
        <w:t xml:space="preserve"> som</w:t>
      </w:r>
      <w:r w:rsidRPr="009646D7">
        <w:rPr>
          <w:spacing w:val="-4"/>
        </w:rPr>
        <w:t xml:space="preserve"> </w:t>
      </w:r>
      <w:r w:rsidRPr="009646D7">
        <w:rPr>
          <w:spacing w:val="-1"/>
        </w:rPr>
        <w:t>tagits</w:t>
      </w:r>
      <w:r w:rsidRPr="009646D7">
        <w:t xml:space="preserve"> under eller</w:t>
      </w:r>
      <w:r w:rsidRPr="009646D7">
        <w:rPr>
          <w:spacing w:val="1"/>
        </w:rPr>
        <w:t xml:space="preserve"> </w:t>
      </w:r>
      <w:r w:rsidRPr="009646D7">
        <w:rPr>
          <w:spacing w:val="-1"/>
        </w:rPr>
        <w:t>omedelbart</w:t>
      </w:r>
      <w:r w:rsidRPr="009646D7">
        <w:rPr>
          <w:spacing w:val="1"/>
        </w:rPr>
        <w:t xml:space="preserve"> </w:t>
      </w:r>
      <w:r w:rsidRPr="009646D7">
        <w:t>efter</w:t>
      </w:r>
      <w:r w:rsidRPr="009646D7">
        <w:rPr>
          <w:spacing w:val="1"/>
        </w:rPr>
        <w:t xml:space="preserve"> </w:t>
      </w:r>
      <w:r w:rsidRPr="009646D7">
        <w:t>omvandling</w:t>
      </w:r>
      <w:r w:rsidRPr="009646D7">
        <w:rPr>
          <w:spacing w:val="-3"/>
        </w:rPr>
        <w:t xml:space="preserve"> </w:t>
      </w:r>
      <w:r w:rsidRPr="009646D7">
        <w:t>på</w:t>
      </w:r>
      <w:r w:rsidRPr="009646D7">
        <w:rPr>
          <w:spacing w:val="63"/>
        </w:rPr>
        <w:t xml:space="preserve"> </w:t>
      </w:r>
      <w:r w:rsidRPr="009646D7">
        <w:rPr>
          <w:spacing w:val="-1"/>
        </w:rPr>
        <w:t>komposteringsanläggningen</w:t>
      </w:r>
      <w:r w:rsidRPr="009646D7">
        <w:t xml:space="preserve"> för att</w:t>
      </w:r>
      <w:r w:rsidRPr="009646D7">
        <w:rPr>
          <w:spacing w:val="1"/>
        </w:rPr>
        <w:t xml:space="preserve"> </w:t>
      </w:r>
      <w:r w:rsidRPr="009646D7">
        <w:rPr>
          <w:spacing w:val="-1"/>
        </w:rPr>
        <w:t>övervaka</w:t>
      </w:r>
      <w:r w:rsidRPr="009646D7">
        <w:t xml:space="preserve"> processen, </w:t>
      </w:r>
      <w:r w:rsidRPr="009646D7">
        <w:rPr>
          <w:b/>
          <w:spacing w:val="-1"/>
        </w:rPr>
        <w:t>skall</w:t>
      </w:r>
      <w:r w:rsidRPr="009646D7">
        <w:rPr>
          <w:spacing w:val="1"/>
        </w:rPr>
        <w:t xml:space="preserve"> </w:t>
      </w:r>
      <w:r w:rsidRPr="009646D7">
        <w:rPr>
          <w:spacing w:val="-1"/>
        </w:rPr>
        <w:t>uppfylla</w:t>
      </w:r>
      <w:r w:rsidRPr="009646D7">
        <w:t xml:space="preserve"> följande </w:t>
      </w:r>
      <w:r w:rsidRPr="009646D7">
        <w:rPr>
          <w:spacing w:val="-1"/>
        </w:rPr>
        <w:t>krav:</w:t>
      </w:r>
    </w:p>
    <w:p w14:paraId="13F1B37D" w14:textId="77777777" w:rsidR="00120239" w:rsidRPr="009646D7" w:rsidRDefault="00120239" w:rsidP="00120239">
      <w:pPr>
        <w:spacing w:before="6"/>
      </w:pPr>
    </w:p>
    <w:p w14:paraId="3A7F7849" w14:textId="77777777" w:rsidR="00120239" w:rsidRPr="009646D7" w:rsidRDefault="00120239" w:rsidP="00120239">
      <w:pPr>
        <w:tabs>
          <w:tab w:val="left" w:pos="3137"/>
        </w:tabs>
        <w:rPr>
          <w:lang w:val="en-US"/>
        </w:rPr>
      </w:pPr>
      <w:r w:rsidRPr="009646D7">
        <w:rPr>
          <w:i/>
          <w:lang w:val="en-US"/>
        </w:rPr>
        <w:t>Escherichia coli</w:t>
      </w:r>
      <w:r w:rsidRPr="009646D7">
        <w:rPr>
          <w:i/>
          <w:lang w:val="en-US"/>
        </w:rPr>
        <w:tab/>
      </w:r>
      <w:r w:rsidRPr="009646D7">
        <w:rPr>
          <w:lang w:val="en-US"/>
        </w:rPr>
        <w:t>n = 5, c = 1, m</w:t>
      </w:r>
      <w:r w:rsidRPr="009646D7">
        <w:rPr>
          <w:spacing w:val="-4"/>
          <w:lang w:val="en-US"/>
        </w:rPr>
        <w:t xml:space="preserve"> </w:t>
      </w:r>
      <w:r w:rsidRPr="009646D7">
        <w:rPr>
          <w:lang w:val="en-US"/>
        </w:rPr>
        <w:t>= 1000, M</w:t>
      </w:r>
      <w:r w:rsidRPr="009646D7">
        <w:rPr>
          <w:spacing w:val="1"/>
          <w:lang w:val="en-US"/>
        </w:rPr>
        <w:t xml:space="preserve"> </w:t>
      </w:r>
      <w:r w:rsidRPr="009646D7">
        <w:rPr>
          <w:lang w:val="en-US"/>
        </w:rPr>
        <w:t xml:space="preserve">= 5000 </w:t>
      </w:r>
      <w:proofErr w:type="spellStart"/>
      <w:r w:rsidRPr="009646D7">
        <w:rPr>
          <w:lang w:val="en-US"/>
        </w:rPr>
        <w:t>i</w:t>
      </w:r>
      <w:proofErr w:type="spellEnd"/>
      <w:r w:rsidRPr="009646D7">
        <w:rPr>
          <w:spacing w:val="1"/>
          <w:lang w:val="en-US"/>
        </w:rPr>
        <w:t xml:space="preserve"> </w:t>
      </w:r>
      <w:r w:rsidRPr="009646D7">
        <w:rPr>
          <w:lang w:val="en-US"/>
        </w:rPr>
        <w:t>1 g prov</w:t>
      </w:r>
    </w:p>
    <w:p w14:paraId="47365300" w14:textId="77777777" w:rsidR="00120239" w:rsidRPr="009646D7" w:rsidRDefault="00120239" w:rsidP="00120239">
      <w:pPr>
        <w:spacing w:before="1"/>
        <w:rPr>
          <w:sz w:val="23"/>
          <w:szCs w:val="23"/>
          <w:lang w:val="en-US"/>
        </w:rPr>
      </w:pPr>
    </w:p>
    <w:p w14:paraId="0A1AEF9C" w14:textId="1A8DFAE3" w:rsidR="00120239" w:rsidRPr="009646D7" w:rsidRDefault="00120239" w:rsidP="00120239">
      <w:pPr>
        <w:pStyle w:val="Brdtext"/>
        <w:spacing w:line="245" w:lineRule="auto"/>
        <w:ind w:right="373"/>
      </w:pPr>
      <w:r w:rsidRPr="009646D7">
        <w:t>Förklaring av n, m, M och c ges i tabell 1</w:t>
      </w:r>
      <w:r w:rsidR="00E93587" w:rsidRPr="009646D7">
        <w:t>4</w:t>
      </w:r>
      <w:r w:rsidRPr="009646D7">
        <w:t>.</w:t>
      </w:r>
    </w:p>
    <w:p w14:paraId="4666E786" w14:textId="77777777" w:rsidR="00120239" w:rsidRPr="009646D7" w:rsidRDefault="00120239" w:rsidP="00120239">
      <w:pPr>
        <w:pStyle w:val="Brdtext"/>
        <w:spacing w:line="245" w:lineRule="auto"/>
        <w:ind w:right="373"/>
      </w:pPr>
    </w:p>
    <w:p w14:paraId="74CCCDD4" w14:textId="4F3CCF2C" w:rsidR="00120239" w:rsidRPr="009646D7" w:rsidRDefault="00120239" w:rsidP="00120239">
      <w:pPr>
        <w:spacing w:line="245" w:lineRule="auto"/>
        <w:ind w:right="415"/>
        <w:rPr>
          <w:sz w:val="23"/>
          <w:szCs w:val="23"/>
        </w:rPr>
      </w:pPr>
      <w:proofErr w:type="spellStart"/>
      <w:r w:rsidRPr="009646D7">
        <w:rPr>
          <w:i/>
        </w:rPr>
        <w:t>Escherichia</w:t>
      </w:r>
      <w:proofErr w:type="spellEnd"/>
      <w:r w:rsidRPr="009646D7">
        <w:rPr>
          <w:i/>
        </w:rPr>
        <w:t xml:space="preserve"> </w:t>
      </w:r>
      <w:proofErr w:type="spellStart"/>
      <w:r w:rsidRPr="009646D7">
        <w:rPr>
          <w:i/>
        </w:rPr>
        <w:t>coli</w:t>
      </w:r>
      <w:proofErr w:type="spellEnd"/>
      <w:r w:rsidRPr="009646D7">
        <w:rPr>
          <w:i/>
          <w:spacing w:val="2"/>
        </w:rPr>
        <w:t xml:space="preserve"> </w:t>
      </w:r>
      <w:r w:rsidRPr="009646D7">
        <w:t xml:space="preserve">alltid </w:t>
      </w:r>
      <w:r w:rsidRPr="009646D7">
        <w:rPr>
          <w:b/>
          <w:bCs/>
        </w:rPr>
        <w:t>skall</w:t>
      </w:r>
      <w:r w:rsidRPr="009646D7">
        <w:t xml:space="preserve"> </w:t>
      </w:r>
      <w:r w:rsidRPr="009646D7">
        <w:rPr>
          <w:spacing w:val="-1"/>
        </w:rPr>
        <w:t>ingå</w:t>
      </w:r>
      <w:r w:rsidRPr="009646D7">
        <w:t xml:space="preserve"> i</w:t>
      </w:r>
      <w:r w:rsidRPr="009646D7">
        <w:rPr>
          <w:spacing w:val="1"/>
        </w:rPr>
        <w:t xml:space="preserve"> </w:t>
      </w:r>
      <w:r w:rsidRPr="009646D7">
        <w:rPr>
          <w:spacing w:val="-1"/>
        </w:rPr>
        <w:t>provtagning</w:t>
      </w:r>
      <w:r w:rsidRPr="009646D7">
        <w:rPr>
          <w:spacing w:val="-3"/>
        </w:rPr>
        <w:t xml:space="preserve"> </w:t>
      </w:r>
      <w:r w:rsidRPr="009646D7">
        <w:t xml:space="preserve">och </w:t>
      </w:r>
      <w:r w:rsidRPr="009646D7">
        <w:rPr>
          <w:spacing w:val="-1"/>
        </w:rPr>
        <w:t>analys</w:t>
      </w:r>
      <w:r w:rsidRPr="009646D7">
        <w:t xml:space="preserve"> </w:t>
      </w:r>
      <w:r w:rsidRPr="009646D7">
        <w:rPr>
          <w:spacing w:val="-1"/>
        </w:rPr>
        <w:t>enligt</w:t>
      </w:r>
      <w:r w:rsidRPr="009646D7">
        <w:rPr>
          <w:spacing w:val="1"/>
        </w:rPr>
        <w:t xml:space="preserve"> </w:t>
      </w:r>
      <w:r w:rsidRPr="009646D7">
        <w:rPr>
          <w:spacing w:val="-1"/>
        </w:rPr>
        <w:t>ovan</w:t>
      </w:r>
      <w:r w:rsidRPr="009646D7">
        <w:t xml:space="preserve"> </w:t>
      </w:r>
      <w:r w:rsidRPr="009646D7">
        <w:rPr>
          <w:spacing w:val="-1"/>
        </w:rPr>
        <w:t>vid</w:t>
      </w:r>
      <w:r w:rsidRPr="009646D7">
        <w:rPr>
          <w:spacing w:val="57"/>
        </w:rPr>
        <w:t xml:space="preserve"> </w:t>
      </w:r>
      <w:r w:rsidRPr="009646D7">
        <w:rPr>
          <w:spacing w:val="-1"/>
        </w:rPr>
        <w:t>produktkontroll enligt SPCR 152.</w:t>
      </w:r>
      <w:r w:rsidRPr="009646D7">
        <w:rPr>
          <w:spacing w:val="1"/>
        </w:rPr>
        <w:t xml:space="preserve"> </w:t>
      </w:r>
    </w:p>
    <w:p w14:paraId="70012929" w14:textId="77777777" w:rsidR="00120239" w:rsidRPr="009646D7" w:rsidRDefault="00120239" w:rsidP="00120239">
      <w:pPr>
        <w:pStyle w:val="Brdtext"/>
        <w:spacing w:line="245" w:lineRule="auto"/>
        <w:ind w:right="424"/>
        <w:rPr>
          <w:spacing w:val="-1"/>
        </w:rPr>
      </w:pPr>
    </w:p>
    <w:p w14:paraId="77950081" w14:textId="77777777" w:rsidR="00120239" w:rsidRPr="009646D7" w:rsidRDefault="00120239" w:rsidP="00120239">
      <w:pPr>
        <w:pStyle w:val="Brdtext"/>
        <w:spacing w:line="245" w:lineRule="auto"/>
        <w:ind w:right="424"/>
      </w:pPr>
      <w:r w:rsidRPr="009646D7">
        <w:rPr>
          <w:spacing w:val="-1"/>
        </w:rPr>
        <w:t>Representativa</w:t>
      </w:r>
      <w:r w:rsidRPr="009646D7">
        <w:t xml:space="preserve"> prov</w:t>
      </w:r>
      <w:r w:rsidRPr="009646D7">
        <w:rPr>
          <w:spacing w:val="-3"/>
        </w:rPr>
        <w:t xml:space="preserve"> </w:t>
      </w:r>
      <w:r w:rsidRPr="009646D7">
        <w:t xml:space="preserve">från </w:t>
      </w:r>
      <w:r w:rsidRPr="009646D7">
        <w:rPr>
          <w:spacing w:val="-1"/>
        </w:rPr>
        <w:t>kompost,</w:t>
      </w:r>
      <w:r w:rsidRPr="009646D7">
        <w:t xml:space="preserve"> som</w:t>
      </w:r>
      <w:r w:rsidRPr="009646D7">
        <w:rPr>
          <w:spacing w:val="-4"/>
        </w:rPr>
        <w:t xml:space="preserve"> </w:t>
      </w:r>
      <w:r w:rsidRPr="009646D7">
        <w:rPr>
          <w:spacing w:val="-1"/>
        </w:rPr>
        <w:t>tagits</w:t>
      </w:r>
      <w:r w:rsidRPr="009646D7">
        <w:t xml:space="preserve"> </w:t>
      </w:r>
      <w:r w:rsidRPr="009646D7">
        <w:rPr>
          <w:spacing w:val="-1"/>
        </w:rPr>
        <w:t>vid</w:t>
      </w:r>
      <w:r w:rsidRPr="009646D7">
        <w:t xml:space="preserve"> den </w:t>
      </w:r>
      <w:r w:rsidRPr="009646D7">
        <w:rPr>
          <w:spacing w:val="-1"/>
        </w:rPr>
        <w:t>tidpunkt</w:t>
      </w:r>
      <w:r w:rsidRPr="009646D7">
        <w:rPr>
          <w:spacing w:val="1"/>
        </w:rPr>
        <w:t xml:space="preserve"> </w:t>
      </w:r>
      <w:r w:rsidRPr="009646D7">
        <w:t xml:space="preserve">då </w:t>
      </w:r>
      <w:r w:rsidRPr="009646D7">
        <w:rPr>
          <w:spacing w:val="-1"/>
        </w:rPr>
        <w:t>lagringen</w:t>
      </w:r>
      <w:r w:rsidRPr="009646D7">
        <w:t xml:space="preserve"> i</w:t>
      </w:r>
      <w:r w:rsidRPr="009646D7">
        <w:rPr>
          <w:spacing w:val="67"/>
        </w:rPr>
        <w:t xml:space="preserve"> </w:t>
      </w:r>
      <w:r w:rsidRPr="009646D7">
        <w:rPr>
          <w:spacing w:val="-1"/>
        </w:rPr>
        <w:t>anläggningen</w:t>
      </w:r>
      <w:r w:rsidRPr="009646D7">
        <w:t xml:space="preserve"> upphör, </w:t>
      </w:r>
      <w:r w:rsidRPr="009646D7">
        <w:rPr>
          <w:b/>
          <w:spacing w:val="-1"/>
        </w:rPr>
        <w:t>skall</w:t>
      </w:r>
      <w:r w:rsidRPr="009646D7">
        <w:rPr>
          <w:spacing w:val="1"/>
        </w:rPr>
        <w:t xml:space="preserve"> </w:t>
      </w:r>
      <w:r w:rsidRPr="009646D7">
        <w:rPr>
          <w:spacing w:val="-1"/>
        </w:rPr>
        <w:t>uppfylla</w:t>
      </w:r>
      <w:r w:rsidRPr="009646D7">
        <w:t xml:space="preserve"> följande </w:t>
      </w:r>
      <w:r w:rsidRPr="009646D7">
        <w:rPr>
          <w:spacing w:val="-1"/>
        </w:rPr>
        <w:t>krav:</w:t>
      </w:r>
    </w:p>
    <w:p w14:paraId="2A414362" w14:textId="77777777" w:rsidR="00120239" w:rsidRPr="009646D7" w:rsidRDefault="00120239" w:rsidP="00120239">
      <w:pPr>
        <w:pStyle w:val="Brdtext"/>
        <w:tabs>
          <w:tab w:val="left" w:pos="2429"/>
        </w:tabs>
        <w:spacing w:before="50" w:line="518" w:lineRule="exact"/>
        <w:ind w:right="1564"/>
        <w:rPr>
          <w:spacing w:val="29"/>
        </w:rPr>
      </w:pPr>
      <w:r w:rsidRPr="009646D7">
        <w:rPr>
          <w:i/>
          <w:spacing w:val="-1"/>
        </w:rPr>
        <w:t>Salmonella</w:t>
      </w:r>
      <w:r w:rsidRPr="009646D7">
        <w:rPr>
          <w:spacing w:val="-1"/>
        </w:rPr>
        <w:t>:</w:t>
      </w:r>
      <w:r w:rsidRPr="009646D7">
        <w:rPr>
          <w:spacing w:val="-1"/>
        </w:rPr>
        <w:tab/>
        <w:t>inga</w:t>
      </w:r>
      <w:r w:rsidRPr="009646D7">
        <w:t xml:space="preserve"> </w:t>
      </w:r>
      <w:r w:rsidRPr="009646D7">
        <w:rPr>
          <w:spacing w:val="-1"/>
        </w:rPr>
        <w:t>fynd</w:t>
      </w:r>
      <w:r w:rsidRPr="009646D7">
        <w:t xml:space="preserve"> i</w:t>
      </w:r>
      <w:r w:rsidRPr="009646D7">
        <w:rPr>
          <w:spacing w:val="1"/>
        </w:rPr>
        <w:t xml:space="preserve"> </w:t>
      </w:r>
      <w:r w:rsidRPr="009646D7">
        <w:t xml:space="preserve">25 </w:t>
      </w:r>
      <w:r w:rsidRPr="009646D7">
        <w:rPr>
          <w:spacing w:val="-2"/>
        </w:rPr>
        <w:t>g:</w:t>
      </w:r>
      <w:r w:rsidRPr="009646D7">
        <w:rPr>
          <w:spacing w:val="1"/>
        </w:rPr>
        <w:t xml:space="preserve"> </w:t>
      </w:r>
      <w:r w:rsidRPr="009646D7">
        <w:t>n = 5, c = 0, m</w:t>
      </w:r>
      <w:r w:rsidRPr="009646D7">
        <w:rPr>
          <w:spacing w:val="-4"/>
        </w:rPr>
        <w:t xml:space="preserve"> </w:t>
      </w:r>
      <w:r w:rsidRPr="009646D7">
        <w:t>= 0, M=0</w:t>
      </w:r>
      <w:r w:rsidRPr="009646D7">
        <w:rPr>
          <w:spacing w:val="29"/>
        </w:rPr>
        <w:t xml:space="preserve"> </w:t>
      </w:r>
    </w:p>
    <w:p w14:paraId="24C2DD72" w14:textId="77777777" w:rsidR="00120239" w:rsidRPr="009646D7" w:rsidRDefault="00120239" w:rsidP="00120239">
      <w:pPr>
        <w:suppressAutoHyphens/>
      </w:pPr>
    </w:p>
    <w:p w14:paraId="62B625E5" w14:textId="59F66882" w:rsidR="00120239" w:rsidRPr="009646D7" w:rsidRDefault="00120239" w:rsidP="00120239">
      <w:pPr>
        <w:suppressAutoHyphens/>
      </w:pPr>
      <w:r w:rsidRPr="009646D7">
        <w:t>Ur SPCR 152s synpunkt är det frivilligt att analysera enterokocker. Det görs i så fall omedelbart efter omvandling. Om enterokocker analyseras så är krav</w:t>
      </w:r>
      <w:r w:rsidR="002F26B8" w:rsidRPr="009646D7">
        <w:t>et</w:t>
      </w:r>
      <w:r w:rsidRPr="009646D7">
        <w:t xml:space="preserve">: </w:t>
      </w:r>
    </w:p>
    <w:p w14:paraId="00D8A6F9" w14:textId="77777777" w:rsidR="00120239" w:rsidRPr="009646D7" w:rsidRDefault="00120239" w:rsidP="00120239">
      <w:pPr>
        <w:tabs>
          <w:tab w:val="left" w:pos="2429"/>
        </w:tabs>
        <w:rPr>
          <w:i/>
        </w:rPr>
      </w:pPr>
    </w:p>
    <w:p w14:paraId="128A5DB3" w14:textId="77777777" w:rsidR="00120239" w:rsidRPr="009646D7" w:rsidRDefault="00120239" w:rsidP="00120239">
      <w:pPr>
        <w:tabs>
          <w:tab w:val="left" w:pos="2429"/>
        </w:tabs>
      </w:pPr>
      <w:proofErr w:type="spellStart"/>
      <w:r w:rsidRPr="009646D7">
        <w:rPr>
          <w:i/>
        </w:rPr>
        <w:t>Enterococaceae</w:t>
      </w:r>
      <w:proofErr w:type="spellEnd"/>
      <w:r w:rsidRPr="009646D7">
        <w:t>:</w:t>
      </w:r>
      <w:r w:rsidRPr="009646D7">
        <w:tab/>
        <w:t>n = 5, c = 1, m</w:t>
      </w:r>
      <w:r w:rsidRPr="009646D7">
        <w:rPr>
          <w:spacing w:val="-4"/>
        </w:rPr>
        <w:t xml:space="preserve"> </w:t>
      </w:r>
      <w:r w:rsidRPr="009646D7">
        <w:t>= 1000, M = 5000 i</w:t>
      </w:r>
      <w:r w:rsidRPr="009646D7">
        <w:rPr>
          <w:spacing w:val="1"/>
        </w:rPr>
        <w:t xml:space="preserve"> </w:t>
      </w:r>
      <w:r w:rsidRPr="009646D7">
        <w:t>1 g prov.</w:t>
      </w:r>
    </w:p>
    <w:p w14:paraId="61395B31" w14:textId="77777777" w:rsidR="00120239" w:rsidRPr="009646D7" w:rsidRDefault="00120239" w:rsidP="00120239">
      <w:pPr>
        <w:tabs>
          <w:tab w:val="left" w:pos="2429"/>
        </w:tabs>
        <w:ind w:left="305"/>
        <w:rPr>
          <w:spacing w:val="29"/>
        </w:rPr>
      </w:pPr>
    </w:p>
    <w:p w14:paraId="16970BE1" w14:textId="77777777" w:rsidR="00120239" w:rsidRPr="009646D7" w:rsidRDefault="00120239" w:rsidP="00120239">
      <w:pPr>
        <w:tabs>
          <w:tab w:val="left" w:pos="2429"/>
        </w:tabs>
        <w:ind w:left="305"/>
        <w:rPr>
          <w:spacing w:val="29"/>
        </w:rPr>
      </w:pPr>
    </w:p>
    <w:p w14:paraId="52F7F83F" w14:textId="2BBF98F7" w:rsidR="00120239" w:rsidRPr="009646D7" w:rsidRDefault="00120239" w:rsidP="00120239">
      <w:pPr>
        <w:spacing w:before="72"/>
        <w:ind w:left="305"/>
        <w:rPr>
          <w:sz w:val="20"/>
          <w:szCs w:val="20"/>
        </w:rPr>
      </w:pPr>
      <w:r w:rsidRPr="009646D7">
        <w:rPr>
          <w:b/>
          <w:sz w:val="20"/>
        </w:rPr>
        <w:t>Tabell</w:t>
      </w:r>
      <w:r w:rsidRPr="009646D7">
        <w:rPr>
          <w:b/>
          <w:spacing w:val="-7"/>
          <w:sz w:val="20"/>
        </w:rPr>
        <w:t xml:space="preserve"> </w:t>
      </w:r>
      <w:r w:rsidRPr="009646D7">
        <w:rPr>
          <w:b/>
          <w:sz w:val="20"/>
        </w:rPr>
        <w:t>1</w:t>
      </w:r>
      <w:r w:rsidR="007B6A3C" w:rsidRPr="009646D7">
        <w:rPr>
          <w:b/>
          <w:sz w:val="20"/>
        </w:rPr>
        <w:t>4</w:t>
      </w:r>
      <w:r w:rsidRPr="009646D7">
        <w:rPr>
          <w:b/>
          <w:sz w:val="20"/>
        </w:rPr>
        <w:t>.</w:t>
      </w:r>
      <w:r w:rsidRPr="009646D7">
        <w:rPr>
          <w:b/>
          <w:spacing w:val="-7"/>
          <w:sz w:val="20"/>
        </w:rPr>
        <w:t xml:space="preserve"> </w:t>
      </w:r>
      <w:r w:rsidRPr="009646D7">
        <w:rPr>
          <w:b/>
          <w:spacing w:val="-1"/>
          <w:sz w:val="20"/>
        </w:rPr>
        <w:t>Förklaring</w:t>
      </w:r>
      <w:r w:rsidRPr="009646D7">
        <w:rPr>
          <w:b/>
          <w:spacing w:val="-6"/>
          <w:sz w:val="20"/>
        </w:rPr>
        <w:t xml:space="preserve"> </w:t>
      </w:r>
      <w:r w:rsidRPr="009646D7">
        <w:rPr>
          <w:b/>
          <w:sz w:val="20"/>
        </w:rPr>
        <w:t>av</w:t>
      </w:r>
      <w:r w:rsidRPr="009646D7">
        <w:rPr>
          <w:b/>
          <w:spacing w:val="-6"/>
          <w:sz w:val="20"/>
        </w:rPr>
        <w:t xml:space="preserve"> </w:t>
      </w:r>
      <w:r w:rsidRPr="009646D7">
        <w:rPr>
          <w:b/>
          <w:spacing w:val="-1"/>
          <w:sz w:val="20"/>
        </w:rPr>
        <w:t>parametrar</w:t>
      </w:r>
      <w:r w:rsidRPr="009646D7">
        <w:rPr>
          <w:b/>
          <w:spacing w:val="-7"/>
          <w:sz w:val="20"/>
        </w:rPr>
        <w:t xml:space="preserve"> </w:t>
      </w:r>
      <w:r w:rsidRPr="009646D7">
        <w:rPr>
          <w:b/>
          <w:sz w:val="20"/>
        </w:rPr>
        <w:t>vid</w:t>
      </w:r>
      <w:r w:rsidRPr="009646D7">
        <w:rPr>
          <w:b/>
          <w:spacing w:val="-8"/>
          <w:sz w:val="20"/>
        </w:rPr>
        <w:t xml:space="preserve"> </w:t>
      </w:r>
      <w:r w:rsidRPr="009646D7">
        <w:rPr>
          <w:b/>
          <w:sz w:val="20"/>
        </w:rPr>
        <w:t>provtagning</w:t>
      </w:r>
    </w:p>
    <w:p w14:paraId="0DFB74A3" w14:textId="77777777" w:rsidR="00120239" w:rsidRPr="009646D7" w:rsidRDefault="00120239" w:rsidP="00120239">
      <w:pPr>
        <w:spacing w:before="10"/>
        <w:rPr>
          <w:b/>
          <w:bCs/>
          <w:sz w:val="10"/>
          <w:szCs w:val="10"/>
        </w:rPr>
      </w:pPr>
    </w:p>
    <w:tbl>
      <w:tblPr>
        <w:tblStyle w:val="NormalTable0"/>
        <w:tblW w:w="0" w:type="auto"/>
        <w:tblInd w:w="191" w:type="dxa"/>
        <w:tblLayout w:type="fixed"/>
        <w:tblLook w:val="01E0" w:firstRow="1" w:lastRow="1" w:firstColumn="1" w:lastColumn="1" w:noHBand="0" w:noVBand="0"/>
      </w:tblPr>
      <w:tblGrid>
        <w:gridCol w:w="1385"/>
        <w:gridCol w:w="5811"/>
      </w:tblGrid>
      <w:tr w:rsidR="00120239" w:rsidRPr="009646D7" w14:paraId="2CC459B3" w14:textId="77777777" w:rsidTr="006E7EC1">
        <w:trPr>
          <w:trHeight w:hRule="exact" w:val="269"/>
        </w:trPr>
        <w:tc>
          <w:tcPr>
            <w:tcW w:w="1385" w:type="dxa"/>
            <w:tcBorders>
              <w:top w:val="single" w:sz="5" w:space="0" w:color="000000"/>
              <w:left w:val="single" w:sz="5" w:space="0" w:color="000000"/>
              <w:bottom w:val="single" w:sz="5" w:space="0" w:color="000000"/>
              <w:right w:val="single" w:sz="5" w:space="0" w:color="000000"/>
            </w:tcBorders>
            <w:shd w:val="clear" w:color="auto" w:fill="BEBEBE"/>
          </w:tcPr>
          <w:p w14:paraId="02B64C56" w14:textId="77777777" w:rsidR="00120239" w:rsidRPr="009646D7" w:rsidRDefault="00120239" w:rsidP="006E7EC1">
            <w:pPr>
              <w:pStyle w:val="TableParagraph"/>
              <w:spacing w:before="5" w:line="252" w:lineRule="exact"/>
              <w:ind w:left="102"/>
              <w:rPr>
                <w:rFonts w:ascii="Times New Roman" w:eastAsia="Times New Roman" w:hAnsi="Times New Roman" w:cs="Times New Roman"/>
              </w:rPr>
            </w:pPr>
            <w:r w:rsidRPr="009646D7">
              <w:rPr>
                <w:rFonts w:ascii="Times New Roman"/>
                <w:b/>
              </w:rPr>
              <w:t>Parameter</w:t>
            </w:r>
          </w:p>
        </w:tc>
        <w:tc>
          <w:tcPr>
            <w:tcW w:w="5811" w:type="dxa"/>
            <w:tcBorders>
              <w:top w:val="single" w:sz="5" w:space="0" w:color="000000"/>
              <w:left w:val="single" w:sz="5" w:space="0" w:color="000000"/>
              <w:bottom w:val="single" w:sz="5" w:space="0" w:color="000000"/>
              <w:right w:val="single" w:sz="5" w:space="0" w:color="000000"/>
            </w:tcBorders>
            <w:shd w:val="clear" w:color="auto" w:fill="BEBEBE"/>
          </w:tcPr>
          <w:p w14:paraId="269B3EC9" w14:textId="77777777" w:rsidR="00120239" w:rsidRPr="009646D7" w:rsidRDefault="00120239" w:rsidP="006E7EC1">
            <w:pPr>
              <w:pStyle w:val="TableParagraph"/>
              <w:spacing w:before="5" w:line="252" w:lineRule="exact"/>
              <w:ind w:left="135"/>
              <w:rPr>
                <w:rFonts w:ascii="Times New Roman" w:eastAsia="Times New Roman" w:hAnsi="Times New Roman" w:cs="Times New Roman"/>
              </w:rPr>
            </w:pPr>
            <w:r w:rsidRPr="009646D7">
              <w:rPr>
                <w:rFonts w:ascii="Times New Roman" w:hAnsi="Times New Roman"/>
                <w:b/>
                <w:lang w:val="sv-SE"/>
              </w:rPr>
              <w:t>Förklaring</w:t>
            </w:r>
          </w:p>
        </w:tc>
      </w:tr>
      <w:tr w:rsidR="00120239" w:rsidRPr="009646D7" w14:paraId="73092DC1" w14:textId="77777777" w:rsidTr="006E7EC1">
        <w:trPr>
          <w:trHeight w:hRule="exact" w:val="269"/>
        </w:trPr>
        <w:tc>
          <w:tcPr>
            <w:tcW w:w="1385" w:type="dxa"/>
            <w:tcBorders>
              <w:top w:val="single" w:sz="5" w:space="0" w:color="000000"/>
              <w:left w:val="single" w:sz="5" w:space="0" w:color="000000"/>
              <w:bottom w:val="single" w:sz="5" w:space="0" w:color="000000"/>
              <w:right w:val="single" w:sz="5" w:space="0" w:color="000000"/>
            </w:tcBorders>
          </w:tcPr>
          <w:p w14:paraId="03B1E6BF" w14:textId="77777777" w:rsidR="00120239" w:rsidRPr="009646D7" w:rsidRDefault="00120239" w:rsidP="006E7EC1">
            <w:pPr>
              <w:pStyle w:val="TableParagraph"/>
              <w:jc w:val="center"/>
              <w:rPr>
                <w:rFonts w:ascii="Times New Roman" w:eastAsia="Times New Roman" w:hAnsi="Times New Roman" w:cs="Times New Roman"/>
              </w:rPr>
            </w:pPr>
            <w:r w:rsidRPr="009646D7">
              <w:rPr>
                <w:rFonts w:ascii="Times New Roman"/>
              </w:rPr>
              <w:t>n</w:t>
            </w:r>
          </w:p>
        </w:tc>
        <w:tc>
          <w:tcPr>
            <w:tcW w:w="5811" w:type="dxa"/>
            <w:tcBorders>
              <w:top w:val="single" w:sz="5" w:space="0" w:color="000000"/>
              <w:left w:val="single" w:sz="5" w:space="0" w:color="000000"/>
              <w:bottom w:val="single" w:sz="5" w:space="0" w:color="000000"/>
              <w:right w:val="single" w:sz="5" w:space="0" w:color="000000"/>
            </w:tcBorders>
          </w:tcPr>
          <w:p w14:paraId="5AEDE223" w14:textId="77777777" w:rsidR="00120239" w:rsidRPr="009646D7" w:rsidRDefault="00120239" w:rsidP="006E7EC1">
            <w:pPr>
              <w:pStyle w:val="TableParagraph"/>
              <w:ind w:left="135"/>
              <w:rPr>
                <w:rFonts w:ascii="Times New Roman" w:eastAsia="Times New Roman" w:hAnsi="Times New Roman" w:cs="Times New Roman"/>
                <w:lang w:val="sv-SE"/>
              </w:rPr>
            </w:pPr>
            <w:r w:rsidRPr="009646D7">
              <w:rPr>
                <w:rFonts w:ascii="Times New Roman"/>
                <w:spacing w:val="-1"/>
                <w:lang w:val="sv-SE"/>
              </w:rPr>
              <w:t>Antalet</w:t>
            </w:r>
            <w:r w:rsidRPr="009646D7">
              <w:rPr>
                <w:rFonts w:ascii="Times New Roman"/>
                <w:spacing w:val="1"/>
                <w:lang w:val="sv-SE"/>
              </w:rPr>
              <w:t xml:space="preserve"> </w:t>
            </w:r>
            <w:r w:rsidRPr="009646D7">
              <w:rPr>
                <w:rFonts w:ascii="Times New Roman"/>
                <w:spacing w:val="-1"/>
                <w:lang w:val="sv-SE"/>
              </w:rPr>
              <w:t>prover</w:t>
            </w:r>
            <w:r w:rsidRPr="009646D7">
              <w:rPr>
                <w:rFonts w:ascii="Times New Roman"/>
                <w:spacing w:val="1"/>
                <w:lang w:val="sv-SE"/>
              </w:rPr>
              <w:t xml:space="preserve"> </w:t>
            </w:r>
            <w:r w:rsidRPr="009646D7">
              <w:rPr>
                <w:rFonts w:ascii="Times New Roman"/>
                <w:lang w:val="sv-SE"/>
              </w:rPr>
              <w:t>som</w:t>
            </w:r>
            <w:r w:rsidRPr="009646D7">
              <w:rPr>
                <w:rFonts w:ascii="Times New Roman"/>
                <w:spacing w:val="-4"/>
                <w:lang w:val="sv-SE"/>
              </w:rPr>
              <w:t xml:space="preserve"> </w:t>
            </w:r>
            <w:r w:rsidRPr="009646D7">
              <w:rPr>
                <w:rFonts w:ascii="Times New Roman"/>
                <w:b/>
                <w:spacing w:val="-1"/>
                <w:lang w:val="sv-SE"/>
              </w:rPr>
              <w:t>skall</w:t>
            </w:r>
            <w:r w:rsidRPr="009646D7">
              <w:rPr>
                <w:rFonts w:ascii="Times New Roman"/>
                <w:spacing w:val="1"/>
                <w:lang w:val="sv-SE"/>
              </w:rPr>
              <w:t xml:space="preserve"> </w:t>
            </w:r>
            <w:r w:rsidRPr="009646D7">
              <w:rPr>
                <w:rFonts w:ascii="Times New Roman"/>
                <w:lang w:val="sv-SE"/>
              </w:rPr>
              <w:t>testas</w:t>
            </w:r>
          </w:p>
        </w:tc>
      </w:tr>
      <w:tr w:rsidR="00120239" w:rsidRPr="009646D7" w14:paraId="44D5DB23" w14:textId="77777777" w:rsidTr="006E7EC1">
        <w:trPr>
          <w:trHeight w:hRule="exact" w:val="787"/>
        </w:trPr>
        <w:tc>
          <w:tcPr>
            <w:tcW w:w="1385" w:type="dxa"/>
            <w:tcBorders>
              <w:top w:val="single" w:sz="5" w:space="0" w:color="000000"/>
              <w:left w:val="single" w:sz="5" w:space="0" w:color="000000"/>
              <w:bottom w:val="single" w:sz="5" w:space="0" w:color="000000"/>
              <w:right w:val="single" w:sz="5" w:space="0" w:color="000000"/>
            </w:tcBorders>
          </w:tcPr>
          <w:p w14:paraId="422D4B89" w14:textId="77777777" w:rsidR="00120239" w:rsidRPr="009646D7" w:rsidRDefault="00120239" w:rsidP="006E7EC1">
            <w:pPr>
              <w:pStyle w:val="TableParagraph"/>
              <w:ind w:left="1"/>
              <w:jc w:val="center"/>
              <w:rPr>
                <w:rFonts w:ascii="Times New Roman" w:eastAsia="Times New Roman" w:hAnsi="Times New Roman" w:cs="Times New Roman"/>
              </w:rPr>
            </w:pPr>
            <w:r w:rsidRPr="009646D7">
              <w:rPr>
                <w:rFonts w:ascii="Times New Roman"/>
              </w:rPr>
              <w:t>m</w:t>
            </w:r>
          </w:p>
        </w:tc>
        <w:tc>
          <w:tcPr>
            <w:tcW w:w="5811" w:type="dxa"/>
            <w:tcBorders>
              <w:top w:val="single" w:sz="5" w:space="0" w:color="000000"/>
              <w:left w:val="single" w:sz="5" w:space="0" w:color="000000"/>
              <w:bottom w:val="single" w:sz="5" w:space="0" w:color="000000"/>
              <w:right w:val="single" w:sz="5" w:space="0" w:color="000000"/>
            </w:tcBorders>
          </w:tcPr>
          <w:p w14:paraId="5EB79B83" w14:textId="77777777" w:rsidR="00120239" w:rsidRPr="009646D7" w:rsidRDefault="00120239" w:rsidP="006E7EC1">
            <w:pPr>
              <w:pStyle w:val="TableParagraph"/>
              <w:spacing w:line="245" w:lineRule="auto"/>
              <w:ind w:left="135" w:right="420"/>
              <w:rPr>
                <w:rFonts w:ascii="Times New Roman" w:eastAsia="Times New Roman" w:hAnsi="Times New Roman" w:cs="Times New Roman"/>
                <w:lang w:val="sv-SE"/>
              </w:rPr>
            </w:pPr>
            <w:r w:rsidRPr="009646D7">
              <w:rPr>
                <w:rFonts w:ascii="Times New Roman" w:hAnsi="Times New Roman"/>
                <w:spacing w:val="-1"/>
                <w:lang w:val="sv-SE"/>
              </w:rPr>
              <w:t>Gränsvärde</w:t>
            </w:r>
            <w:r w:rsidRPr="009646D7">
              <w:rPr>
                <w:rFonts w:ascii="Times New Roman" w:hAnsi="Times New Roman"/>
                <w:lang w:val="sv-SE"/>
              </w:rPr>
              <w:t xml:space="preserve"> för antal</w:t>
            </w:r>
            <w:r w:rsidRPr="009646D7">
              <w:rPr>
                <w:rFonts w:ascii="Times New Roman" w:hAnsi="Times New Roman"/>
                <w:spacing w:val="1"/>
                <w:lang w:val="sv-SE"/>
              </w:rPr>
              <w:t xml:space="preserve"> </w:t>
            </w:r>
            <w:r w:rsidRPr="009646D7">
              <w:rPr>
                <w:rFonts w:ascii="Times New Roman" w:hAnsi="Times New Roman"/>
                <w:lang w:val="sv-SE"/>
              </w:rPr>
              <w:t>bakterier;</w:t>
            </w:r>
            <w:r w:rsidRPr="009646D7">
              <w:rPr>
                <w:rFonts w:ascii="Times New Roman" w:hAnsi="Times New Roman"/>
                <w:spacing w:val="1"/>
                <w:lang w:val="sv-SE"/>
              </w:rPr>
              <w:t xml:space="preserve"> </w:t>
            </w:r>
            <w:r w:rsidRPr="009646D7">
              <w:rPr>
                <w:rFonts w:ascii="Times New Roman" w:hAnsi="Times New Roman"/>
                <w:lang w:val="sv-SE"/>
              </w:rPr>
              <w:t>resultatet</w:t>
            </w:r>
            <w:r w:rsidRPr="009646D7">
              <w:rPr>
                <w:rFonts w:ascii="Times New Roman" w:hAnsi="Times New Roman"/>
                <w:spacing w:val="1"/>
                <w:lang w:val="sv-SE"/>
              </w:rPr>
              <w:t xml:space="preserve"> </w:t>
            </w:r>
            <w:r w:rsidRPr="009646D7">
              <w:rPr>
                <w:rFonts w:ascii="Times New Roman" w:hAnsi="Times New Roman"/>
                <w:lang w:val="sv-SE"/>
              </w:rPr>
              <w:t>anses</w:t>
            </w:r>
            <w:r w:rsidRPr="009646D7">
              <w:rPr>
                <w:rFonts w:ascii="Times New Roman" w:hAnsi="Times New Roman"/>
                <w:spacing w:val="20"/>
                <w:lang w:val="sv-SE"/>
              </w:rPr>
              <w:t xml:space="preserve"> </w:t>
            </w:r>
            <w:r w:rsidRPr="009646D7">
              <w:rPr>
                <w:rFonts w:ascii="Times New Roman" w:hAnsi="Times New Roman"/>
                <w:lang w:val="sv-SE"/>
              </w:rPr>
              <w:t>tillfredsställande om</w:t>
            </w:r>
            <w:r w:rsidRPr="009646D7">
              <w:rPr>
                <w:rFonts w:ascii="Times New Roman" w:hAnsi="Times New Roman"/>
                <w:spacing w:val="-4"/>
                <w:lang w:val="sv-SE"/>
              </w:rPr>
              <w:t xml:space="preserve"> </w:t>
            </w:r>
            <w:r w:rsidRPr="009646D7">
              <w:rPr>
                <w:rFonts w:ascii="Times New Roman" w:hAnsi="Times New Roman"/>
                <w:lang w:val="sv-SE"/>
              </w:rPr>
              <w:t>antalet</w:t>
            </w:r>
            <w:r w:rsidRPr="009646D7">
              <w:rPr>
                <w:rFonts w:ascii="Times New Roman" w:hAnsi="Times New Roman"/>
                <w:spacing w:val="1"/>
                <w:lang w:val="sv-SE"/>
              </w:rPr>
              <w:t xml:space="preserve"> </w:t>
            </w:r>
            <w:r w:rsidRPr="009646D7">
              <w:rPr>
                <w:rFonts w:ascii="Times New Roman" w:hAnsi="Times New Roman"/>
                <w:spacing w:val="-1"/>
                <w:lang w:val="sv-SE"/>
              </w:rPr>
              <w:t>bakterier</w:t>
            </w:r>
            <w:r w:rsidRPr="009646D7">
              <w:rPr>
                <w:rFonts w:ascii="Times New Roman" w:hAnsi="Times New Roman"/>
                <w:spacing w:val="1"/>
                <w:lang w:val="sv-SE"/>
              </w:rPr>
              <w:t xml:space="preserve"> </w:t>
            </w:r>
            <w:r w:rsidRPr="009646D7">
              <w:rPr>
                <w:rFonts w:ascii="Times New Roman" w:hAnsi="Times New Roman"/>
                <w:lang w:val="sv-SE"/>
              </w:rPr>
              <w:t>i</w:t>
            </w:r>
            <w:r w:rsidRPr="009646D7">
              <w:rPr>
                <w:rFonts w:ascii="Times New Roman" w:hAnsi="Times New Roman"/>
                <w:spacing w:val="1"/>
                <w:lang w:val="sv-SE"/>
              </w:rPr>
              <w:t xml:space="preserve"> </w:t>
            </w:r>
            <w:r w:rsidRPr="009646D7">
              <w:rPr>
                <w:rFonts w:ascii="Times New Roman" w:hAnsi="Times New Roman"/>
                <w:spacing w:val="-1"/>
                <w:lang w:val="sv-SE"/>
              </w:rPr>
              <w:t>samtliga</w:t>
            </w:r>
            <w:r w:rsidRPr="009646D7">
              <w:rPr>
                <w:rFonts w:ascii="Times New Roman" w:hAnsi="Times New Roman"/>
                <w:lang w:val="sv-SE"/>
              </w:rPr>
              <w:t xml:space="preserve"> </w:t>
            </w:r>
            <w:r w:rsidRPr="009646D7">
              <w:rPr>
                <w:rFonts w:ascii="Times New Roman" w:hAnsi="Times New Roman"/>
                <w:spacing w:val="-1"/>
                <w:lang w:val="sv-SE"/>
              </w:rPr>
              <w:t>prover</w:t>
            </w:r>
            <w:r w:rsidRPr="009646D7">
              <w:rPr>
                <w:rFonts w:ascii="Times New Roman" w:hAnsi="Times New Roman"/>
                <w:spacing w:val="1"/>
                <w:lang w:val="sv-SE"/>
              </w:rPr>
              <w:t xml:space="preserve"> </w:t>
            </w:r>
            <w:r w:rsidRPr="009646D7">
              <w:rPr>
                <w:rFonts w:ascii="Times New Roman" w:hAnsi="Times New Roman"/>
                <w:lang w:val="sv-SE"/>
              </w:rPr>
              <w:t>inte</w:t>
            </w:r>
            <w:r w:rsidRPr="009646D7">
              <w:rPr>
                <w:rFonts w:ascii="Times New Roman" w:hAnsi="Times New Roman"/>
                <w:spacing w:val="35"/>
                <w:lang w:val="sv-SE"/>
              </w:rPr>
              <w:t xml:space="preserve"> </w:t>
            </w:r>
            <w:r w:rsidRPr="009646D7">
              <w:rPr>
                <w:rFonts w:ascii="Times New Roman" w:hAnsi="Times New Roman"/>
                <w:spacing w:val="-1"/>
                <w:lang w:val="sv-SE"/>
              </w:rPr>
              <w:t>överstiger</w:t>
            </w:r>
            <w:r w:rsidRPr="009646D7">
              <w:rPr>
                <w:rFonts w:ascii="Times New Roman" w:hAnsi="Times New Roman"/>
                <w:spacing w:val="1"/>
                <w:lang w:val="sv-SE"/>
              </w:rPr>
              <w:t xml:space="preserve"> </w:t>
            </w:r>
            <w:r w:rsidRPr="009646D7">
              <w:rPr>
                <w:rFonts w:ascii="Times New Roman" w:hAnsi="Times New Roman"/>
                <w:lang w:val="sv-SE"/>
              </w:rPr>
              <w:t>m</w:t>
            </w:r>
          </w:p>
        </w:tc>
      </w:tr>
      <w:tr w:rsidR="00120239" w:rsidRPr="009646D7" w14:paraId="722C6FDC" w14:textId="77777777" w:rsidTr="006E7EC1">
        <w:trPr>
          <w:trHeight w:val="785"/>
        </w:trPr>
        <w:tc>
          <w:tcPr>
            <w:tcW w:w="1385" w:type="dxa"/>
            <w:tcBorders>
              <w:top w:val="single" w:sz="5" w:space="0" w:color="000000"/>
              <w:left w:val="single" w:sz="5" w:space="0" w:color="000000"/>
              <w:right w:val="single" w:sz="5" w:space="0" w:color="000000"/>
            </w:tcBorders>
          </w:tcPr>
          <w:p w14:paraId="5B44B2CB" w14:textId="77777777" w:rsidR="00120239" w:rsidRPr="009646D7" w:rsidRDefault="00120239" w:rsidP="006E7EC1">
            <w:pPr>
              <w:pStyle w:val="TableParagraph"/>
              <w:ind w:right="2"/>
              <w:jc w:val="center"/>
              <w:rPr>
                <w:rFonts w:ascii="Times New Roman" w:eastAsia="Times New Roman" w:hAnsi="Times New Roman" w:cs="Times New Roman"/>
              </w:rPr>
            </w:pPr>
            <w:r w:rsidRPr="009646D7">
              <w:rPr>
                <w:rFonts w:ascii="Times New Roman"/>
              </w:rPr>
              <w:t>M</w:t>
            </w:r>
          </w:p>
        </w:tc>
        <w:tc>
          <w:tcPr>
            <w:tcW w:w="5811" w:type="dxa"/>
            <w:tcBorders>
              <w:top w:val="single" w:sz="5" w:space="0" w:color="000000"/>
              <w:left w:val="single" w:sz="5" w:space="0" w:color="000000"/>
              <w:right w:val="single" w:sz="5" w:space="0" w:color="000000"/>
            </w:tcBorders>
          </w:tcPr>
          <w:p w14:paraId="758BF0DB" w14:textId="77777777" w:rsidR="00120239" w:rsidRPr="009646D7" w:rsidRDefault="00120239" w:rsidP="006E7EC1">
            <w:pPr>
              <w:pStyle w:val="TableParagraph"/>
              <w:ind w:left="135"/>
              <w:rPr>
                <w:rFonts w:ascii="Times New Roman" w:eastAsia="Times New Roman" w:hAnsi="Times New Roman" w:cs="Times New Roman"/>
                <w:lang w:val="sv-SE"/>
              </w:rPr>
            </w:pPr>
            <w:r w:rsidRPr="009646D7">
              <w:rPr>
                <w:rFonts w:ascii="Times New Roman" w:hAnsi="Times New Roman"/>
                <w:spacing w:val="-1"/>
                <w:lang w:val="sv-SE"/>
              </w:rPr>
              <w:t>Maximivärde</w:t>
            </w:r>
            <w:r w:rsidRPr="009646D7">
              <w:rPr>
                <w:rFonts w:ascii="Times New Roman" w:hAnsi="Times New Roman"/>
                <w:lang w:val="sv-SE"/>
              </w:rPr>
              <w:t xml:space="preserve"> för antalet</w:t>
            </w:r>
            <w:r w:rsidRPr="009646D7">
              <w:rPr>
                <w:rFonts w:ascii="Times New Roman" w:hAnsi="Times New Roman"/>
                <w:spacing w:val="1"/>
                <w:lang w:val="sv-SE"/>
              </w:rPr>
              <w:t xml:space="preserve"> </w:t>
            </w:r>
            <w:r w:rsidRPr="009646D7">
              <w:rPr>
                <w:rFonts w:ascii="Times New Roman" w:hAnsi="Times New Roman"/>
                <w:lang w:val="sv-SE"/>
              </w:rPr>
              <w:t>bakterier;</w:t>
            </w:r>
            <w:r w:rsidRPr="009646D7">
              <w:rPr>
                <w:rFonts w:ascii="Times New Roman" w:hAnsi="Times New Roman"/>
                <w:spacing w:val="1"/>
                <w:lang w:val="sv-SE"/>
              </w:rPr>
              <w:t xml:space="preserve"> </w:t>
            </w:r>
            <w:r w:rsidRPr="009646D7">
              <w:rPr>
                <w:rFonts w:ascii="Times New Roman" w:hAnsi="Times New Roman"/>
                <w:lang w:val="sv-SE"/>
              </w:rPr>
              <w:t>resultatet</w:t>
            </w:r>
            <w:r w:rsidRPr="009646D7">
              <w:rPr>
                <w:rFonts w:ascii="Times New Roman" w:hAnsi="Times New Roman"/>
                <w:spacing w:val="1"/>
                <w:lang w:val="sv-SE"/>
              </w:rPr>
              <w:t xml:space="preserve"> </w:t>
            </w:r>
            <w:r w:rsidRPr="009646D7">
              <w:rPr>
                <w:rFonts w:ascii="Times New Roman" w:hAnsi="Times New Roman"/>
                <w:lang w:val="sv-SE"/>
              </w:rPr>
              <w:t xml:space="preserve">anses </w:t>
            </w:r>
            <w:r w:rsidRPr="009646D7">
              <w:rPr>
                <w:rFonts w:ascii="Times New Roman" w:hAnsi="Times New Roman"/>
                <w:spacing w:val="-1"/>
                <w:lang w:val="sv-SE"/>
              </w:rPr>
              <w:t>icke</w:t>
            </w:r>
          </w:p>
          <w:p w14:paraId="14A3FCF8" w14:textId="77777777" w:rsidR="00120239" w:rsidRPr="009646D7" w:rsidRDefault="00120239" w:rsidP="006E7EC1">
            <w:pPr>
              <w:pStyle w:val="TableParagraph"/>
              <w:spacing w:line="246" w:lineRule="auto"/>
              <w:ind w:left="135" w:right="1049"/>
              <w:rPr>
                <w:rFonts w:ascii="Times New Roman" w:eastAsia="Times New Roman" w:hAnsi="Times New Roman" w:cs="Times New Roman"/>
                <w:lang w:val="sv-SE"/>
              </w:rPr>
            </w:pPr>
            <w:r w:rsidRPr="009646D7">
              <w:rPr>
                <w:rFonts w:ascii="Times New Roman" w:hAnsi="Times New Roman"/>
                <w:lang w:val="sv-SE"/>
              </w:rPr>
              <w:t>tillfredsställande om</w:t>
            </w:r>
            <w:r w:rsidRPr="009646D7">
              <w:rPr>
                <w:rFonts w:ascii="Times New Roman" w:hAnsi="Times New Roman"/>
                <w:spacing w:val="-4"/>
                <w:lang w:val="sv-SE"/>
              </w:rPr>
              <w:t xml:space="preserve"> </w:t>
            </w:r>
            <w:r w:rsidRPr="009646D7">
              <w:rPr>
                <w:rFonts w:ascii="Times New Roman" w:hAnsi="Times New Roman"/>
                <w:lang w:val="sv-SE"/>
              </w:rPr>
              <w:t>antalet</w:t>
            </w:r>
            <w:r w:rsidRPr="009646D7">
              <w:rPr>
                <w:rFonts w:ascii="Times New Roman" w:hAnsi="Times New Roman"/>
                <w:spacing w:val="1"/>
                <w:lang w:val="sv-SE"/>
              </w:rPr>
              <w:t xml:space="preserve"> </w:t>
            </w:r>
            <w:r w:rsidRPr="009646D7">
              <w:rPr>
                <w:rFonts w:ascii="Times New Roman" w:hAnsi="Times New Roman"/>
                <w:spacing w:val="-1"/>
                <w:lang w:val="sv-SE"/>
              </w:rPr>
              <w:t>bakterier</w:t>
            </w:r>
            <w:r w:rsidRPr="009646D7">
              <w:rPr>
                <w:rFonts w:ascii="Times New Roman" w:hAnsi="Times New Roman"/>
                <w:spacing w:val="1"/>
                <w:lang w:val="sv-SE"/>
              </w:rPr>
              <w:t xml:space="preserve"> </w:t>
            </w:r>
            <w:r w:rsidRPr="009646D7">
              <w:rPr>
                <w:rFonts w:ascii="Times New Roman" w:hAnsi="Times New Roman"/>
                <w:lang w:val="sv-SE"/>
              </w:rPr>
              <w:t>i</w:t>
            </w:r>
            <w:r w:rsidRPr="009646D7">
              <w:rPr>
                <w:rFonts w:ascii="Times New Roman" w:hAnsi="Times New Roman"/>
                <w:spacing w:val="1"/>
                <w:lang w:val="sv-SE"/>
              </w:rPr>
              <w:t xml:space="preserve"> </w:t>
            </w:r>
            <w:r w:rsidRPr="009646D7">
              <w:rPr>
                <w:rFonts w:ascii="Times New Roman" w:hAnsi="Times New Roman"/>
                <w:lang w:val="sv-SE"/>
              </w:rPr>
              <w:t>ett</w:t>
            </w:r>
            <w:r w:rsidRPr="009646D7">
              <w:rPr>
                <w:rFonts w:ascii="Times New Roman" w:hAnsi="Times New Roman"/>
                <w:spacing w:val="1"/>
                <w:lang w:val="sv-SE"/>
              </w:rPr>
              <w:t xml:space="preserve"> </w:t>
            </w:r>
            <w:r w:rsidRPr="009646D7">
              <w:rPr>
                <w:rFonts w:ascii="Times New Roman" w:hAnsi="Times New Roman"/>
                <w:lang w:val="sv-SE"/>
              </w:rPr>
              <w:t>eller</w:t>
            </w:r>
            <w:r w:rsidRPr="009646D7">
              <w:rPr>
                <w:rFonts w:ascii="Times New Roman" w:hAnsi="Times New Roman"/>
                <w:spacing w:val="1"/>
                <w:lang w:val="sv-SE"/>
              </w:rPr>
              <w:t xml:space="preserve"> </w:t>
            </w:r>
            <w:r w:rsidRPr="009646D7">
              <w:rPr>
                <w:rFonts w:ascii="Times New Roman" w:hAnsi="Times New Roman"/>
                <w:lang w:val="sv-SE"/>
              </w:rPr>
              <w:t>flera</w:t>
            </w:r>
            <w:r w:rsidRPr="009646D7">
              <w:rPr>
                <w:rFonts w:ascii="Times New Roman" w:hAnsi="Times New Roman"/>
                <w:spacing w:val="30"/>
                <w:lang w:val="sv-SE"/>
              </w:rPr>
              <w:t xml:space="preserve"> </w:t>
            </w:r>
            <w:proofErr w:type="spellStart"/>
            <w:r w:rsidRPr="009646D7">
              <w:rPr>
                <w:rFonts w:ascii="Times New Roman" w:hAnsi="Times New Roman"/>
                <w:spacing w:val="-1"/>
                <w:lang w:val="sv-SE"/>
              </w:rPr>
              <w:t>stickprover</w:t>
            </w:r>
            <w:proofErr w:type="spellEnd"/>
            <w:r w:rsidRPr="009646D7">
              <w:rPr>
                <w:rFonts w:ascii="Times New Roman" w:hAnsi="Times New Roman"/>
                <w:spacing w:val="1"/>
                <w:lang w:val="sv-SE"/>
              </w:rPr>
              <w:t xml:space="preserve"> </w:t>
            </w:r>
            <w:r w:rsidRPr="009646D7">
              <w:rPr>
                <w:rFonts w:ascii="Times New Roman" w:hAnsi="Times New Roman"/>
                <w:lang w:val="sv-SE"/>
              </w:rPr>
              <w:t>är</w:t>
            </w:r>
            <w:r w:rsidRPr="009646D7">
              <w:rPr>
                <w:rFonts w:ascii="Times New Roman" w:hAnsi="Times New Roman"/>
                <w:spacing w:val="2"/>
                <w:lang w:val="sv-SE"/>
              </w:rPr>
              <w:t xml:space="preserve"> </w:t>
            </w:r>
            <w:r w:rsidRPr="009646D7">
              <w:rPr>
                <w:rFonts w:ascii="Times New Roman" w:hAnsi="Times New Roman"/>
                <w:lang w:val="sv-SE"/>
              </w:rPr>
              <w:t>M eller</w:t>
            </w:r>
            <w:r w:rsidRPr="009646D7">
              <w:rPr>
                <w:rFonts w:ascii="Times New Roman" w:hAnsi="Times New Roman"/>
                <w:spacing w:val="1"/>
                <w:lang w:val="sv-SE"/>
              </w:rPr>
              <w:t xml:space="preserve"> </w:t>
            </w:r>
            <w:r w:rsidRPr="009646D7">
              <w:rPr>
                <w:rFonts w:ascii="Times New Roman" w:hAnsi="Times New Roman"/>
                <w:lang w:val="sv-SE"/>
              </w:rPr>
              <w:t>fler</w:t>
            </w:r>
          </w:p>
        </w:tc>
      </w:tr>
      <w:tr w:rsidR="00120239" w:rsidRPr="009646D7" w14:paraId="33EB6C3A" w14:textId="77777777" w:rsidTr="006E7EC1">
        <w:trPr>
          <w:trHeight w:hRule="exact" w:val="787"/>
        </w:trPr>
        <w:tc>
          <w:tcPr>
            <w:tcW w:w="1385" w:type="dxa"/>
            <w:tcBorders>
              <w:top w:val="single" w:sz="5" w:space="0" w:color="000000"/>
              <w:left w:val="single" w:sz="5" w:space="0" w:color="000000"/>
              <w:bottom w:val="single" w:sz="5" w:space="0" w:color="000000"/>
              <w:right w:val="single" w:sz="5" w:space="0" w:color="000000"/>
            </w:tcBorders>
          </w:tcPr>
          <w:p w14:paraId="2DCC4CD9" w14:textId="77777777" w:rsidR="00120239" w:rsidRPr="009646D7" w:rsidRDefault="00120239" w:rsidP="006E7EC1">
            <w:pPr>
              <w:pStyle w:val="TableParagraph"/>
              <w:jc w:val="center"/>
              <w:rPr>
                <w:rFonts w:ascii="Times New Roman" w:eastAsia="Times New Roman" w:hAnsi="Times New Roman" w:cs="Times New Roman"/>
              </w:rPr>
            </w:pPr>
            <w:r w:rsidRPr="009646D7">
              <w:rPr>
                <w:rFonts w:ascii="Times New Roman"/>
              </w:rPr>
              <w:t>c</w:t>
            </w:r>
          </w:p>
        </w:tc>
        <w:tc>
          <w:tcPr>
            <w:tcW w:w="5811" w:type="dxa"/>
            <w:tcBorders>
              <w:top w:val="single" w:sz="5" w:space="0" w:color="000000"/>
              <w:left w:val="single" w:sz="5" w:space="0" w:color="000000"/>
              <w:bottom w:val="single" w:sz="5" w:space="0" w:color="000000"/>
              <w:right w:val="single" w:sz="5" w:space="0" w:color="000000"/>
            </w:tcBorders>
          </w:tcPr>
          <w:p w14:paraId="11ACF97A" w14:textId="77777777" w:rsidR="00120239" w:rsidRPr="009646D7" w:rsidRDefault="00120239" w:rsidP="006E7EC1">
            <w:pPr>
              <w:pStyle w:val="TableParagraph"/>
              <w:spacing w:line="245" w:lineRule="auto"/>
              <w:ind w:left="135" w:right="230"/>
              <w:rPr>
                <w:rFonts w:ascii="Times New Roman" w:eastAsia="Times New Roman" w:hAnsi="Times New Roman" w:cs="Times New Roman"/>
                <w:lang w:val="sv-SE"/>
              </w:rPr>
            </w:pPr>
            <w:r w:rsidRPr="009646D7">
              <w:rPr>
                <w:rFonts w:ascii="Times New Roman" w:hAnsi="Times New Roman"/>
                <w:spacing w:val="-1"/>
                <w:lang w:val="sv-SE"/>
              </w:rPr>
              <w:t>Antalet</w:t>
            </w:r>
            <w:r w:rsidRPr="009646D7">
              <w:rPr>
                <w:rFonts w:ascii="Times New Roman" w:hAnsi="Times New Roman"/>
                <w:spacing w:val="1"/>
                <w:lang w:val="sv-SE"/>
              </w:rPr>
              <w:t xml:space="preserve"> </w:t>
            </w:r>
            <w:r w:rsidRPr="009646D7">
              <w:rPr>
                <w:rFonts w:ascii="Times New Roman" w:hAnsi="Times New Roman"/>
                <w:spacing w:val="-1"/>
                <w:lang w:val="sv-SE"/>
              </w:rPr>
              <w:t>prover</w:t>
            </w:r>
            <w:r w:rsidRPr="009646D7">
              <w:rPr>
                <w:rFonts w:ascii="Times New Roman" w:hAnsi="Times New Roman"/>
                <w:spacing w:val="1"/>
                <w:lang w:val="sv-SE"/>
              </w:rPr>
              <w:t xml:space="preserve"> </w:t>
            </w:r>
            <w:r w:rsidRPr="009646D7">
              <w:rPr>
                <w:rFonts w:ascii="Times New Roman" w:hAnsi="Times New Roman"/>
                <w:lang w:val="sv-SE"/>
              </w:rPr>
              <w:t>i</w:t>
            </w:r>
            <w:r w:rsidRPr="009646D7">
              <w:rPr>
                <w:rFonts w:ascii="Times New Roman" w:hAnsi="Times New Roman"/>
                <w:spacing w:val="1"/>
                <w:lang w:val="sv-SE"/>
              </w:rPr>
              <w:t xml:space="preserve"> </w:t>
            </w:r>
            <w:r w:rsidRPr="009646D7">
              <w:rPr>
                <w:rFonts w:ascii="Times New Roman" w:hAnsi="Times New Roman"/>
                <w:spacing w:val="-2"/>
                <w:lang w:val="sv-SE"/>
              </w:rPr>
              <w:t>vilka</w:t>
            </w:r>
            <w:r w:rsidRPr="009646D7">
              <w:rPr>
                <w:rFonts w:ascii="Times New Roman" w:hAnsi="Times New Roman"/>
                <w:lang w:val="sv-SE"/>
              </w:rPr>
              <w:t xml:space="preserve"> antalet</w:t>
            </w:r>
            <w:r w:rsidRPr="009646D7">
              <w:rPr>
                <w:rFonts w:ascii="Times New Roman" w:hAnsi="Times New Roman"/>
                <w:spacing w:val="1"/>
                <w:lang w:val="sv-SE"/>
              </w:rPr>
              <w:t xml:space="preserve"> </w:t>
            </w:r>
            <w:r w:rsidRPr="009646D7">
              <w:rPr>
                <w:rFonts w:ascii="Times New Roman" w:hAnsi="Times New Roman"/>
                <w:spacing w:val="-1"/>
                <w:lang w:val="sv-SE"/>
              </w:rPr>
              <w:t>bakterier</w:t>
            </w:r>
            <w:r w:rsidRPr="009646D7">
              <w:rPr>
                <w:rFonts w:ascii="Times New Roman" w:hAnsi="Times New Roman"/>
                <w:spacing w:val="1"/>
                <w:lang w:val="sv-SE"/>
              </w:rPr>
              <w:t xml:space="preserve"> </w:t>
            </w:r>
            <w:r w:rsidRPr="009646D7">
              <w:rPr>
                <w:rFonts w:ascii="Times New Roman" w:hAnsi="Times New Roman"/>
                <w:lang w:val="sv-SE"/>
              </w:rPr>
              <w:t>får</w:t>
            </w:r>
            <w:r w:rsidRPr="009646D7">
              <w:rPr>
                <w:rFonts w:ascii="Times New Roman" w:hAnsi="Times New Roman"/>
                <w:spacing w:val="1"/>
                <w:lang w:val="sv-SE"/>
              </w:rPr>
              <w:t xml:space="preserve"> </w:t>
            </w:r>
            <w:r w:rsidRPr="009646D7">
              <w:rPr>
                <w:rFonts w:ascii="Times New Roman" w:hAnsi="Times New Roman"/>
                <w:spacing w:val="-2"/>
                <w:lang w:val="sv-SE"/>
              </w:rPr>
              <w:t>ligga</w:t>
            </w:r>
            <w:r w:rsidRPr="009646D7">
              <w:rPr>
                <w:rFonts w:ascii="Times New Roman" w:hAnsi="Times New Roman"/>
                <w:lang w:val="sv-SE"/>
              </w:rPr>
              <w:t xml:space="preserve"> </w:t>
            </w:r>
            <w:r w:rsidRPr="009646D7">
              <w:rPr>
                <w:rFonts w:ascii="Times New Roman" w:hAnsi="Times New Roman"/>
                <w:spacing w:val="-1"/>
                <w:lang w:val="sv-SE"/>
              </w:rPr>
              <w:t>mellan</w:t>
            </w:r>
            <w:r w:rsidRPr="009646D7">
              <w:rPr>
                <w:rFonts w:ascii="Times New Roman" w:hAnsi="Times New Roman"/>
                <w:lang w:val="sv-SE"/>
              </w:rPr>
              <w:t xml:space="preserve"> m</w:t>
            </w:r>
            <w:r w:rsidRPr="009646D7">
              <w:rPr>
                <w:rFonts w:ascii="Times New Roman" w:hAnsi="Times New Roman"/>
                <w:spacing w:val="-4"/>
                <w:lang w:val="sv-SE"/>
              </w:rPr>
              <w:t xml:space="preserve"> </w:t>
            </w:r>
            <w:r w:rsidRPr="009646D7">
              <w:rPr>
                <w:rFonts w:ascii="Times New Roman" w:hAnsi="Times New Roman"/>
                <w:lang w:val="sv-SE"/>
              </w:rPr>
              <w:t>och</w:t>
            </w:r>
            <w:r w:rsidRPr="009646D7">
              <w:rPr>
                <w:rFonts w:ascii="Times New Roman" w:hAnsi="Times New Roman"/>
                <w:spacing w:val="59"/>
                <w:lang w:val="sv-SE"/>
              </w:rPr>
              <w:t xml:space="preserve"> </w:t>
            </w:r>
            <w:r w:rsidRPr="009646D7">
              <w:rPr>
                <w:rFonts w:ascii="Times New Roman" w:hAnsi="Times New Roman"/>
                <w:lang w:val="sv-SE"/>
              </w:rPr>
              <w:t xml:space="preserve">M och </w:t>
            </w:r>
            <w:r w:rsidRPr="009646D7">
              <w:rPr>
                <w:rFonts w:ascii="Times New Roman" w:hAnsi="Times New Roman"/>
                <w:spacing w:val="-1"/>
                <w:lang w:val="sv-SE"/>
              </w:rPr>
              <w:t>provet</w:t>
            </w:r>
            <w:r w:rsidRPr="009646D7">
              <w:rPr>
                <w:rFonts w:ascii="Times New Roman" w:hAnsi="Times New Roman"/>
                <w:spacing w:val="1"/>
                <w:lang w:val="sv-SE"/>
              </w:rPr>
              <w:t xml:space="preserve"> </w:t>
            </w:r>
            <w:r w:rsidRPr="009646D7">
              <w:rPr>
                <w:rFonts w:ascii="Times New Roman" w:hAnsi="Times New Roman"/>
                <w:lang w:val="sv-SE"/>
              </w:rPr>
              <w:t xml:space="preserve">trots detta </w:t>
            </w:r>
            <w:r w:rsidRPr="009646D7">
              <w:rPr>
                <w:rFonts w:ascii="Times New Roman" w:hAnsi="Times New Roman"/>
                <w:spacing w:val="-1"/>
                <w:lang w:val="sv-SE"/>
              </w:rPr>
              <w:t>kan</w:t>
            </w:r>
            <w:r w:rsidRPr="009646D7">
              <w:rPr>
                <w:rFonts w:ascii="Times New Roman" w:hAnsi="Times New Roman"/>
                <w:lang w:val="sv-SE"/>
              </w:rPr>
              <w:t xml:space="preserve"> </w:t>
            </w:r>
            <w:r w:rsidRPr="009646D7">
              <w:rPr>
                <w:rFonts w:ascii="Times New Roman" w:hAnsi="Times New Roman"/>
                <w:spacing w:val="-1"/>
                <w:lang w:val="sv-SE"/>
              </w:rPr>
              <w:t>godtas,</w:t>
            </w:r>
            <w:r w:rsidRPr="009646D7">
              <w:rPr>
                <w:rFonts w:ascii="Times New Roman" w:hAnsi="Times New Roman"/>
                <w:lang w:val="sv-SE"/>
              </w:rPr>
              <w:t xml:space="preserve"> förutsatt</w:t>
            </w:r>
            <w:r w:rsidRPr="009646D7">
              <w:rPr>
                <w:rFonts w:ascii="Times New Roman" w:hAnsi="Times New Roman"/>
                <w:spacing w:val="1"/>
                <w:lang w:val="sv-SE"/>
              </w:rPr>
              <w:t xml:space="preserve"> </w:t>
            </w:r>
            <w:r w:rsidRPr="009646D7">
              <w:rPr>
                <w:rFonts w:ascii="Times New Roman" w:hAnsi="Times New Roman"/>
                <w:lang w:val="sv-SE"/>
              </w:rPr>
              <w:t>att</w:t>
            </w:r>
            <w:r w:rsidRPr="009646D7">
              <w:rPr>
                <w:rFonts w:ascii="Times New Roman" w:hAnsi="Times New Roman"/>
                <w:spacing w:val="1"/>
                <w:lang w:val="sv-SE"/>
              </w:rPr>
              <w:t xml:space="preserve"> </w:t>
            </w:r>
            <w:r w:rsidRPr="009646D7">
              <w:rPr>
                <w:rFonts w:ascii="Times New Roman" w:hAnsi="Times New Roman"/>
                <w:lang w:val="sv-SE"/>
              </w:rPr>
              <w:t>antalet</w:t>
            </w:r>
            <w:r w:rsidRPr="009646D7">
              <w:rPr>
                <w:rFonts w:ascii="Times New Roman" w:hAnsi="Times New Roman"/>
                <w:spacing w:val="25"/>
                <w:lang w:val="sv-SE"/>
              </w:rPr>
              <w:t xml:space="preserve"> </w:t>
            </w:r>
            <w:r w:rsidRPr="009646D7">
              <w:rPr>
                <w:rFonts w:ascii="Times New Roman" w:hAnsi="Times New Roman"/>
                <w:spacing w:val="-1"/>
                <w:lang w:val="sv-SE"/>
              </w:rPr>
              <w:t>bakterier</w:t>
            </w:r>
            <w:r w:rsidRPr="009646D7">
              <w:rPr>
                <w:rFonts w:ascii="Times New Roman" w:hAnsi="Times New Roman"/>
                <w:spacing w:val="1"/>
                <w:lang w:val="sv-SE"/>
              </w:rPr>
              <w:t xml:space="preserve"> </w:t>
            </w:r>
            <w:r w:rsidRPr="009646D7">
              <w:rPr>
                <w:rFonts w:ascii="Times New Roman" w:hAnsi="Times New Roman"/>
                <w:lang w:val="sv-SE"/>
              </w:rPr>
              <w:t>i</w:t>
            </w:r>
            <w:r w:rsidRPr="009646D7">
              <w:rPr>
                <w:rFonts w:ascii="Times New Roman" w:hAnsi="Times New Roman"/>
                <w:spacing w:val="1"/>
                <w:lang w:val="sv-SE"/>
              </w:rPr>
              <w:t xml:space="preserve"> </w:t>
            </w:r>
            <w:r w:rsidRPr="009646D7">
              <w:rPr>
                <w:rFonts w:ascii="Times New Roman" w:hAnsi="Times New Roman"/>
                <w:spacing w:val="-1"/>
                <w:lang w:val="sv-SE"/>
              </w:rPr>
              <w:t>övriga</w:t>
            </w:r>
            <w:r w:rsidRPr="009646D7">
              <w:rPr>
                <w:rFonts w:ascii="Times New Roman" w:hAnsi="Times New Roman"/>
                <w:lang w:val="sv-SE"/>
              </w:rPr>
              <w:t xml:space="preserve"> </w:t>
            </w:r>
            <w:r w:rsidRPr="009646D7">
              <w:rPr>
                <w:rFonts w:ascii="Times New Roman" w:hAnsi="Times New Roman"/>
                <w:spacing w:val="-1"/>
                <w:lang w:val="sv-SE"/>
              </w:rPr>
              <w:t>prover</w:t>
            </w:r>
            <w:r w:rsidRPr="009646D7">
              <w:rPr>
                <w:rFonts w:ascii="Times New Roman" w:hAnsi="Times New Roman"/>
                <w:spacing w:val="1"/>
                <w:lang w:val="sv-SE"/>
              </w:rPr>
              <w:t xml:space="preserve"> </w:t>
            </w:r>
            <w:r w:rsidRPr="009646D7">
              <w:rPr>
                <w:rFonts w:ascii="Times New Roman" w:hAnsi="Times New Roman"/>
                <w:lang w:val="sv-SE"/>
              </w:rPr>
              <w:t>är</w:t>
            </w:r>
            <w:r w:rsidRPr="009646D7">
              <w:rPr>
                <w:rFonts w:ascii="Times New Roman" w:hAnsi="Times New Roman"/>
                <w:spacing w:val="1"/>
                <w:lang w:val="sv-SE"/>
              </w:rPr>
              <w:t xml:space="preserve"> </w:t>
            </w:r>
            <w:r w:rsidRPr="009646D7">
              <w:rPr>
                <w:rFonts w:ascii="Times New Roman" w:hAnsi="Times New Roman"/>
                <w:spacing w:val="-1"/>
                <w:lang w:val="sv-SE"/>
              </w:rPr>
              <w:t>högst</w:t>
            </w:r>
            <w:r w:rsidRPr="009646D7">
              <w:rPr>
                <w:rFonts w:ascii="Times New Roman" w:hAnsi="Times New Roman"/>
                <w:spacing w:val="1"/>
                <w:lang w:val="sv-SE"/>
              </w:rPr>
              <w:t xml:space="preserve"> </w:t>
            </w:r>
            <w:r w:rsidRPr="009646D7">
              <w:rPr>
                <w:rFonts w:ascii="Times New Roman" w:hAnsi="Times New Roman"/>
                <w:spacing w:val="-2"/>
                <w:lang w:val="sv-SE"/>
              </w:rPr>
              <w:t>m.</w:t>
            </w:r>
          </w:p>
        </w:tc>
      </w:tr>
    </w:tbl>
    <w:p w14:paraId="69A3BBAB" w14:textId="77777777" w:rsidR="00120239" w:rsidRPr="009646D7" w:rsidRDefault="00120239" w:rsidP="00120239">
      <w:pPr>
        <w:spacing w:before="11"/>
        <w:rPr>
          <w:b/>
          <w:bCs/>
          <w:sz w:val="16"/>
          <w:szCs w:val="16"/>
        </w:rPr>
      </w:pPr>
    </w:p>
    <w:p w14:paraId="08DAB338" w14:textId="77777777" w:rsidR="00120239" w:rsidRPr="009646D7" w:rsidRDefault="00120239" w:rsidP="00120239">
      <w:pPr>
        <w:pStyle w:val="Rubrik5"/>
        <w:spacing w:before="69"/>
        <w:ind w:left="-567" w:firstLine="872"/>
        <w:rPr>
          <w:b/>
          <w:bCs/>
        </w:rPr>
      </w:pPr>
      <w:r w:rsidRPr="009646D7">
        <w:rPr>
          <w:b/>
          <w:bCs/>
          <w:spacing w:val="-2"/>
        </w:rPr>
        <w:t>A</w:t>
      </w:r>
      <w:r w:rsidRPr="009646D7">
        <w:rPr>
          <w:b/>
          <w:bCs/>
        </w:rPr>
        <w:t>nläggningar</w:t>
      </w:r>
      <w:r w:rsidRPr="009646D7">
        <w:rPr>
          <w:b/>
          <w:bCs/>
          <w:spacing w:val="-1"/>
        </w:rPr>
        <w:t xml:space="preserve"> kategori</w:t>
      </w:r>
      <w:r w:rsidRPr="009646D7">
        <w:rPr>
          <w:b/>
          <w:bCs/>
        </w:rPr>
        <w:t xml:space="preserve"> B och C </w:t>
      </w:r>
    </w:p>
    <w:p w14:paraId="491A27BC" w14:textId="77777777" w:rsidR="00120239" w:rsidRPr="009646D7" w:rsidRDefault="00120239" w:rsidP="00120239">
      <w:pPr>
        <w:pStyle w:val="Rubrik5"/>
        <w:spacing w:before="69"/>
        <w:ind w:left="284"/>
        <w:rPr>
          <w:b/>
          <w:bCs/>
        </w:rPr>
      </w:pPr>
      <w:r w:rsidRPr="009646D7">
        <w:rPr>
          <w:sz w:val="22"/>
          <w:szCs w:val="22"/>
        </w:rPr>
        <w:t xml:space="preserve">Indikation på </w:t>
      </w:r>
      <w:proofErr w:type="spellStart"/>
      <w:r w:rsidRPr="009646D7">
        <w:rPr>
          <w:sz w:val="22"/>
          <w:szCs w:val="22"/>
        </w:rPr>
        <w:t>hygieniseringseffekt</w:t>
      </w:r>
      <w:proofErr w:type="spellEnd"/>
      <w:r w:rsidRPr="009646D7">
        <w:rPr>
          <w:sz w:val="22"/>
          <w:szCs w:val="22"/>
        </w:rPr>
        <w:t xml:space="preserve"> fås vid komposteringsanläggningar där förekomsten av grobara frön och växtdelar skall kontrolleras. Krav för produkt framgår av kapitel 3.7.</w:t>
      </w:r>
    </w:p>
    <w:p w14:paraId="0B734093" w14:textId="77777777" w:rsidR="00120239" w:rsidRPr="009646D7" w:rsidRDefault="00120239" w:rsidP="00120239">
      <w:pPr>
        <w:spacing w:before="1"/>
        <w:rPr>
          <w:sz w:val="23"/>
          <w:szCs w:val="23"/>
        </w:rPr>
      </w:pPr>
    </w:p>
    <w:p w14:paraId="5F8102BE" w14:textId="77777777" w:rsidR="00120239" w:rsidRPr="009646D7" w:rsidRDefault="00120239" w:rsidP="00120239">
      <w:pPr>
        <w:pStyle w:val="Rubrik3"/>
        <w:spacing w:line="246" w:lineRule="auto"/>
        <w:ind w:left="284" w:right="424"/>
        <w:rPr>
          <w:b w:val="0"/>
          <w:bCs/>
        </w:rPr>
      </w:pPr>
      <w:r w:rsidRPr="009646D7">
        <w:rPr>
          <w:spacing w:val="-1"/>
        </w:rPr>
        <w:t>Hygienkrav</w:t>
      </w:r>
      <w:r w:rsidRPr="009646D7">
        <w:rPr>
          <w:spacing w:val="1"/>
        </w:rPr>
        <w:t xml:space="preserve"> </w:t>
      </w:r>
      <w:r w:rsidRPr="009646D7">
        <w:t xml:space="preserve">vid </w:t>
      </w:r>
      <w:r w:rsidRPr="009646D7">
        <w:rPr>
          <w:spacing w:val="-1"/>
        </w:rPr>
        <w:t>insamling</w:t>
      </w:r>
      <w:r w:rsidRPr="009646D7">
        <w:rPr>
          <w:spacing w:val="1"/>
        </w:rPr>
        <w:t xml:space="preserve"> </w:t>
      </w:r>
      <w:r w:rsidRPr="009646D7">
        <w:t>av</w:t>
      </w:r>
      <w:r w:rsidRPr="009646D7">
        <w:rPr>
          <w:spacing w:val="1"/>
        </w:rPr>
        <w:t xml:space="preserve"> </w:t>
      </w:r>
      <w:r w:rsidRPr="009646D7">
        <w:t>substrat och transport av</w:t>
      </w:r>
      <w:r w:rsidRPr="009646D7">
        <w:rPr>
          <w:spacing w:val="1"/>
        </w:rPr>
        <w:t xml:space="preserve"> </w:t>
      </w:r>
      <w:r w:rsidRPr="009646D7">
        <w:rPr>
          <w:spacing w:val="-2"/>
        </w:rPr>
        <w:t>kompost</w:t>
      </w:r>
      <w:r w:rsidRPr="009646D7">
        <w:rPr>
          <w:spacing w:val="39"/>
        </w:rPr>
        <w:t xml:space="preserve"> </w:t>
      </w:r>
      <w:r w:rsidRPr="009646D7">
        <w:rPr>
          <w:spacing w:val="-1"/>
        </w:rPr>
        <w:t>samt</w:t>
      </w:r>
      <w:r w:rsidRPr="009646D7">
        <w:t xml:space="preserve"> åtgärder för att hindra</w:t>
      </w:r>
      <w:r w:rsidRPr="009646D7">
        <w:rPr>
          <w:spacing w:val="1"/>
        </w:rPr>
        <w:t xml:space="preserve"> </w:t>
      </w:r>
      <w:r w:rsidRPr="009646D7">
        <w:rPr>
          <w:spacing w:val="-1"/>
        </w:rPr>
        <w:t>återinfektion</w:t>
      </w:r>
    </w:p>
    <w:p w14:paraId="73532DD4" w14:textId="77777777" w:rsidR="00120239" w:rsidRPr="009646D7" w:rsidRDefault="00120239" w:rsidP="00120239">
      <w:pPr>
        <w:spacing w:before="3"/>
        <w:ind w:left="-567"/>
        <w:rPr>
          <w:b/>
          <w:bCs/>
          <w:sz w:val="28"/>
          <w:szCs w:val="28"/>
        </w:rPr>
      </w:pPr>
    </w:p>
    <w:p w14:paraId="5912130D" w14:textId="77777777" w:rsidR="00120239" w:rsidRPr="009646D7" w:rsidRDefault="00120239" w:rsidP="00120239">
      <w:pPr>
        <w:pStyle w:val="Brdtext"/>
        <w:spacing w:line="246" w:lineRule="auto"/>
        <w:ind w:left="284" w:right="415"/>
        <w:rPr>
          <w:rFonts w:ascii="Times New Roman" w:hAnsi="Times New Roman"/>
          <w:szCs w:val="22"/>
        </w:rPr>
      </w:pPr>
      <w:r w:rsidRPr="009646D7">
        <w:rPr>
          <w:rFonts w:ascii="Times New Roman" w:hAnsi="Times New Roman"/>
          <w:spacing w:val="-1"/>
          <w:szCs w:val="22"/>
        </w:rPr>
        <w:t>Hygienkraven</w:t>
      </w:r>
      <w:r w:rsidRPr="009646D7">
        <w:rPr>
          <w:rFonts w:ascii="Times New Roman" w:hAnsi="Times New Roman"/>
          <w:szCs w:val="22"/>
        </w:rPr>
        <w:t xml:space="preserve"> </w:t>
      </w:r>
      <w:r w:rsidRPr="009646D7">
        <w:rPr>
          <w:rFonts w:ascii="Times New Roman" w:hAnsi="Times New Roman"/>
          <w:spacing w:val="-1"/>
          <w:szCs w:val="22"/>
        </w:rPr>
        <w:t>vid</w:t>
      </w:r>
      <w:r w:rsidRPr="009646D7">
        <w:rPr>
          <w:rFonts w:ascii="Times New Roman" w:hAnsi="Times New Roman"/>
          <w:szCs w:val="22"/>
        </w:rPr>
        <w:t xml:space="preserve"> </w:t>
      </w:r>
      <w:r w:rsidRPr="009646D7">
        <w:rPr>
          <w:rFonts w:ascii="Times New Roman" w:hAnsi="Times New Roman"/>
          <w:spacing w:val="-1"/>
          <w:szCs w:val="22"/>
        </w:rPr>
        <w:t>insamling</w:t>
      </w:r>
      <w:r w:rsidRPr="009646D7">
        <w:rPr>
          <w:rFonts w:ascii="Times New Roman" w:hAnsi="Times New Roman"/>
          <w:spacing w:val="-3"/>
          <w:szCs w:val="22"/>
        </w:rPr>
        <w:t xml:space="preserve"> </w:t>
      </w:r>
      <w:r w:rsidRPr="009646D7">
        <w:rPr>
          <w:rFonts w:ascii="Times New Roman" w:hAnsi="Times New Roman"/>
          <w:szCs w:val="22"/>
        </w:rPr>
        <w:t>av</w:t>
      </w:r>
      <w:r w:rsidRPr="009646D7">
        <w:rPr>
          <w:rFonts w:ascii="Times New Roman" w:hAnsi="Times New Roman"/>
          <w:spacing w:val="-2"/>
          <w:szCs w:val="22"/>
        </w:rPr>
        <w:t xml:space="preserve"> </w:t>
      </w:r>
      <w:r w:rsidRPr="009646D7">
        <w:rPr>
          <w:rFonts w:ascii="Times New Roman" w:hAnsi="Times New Roman"/>
          <w:spacing w:val="-1"/>
          <w:szCs w:val="22"/>
        </w:rPr>
        <w:t>substrat</w:t>
      </w:r>
      <w:r w:rsidRPr="009646D7">
        <w:rPr>
          <w:rFonts w:ascii="Times New Roman" w:hAnsi="Times New Roman"/>
          <w:szCs w:val="22"/>
        </w:rPr>
        <w:t xml:space="preserve"> och transport</w:t>
      </w:r>
      <w:r w:rsidRPr="009646D7">
        <w:rPr>
          <w:rFonts w:ascii="Times New Roman" w:hAnsi="Times New Roman"/>
          <w:spacing w:val="1"/>
          <w:szCs w:val="22"/>
        </w:rPr>
        <w:t xml:space="preserve"> </w:t>
      </w:r>
      <w:r w:rsidRPr="009646D7">
        <w:rPr>
          <w:rFonts w:ascii="Times New Roman" w:hAnsi="Times New Roman"/>
          <w:szCs w:val="22"/>
        </w:rPr>
        <w:t>av</w:t>
      </w:r>
      <w:r w:rsidRPr="009646D7">
        <w:rPr>
          <w:rFonts w:ascii="Times New Roman" w:hAnsi="Times New Roman"/>
          <w:spacing w:val="-2"/>
          <w:szCs w:val="22"/>
        </w:rPr>
        <w:t xml:space="preserve"> </w:t>
      </w:r>
      <w:r w:rsidRPr="009646D7">
        <w:rPr>
          <w:rFonts w:ascii="Times New Roman" w:hAnsi="Times New Roman"/>
          <w:spacing w:val="-1"/>
          <w:szCs w:val="22"/>
        </w:rPr>
        <w:t>kompost</w:t>
      </w:r>
      <w:r w:rsidRPr="009646D7">
        <w:rPr>
          <w:rFonts w:ascii="Times New Roman" w:hAnsi="Times New Roman"/>
          <w:spacing w:val="1"/>
          <w:szCs w:val="22"/>
        </w:rPr>
        <w:t xml:space="preserve"> </w:t>
      </w:r>
      <w:r w:rsidRPr="009646D7">
        <w:rPr>
          <w:rFonts w:ascii="Times New Roman" w:hAnsi="Times New Roman"/>
          <w:spacing w:val="-1"/>
          <w:szCs w:val="22"/>
        </w:rPr>
        <w:t>kan</w:t>
      </w:r>
      <w:r w:rsidRPr="009646D7">
        <w:rPr>
          <w:rFonts w:ascii="Times New Roman" w:hAnsi="Times New Roman"/>
          <w:szCs w:val="22"/>
        </w:rPr>
        <w:t xml:space="preserve"> </w:t>
      </w:r>
      <w:r w:rsidRPr="009646D7">
        <w:rPr>
          <w:rFonts w:ascii="Times New Roman" w:hAnsi="Times New Roman"/>
          <w:spacing w:val="-1"/>
          <w:szCs w:val="22"/>
        </w:rPr>
        <w:t>uppfyllas</w:t>
      </w:r>
      <w:r w:rsidRPr="009646D7">
        <w:rPr>
          <w:rFonts w:ascii="Times New Roman" w:hAnsi="Times New Roman"/>
          <w:szCs w:val="22"/>
        </w:rPr>
        <w:t xml:space="preserve"> på </w:t>
      </w:r>
      <w:r w:rsidRPr="009646D7">
        <w:rPr>
          <w:rFonts w:ascii="Times New Roman" w:hAnsi="Times New Roman"/>
          <w:spacing w:val="-1"/>
          <w:szCs w:val="22"/>
        </w:rPr>
        <w:t>olika</w:t>
      </w:r>
      <w:r w:rsidRPr="009646D7">
        <w:rPr>
          <w:rFonts w:ascii="Times New Roman" w:hAnsi="Times New Roman"/>
          <w:spacing w:val="45"/>
          <w:szCs w:val="22"/>
        </w:rPr>
        <w:t xml:space="preserve"> </w:t>
      </w:r>
      <w:r w:rsidRPr="009646D7">
        <w:rPr>
          <w:rFonts w:ascii="Times New Roman" w:hAnsi="Times New Roman"/>
          <w:szCs w:val="22"/>
        </w:rPr>
        <w:t>sätt</w:t>
      </w:r>
      <w:r w:rsidRPr="009646D7">
        <w:rPr>
          <w:rFonts w:ascii="Times New Roman" w:hAnsi="Times New Roman"/>
          <w:spacing w:val="1"/>
          <w:szCs w:val="22"/>
        </w:rPr>
        <w:t xml:space="preserve"> </w:t>
      </w:r>
      <w:r w:rsidRPr="009646D7">
        <w:rPr>
          <w:rFonts w:ascii="Times New Roman" w:hAnsi="Times New Roman"/>
          <w:szCs w:val="22"/>
        </w:rPr>
        <w:t>beroende på hur</w:t>
      </w:r>
      <w:r w:rsidRPr="009646D7">
        <w:rPr>
          <w:rFonts w:ascii="Times New Roman" w:hAnsi="Times New Roman"/>
          <w:spacing w:val="1"/>
          <w:szCs w:val="22"/>
        </w:rPr>
        <w:t xml:space="preserve"> </w:t>
      </w:r>
      <w:r w:rsidRPr="009646D7">
        <w:rPr>
          <w:rFonts w:ascii="Times New Roman" w:hAnsi="Times New Roman"/>
          <w:spacing w:val="-2"/>
          <w:szCs w:val="22"/>
        </w:rPr>
        <w:t>man</w:t>
      </w:r>
      <w:r w:rsidRPr="009646D7">
        <w:rPr>
          <w:rFonts w:ascii="Times New Roman" w:hAnsi="Times New Roman"/>
          <w:szCs w:val="22"/>
        </w:rPr>
        <w:t xml:space="preserve"> </w:t>
      </w:r>
      <w:r w:rsidRPr="009646D7">
        <w:rPr>
          <w:rFonts w:ascii="Times New Roman" w:hAnsi="Times New Roman"/>
          <w:spacing w:val="-1"/>
          <w:szCs w:val="22"/>
        </w:rPr>
        <w:t>valt</w:t>
      </w:r>
      <w:r w:rsidRPr="009646D7">
        <w:rPr>
          <w:rFonts w:ascii="Times New Roman" w:hAnsi="Times New Roman"/>
          <w:spacing w:val="1"/>
          <w:szCs w:val="22"/>
        </w:rPr>
        <w:t xml:space="preserve"> </w:t>
      </w:r>
      <w:r w:rsidRPr="009646D7">
        <w:rPr>
          <w:rFonts w:ascii="Times New Roman" w:hAnsi="Times New Roman"/>
          <w:szCs w:val="22"/>
        </w:rPr>
        <w:t>att</w:t>
      </w:r>
      <w:r w:rsidRPr="009646D7">
        <w:rPr>
          <w:rFonts w:ascii="Times New Roman" w:hAnsi="Times New Roman"/>
          <w:spacing w:val="1"/>
          <w:szCs w:val="22"/>
        </w:rPr>
        <w:t xml:space="preserve"> </w:t>
      </w:r>
      <w:r w:rsidRPr="009646D7">
        <w:rPr>
          <w:rFonts w:ascii="Times New Roman" w:hAnsi="Times New Roman"/>
          <w:szCs w:val="22"/>
        </w:rPr>
        <w:t xml:space="preserve">arrangera transporterna. Hur rutinerna </w:t>
      </w:r>
      <w:r w:rsidRPr="009646D7">
        <w:rPr>
          <w:rFonts w:ascii="Times New Roman" w:hAnsi="Times New Roman"/>
          <w:spacing w:val="-1"/>
          <w:szCs w:val="22"/>
        </w:rPr>
        <w:t>utformas</w:t>
      </w:r>
      <w:r w:rsidRPr="009646D7">
        <w:rPr>
          <w:rFonts w:ascii="Times New Roman" w:hAnsi="Times New Roman"/>
          <w:szCs w:val="22"/>
        </w:rPr>
        <w:t xml:space="preserve"> är</w:t>
      </w:r>
      <w:r w:rsidRPr="009646D7">
        <w:rPr>
          <w:rFonts w:ascii="Times New Roman" w:hAnsi="Times New Roman"/>
          <w:spacing w:val="31"/>
          <w:szCs w:val="22"/>
        </w:rPr>
        <w:t xml:space="preserve"> </w:t>
      </w:r>
      <w:r w:rsidRPr="009646D7">
        <w:rPr>
          <w:rFonts w:ascii="Times New Roman" w:hAnsi="Times New Roman"/>
          <w:spacing w:val="-1"/>
          <w:szCs w:val="22"/>
        </w:rPr>
        <w:t>specifikt</w:t>
      </w:r>
      <w:r w:rsidRPr="009646D7">
        <w:rPr>
          <w:rFonts w:ascii="Times New Roman" w:hAnsi="Times New Roman"/>
          <w:spacing w:val="1"/>
          <w:szCs w:val="22"/>
        </w:rPr>
        <w:t xml:space="preserve"> </w:t>
      </w:r>
      <w:r w:rsidRPr="009646D7">
        <w:rPr>
          <w:rFonts w:ascii="Times New Roman" w:hAnsi="Times New Roman"/>
          <w:szCs w:val="22"/>
        </w:rPr>
        <w:t xml:space="preserve">för varje </w:t>
      </w:r>
      <w:r w:rsidRPr="009646D7">
        <w:rPr>
          <w:rFonts w:ascii="Times New Roman" w:hAnsi="Times New Roman"/>
          <w:spacing w:val="-1"/>
          <w:szCs w:val="22"/>
        </w:rPr>
        <w:t>enskild</w:t>
      </w:r>
      <w:r w:rsidRPr="009646D7">
        <w:rPr>
          <w:rFonts w:ascii="Times New Roman" w:hAnsi="Times New Roman"/>
          <w:szCs w:val="22"/>
        </w:rPr>
        <w:t xml:space="preserve"> </w:t>
      </w:r>
      <w:r w:rsidRPr="009646D7">
        <w:rPr>
          <w:rFonts w:ascii="Times New Roman" w:hAnsi="Times New Roman"/>
          <w:spacing w:val="-1"/>
          <w:szCs w:val="22"/>
        </w:rPr>
        <w:t>anläggning.</w:t>
      </w:r>
    </w:p>
    <w:p w14:paraId="2571CF70" w14:textId="77777777" w:rsidR="00120239" w:rsidRPr="009646D7" w:rsidRDefault="00120239" w:rsidP="00120239">
      <w:pPr>
        <w:spacing w:before="6"/>
        <w:ind w:left="284"/>
        <w:rPr>
          <w:szCs w:val="22"/>
        </w:rPr>
      </w:pPr>
    </w:p>
    <w:p w14:paraId="1A2FBCE1" w14:textId="77777777" w:rsidR="00120239" w:rsidRPr="009646D7" w:rsidRDefault="00120239" w:rsidP="00120239">
      <w:pPr>
        <w:pStyle w:val="Brdtext"/>
        <w:ind w:left="284"/>
        <w:rPr>
          <w:rFonts w:ascii="Times New Roman" w:hAnsi="Times New Roman"/>
          <w:szCs w:val="22"/>
        </w:rPr>
      </w:pPr>
      <w:r w:rsidRPr="009646D7">
        <w:rPr>
          <w:rFonts w:ascii="Times New Roman" w:hAnsi="Times New Roman"/>
          <w:spacing w:val="-1"/>
          <w:szCs w:val="22"/>
        </w:rPr>
        <w:lastRenderedPageBreak/>
        <w:t>Hygienkraven</w:t>
      </w:r>
      <w:r w:rsidRPr="009646D7">
        <w:rPr>
          <w:rFonts w:ascii="Times New Roman" w:hAnsi="Times New Roman"/>
          <w:szCs w:val="22"/>
        </w:rPr>
        <w:t xml:space="preserve"> </w:t>
      </w:r>
      <w:r w:rsidRPr="009646D7">
        <w:rPr>
          <w:rFonts w:ascii="Times New Roman" w:hAnsi="Times New Roman"/>
          <w:spacing w:val="-1"/>
          <w:szCs w:val="22"/>
        </w:rPr>
        <w:t>framgår</w:t>
      </w:r>
      <w:r w:rsidRPr="009646D7">
        <w:rPr>
          <w:rFonts w:ascii="Times New Roman" w:hAnsi="Times New Roman"/>
          <w:spacing w:val="1"/>
          <w:szCs w:val="22"/>
        </w:rPr>
        <w:t xml:space="preserve"> </w:t>
      </w:r>
      <w:r w:rsidRPr="009646D7">
        <w:rPr>
          <w:rFonts w:ascii="Times New Roman" w:hAnsi="Times New Roman"/>
          <w:szCs w:val="22"/>
        </w:rPr>
        <w:t>av</w:t>
      </w:r>
      <w:r w:rsidRPr="009646D7">
        <w:rPr>
          <w:rFonts w:ascii="Times New Roman" w:hAnsi="Times New Roman"/>
          <w:spacing w:val="-1"/>
          <w:szCs w:val="22"/>
        </w:rPr>
        <w:t xml:space="preserve"> </w:t>
      </w:r>
      <w:r w:rsidRPr="009646D7">
        <w:rPr>
          <w:rFonts w:ascii="Times New Roman" w:hAnsi="Times New Roman"/>
          <w:szCs w:val="22"/>
        </w:rPr>
        <w:t>EU</w:t>
      </w:r>
      <w:r w:rsidRPr="009646D7">
        <w:rPr>
          <w:rFonts w:ascii="Times New Roman" w:hAnsi="Times New Roman"/>
          <w:spacing w:val="1"/>
          <w:szCs w:val="22"/>
        </w:rPr>
        <w:t xml:space="preserve">-förordning </w:t>
      </w:r>
      <w:r w:rsidRPr="009646D7">
        <w:rPr>
          <w:rFonts w:ascii="Times New Roman" w:hAnsi="Times New Roman"/>
          <w:szCs w:val="22"/>
        </w:rPr>
        <w:t>142/2011 [3]:</w:t>
      </w:r>
    </w:p>
    <w:p w14:paraId="346DB844" w14:textId="77777777" w:rsidR="00120239" w:rsidRPr="009646D7" w:rsidRDefault="00120239" w:rsidP="00A32EE1">
      <w:pPr>
        <w:pStyle w:val="Brdtext"/>
        <w:numPr>
          <w:ilvl w:val="0"/>
          <w:numId w:val="25"/>
        </w:numPr>
        <w:ind w:left="284" w:firstLine="0"/>
        <w:rPr>
          <w:rFonts w:ascii="Times New Roman" w:hAnsi="Times New Roman"/>
          <w:szCs w:val="22"/>
        </w:rPr>
      </w:pPr>
      <w:r w:rsidRPr="009646D7">
        <w:rPr>
          <w:rFonts w:ascii="Times New Roman" w:hAnsi="Times New Roman"/>
          <w:spacing w:val="-1"/>
          <w:szCs w:val="22"/>
        </w:rPr>
        <w:t>bilaga</w:t>
      </w:r>
      <w:r w:rsidRPr="009646D7">
        <w:rPr>
          <w:rFonts w:ascii="Times New Roman" w:hAnsi="Times New Roman"/>
          <w:szCs w:val="22"/>
        </w:rPr>
        <w:t xml:space="preserve"> V, kapitel </w:t>
      </w:r>
      <w:r w:rsidRPr="009646D7">
        <w:rPr>
          <w:rFonts w:ascii="Times New Roman" w:hAnsi="Times New Roman"/>
          <w:spacing w:val="-2"/>
          <w:szCs w:val="22"/>
        </w:rPr>
        <w:t>II</w:t>
      </w:r>
      <w:r w:rsidRPr="009646D7">
        <w:rPr>
          <w:rFonts w:ascii="Times New Roman" w:hAnsi="Times New Roman"/>
          <w:spacing w:val="-3"/>
          <w:szCs w:val="22"/>
        </w:rPr>
        <w:t xml:space="preserve"> </w:t>
      </w:r>
      <w:r w:rsidRPr="009646D7">
        <w:rPr>
          <w:rFonts w:ascii="Times New Roman" w:hAnsi="Times New Roman"/>
          <w:szCs w:val="22"/>
        </w:rPr>
        <w:t>-</w:t>
      </w:r>
      <w:r w:rsidRPr="009646D7">
        <w:rPr>
          <w:rFonts w:ascii="Times New Roman" w:hAnsi="Times New Roman"/>
          <w:spacing w:val="-4"/>
          <w:szCs w:val="22"/>
        </w:rPr>
        <w:t xml:space="preserve"> </w:t>
      </w:r>
      <w:r w:rsidRPr="009646D7">
        <w:rPr>
          <w:rFonts w:ascii="Times New Roman" w:hAnsi="Times New Roman"/>
          <w:spacing w:val="-1"/>
          <w:szCs w:val="22"/>
        </w:rPr>
        <w:t>Hygienkrav</w:t>
      </w:r>
      <w:r w:rsidRPr="009646D7">
        <w:rPr>
          <w:rFonts w:ascii="Times New Roman" w:hAnsi="Times New Roman"/>
          <w:spacing w:val="-2"/>
          <w:szCs w:val="22"/>
        </w:rPr>
        <w:t xml:space="preserve"> </w:t>
      </w:r>
      <w:r w:rsidRPr="009646D7">
        <w:rPr>
          <w:rFonts w:ascii="Times New Roman" w:hAnsi="Times New Roman"/>
          <w:szCs w:val="22"/>
        </w:rPr>
        <w:t xml:space="preserve">för </w:t>
      </w:r>
      <w:r w:rsidRPr="009646D7">
        <w:rPr>
          <w:rFonts w:ascii="Times New Roman" w:hAnsi="Times New Roman"/>
          <w:spacing w:val="-1"/>
          <w:szCs w:val="22"/>
        </w:rPr>
        <w:t>biogas-</w:t>
      </w:r>
      <w:r w:rsidRPr="009646D7">
        <w:rPr>
          <w:rFonts w:ascii="Times New Roman" w:hAnsi="Times New Roman"/>
          <w:spacing w:val="-4"/>
          <w:szCs w:val="22"/>
        </w:rPr>
        <w:t xml:space="preserve"> </w:t>
      </w:r>
      <w:r w:rsidRPr="009646D7">
        <w:rPr>
          <w:rFonts w:ascii="Times New Roman" w:hAnsi="Times New Roman"/>
          <w:szCs w:val="22"/>
        </w:rPr>
        <w:t xml:space="preserve">och </w:t>
      </w:r>
      <w:r w:rsidRPr="009646D7">
        <w:rPr>
          <w:rFonts w:ascii="Times New Roman" w:hAnsi="Times New Roman"/>
          <w:spacing w:val="-1"/>
          <w:szCs w:val="22"/>
        </w:rPr>
        <w:t>komposteringsanläggningar</w:t>
      </w:r>
    </w:p>
    <w:p w14:paraId="7042C8D7" w14:textId="77777777" w:rsidR="00120239" w:rsidRPr="009646D7" w:rsidRDefault="00120239" w:rsidP="00A32EE1">
      <w:pPr>
        <w:pStyle w:val="Brdtext"/>
        <w:numPr>
          <w:ilvl w:val="0"/>
          <w:numId w:val="25"/>
        </w:numPr>
        <w:ind w:left="284" w:firstLine="0"/>
        <w:rPr>
          <w:rFonts w:ascii="Times New Roman" w:hAnsi="Times New Roman"/>
          <w:szCs w:val="22"/>
        </w:rPr>
      </w:pPr>
      <w:r w:rsidRPr="009646D7">
        <w:rPr>
          <w:rFonts w:ascii="Times New Roman" w:hAnsi="Times New Roman"/>
          <w:spacing w:val="-1"/>
          <w:szCs w:val="22"/>
        </w:rPr>
        <w:t>bilaga</w:t>
      </w:r>
      <w:r w:rsidRPr="009646D7">
        <w:rPr>
          <w:rFonts w:ascii="Times New Roman" w:hAnsi="Times New Roman"/>
          <w:szCs w:val="22"/>
        </w:rPr>
        <w:t xml:space="preserve"> </w:t>
      </w:r>
      <w:r w:rsidRPr="009646D7">
        <w:rPr>
          <w:rFonts w:ascii="Times New Roman" w:hAnsi="Times New Roman"/>
          <w:spacing w:val="-2"/>
          <w:szCs w:val="22"/>
        </w:rPr>
        <w:t>VIII</w:t>
      </w:r>
      <w:r w:rsidRPr="009646D7">
        <w:rPr>
          <w:rFonts w:ascii="Times New Roman" w:hAnsi="Times New Roman"/>
          <w:spacing w:val="-4"/>
          <w:szCs w:val="22"/>
        </w:rPr>
        <w:t xml:space="preserve"> </w:t>
      </w:r>
      <w:r w:rsidRPr="009646D7">
        <w:rPr>
          <w:rFonts w:ascii="Times New Roman" w:hAnsi="Times New Roman"/>
          <w:szCs w:val="22"/>
        </w:rPr>
        <w:t>–</w:t>
      </w:r>
      <w:r w:rsidRPr="009646D7">
        <w:rPr>
          <w:rFonts w:ascii="Times New Roman" w:hAnsi="Times New Roman"/>
          <w:spacing w:val="-4"/>
          <w:szCs w:val="22"/>
        </w:rPr>
        <w:t xml:space="preserve"> </w:t>
      </w:r>
      <w:r w:rsidRPr="009646D7">
        <w:rPr>
          <w:rFonts w:ascii="Times New Roman" w:hAnsi="Times New Roman"/>
          <w:spacing w:val="-1"/>
          <w:szCs w:val="22"/>
        </w:rPr>
        <w:t>Insamling, transport och spårbarhet</w:t>
      </w:r>
    </w:p>
    <w:p w14:paraId="4D1FCC87" w14:textId="77777777" w:rsidR="00120239" w:rsidRPr="009646D7" w:rsidRDefault="00120239" w:rsidP="00120239">
      <w:pPr>
        <w:tabs>
          <w:tab w:val="left" w:pos="142"/>
        </w:tabs>
        <w:spacing w:before="8"/>
        <w:ind w:left="284"/>
        <w:rPr>
          <w:szCs w:val="22"/>
        </w:rPr>
      </w:pPr>
    </w:p>
    <w:p w14:paraId="57F62A96" w14:textId="77777777" w:rsidR="00120239" w:rsidRPr="009646D7" w:rsidRDefault="00120239" w:rsidP="00120239">
      <w:pPr>
        <w:pStyle w:val="Brdtext"/>
        <w:spacing w:line="245" w:lineRule="auto"/>
        <w:ind w:left="284" w:right="354"/>
        <w:rPr>
          <w:rFonts w:ascii="Times New Roman" w:hAnsi="Times New Roman"/>
          <w:spacing w:val="-3"/>
          <w:szCs w:val="22"/>
        </w:rPr>
      </w:pPr>
      <w:r w:rsidRPr="009646D7">
        <w:rPr>
          <w:rFonts w:ascii="Times New Roman" w:hAnsi="Times New Roman"/>
          <w:spacing w:val="-1"/>
          <w:szCs w:val="22"/>
        </w:rPr>
        <w:t>De</w:t>
      </w:r>
      <w:r w:rsidRPr="009646D7">
        <w:rPr>
          <w:rFonts w:ascii="Times New Roman" w:hAnsi="Times New Roman"/>
          <w:szCs w:val="22"/>
        </w:rPr>
        <w:t xml:space="preserve"> </w:t>
      </w:r>
      <w:r w:rsidRPr="009646D7">
        <w:rPr>
          <w:rFonts w:ascii="Times New Roman" w:hAnsi="Times New Roman"/>
          <w:spacing w:val="-1"/>
          <w:szCs w:val="22"/>
        </w:rPr>
        <w:t>ovan</w:t>
      </w:r>
      <w:r w:rsidRPr="009646D7">
        <w:rPr>
          <w:rFonts w:ascii="Times New Roman" w:hAnsi="Times New Roman"/>
          <w:szCs w:val="22"/>
        </w:rPr>
        <w:t xml:space="preserve"> </w:t>
      </w:r>
      <w:r w:rsidRPr="009646D7">
        <w:rPr>
          <w:rFonts w:ascii="Times New Roman" w:hAnsi="Times New Roman"/>
          <w:spacing w:val="-1"/>
          <w:szCs w:val="22"/>
        </w:rPr>
        <w:t>angivna</w:t>
      </w:r>
      <w:r w:rsidRPr="009646D7">
        <w:rPr>
          <w:rFonts w:ascii="Times New Roman" w:hAnsi="Times New Roman"/>
          <w:szCs w:val="22"/>
        </w:rPr>
        <w:t xml:space="preserve"> </w:t>
      </w:r>
      <w:r w:rsidRPr="009646D7">
        <w:rPr>
          <w:rFonts w:ascii="Times New Roman" w:hAnsi="Times New Roman"/>
          <w:spacing w:val="-1"/>
          <w:szCs w:val="22"/>
        </w:rPr>
        <w:t>bilagorna</w:t>
      </w:r>
      <w:r w:rsidRPr="009646D7">
        <w:rPr>
          <w:rFonts w:ascii="Times New Roman" w:hAnsi="Times New Roman"/>
          <w:szCs w:val="22"/>
        </w:rPr>
        <w:t xml:space="preserve"> </w:t>
      </w:r>
      <w:r w:rsidRPr="009646D7">
        <w:rPr>
          <w:rFonts w:ascii="Times New Roman" w:hAnsi="Times New Roman"/>
          <w:spacing w:val="-1"/>
          <w:szCs w:val="22"/>
        </w:rPr>
        <w:t>beskriver</w:t>
      </w:r>
      <w:r w:rsidRPr="009646D7">
        <w:rPr>
          <w:rFonts w:ascii="Times New Roman" w:hAnsi="Times New Roman"/>
          <w:spacing w:val="1"/>
          <w:szCs w:val="22"/>
        </w:rPr>
        <w:t xml:space="preserve"> </w:t>
      </w:r>
      <w:r w:rsidRPr="009646D7">
        <w:rPr>
          <w:rFonts w:ascii="Times New Roman" w:hAnsi="Times New Roman"/>
          <w:szCs w:val="22"/>
        </w:rPr>
        <w:t>identifiering</w:t>
      </w:r>
      <w:r w:rsidRPr="009646D7">
        <w:rPr>
          <w:rFonts w:ascii="Times New Roman" w:hAnsi="Times New Roman"/>
          <w:spacing w:val="-3"/>
          <w:szCs w:val="22"/>
        </w:rPr>
        <w:t xml:space="preserve"> </w:t>
      </w:r>
      <w:r w:rsidRPr="009646D7">
        <w:rPr>
          <w:rFonts w:ascii="Times New Roman" w:hAnsi="Times New Roman"/>
          <w:szCs w:val="22"/>
        </w:rPr>
        <w:t>av</w:t>
      </w:r>
      <w:r w:rsidRPr="009646D7">
        <w:rPr>
          <w:rFonts w:ascii="Times New Roman" w:hAnsi="Times New Roman"/>
          <w:spacing w:val="-2"/>
          <w:szCs w:val="22"/>
        </w:rPr>
        <w:t xml:space="preserve"> </w:t>
      </w:r>
      <w:r w:rsidRPr="009646D7">
        <w:rPr>
          <w:rFonts w:ascii="Times New Roman" w:hAnsi="Times New Roman"/>
          <w:spacing w:val="-1"/>
          <w:szCs w:val="22"/>
        </w:rPr>
        <w:t>ABP-materialet,</w:t>
      </w:r>
      <w:r w:rsidRPr="009646D7">
        <w:rPr>
          <w:rFonts w:ascii="Times New Roman" w:hAnsi="Times New Roman"/>
          <w:szCs w:val="22"/>
        </w:rPr>
        <w:t xml:space="preserve"> </w:t>
      </w:r>
      <w:r w:rsidRPr="009646D7">
        <w:rPr>
          <w:rFonts w:ascii="Times New Roman" w:hAnsi="Times New Roman"/>
          <w:spacing w:val="-1"/>
          <w:szCs w:val="22"/>
        </w:rPr>
        <w:t>krav</w:t>
      </w:r>
      <w:r w:rsidRPr="009646D7">
        <w:rPr>
          <w:rFonts w:ascii="Times New Roman" w:hAnsi="Times New Roman"/>
          <w:spacing w:val="-2"/>
          <w:szCs w:val="22"/>
        </w:rPr>
        <w:t xml:space="preserve"> </w:t>
      </w:r>
      <w:r w:rsidRPr="009646D7">
        <w:rPr>
          <w:rFonts w:ascii="Times New Roman" w:hAnsi="Times New Roman"/>
          <w:szCs w:val="22"/>
        </w:rPr>
        <w:t>på fordon och</w:t>
      </w:r>
      <w:r w:rsidRPr="009646D7">
        <w:rPr>
          <w:rFonts w:ascii="Times New Roman" w:hAnsi="Times New Roman"/>
          <w:spacing w:val="61"/>
          <w:szCs w:val="22"/>
        </w:rPr>
        <w:t xml:space="preserve"> </w:t>
      </w:r>
      <w:r w:rsidRPr="009646D7">
        <w:rPr>
          <w:rFonts w:ascii="Times New Roman" w:hAnsi="Times New Roman"/>
          <w:szCs w:val="22"/>
        </w:rPr>
        <w:t xml:space="preserve">behållare, </w:t>
      </w:r>
      <w:r w:rsidRPr="009646D7">
        <w:rPr>
          <w:rFonts w:ascii="Times New Roman" w:hAnsi="Times New Roman"/>
          <w:spacing w:val="-1"/>
          <w:szCs w:val="22"/>
        </w:rPr>
        <w:t>handelsdokument,</w:t>
      </w:r>
      <w:r w:rsidRPr="009646D7">
        <w:rPr>
          <w:rFonts w:ascii="Times New Roman" w:hAnsi="Times New Roman"/>
          <w:szCs w:val="22"/>
        </w:rPr>
        <w:t xml:space="preserve"> </w:t>
      </w:r>
      <w:r w:rsidRPr="009646D7">
        <w:rPr>
          <w:rFonts w:ascii="Times New Roman" w:hAnsi="Times New Roman"/>
          <w:spacing w:val="-1"/>
          <w:szCs w:val="22"/>
        </w:rPr>
        <w:t>krav</w:t>
      </w:r>
      <w:r w:rsidRPr="009646D7">
        <w:rPr>
          <w:rFonts w:ascii="Times New Roman" w:hAnsi="Times New Roman"/>
          <w:spacing w:val="-2"/>
          <w:szCs w:val="22"/>
        </w:rPr>
        <w:t xml:space="preserve"> </w:t>
      </w:r>
      <w:r w:rsidRPr="009646D7">
        <w:rPr>
          <w:rFonts w:ascii="Times New Roman" w:hAnsi="Times New Roman"/>
          <w:szCs w:val="22"/>
        </w:rPr>
        <w:t xml:space="preserve">på </w:t>
      </w:r>
      <w:r w:rsidRPr="009646D7">
        <w:rPr>
          <w:rFonts w:ascii="Times New Roman" w:hAnsi="Times New Roman"/>
          <w:spacing w:val="-1"/>
          <w:szCs w:val="22"/>
        </w:rPr>
        <w:t>åtgärder</w:t>
      </w:r>
      <w:r w:rsidRPr="009646D7">
        <w:rPr>
          <w:rFonts w:ascii="Times New Roman" w:hAnsi="Times New Roman"/>
          <w:spacing w:val="1"/>
          <w:szCs w:val="22"/>
        </w:rPr>
        <w:t xml:space="preserve"> </w:t>
      </w:r>
      <w:r w:rsidRPr="009646D7">
        <w:rPr>
          <w:rFonts w:ascii="Times New Roman" w:hAnsi="Times New Roman"/>
          <w:szCs w:val="22"/>
        </w:rPr>
        <w:t>för att</w:t>
      </w:r>
      <w:r w:rsidRPr="009646D7">
        <w:rPr>
          <w:rFonts w:ascii="Times New Roman" w:hAnsi="Times New Roman"/>
          <w:spacing w:val="1"/>
          <w:szCs w:val="22"/>
        </w:rPr>
        <w:t xml:space="preserve"> </w:t>
      </w:r>
      <w:r w:rsidRPr="009646D7">
        <w:rPr>
          <w:rFonts w:ascii="Times New Roman" w:hAnsi="Times New Roman"/>
          <w:szCs w:val="22"/>
        </w:rPr>
        <w:t>hålla obehandlat material</w:t>
      </w:r>
      <w:r w:rsidRPr="009646D7">
        <w:rPr>
          <w:rFonts w:ascii="Times New Roman" w:hAnsi="Times New Roman"/>
          <w:spacing w:val="1"/>
          <w:szCs w:val="22"/>
        </w:rPr>
        <w:t xml:space="preserve"> </w:t>
      </w:r>
      <w:r w:rsidRPr="009646D7">
        <w:rPr>
          <w:rFonts w:ascii="Times New Roman" w:hAnsi="Times New Roman"/>
          <w:szCs w:val="22"/>
        </w:rPr>
        <w:t xml:space="preserve">och </w:t>
      </w:r>
      <w:proofErr w:type="spellStart"/>
      <w:r w:rsidRPr="009646D7">
        <w:rPr>
          <w:rFonts w:ascii="Times New Roman" w:hAnsi="Times New Roman"/>
          <w:szCs w:val="22"/>
        </w:rPr>
        <w:t>framställdda</w:t>
      </w:r>
      <w:proofErr w:type="spellEnd"/>
      <w:r w:rsidRPr="009646D7">
        <w:rPr>
          <w:rFonts w:ascii="Times New Roman" w:hAnsi="Times New Roman"/>
          <w:szCs w:val="22"/>
        </w:rPr>
        <w:t xml:space="preserve"> produkter</w:t>
      </w:r>
      <w:r w:rsidRPr="009646D7">
        <w:rPr>
          <w:rFonts w:ascii="Times New Roman" w:hAnsi="Times New Roman"/>
          <w:spacing w:val="1"/>
          <w:szCs w:val="22"/>
        </w:rPr>
        <w:t xml:space="preserve"> </w:t>
      </w:r>
      <w:r w:rsidRPr="009646D7">
        <w:rPr>
          <w:rFonts w:ascii="Times New Roman" w:hAnsi="Times New Roman"/>
          <w:szCs w:val="22"/>
        </w:rPr>
        <w:t>separerat</w:t>
      </w:r>
      <w:r w:rsidRPr="009646D7">
        <w:rPr>
          <w:rFonts w:ascii="Times New Roman" w:hAnsi="Times New Roman"/>
          <w:spacing w:val="-3"/>
          <w:szCs w:val="22"/>
        </w:rPr>
        <w:t>.</w:t>
      </w:r>
    </w:p>
    <w:p w14:paraId="19CCAAA4" w14:textId="77777777" w:rsidR="00120239" w:rsidRPr="009646D7" w:rsidRDefault="00120239" w:rsidP="00120239">
      <w:pPr>
        <w:pStyle w:val="Brdtext"/>
        <w:spacing w:line="245" w:lineRule="auto"/>
        <w:ind w:left="284" w:right="354"/>
        <w:rPr>
          <w:rFonts w:ascii="Times New Roman" w:hAnsi="Times New Roman"/>
          <w:szCs w:val="22"/>
        </w:rPr>
      </w:pPr>
    </w:p>
    <w:p w14:paraId="5BBB0981" w14:textId="77777777" w:rsidR="00120239" w:rsidRPr="009646D7" w:rsidRDefault="00120239" w:rsidP="00120239">
      <w:pPr>
        <w:pStyle w:val="Brdtext"/>
        <w:spacing w:line="245" w:lineRule="auto"/>
        <w:ind w:left="284" w:right="354"/>
        <w:rPr>
          <w:rFonts w:ascii="Times New Roman" w:hAnsi="Times New Roman"/>
          <w:spacing w:val="-3"/>
          <w:szCs w:val="22"/>
        </w:rPr>
      </w:pPr>
      <w:r w:rsidRPr="009646D7">
        <w:rPr>
          <w:rFonts w:ascii="Times New Roman" w:hAnsi="Times New Roman"/>
          <w:spacing w:val="-3"/>
          <w:szCs w:val="22"/>
        </w:rPr>
        <w:t xml:space="preserve">Alla tillämpliga krav i ABP-lagstiftningen </w:t>
      </w:r>
      <w:r w:rsidRPr="009646D7">
        <w:rPr>
          <w:rFonts w:ascii="Times New Roman" w:hAnsi="Times New Roman"/>
          <w:b/>
          <w:spacing w:val="-3"/>
          <w:szCs w:val="22"/>
        </w:rPr>
        <w:t>skall</w:t>
      </w:r>
      <w:r w:rsidRPr="009646D7">
        <w:rPr>
          <w:rFonts w:ascii="Times New Roman" w:hAnsi="Times New Roman"/>
          <w:spacing w:val="-3"/>
          <w:szCs w:val="22"/>
        </w:rPr>
        <w:t xml:space="preserve"> uppfyllas.</w:t>
      </w:r>
    </w:p>
    <w:p w14:paraId="31686EFC" w14:textId="77777777" w:rsidR="00120239" w:rsidRPr="009646D7" w:rsidRDefault="00120239" w:rsidP="00120239">
      <w:pPr>
        <w:pStyle w:val="Brdtext"/>
        <w:spacing w:line="245" w:lineRule="auto"/>
        <w:ind w:left="284" w:right="354"/>
        <w:rPr>
          <w:rFonts w:ascii="Times New Roman" w:hAnsi="Times New Roman"/>
          <w:spacing w:val="-3"/>
          <w:szCs w:val="22"/>
        </w:rPr>
      </w:pPr>
    </w:p>
    <w:p w14:paraId="0E767A37" w14:textId="77777777" w:rsidR="00120239" w:rsidRPr="009646D7" w:rsidRDefault="00120239" w:rsidP="00120239">
      <w:pPr>
        <w:ind w:left="284"/>
        <w:rPr>
          <w:b/>
          <w:bCs/>
          <w:szCs w:val="22"/>
        </w:rPr>
      </w:pPr>
      <w:r w:rsidRPr="009646D7">
        <w:rPr>
          <w:b/>
          <w:bCs/>
          <w:szCs w:val="22"/>
        </w:rPr>
        <w:t xml:space="preserve">Begreppet ”användning”, rengöring, tvätt och desinfektion av fordon och behållare </w:t>
      </w:r>
    </w:p>
    <w:p w14:paraId="723B3A16" w14:textId="77777777" w:rsidR="00120239" w:rsidRPr="009646D7" w:rsidRDefault="00120239" w:rsidP="00120239">
      <w:pPr>
        <w:ind w:left="284"/>
        <w:rPr>
          <w:szCs w:val="22"/>
        </w:rPr>
      </w:pPr>
      <w:r w:rsidRPr="009646D7">
        <w:rPr>
          <w:szCs w:val="22"/>
        </w:rPr>
        <w:t>Kommissionens förordning (EU) 142/2011, bilaga VIII, kapitel I, avsnitt 1, Fordon och behållare, punkt 2 [3], nämner att:</w:t>
      </w:r>
    </w:p>
    <w:p w14:paraId="65306157" w14:textId="77777777" w:rsidR="00120239" w:rsidRPr="009646D7" w:rsidRDefault="00120239" w:rsidP="00120239">
      <w:pPr>
        <w:ind w:left="284"/>
        <w:rPr>
          <w:szCs w:val="22"/>
        </w:rPr>
      </w:pPr>
    </w:p>
    <w:p w14:paraId="0C13307C" w14:textId="77777777" w:rsidR="00120239" w:rsidRPr="009646D7" w:rsidRDefault="00120239" w:rsidP="00120239">
      <w:pPr>
        <w:ind w:left="284"/>
        <w:rPr>
          <w:i/>
          <w:szCs w:val="22"/>
        </w:rPr>
      </w:pPr>
      <w:r w:rsidRPr="009646D7">
        <w:rPr>
          <w:i/>
          <w:szCs w:val="22"/>
        </w:rPr>
        <w:t>”Fordon och returbehållare …</w:t>
      </w:r>
      <w:r w:rsidRPr="009646D7">
        <w:rPr>
          <w:b/>
          <w:i/>
          <w:szCs w:val="22"/>
        </w:rPr>
        <w:t>skall</w:t>
      </w:r>
      <w:r w:rsidRPr="009646D7">
        <w:rPr>
          <w:i/>
          <w:szCs w:val="22"/>
        </w:rPr>
        <w:t xml:space="preserve">:” </w:t>
      </w:r>
      <w:r w:rsidRPr="009646D7">
        <w:rPr>
          <w:i/>
          <w:szCs w:val="22"/>
        </w:rPr>
        <w:br/>
      </w:r>
    </w:p>
    <w:p w14:paraId="5737AB69" w14:textId="77777777" w:rsidR="00120239" w:rsidRPr="009646D7" w:rsidRDefault="00120239" w:rsidP="00120239">
      <w:pPr>
        <w:ind w:left="284"/>
        <w:rPr>
          <w:i/>
          <w:szCs w:val="22"/>
        </w:rPr>
      </w:pPr>
      <w:r w:rsidRPr="009646D7">
        <w:rPr>
          <w:i/>
          <w:szCs w:val="22"/>
        </w:rPr>
        <w:t>”b) rengöras, tvättas och/eller desinficeras efter varje användning i den omfattning som krävs för att förhindra korskontaminering.”</w:t>
      </w:r>
    </w:p>
    <w:p w14:paraId="0DB7B4FD" w14:textId="77777777" w:rsidR="00120239" w:rsidRPr="009646D7" w:rsidRDefault="00120239" w:rsidP="00120239">
      <w:pPr>
        <w:ind w:left="284"/>
      </w:pPr>
      <w:r w:rsidRPr="009646D7">
        <w:rPr>
          <w:szCs w:val="22"/>
        </w:rPr>
        <w:br/>
        <w:t xml:space="preserve">Ur certifieringssynpunkt innebär detta att det </w:t>
      </w:r>
      <w:r w:rsidRPr="009646D7">
        <w:rPr>
          <w:b/>
          <w:bCs/>
          <w:szCs w:val="22"/>
        </w:rPr>
        <w:t>skall</w:t>
      </w:r>
      <w:r w:rsidRPr="009646D7">
        <w:rPr>
          <w:szCs w:val="22"/>
        </w:rPr>
        <w:t xml:space="preserve"> finnas dokumenterade rutiner som definierar:</w:t>
      </w:r>
    </w:p>
    <w:p w14:paraId="5BA6F938" w14:textId="77777777" w:rsidR="00120239" w:rsidRPr="009646D7" w:rsidRDefault="00120239" w:rsidP="00A32EE1">
      <w:pPr>
        <w:pStyle w:val="Liststycke"/>
        <w:keepLines w:val="0"/>
        <w:widowControl w:val="0"/>
        <w:numPr>
          <w:ilvl w:val="1"/>
          <w:numId w:val="30"/>
        </w:numPr>
        <w:contextualSpacing w:val="0"/>
      </w:pPr>
      <w:r w:rsidRPr="009646D7">
        <w:t>När rengöring, tvätt och desinfektion ska ske, dvs. tillverkaren måste själv tolka vad begreppet ”användning” innebär</w:t>
      </w:r>
    </w:p>
    <w:p w14:paraId="2FB3B2BC" w14:textId="77777777" w:rsidR="00120239" w:rsidRPr="009646D7" w:rsidRDefault="00120239" w:rsidP="00A32EE1">
      <w:pPr>
        <w:pStyle w:val="Liststycke"/>
        <w:keepLines w:val="0"/>
        <w:widowControl w:val="0"/>
        <w:numPr>
          <w:ilvl w:val="1"/>
          <w:numId w:val="30"/>
        </w:numPr>
        <w:contextualSpacing w:val="0"/>
      </w:pPr>
      <w:r w:rsidRPr="009646D7">
        <w:t xml:space="preserve">Hur rengöring, tvätt och desinfektion ska utföras, utvändigt och invändigt, desinfektionsmedel, vatten, handhavande </w:t>
      </w:r>
      <w:proofErr w:type="gramStart"/>
      <w:r w:rsidRPr="009646D7">
        <w:t>m.m.</w:t>
      </w:r>
      <w:proofErr w:type="gramEnd"/>
    </w:p>
    <w:p w14:paraId="1BDCA486" w14:textId="77777777" w:rsidR="00120239" w:rsidRPr="009646D7" w:rsidRDefault="00120239" w:rsidP="00A32EE1">
      <w:pPr>
        <w:pStyle w:val="Liststycke"/>
        <w:keepLines w:val="0"/>
        <w:widowControl w:val="0"/>
        <w:numPr>
          <w:ilvl w:val="1"/>
          <w:numId w:val="30"/>
        </w:numPr>
        <w:contextualSpacing w:val="0"/>
      </w:pPr>
      <w:r w:rsidRPr="009646D7">
        <w:t>Var rengöring, tvätt och desinfektion ska ske, vid anläggningen eller på annan plats</w:t>
      </w:r>
    </w:p>
    <w:p w14:paraId="789F924C" w14:textId="0F602509" w:rsidR="00120239" w:rsidRPr="009646D7" w:rsidRDefault="00120239" w:rsidP="00A32EE1">
      <w:pPr>
        <w:pStyle w:val="Liststycke"/>
        <w:keepLines w:val="0"/>
        <w:widowControl w:val="0"/>
        <w:numPr>
          <w:ilvl w:val="1"/>
          <w:numId w:val="30"/>
        </w:numPr>
        <w:spacing w:line="245" w:lineRule="auto"/>
        <w:ind w:right="354"/>
        <w:contextualSpacing w:val="0"/>
        <w:rPr>
          <w:spacing w:val="-3"/>
        </w:rPr>
      </w:pPr>
      <w:r w:rsidRPr="009646D7">
        <w:t>Att rengöring, tvätt och desinfektion har skett, dvs. ett redovisande dokument med signatur.</w:t>
      </w:r>
    </w:p>
    <w:p w14:paraId="1CBC7502" w14:textId="77777777" w:rsidR="00120239" w:rsidRPr="009646D7" w:rsidRDefault="00120239" w:rsidP="00120239">
      <w:pPr>
        <w:spacing w:line="245" w:lineRule="auto"/>
        <w:sectPr w:rsidR="00120239" w:rsidRPr="009646D7" w:rsidSect="00093F67">
          <w:headerReference w:type="even" r:id="rId30"/>
          <w:headerReference w:type="default" r:id="rId31"/>
          <w:type w:val="nextColumn"/>
          <w:pgSz w:w="11913" w:h="16840"/>
          <w:pgMar w:top="1417" w:right="1417" w:bottom="1417" w:left="1417" w:header="595" w:footer="0" w:gutter="0"/>
          <w:cols w:space="720"/>
        </w:sectPr>
      </w:pPr>
    </w:p>
    <w:p w14:paraId="04E189E6" w14:textId="77777777" w:rsidR="00120239" w:rsidRPr="009646D7" w:rsidRDefault="00120239" w:rsidP="00120239">
      <w:pPr>
        <w:spacing w:before="9"/>
        <w:rPr>
          <w:sz w:val="25"/>
          <w:szCs w:val="25"/>
        </w:rPr>
      </w:pPr>
    </w:p>
    <w:p w14:paraId="5B73EA8F" w14:textId="77777777" w:rsidR="00120239" w:rsidRPr="009646D7" w:rsidRDefault="00120239" w:rsidP="00120239">
      <w:pPr>
        <w:pStyle w:val="Rubrik2"/>
      </w:pPr>
      <w:bookmarkStart w:id="167" w:name="_bookmark60"/>
      <w:bookmarkStart w:id="168" w:name="_Toc117713646"/>
      <w:bookmarkStart w:id="169" w:name="_Toc161919436"/>
      <w:bookmarkEnd w:id="167"/>
      <w:r w:rsidRPr="009646D7">
        <w:t>Bilaga 4 Utformning av märket för certifierad kompost</w:t>
      </w:r>
      <w:bookmarkEnd w:id="168"/>
      <w:bookmarkEnd w:id="169"/>
    </w:p>
    <w:p w14:paraId="08FA5E06" w14:textId="77777777" w:rsidR="00120239" w:rsidRPr="009646D7" w:rsidRDefault="00120239" w:rsidP="00120239">
      <w:pPr>
        <w:rPr>
          <w:b/>
          <w:bCs/>
          <w:sz w:val="36"/>
          <w:szCs w:val="36"/>
        </w:rPr>
      </w:pPr>
    </w:p>
    <w:p w14:paraId="07F5B924" w14:textId="77777777" w:rsidR="00120239" w:rsidRPr="009646D7" w:rsidRDefault="00120239" w:rsidP="00120239">
      <w:pPr>
        <w:spacing w:before="1"/>
        <w:rPr>
          <w:b/>
          <w:bCs/>
          <w:sz w:val="30"/>
          <w:szCs w:val="30"/>
        </w:rPr>
      </w:pPr>
    </w:p>
    <w:p w14:paraId="78CC4CF4" w14:textId="77777777" w:rsidR="00120239" w:rsidRPr="009646D7" w:rsidRDefault="00120239" w:rsidP="00120239">
      <w:pPr>
        <w:pStyle w:val="Rubrik4"/>
        <w:ind w:right="579"/>
        <w:jc w:val="center"/>
      </w:pPr>
      <w:r w:rsidRPr="009646D7">
        <w:rPr>
          <w:spacing w:val="-1"/>
        </w:rPr>
        <w:t>Färgexemplar</w:t>
      </w:r>
    </w:p>
    <w:p w14:paraId="50B1134B" w14:textId="77777777" w:rsidR="00120239" w:rsidRPr="009646D7" w:rsidRDefault="00120239" w:rsidP="00120239">
      <w:pPr>
        <w:spacing w:before="4"/>
        <w:rPr>
          <w:sz w:val="29"/>
          <w:szCs w:val="29"/>
        </w:rPr>
      </w:pPr>
    </w:p>
    <w:p w14:paraId="343DF864" w14:textId="77777777" w:rsidR="00120239" w:rsidRPr="009646D7" w:rsidRDefault="00120239" w:rsidP="00120239">
      <w:pPr>
        <w:spacing w:line="200" w:lineRule="atLeast"/>
        <w:ind w:left="1991"/>
        <w:rPr>
          <w:sz w:val="20"/>
          <w:szCs w:val="20"/>
        </w:rPr>
      </w:pPr>
      <w:r w:rsidRPr="009646D7">
        <w:rPr>
          <w:noProof/>
        </w:rPr>
        <w:drawing>
          <wp:inline distT="0" distB="0" distL="0" distR="0" wp14:anchorId="076DD921" wp14:editId="1C2F6EDA">
            <wp:extent cx="2886075" cy="2886075"/>
            <wp:effectExtent l="0" t="0" r="9525" b="9525"/>
            <wp:docPr id="276" name="Bildobjekt 276" descr="Logga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14:paraId="486EED7E" w14:textId="77777777" w:rsidR="00120239" w:rsidRPr="009646D7" w:rsidRDefault="00120239" w:rsidP="00120239">
      <w:pPr>
        <w:spacing w:before="11"/>
        <w:rPr>
          <w:sz w:val="24"/>
        </w:rPr>
      </w:pPr>
    </w:p>
    <w:p w14:paraId="6299DA75" w14:textId="77777777" w:rsidR="00120239" w:rsidRPr="009646D7" w:rsidRDefault="00120239" w:rsidP="00120239">
      <w:pPr>
        <w:pStyle w:val="Rubrik4"/>
        <w:spacing w:before="64"/>
        <w:ind w:right="577"/>
        <w:jc w:val="center"/>
      </w:pPr>
      <w:r w:rsidRPr="009646D7">
        <w:rPr>
          <w:spacing w:val="-1"/>
        </w:rPr>
        <w:t>Gråskala</w:t>
      </w:r>
    </w:p>
    <w:p w14:paraId="435E929F" w14:textId="77777777" w:rsidR="00120239" w:rsidRPr="009646D7" w:rsidRDefault="00120239" w:rsidP="00120239">
      <w:pPr>
        <w:spacing w:before="3"/>
        <w:rPr>
          <w:sz w:val="29"/>
          <w:szCs w:val="29"/>
        </w:rPr>
      </w:pPr>
    </w:p>
    <w:p w14:paraId="1E2BA89E" w14:textId="77777777" w:rsidR="00120239" w:rsidRPr="009646D7" w:rsidRDefault="00120239" w:rsidP="00120239">
      <w:pPr>
        <w:spacing w:line="200" w:lineRule="atLeast"/>
        <w:ind w:left="1864"/>
        <w:rPr>
          <w:sz w:val="20"/>
          <w:szCs w:val="20"/>
        </w:rPr>
      </w:pPr>
      <w:r w:rsidRPr="009646D7">
        <w:rPr>
          <w:noProof/>
        </w:rPr>
        <w:drawing>
          <wp:inline distT="0" distB="0" distL="0" distR="0" wp14:anchorId="62BC6CF2" wp14:editId="71AC7240">
            <wp:extent cx="3048000" cy="3048000"/>
            <wp:effectExtent l="0" t="0" r="0" b="0"/>
            <wp:docPr id="277" name="Bildobjekt 277" descr="Logga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_SV"/>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0BF07A7C" w14:textId="77777777" w:rsidR="00120239" w:rsidRPr="009646D7" w:rsidRDefault="00120239" w:rsidP="00120239">
      <w:pPr>
        <w:spacing w:line="200" w:lineRule="atLeast"/>
        <w:rPr>
          <w:sz w:val="20"/>
          <w:szCs w:val="20"/>
        </w:rPr>
        <w:sectPr w:rsidR="00120239" w:rsidRPr="009646D7" w:rsidSect="00093F67">
          <w:headerReference w:type="even" r:id="rId34"/>
          <w:headerReference w:type="default" r:id="rId35"/>
          <w:type w:val="nextColumn"/>
          <w:pgSz w:w="11913" w:h="16840"/>
          <w:pgMar w:top="1417" w:right="1417" w:bottom="1417" w:left="1417" w:header="595" w:footer="0" w:gutter="0"/>
          <w:pgNumType w:start="38"/>
          <w:cols w:space="720"/>
        </w:sectPr>
      </w:pPr>
    </w:p>
    <w:p w14:paraId="2397ACA8" w14:textId="77777777" w:rsidR="00120239" w:rsidRPr="009646D7" w:rsidRDefault="00120239" w:rsidP="00120239">
      <w:pPr>
        <w:pStyle w:val="Rubrik2"/>
      </w:pPr>
      <w:bookmarkStart w:id="170" w:name="_bookmark61"/>
      <w:bookmarkStart w:id="171" w:name="_Toc117713647"/>
      <w:bookmarkStart w:id="172" w:name="_Toc161919437"/>
      <w:bookmarkEnd w:id="170"/>
      <w:r w:rsidRPr="009646D7">
        <w:lastRenderedPageBreak/>
        <w:t>Bilaga 5 Obligatoriska uppgifter till Avfall Web</w:t>
      </w:r>
      <w:bookmarkEnd w:id="171"/>
      <w:bookmarkEnd w:id="172"/>
      <w:r w:rsidRPr="009646D7">
        <w:t xml:space="preserve"> </w:t>
      </w:r>
    </w:p>
    <w:p w14:paraId="0CC7790F" w14:textId="77777777" w:rsidR="00120239" w:rsidRPr="009646D7" w:rsidRDefault="00120239" w:rsidP="00120239">
      <w:pPr>
        <w:ind w:left="305"/>
      </w:pPr>
    </w:p>
    <w:p w14:paraId="5B7BE7A0" w14:textId="77777777" w:rsidR="00120239" w:rsidRPr="009646D7" w:rsidRDefault="00120239" w:rsidP="00120239">
      <w:r w:rsidRPr="009646D7">
        <w:t xml:space="preserve">Tillverkare av certifierade produkter ska årligen rapportera nedan obligatoriska uppgifter i Avfall Web. </w:t>
      </w:r>
    </w:p>
    <w:p w14:paraId="3B71C14A" w14:textId="77777777" w:rsidR="00120239" w:rsidRPr="009646D7" w:rsidRDefault="00120239" w:rsidP="00120239"/>
    <w:p w14:paraId="1610F765" w14:textId="77777777" w:rsidR="00120239" w:rsidRPr="009646D7" w:rsidRDefault="00120239" w:rsidP="00120239">
      <w:pPr>
        <w:pStyle w:val="Rubrik3"/>
        <w:rPr>
          <w:b w:val="0"/>
          <w:bCs/>
        </w:rPr>
      </w:pPr>
      <w:r w:rsidRPr="009646D7">
        <w:t xml:space="preserve">Behandlade </w:t>
      </w:r>
      <w:r w:rsidRPr="009646D7">
        <w:rPr>
          <w:spacing w:val="-1"/>
        </w:rPr>
        <w:t>mängder</w:t>
      </w:r>
    </w:p>
    <w:p w14:paraId="23EFAA6C" w14:textId="77777777" w:rsidR="00120239" w:rsidRPr="009646D7" w:rsidRDefault="00120239" w:rsidP="00120239">
      <w:pPr>
        <w:pStyle w:val="Brdtext"/>
        <w:spacing w:line="359" w:lineRule="auto"/>
        <w:ind w:right="2981"/>
        <w:rPr>
          <w:spacing w:val="25"/>
        </w:rPr>
      </w:pPr>
      <w:r w:rsidRPr="009646D7">
        <w:t>EKO4:</w:t>
      </w:r>
      <w:r w:rsidRPr="009646D7">
        <w:rPr>
          <w:spacing w:val="1"/>
        </w:rPr>
        <w:t xml:space="preserve"> </w:t>
      </w:r>
      <w:r w:rsidRPr="009646D7">
        <w:t xml:space="preserve">Tillåten </w:t>
      </w:r>
      <w:r w:rsidRPr="009646D7">
        <w:rPr>
          <w:spacing w:val="-1"/>
        </w:rPr>
        <w:t>avfallsmängd</w:t>
      </w:r>
      <w:r w:rsidRPr="009646D7">
        <w:t xml:space="preserve"> </w:t>
      </w:r>
      <w:r w:rsidRPr="009646D7">
        <w:rPr>
          <w:spacing w:val="-1"/>
        </w:rPr>
        <w:t>enligt</w:t>
      </w:r>
      <w:r w:rsidRPr="009646D7">
        <w:rPr>
          <w:spacing w:val="1"/>
        </w:rPr>
        <w:t xml:space="preserve"> </w:t>
      </w:r>
      <w:r w:rsidRPr="009646D7">
        <w:t>tillstånd (ton)</w:t>
      </w:r>
      <w:r w:rsidRPr="009646D7">
        <w:rPr>
          <w:spacing w:val="25"/>
        </w:rPr>
        <w:t xml:space="preserve"> </w:t>
      </w:r>
    </w:p>
    <w:p w14:paraId="3C69A4B6" w14:textId="77777777" w:rsidR="00120239" w:rsidRPr="009646D7" w:rsidRDefault="00120239" w:rsidP="00120239">
      <w:pPr>
        <w:pStyle w:val="Brdtext"/>
        <w:spacing w:line="359" w:lineRule="auto"/>
        <w:ind w:right="2981"/>
      </w:pPr>
      <w:r w:rsidRPr="009646D7">
        <w:t>EKO7:</w:t>
      </w:r>
      <w:r w:rsidRPr="009646D7">
        <w:rPr>
          <w:spacing w:val="1"/>
        </w:rPr>
        <w:t xml:space="preserve"> </w:t>
      </w:r>
      <w:r w:rsidRPr="009646D7">
        <w:rPr>
          <w:spacing w:val="-1"/>
        </w:rPr>
        <w:t>Behandlade</w:t>
      </w:r>
      <w:r w:rsidRPr="009646D7">
        <w:t xml:space="preserve"> </w:t>
      </w:r>
      <w:r w:rsidRPr="009646D7">
        <w:rPr>
          <w:spacing w:val="-1"/>
        </w:rPr>
        <w:t>mängder</w:t>
      </w:r>
      <w:r w:rsidRPr="009646D7">
        <w:rPr>
          <w:spacing w:val="1"/>
        </w:rPr>
        <w:t xml:space="preserve"> </w:t>
      </w:r>
      <w:r w:rsidRPr="009646D7">
        <w:t>totalt</w:t>
      </w:r>
      <w:r w:rsidRPr="009646D7">
        <w:rPr>
          <w:spacing w:val="1"/>
        </w:rPr>
        <w:t xml:space="preserve"> </w:t>
      </w:r>
      <w:r w:rsidRPr="009646D7">
        <w:t>(ton)</w:t>
      </w:r>
    </w:p>
    <w:p w14:paraId="3BE0ABCA" w14:textId="77777777" w:rsidR="00120239" w:rsidRPr="009646D7" w:rsidRDefault="00120239" w:rsidP="00120239">
      <w:pPr>
        <w:pStyle w:val="Brdtext"/>
        <w:spacing w:line="359" w:lineRule="auto"/>
        <w:ind w:right="288"/>
        <w:rPr>
          <w:spacing w:val="53"/>
        </w:rPr>
      </w:pPr>
      <w:r w:rsidRPr="009646D7">
        <w:rPr>
          <w:spacing w:val="-1"/>
        </w:rPr>
        <w:t>EKO22</w:t>
      </w:r>
      <w:r w:rsidRPr="009646D7">
        <w:t>:</w:t>
      </w:r>
      <w:r w:rsidRPr="009646D7">
        <w:rPr>
          <w:spacing w:val="1"/>
        </w:rPr>
        <w:t xml:space="preserve"> </w:t>
      </w:r>
      <w:r w:rsidRPr="009646D7">
        <w:rPr>
          <w:spacing w:val="-1"/>
        </w:rPr>
        <w:t>Behandlade</w:t>
      </w:r>
      <w:r w:rsidRPr="009646D7">
        <w:t xml:space="preserve"> </w:t>
      </w:r>
      <w:r w:rsidRPr="009646D7">
        <w:rPr>
          <w:spacing w:val="-1"/>
        </w:rPr>
        <w:t>mängder</w:t>
      </w:r>
      <w:r w:rsidRPr="009646D7">
        <w:rPr>
          <w:spacing w:val="1"/>
        </w:rPr>
        <w:t xml:space="preserve"> </w:t>
      </w:r>
      <w:r w:rsidRPr="009646D7">
        <w:rPr>
          <w:spacing w:val="-1"/>
        </w:rPr>
        <w:t>kommunalt avfall</w:t>
      </w:r>
      <w:r w:rsidRPr="009646D7">
        <w:rPr>
          <w:spacing w:val="1"/>
        </w:rPr>
        <w:t xml:space="preserve"> </w:t>
      </w:r>
      <w:r w:rsidRPr="009646D7">
        <w:t>totalt</w:t>
      </w:r>
      <w:r w:rsidRPr="009646D7">
        <w:rPr>
          <w:spacing w:val="1"/>
        </w:rPr>
        <w:t xml:space="preserve"> </w:t>
      </w:r>
      <w:r w:rsidRPr="009646D7">
        <w:t>(ton)</w:t>
      </w:r>
      <w:r w:rsidRPr="009646D7">
        <w:rPr>
          <w:spacing w:val="53"/>
        </w:rPr>
        <w:t xml:space="preserve"> </w:t>
      </w:r>
    </w:p>
    <w:p w14:paraId="352B3DC6" w14:textId="77777777" w:rsidR="00120239" w:rsidRPr="009646D7" w:rsidRDefault="00120239" w:rsidP="00120239">
      <w:pPr>
        <w:pStyle w:val="Brdtext"/>
        <w:spacing w:line="359" w:lineRule="auto"/>
        <w:ind w:right="288"/>
        <w:rPr>
          <w:spacing w:val="23"/>
        </w:rPr>
      </w:pPr>
      <w:r w:rsidRPr="009646D7">
        <w:rPr>
          <w:spacing w:val="-1"/>
        </w:rPr>
        <w:t>EKO8</w:t>
      </w:r>
      <w:r w:rsidRPr="009646D7">
        <w:t>:</w:t>
      </w:r>
      <w:r w:rsidRPr="009646D7">
        <w:rPr>
          <w:spacing w:val="1"/>
        </w:rPr>
        <w:t xml:space="preserve"> </w:t>
      </w:r>
      <w:r w:rsidRPr="009646D7">
        <w:rPr>
          <w:spacing w:val="-1"/>
        </w:rPr>
        <w:t>varav</w:t>
      </w:r>
      <w:r w:rsidRPr="009646D7">
        <w:rPr>
          <w:spacing w:val="-2"/>
        </w:rPr>
        <w:t xml:space="preserve"> </w:t>
      </w:r>
      <w:r w:rsidRPr="009646D7">
        <w:t xml:space="preserve">behandlade </w:t>
      </w:r>
      <w:r w:rsidRPr="009646D7">
        <w:rPr>
          <w:spacing w:val="-1"/>
        </w:rPr>
        <w:t>mängder</w:t>
      </w:r>
      <w:r w:rsidRPr="009646D7">
        <w:rPr>
          <w:spacing w:val="1"/>
        </w:rPr>
        <w:t xml:space="preserve"> </w:t>
      </w:r>
      <w:r w:rsidRPr="009646D7">
        <w:rPr>
          <w:spacing w:val="-1"/>
        </w:rPr>
        <w:t>matavfall</w:t>
      </w:r>
      <w:r w:rsidRPr="009646D7">
        <w:rPr>
          <w:spacing w:val="1"/>
        </w:rPr>
        <w:t xml:space="preserve"> </w:t>
      </w:r>
      <w:r w:rsidRPr="009646D7">
        <w:t>(ton)</w:t>
      </w:r>
      <w:r w:rsidRPr="009646D7">
        <w:rPr>
          <w:spacing w:val="23"/>
        </w:rPr>
        <w:t xml:space="preserve"> </w:t>
      </w:r>
    </w:p>
    <w:p w14:paraId="56EDA327" w14:textId="77777777" w:rsidR="00120239" w:rsidRPr="009646D7" w:rsidRDefault="00120239" w:rsidP="00120239">
      <w:pPr>
        <w:pStyle w:val="Brdtext"/>
        <w:spacing w:line="359" w:lineRule="auto"/>
        <w:ind w:right="288"/>
        <w:rPr>
          <w:spacing w:val="39"/>
        </w:rPr>
      </w:pPr>
      <w:r w:rsidRPr="009646D7">
        <w:rPr>
          <w:spacing w:val="-1"/>
        </w:rPr>
        <w:t>EKO23</w:t>
      </w:r>
      <w:r w:rsidRPr="009646D7">
        <w:t>:</w:t>
      </w:r>
      <w:r w:rsidRPr="009646D7">
        <w:rPr>
          <w:spacing w:val="1"/>
        </w:rPr>
        <w:t xml:space="preserve"> </w:t>
      </w:r>
      <w:r w:rsidRPr="009646D7">
        <w:rPr>
          <w:spacing w:val="-1"/>
        </w:rPr>
        <w:t>varav</w:t>
      </w:r>
      <w:r w:rsidRPr="009646D7">
        <w:rPr>
          <w:spacing w:val="-2"/>
        </w:rPr>
        <w:t xml:space="preserve"> </w:t>
      </w:r>
      <w:r w:rsidRPr="009646D7">
        <w:t xml:space="preserve">behandlade </w:t>
      </w:r>
      <w:r w:rsidRPr="009646D7">
        <w:rPr>
          <w:spacing w:val="-1"/>
        </w:rPr>
        <w:t>mängder</w:t>
      </w:r>
      <w:r w:rsidRPr="009646D7">
        <w:rPr>
          <w:spacing w:val="1"/>
        </w:rPr>
        <w:t xml:space="preserve"> </w:t>
      </w:r>
      <w:r w:rsidRPr="009646D7">
        <w:rPr>
          <w:spacing w:val="-1"/>
        </w:rPr>
        <w:t>trädgårdsavfall</w:t>
      </w:r>
      <w:r w:rsidRPr="009646D7">
        <w:rPr>
          <w:spacing w:val="1"/>
        </w:rPr>
        <w:t xml:space="preserve"> </w:t>
      </w:r>
      <w:r w:rsidRPr="009646D7">
        <w:t>(ton)</w:t>
      </w:r>
      <w:r w:rsidRPr="009646D7">
        <w:rPr>
          <w:spacing w:val="39"/>
        </w:rPr>
        <w:t xml:space="preserve"> </w:t>
      </w:r>
    </w:p>
    <w:p w14:paraId="75990148" w14:textId="77777777" w:rsidR="00120239" w:rsidRPr="009646D7" w:rsidRDefault="00120239" w:rsidP="00120239">
      <w:pPr>
        <w:pStyle w:val="Brdtext"/>
        <w:spacing w:line="359" w:lineRule="auto"/>
        <w:ind w:right="288"/>
        <w:rPr>
          <w:spacing w:val="-1"/>
        </w:rPr>
      </w:pPr>
      <w:r w:rsidRPr="009646D7">
        <w:rPr>
          <w:spacing w:val="-1"/>
        </w:rPr>
        <w:t>EKO24: Mottagen mängd som inte behandlats, totalt (ton)</w:t>
      </w:r>
    </w:p>
    <w:p w14:paraId="09D31980" w14:textId="77777777" w:rsidR="00120239" w:rsidRPr="009646D7" w:rsidRDefault="00120239" w:rsidP="00120239">
      <w:pPr>
        <w:pStyle w:val="Brdtext"/>
        <w:spacing w:line="359" w:lineRule="auto"/>
        <w:ind w:right="288"/>
        <w:rPr>
          <w:spacing w:val="59"/>
        </w:rPr>
      </w:pPr>
      <w:r w:rsidRPr="009646D7">
        <w:rPr>
          <w:spacing w:val="-1"/>
        </w:rPr>
        <w:t>EKO27</w:t>
      </w:r>
      <w:r w:rsidRPr="009646D7">
        <w:t>:</w:t>
      </w:r>
      <w:r w:rsidRPr="009646D7">
        <w:rPr>
          <w:spacing w:val="1"/>
        </w:rPr>
        <w:t xml:space="preserve"> </w:t>
      </w:r>
      <w:r w:rsidRPr="009646D7">
        <w:rPr>
          <w:spacing w:val="-1"/>
        </w:rPr>
        <w:t>Behandlad</w:t>
      </w:r>
      <w:r w:rsidRPr="009646D7">
        <w:t xml:space="preserve"> </w:t>
      </w:r>
      <w:r w:rsidRPr="009646D7">
        <w:rPr>
          <w:spacing w:val="-2"/>
        </w:rPr>
        <w:t>mängd</w:t>
      </w:r>
      <w:r w:rsidRPr="009646D7">
        <w:t xml:space="preserve"> från </w:t>
      </w:r>
      <w:r w:rsidRPr="009646D7">
        <w:rPr>
          <w:spacing w:val="-1"/>
        </w:rPr>
        <w:t>livsmedelsindustri</w:t>
      </w:r>
      <w:r w:rsidRPr="009646D7">
        <w:rPr>
          <w:spacing w:val="1"/>
        </w:rPr>
        <w:t xml:space="preserve"> </w:t>
      </w:r>
      <w:r w:rsidRPr="009646D7">
        <w:t>(ton)</w:t>
      </w:r>
      <w:r w:rsidRPr="009646D7">
        <w:rPr>
          <w:spacing w:val="59"/>
        </w:rPr>
        <w:t xml:space="preserve"> </w:t>
      </w:r>
    </w:p>
    <w:p w14:paraId="0285FE2C" w14:textId="77777777" w:rsidR="00120239" w:rsidRPr="009646D7" w:rsidRDefault="00120239" w:rsidP="00120239">
      <w:pPr>
        <w:pStyle w:val="Brdtext"/>
        <w:spacing w:line="359" w:lineRule="auto"/>
        <w:ind w:right="288"/>
      </w:pPr>
      <w:r w:rsidRPr="009646D7">
        <w:rPr>
          <w:spacing w:val="-1"/>
        </w:rPr>
        <w:t>EKO28</w:t>
      </w:r>
      <w:r w:rsidRPr="009646D7">
        <w:t>:</w:t>
      </w:r>
      <w:r w:rsidRPr="009646D7">
        <w:rPr>
          <w:spacing w:val="1"/>
        </w:rPr>
        <w:t xml:space="preserve"> </w:t>
      </w:r>
      <w:r w:rsidRPr="009646D7">
        <w:rPr>
          <w:spacing w:val="-1"/>
        </w:rPr>
        <w:t>Behandlad</w:t>
      </w:r>
      <w:r w:rsidRPr="009646D7">
        <w:t xml:space="preserve"> </w:t>
      </w:r>
      <w:r w:rsidRPr="009646D7">
        <w:rPr>
          <w:spacing w:val="-2"/>
        </w:rPr>
        <w:t>mängd</w:t>
      </w:r>
      <w:r w:rsidRPr="009646D7">
        <w:t xml:space="preserve"> </w:t>
      </w:r>
      <w:r w:rsidRPr="009646D7">
        <w:rPr>
          <w:spacing w:val="-1"/>
        </w:rPr>
        <w:t>gödsel</w:t>
      </w:r>
      <w:r w:rsidRPr="009646D7">
        <w:rPr>
          <w:spacing w:val="1"/>
        </w:rPr>
        <w:t xml:space="preserve"> </w:t>
      </w:r>
      <w:r w:rsidRPr="009646D7">
        <w:t>(ton)</w:t>
      </w:r>
    </w:p>
    <w:p w14:paraId="69749A13" w14:textId="77777777" w:rsidR="00120239" w:rsidRPr="009646D7" w:rsidRDefault="00120239" w:rsidP="00120239">
      <w:pPr>
        <w:pStyle w:val="Brdtext"/>
        <w:spacing w:line="359" w:lineRule="auto"/>
        <w:ind w:right="288"/>
        <w:rPr>
          <w:spacing w:val="41"/>
        </w:rPr>
      </w:pPr>
      <w:r w:rsidRPr="009646D7">
        <w:rPr>
          <w:spacing w:val="-1"/>
        </w:rPr>
        <w:t>EKO29</w:t>
      </w:r>
      <w:r w:rsidRPr="009646D7">
        <w:t>:</w:t>
      </w:r>
      <w:r w:rsidRPr="009646D7">
        <w:rPr>
          <w:spacing w:val="1"/>
        </w:rPr>
        <w:t xml:space="preserve"> </w:t>
      </w:r>
      <w:r w:rsidRPr="009646D7">
        <w:rPr>
          <w:spacing w:val="-1"/>
        </w:rPr>
        <w:t>Behandlad</w:t>
      </w:r>
      <w:r w:rsidRPr="009646D7">
        <w:t xml:space="preserve"> </w:t>
      </w:r>
      <w:r w:rsidRPr="009646D7">
        <w:rPr>
          <w:spacing w:val="-1"/>
        </w:rPr>
        <w:t>mängd</w:t>
      </w:r>
      <w:r w:rsidRPr="009646D7">
        <w:t xml:space="preserve"> </w:t>
      </w:r>
      <w:r w:rsidRPr="009646D7">
        <w:rPr>
          <w:spacing w:val="-1"/>
        </w:rPr>
        <w:t>avloppsslam</w:t>
      </w:r>
      <w:r w:rsidRPr="009646D7">
        <w:rPr>
          <w:spacing w:val="-4"/>
        </w:rPr>
        <w:t xml:space="preserve"> </w:t>
      </w:r>
      <w:r w:rsidRPr="009646D7">
        <w:t>(ton)</w:t>
      </w:r>
      <w:r w:rsidRPr="009646D7">
        <w:rPr>
          <w:spacing w:val="41"/>
        </w:rPr>
        <w:t xml:space="preserve"> </w:t>
      </w:r>
    </w:p>
    <w:p w14:paraId="3947BEAB" w14:textId="77777777" w:rsidR="00120239" w:rsidRPr="009646D7" w:rsidRDefault="00120239" w:rsidP="00120239">
      <w:pPr>
        <w:pStyle w:val="Brdtext"/>
        <w:spacing w:line="359" w:lineRule="auto"/>
        <w:ind w:right="288"/>
        <w:rPr>
          <w:spacing w:val="45"/>
        </w:rPr>
      </w:pPr>
      <w:r w:rsidRPr="009646D7">
        <w:rPr>
          <w:spacing w:val="-1"/>
        </w:rPr>
        <w:t>EKO42</w:t>
      </w:r>
      <w:r w:rsidRPr="009646D7">
        <w:t>:</w:t>
      </w:r>
      <w:r w:rsidRPr="009646D7">
        <w:rPr>
          <w:spacing w:val="1"/>
        </w:rPr>
        <w:t xml:space="preserve"> </w:t>
      </w:r>
      <w:r w:rsidRPr="009646D7">
        <w:rPr>
          <w:spacing w:val="-1"/>
        </w:rPr>
        <w:t>Behandlad</w:t>
      </w:r>
      <w:r w:rsidRPr="009646D7">
        <w:t xml:space="preserve"> </w:t>
      </w:r>
      <w:r w:rsidRPr="009646D7">
        <w:rPr>
          <w:spacing w:val="-2"/>
        </w:rPr>
        <w:t>mängd</w:t>
      </w:r>
      <w:r w:rsidRPr="009646D7">
        <w:t xml:space="preserve"> </w:t>
      </w:r>
      <w:r w:rsidRPr="009646D7">
        <w:rPr>
          <w:spacing w:val="-1"/>
        </w:rPr>
        <w:t>parkavfall</w:t>
      </w:r>
      <w:r w:rsidRPr="009646D7">
        <w:rPr>
          <w:spacing w:val="1"/>
        </w:rPr>
        <w:t xml:space="preserve"> </w:t>
      </w:r>
      <w:r w:rsidRPr="009646D7">
        <w:t>(ton)</w:t>
      </w:r>
      <w:r w:rsidRPr="009646D7">
        <w:rPr>
          <w:spacing w:val="45"/>
        </w:rPr>
        <w:t xml:space="preserve"> </w:t>
      </w:r>
    </w:p>
    <w:p w14:paraId="106A88F4" w14:textId="77777777" w:rsidR="00120239" w:rsidRPr="009646D7" w:rsidRDefault="00120239" w:rsidP="00120239">
      <w:pPr>
        <w:pStyle w:val="Brdtext"/>
        <w:spacing w:line="359" w:lineRule="auto"/>
        <w:ind w:right="288"/>
      </w:pPr>
      <w:r w:rsidRPr="009646D7">
        <w:rPr>
          <w:spacing w:val="-1"/>
        </w:rPr>
        <w:t>EKO30</w:t>
      </w:r>
      <w:r w:rsidRPr="009646D7">
        <w:t>:</w:t>
      </w:r>
      <w:r w:rsidRPr="009646D7">
        <w:rPr>
          <w:spacing w:val="1"/>
        </w:rPr>
        <w:t xml:space="preserve"> </w:t>
      </w:r>
      <w:r w:rsidRPr="009646D7">
        <w:rPr>
          <w:spacing w:val="-1"/>
        </w:rPr>
        <w:t>Behandlad</w:t>
      </w:r>
      <w:r w:rsidRPr="009646D7">
        <w:t xml:space="preserve"> </w:t>
      </w:r>
      <w:r w:rsidRPr="009646D7">
        <w:rPr>
          <w:spacing w:val="-2"/>
        </w:rPr>
        <w:t>mängd</w:t>
      </w:r>
      <w:r w:rsidRPr="009646D7">
        <w:t xml:space="preserve"> </w:t>
      </w:r>
      <w:r w:rsidRPr="009646D7">
        <w:rPr>
          <w:spacing w:val="-1"/>
        </w:rPr>
        <w:t>övrigt</w:t>
      </w:r>
      <w:r w:rsidRPr="009646D7">
        <w:rPr>
          <w:spacing w:val="1"/>
        </w:rPr>
        <w:t xml:space="preserve"> </w:t>
      </w:r>
      <w:r w:rsidRPr="009646D7">
        <w:t>(ton)</w:t>
      </w:r>
    </w:p>
    <w:p w14:paraId="6214C285" w14:textId="77777777" w:rsidR="00120239" w:rsidRPr="009646D7" w:rsidRDefault="00120239" w:rsidP="00120239">
      <w:pPr>
        <w:pStyle w:val="Rubrik3"/>
        <w:spacing w:before="120"/>
        <w:rPr>
          <w:b w:val="0"/>
          <w:bCs/>
        </w:rPr>
      </w:pPr>
      <w:r w:rsidRPr="009646D7">
        <w:rPr>
          <w:spacing w:val="-1"/>
        </w:rPr>
        <w:t>Kompost</w:t>
      </w:r>
    </w:p>
    <w:p w14:paraId="517745E7" w14:textId="77777777" w:rsidR="00120239" w:rsidRPr="009646D7" w:rsidRDefault="00120239" w:rsidP="00120239">
      <w:pPr>
        <w:pStyle w:val="Brdtext"/>
        <w:spacing w:line="359" w:lineRule="auto"/>
        <w:ind w:right="288"/>
        <w:rPr>
          <w:spacing w:val="-1"/>
        </w:rPr>
      </w:pPr>
      <w:r w:rsidRPr="009646D7">
        <w:rPr>
          <w:spacing w:val="-1"/>
        </w:rPr>
        <w:t>EKO11: Certifierad kompost enligt SPCR 152 (ja/nej)</w:t>
      </w:r>
    </w:p>
    <w:p w14:paraId="67C183BC" w14:textId="77777777" w:rsidR="00120239" w:rsidRPr="009646D7" w:rsidRDefault="00120239" w:rsidP="00120239">
      <w:pPr>
        <w:pStyle w:val="Brdtext"/>
        <w:spacing w:line="359" w:lineRule="auto"/>
        <w:ind w:right="288"/>
        <w:rPr>
          <w:spacing w:val="-1"/>
        </w:rPr>
      </w:pPr>
      <w:r w:rsidRPr="009646D7">
        <w:rPr>
          <w:spacing w:val="-1"/>
        </w:rPr>
        <w:t xml:space="preserve">EKO12: Kompost som finner avsättning till jordbruksmark (ton) </w:t>
      </w:r>
    </w:p>
    <w:p w14:paraId="05E7B4D1" w14:textId="77777777" w:rsidR="00120239" w:rsidRPr="009646D7" w:rsidRDefault="00120239" w:rsidP="00120239">
      <w:pPr>
        <w:pStyle w:val="Brdtext"/>
        <w:spacing w:line="359" w:lineRule="auto"/>
        <w:ind w:right="288"/>
        <w:rPr>
          <w:spacing w:val="-1"/>
        </w:rPr>
        <w:sectPr w:rsidR="00120239" w:rsidRPr="009646D7" w:rsidSect="00093F67">
          <w:headerReference w:type="default" r:id="rId36"/>
          <w:footerReference w:type="default" r:id="rId37"/>
          <w:type w:val="nextColumn"/>
          <w:pgSz w:w="11906" w:h="16838" w:code="9"/>
          <w:pgMar w:top="1418" w:right="1985" w:bottom="1418" w:left="1985" w:header="567" w:footer="561" w:gutter="0"/>
          <w:cols w:space="720"/>
          <w:docGrid w:linePitch="299"/>
        </w:sectPr>
      </w:pPr>
      <w:r w:rsidRPr="009646D7">
        <w:rPr>
          <w:spacing w:val="-1"/>
        </w:rPr>
        <w:t>EKO13: Kompost till annan användning (ton)</w:t>
      </w:r>
    </w:p>
    <w:p w14:paraId="4453A6A9" w14:textId="6B503FDA" w:rsidR="00F53005" w:rsidRPr="009646D7" w:rsidRDefault="00F53005" w:rsidP="00355ACD">
      <w:pPr>
        <w:suppressAutoHyphens/>
        <w:spacing w:after="180"/>
        <w:rPr>
          <w:szCs w:val="22"/>
        </w:rPr>
      </w:pPr>
    </w:p>
    <w:p w14:paraId="789AC744" w14:textId="7B535BB3" w:rsidR="00850185" w:rsidRPr="009646D7" w:rsidRDefault="00850185">
      <w:pPr>
        <w:keepLines w:val="0"/>
        <w:rPr>
          <w:szCs w:val="22"/>
        </w:rPr>
      </w:pPr>
    </w:p>
    <w:p w14:paraId="4F35FCE2" w14:textId="77777777" w:rsidR="005A5703" w:rsidRPr="009646D7" w:rsidRDefault="005A5703" w:rsidP="00355ACD">
      <w:pPr>
        <w:suppressAutoHyphens/>
        <w:spacing w:after="180"/>
        <w:rPr>
          <w:szCs w:val="22"/>
        </w:rPr>
      </w:pPr>
    </w:p>
    <w:p w14:paraId="64DB78C2" w14:textId="77777777" w:rsidR="005A5703" w:rsidRPr="009646D7" w:rsidRDefault="005A5703" w:rsidP="00355ACD">
      <w:pPr>
        <w:suppressAutoHyphens/>
        <w:spacing w:after="180"/>
        <w:rPr>
          <w:szCs w:val="22"/>
        </w:rPr>
      </w:pPr>
    </w:p>
    <w:p w14:paraId="52B48A75" w14:textId="77777777" w:rsidR="005A5703" w:rsidRPr="009646D7" w:rsidRDefault="005A5703" w:rsidP="00355ACD">
      <w:pPr>
        <w:suppressAutoHyphens/>
        <w:spacing w:after="180"/>
        <w:rPr>
          <w:szCs w:val="22"/>
        </w:rPr>
      </w:pPr>
    </w:p>
    <w:p w14:paraId="73309E7D" w14:textId="77777777" w:rsidR="005A5703" w:rsidRPr="009646D7" w:rsidRDefault="005A5703" w:rsidP="00355ACD">
      <w:pPr>
        <w:suppressAutoHyphens/>
        <w:spacing w:after="180"/>
        <w:rPr>
          <w:szCs w:val="22"/>
        </w:rPr>
      </w:pPr>
    </w:p>
    <w:p w14:paraId="2B3D2882" w14:textId="77777777" w:rsidR="005A5703" w:rsidRPr="009646D7" w:rsidRDefault="005A5703" w:rsidP="00355ACD">
      <w:pPr>
        <w:suppressAutoHyphens/>
        <w:spacing w:after="180"/>
        <w:rPr>
          <w:szCs w:val="22"/>
        </w:rPr>
      </w:pPr>
    </w:p>
    <w:p w14:paraId="6447C9E2" w14:textId="77777777" w:rsidR="005A5703" w:rsidRPr="009646D7" w:rsidRDefault="005A5703" w:rsidP="00355ACD">
      <w:pPr>
        <w:suppressAutoHyphens/>
        <w:spacing w:after="180"/>
        <w:rPr>
          <w:szCs w:val="22"/>
        </w:rPr>
      </w:pPr>
    </w:p>
    <w:p w14:paraId="3118C7F5" w14:textId="77777777" w:rsidR="005A5703" w:rsidRPr="009646D7" w:rsidRDefault="005A5703" w:rsidP="00355ACD">
      <w:pPr>
        <w:suppressAutoHyphens/>
        <w:spacing w:after="180"/>
        <w:rPr>
          <w:szCs w:val="22"/>
        </w:rPr>
      </w:pPr>
    </w:p>
    <w:p w14:paraId="1EBBC837" w14:textId="77777777" w:rsidR="005A5703" w:rsidRPr="009646D7" w:rsidRDefault="005A5703" w:rsidP="00355ACD">
      <w:pPr>
        <w:suppressAutoHyphens/>
        <w:spacing w:after="180"/>
        <w:rPr>
          <w:szCs w:val="22"/>
        </w:rPr>
      </w:pPr>
    </w:p>
    <w:p w14:paraId="24FCA107" w14:textId="77777777" w:rsidR="005A5703" w:rsidRPr="009646D7" w:rsidRDefault="005A5703" w:rsidP="00355ACD">
      <w:pPr>
        <w:suppressAutoHyphens/>
        <w:spacing w:after="180"/>
        <w:rPr>
          <w:szCs w:val="22"/>
        </w:rPr>
      </w:pPr>
    </w:p>
    <w:p w14:paraId="0ABA421E" w14:textId="77777777" w:rsidR="005A5703" w:rsidRPr="009646D7" w:rsidRDefault="005A5703" w:rsidP="00355ACD">
      <w:pPr>
        <w:suppressAutoHyphens/>
        <w:spacing w:after="180"/>
        <w:rPr>
          <w:szCs w:val="22"/>
        </w:rPr>
      </w:pPr>
    </w:p>
    <w:p w14:paraId="268731B2" w14:textId="77777777" w:rsidR="005A5703" w:rsidRPr="009646D7" w:rsidRDefault="005A5703" w:rsidP="00355ACD">
      <w:pPr>
        <w:suppressAutoHyphens/>
        <w:spacing w:after="180"/>
        <w:rPr>
          <w:szCs w:val="22"/>
        </w:rPr>
      </w:pPr>
    </w:p>
    <w:p w14:paraId="2B8A475E" w14:textId="77777777" w:rsidR="005A5703" w:rsidRPr="009646D7" w:rsidRDefault="005A5703" w:rsidP="00355ACD">
      <w:pPr>
        <w:suppressAutoHyphens/>
        <w:spacing w:after="180"/>
        <w:rPr>
          <w:szCs w:val="22"/>
        </w:rPr>
      </w:pPr>
    </w:p>
    <w:p w14:paraId="515DF93F" w14:textId="77777777" w:rsidR="00185771" w:rsidRPr="009646D7" w:rsidRDefault="00185771" w:rsidP="00185771">
      <w:pPr>
        <w:keepLines w:val="0"/>
        <w:rPr>
          <w:szCs w:val="22"/>
        </w:rPr>
      </w:pPr>
    </w:p>
    <w:p w14:paraId="4803E8C6" w14:textId="732A3445" w:rsidR="00185771" w:rsidRPr="009646D7" w:rsidRDefault="00185771" w:rsidP="00185771">
      <w:pPr>
        <w:spacing w:before="82" w:line="370" w:lineRule="auto"/>
        <w:ind w:left="8221" w:firstLine="30"/>
        <w:jc w:val="right"/>
        <w:rPr>
          <w:rFonts w:ascii="Franklin Gothic Book" w:eastAsia="Franklin Gothic Book" w:hAnsi="Franklin Gothic Book" w:cs="Franklin Gothic Book"/>
          <w:sz w:val="16"/>
          <w:szCs w:val="16"/>
        </w:rPr>
      </w:pPr>
      <w:r w:rsidRPr="009646D7">
        <w:rPr>
          <w:rFonts w:asciiTheme="minorHAnsi" w:eastAsiaTheme="minorHAnsi" w:hAnsiTheme="minorHAnsi" w:cstheme="minorBidi"/>
          <w:noProof/>
          <w:szCs w:val="22"/>
        </w:rPr>
        <mc:AlternateContent>
          <mc:Choice Requires="wpg">
            <w:drawing>
              <wp:anchor distT="0" distB="0" distL="114300" distR="114300" simplePos="0" relativeHeight="251658241" behindDoc="0" locked="0" layoutInCell="1" allowOverlap="1" wp14:anchorId="1825DF68" wp14:editId="1DBE2030">
                <wp:simplePos x="0" y="0"/>
                <wp:positionH relativeFrom="page">
                  <wp:posOffset>0</wp:posOffset>
                </wp:positionH>
                <wp:positionV relativeFrom="page">
                  <wp:posOffset>0</wp:posOffset>
                </wp:positionV>
                <wp:extent cx="1044575" cy="10692130"/>
                <wp:effectExtent l="0" t="0" r="3175" b="4445"/>
                <wp:wrapNone/>
                <wp:docPr id="87" name="Grup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10692130"/>
                          <a:chOff x="0" y="0"/>
                          <a:chExt cx="1645" cy="16838"/>
                        </a:xfrm>
                      </wpg:grpSpPr>
                      <wps:wsp>
                        <wps:cNvPr id="88" name="Freeform 128"/>
                        <wps:cNvSpPr>
                          <a:spLocks/>
                        </wps:cNvSpPr>
                        <wps:spPr bwMode="auto">
                          <a:xfrm>
                            <a:off x="0" y="0"/>
                            <a:ext cx="1645" cy="16838"/>
                          </a:xfrm>
                          <a:custGeom>
                            <a:avLst/>
                            <a:gdLst>
                              <a:gd name="T0" fmla="*/ 0 w 1645"/>
                              <a:gd name="T1" fmla="*/ 16838 h 16838"/>
                              <a:gd name="T2" fmla="*/ 1644 w 1645"/>
                              <a:gd name="T3" fmla="*/ 16838 h 16838"/>
                              <a:gd name="T4" fmla="*/ 1644 w 1645"/>
                              <a:gd name="T5" fmla="*/ 0 h 16838"/>
                              <a:gd name="T6" fmla="*/ 0 w 1645"/>
                              <a:gd name="T7" fmla="*/ 0 h 16838"/>
                              <a:gd name="T8" fmla="*/ 0 w 1645"/>
                              <a:gd name="T9" fmla="*/ 16838 h 16838"/>
                            </a:gdLst>
                            <a:ahLst/>
                            <a:cxnLst>
                              <a:cxn ang="0">
                                <a:pos x="T0" y="T1"/>
                              </a:cxn>
                              <a:cxn ang="0">
                                <a:pos x="T2" y="T3"/>
                              </a:cxn>
                              <a:cxn ang="0">
                                <a:pos x="T4" y="T5"/>
                              </a:cxn>
                              <a:cxn ang="0">
                                <a:pos x="T6" y="T7"/>
                              </a:cxn>
                              <a:cxn ang="0">
                                <a:pos x="T8" y="T9"/>
                              </a:cxn>
                            </a:cxnLst>
                            <a:rect l="0" t="0" r="r" b="b"/>
                            <a:pathLst>
                              <a:path w="1645" h="16838">
                                <a:moveTo>
                                  <a:pt x="0" y="16838"/>
                                </a:moveTo>
                                <a:lnTo>
                                  <a:pt x="1644" y="16838"/>
                                </a:lnTo>
                                <a:lnTo>
                                  <a:pt x="1644" y="0"/>
                                </a:lnTo>
                                <a:lnTo>
                                  <a:pt x="0" y="0"/>
                                </a:lnTo>
                                <a:lnTo>
                                  <a:pt x="0" y="16838"/>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137C8" id="Grupp 87" o:spid="_x0000_s1026" style="position:absolute;margin-left:0;margin-top:0;width:82.25pt;height:841.9pt;z-index:251658241;mso-position-horizontal-relative:page;mso-position-vertical-relative:page" coordsize="1645,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">
                <v:shape id="Freeform 128" o:spid="_x0000_s1027" style="position:absolute;width:1645;height:16838;visibility:visible;mso-wrap-style:square;v-text-anchor:top" coordsize="1645,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" path="m,16838r1644,l1644,,,,,16838xe" fillcolor="#00a650" stroked="f">
                  <v:path arrowok="t" o:connecttype="custom" o:connectlocs="0,16838;1644,16838;1644,0;0,0;0,16838" o:connectangles="0,0,0,0,0"/>
                </v:shape>
                <w10:wrap anchorx="page" anchory="page"/>
              </v:group>
            </w:pict>
          </mc:Fallback>
        </mc:AlternateContent>
      </w:r>
      <w:r w:rsidRPr="009646D7">
        <w:rPr>
          <w:rFonts w:asciiTheme="minorHAnsi" w:eastAsiaTheme="minorHAnsi" w:hAnsiTheme="minorHAnsi" w:cstheme="minorBidi"/>
          <w:noProof/>
          <w:szCs w:val="22"/>
        </w:rPr>
        <mc:AlternateContent>
          <mc:Choice Requires="wpg">
            <w:drawing>
              <wp:anchor distT="0" distB="0" distL="114300" distR="114300" simplePos="0" relativeHeight="251658242" behindDoc="0" locked="0" layoutInCell="1" allowOverlap="1" wp14:anchorId="7FF85698" wp14:editId="6E133A69">
                <wp:simplePos x="0" y="0"/>
                <wp:positionH relativeFrom="page">
                  <wp:posOffset>1480185</wp:posOffset>
                </wp:positionH>
                <wp:positionV relativeFrom="page">
                  <wp:posOffset>0</wp:posOffset>
                </wp:positionV>
                <wp:extent cx="125730" cy="10692130"/>
                <wp:effectExtent l="3810" t="0" r="3810" b="4445"/>
                <wp:wrapNone/>
                <wp:docPr id="85" name="Grup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0692130"/>
                          <a:chOff x="2331" y="0"/>
                          <a:chExt cx="198" cy="16838"/>
                        </a:xfrm>
                      </wpg:grpSpPr>
                      <wps:wsp>
                        <wps:cNvPr id="86" name="Freeform 130"/>
                        <wps:cNvSpPr>
                          <a:spLocks/>
                        </wps:cNvSpPr>
                        <wps:spPr bwMode="auto">
                          <a:xfrm>
                            <a:off x="2331" y="0"/>
                            <a:ext cx="198" cy="16838"/>
                          </a:xfrm>
                          <a:custGeom>
                            <a:avLst/>
                            <a:gdLst>
                              <a:gd name="T0" fmla="+- 0 2331 2331"/>
                              <a:gd name="T1" fmla="*/ T0 w 198"/>
                              <a:gd name="T2" fmla="*/ 16838 h 16838"/>
                              <a:gd name="T3" fmla="+- 0 2529 2331"/>
                              <a:gd name="T4" fmla="*/ T3 w 198"/>
                              <a:gd name="T5" fmla="*/ 16838 h 16838"/>
                              <a:gd name="T6" fmla="+- 0 2529 2331"/>
                              <a:gd name="T7" fmla="*/ T6 w 198"/>
                              <a:gd name="T8" fmla="*/ 0 h 16838"/>
                              <a:gd name="T9" fmla="+- 0 2331 2331"/>
                              <a:gd name="T10" fmla="*/ T9 w 198"/>
                              <a:gd name="T11" fmla="*/ 0 h 16838"/>
                              <a:gd name="T12" fmla="+- 0 2331 2331"/>
                              <a:gd name="T13" fmla="*/ T12 w 198"/>
                              <a:gd name="T14" fmla="*/ 16838 h 16838"/>
                            </a:gdLst>
                            <a:ahLst/>
                            <a:cxnLst>
                              <a:cxn ang="0">
                                <a:pos x="T1" y="T2"/>
                              </a:cxn>
                              <a:cxn ang="0">
                                <a:pos x="T4" y="T5"/>
                              </a:cxn>
                              <a:cxn ang="0">
                                <a:pos x="T7" y="T8"/>
                              </a:cxn>
                              <a:cxn ang="0">
                                <a:pos x="T10" y="T11"/>
                              </a:cxn>
                              <a:cxn ang="0">
                                <a:pos x="T13" y="T14"/>
                              </a:cxn>
                            </a:cxnLst>
                            <a:rect l="0" t="0" r="r" b="b"/>
                            <a:pathLst>
                              <a:path w="198" h="16838">
                                <a:moveTo>
                                  <a:pt x="0" y="16838"/>
                                </a:moveTo>
                                <a:lnTo>
                                  <a:pt x="198" y="16838"/>
                                </a:lnTo>
                                <a:lnTo>
                                  <a:pt x="198" y="0"/>
                                </a:lnTo>
                                <a:lnTo>
                                  <a:pt x="0" y="0"/>
                                </a:lnTo>
                                <a:lnTo>
                                  <a:pt x="0" y="16838"/>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EBD58" id="Grupp 85" o:spid="_x0000_s1026" style="position:absolute;margin-left:116.55pt;margin-top:0;width:9.9pt;height:841.9pt;z-index:251658242;mso-position-horizontal-relative:page;mso-position-vertical-relative:page" coordorigin="2331" coordsize="198,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">
                <v:shape id="Freeform 130" o:spid="_x0000_s1027" style="position:absolute;left:2331;width:198;height:16838;visibility:visible;mso-wrap-style:square;v-text-anchor:top" coordsize="198,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" path="m,16838r198,l198,,,,,16838xe" fillcolor="#00a650" stroked="f">
                  <v:path arrowok="t" o:connecttype="custom" o:connectlocs="0,16838;198,16838;198,0;0,0;0,16838" o:connectangles="0,0,0,0,0"/>
                </v:shape>
                <w10:wrap anchorx="page" anchory="page"/>
              </v:group>
            </w:pict>
          </mc:Fallback>
        </mc:AlternateContent>
      </w:r>
      <w:r w:rsidRPr="009646D7">
        <w:rPr>
          <w:rFonts w:asciiTheme="minorHAnsi" w:eastAsiaTheme="minorHAnsi" w:hAnsiTheme="minorHAnsi" w:cstheme="minorBidi"/>
          <w:noProof/>
          <w:szCs w:val="22"/>
        </w:rPr>
        <mc:AlternateContent>
          <mc:Choice Requires="wpg">
            <w:drawing>
              <wp:anchor distT="0" distB="0" distL="114300" distR="114300" simplePos="0" relativeHeight="251658243" behindDoc="0" locked="0" layoutInCell="1" allowOverlap="1" wp14:anchorId="751EFFCC" wp14:editId="67F66820">
                <wp:simplePos x="0" y="0"/>
                <wp:positionH relativeFrom="page">
                  <wp:posOffset>1129665</wp:posOffset>
                </wp:positionH>
                <wp:positionV relativeFrom="page">
                  <wp:posOffset>0</wp:posOffset>
                </wp:positionV>
                <wp:extent cx="288290" cy="10692130"/>
                <wp:effectExtent l="0" t="0" r="1270" b="4445"/>
                <wp:wrapNone/>
                <wp:docPr id="83" name="Grup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10692130"/>
                          <a:chOff x="1779" y="0"/>
                          <a:chExt cx="454" cy="16838"/>
                        </a:xfrm>
                      </wpg:grpSpPr>
                      <wps:wsp>
                        <wps:cNvPr id="84" name="Freeform 132"/>
                        <wps:cNvSpPr>
                          <a:spLocks/>
                        </wps:cNvSpPr>
                        <wps:spPr bwMode="auto">
                          <a:xfrm>
                            <a:off x="1779" y="0"/>
                            <a:ext cx="454" cy="16838"/>
                          </a:xfrm>
                          <a:custGeom>
                            <a:avLst/>
                            <a:gdLst>
                              <a:gd name="T0" fmla="+- 0 1779 1779"/>
                              <a:gd name="T1" fmla="*/ T0 w 454"/>
                              <a:gd name="T2" fmla="*/ 16838 h 16838"/>
                              <a:gd name="T3" fmla="+- 0 2232 1779"/>
                              <a:gd name="T4" fmla="*/ T3 w 454"/>
                              <a:gd name="T5" fmla="*/ 16838 h 16838"/>
                              <a:gd name="T6" fmla="+- 0 2232 1779"/>
                              <a:gd name="T7" fmla="*/ T6 w 454"/>
                              <a:gd name="T8" fmla="*/ 0 h 16838"/>
                              <a:gd name="T9" fmla="+- 0 1779 1779"/>
                              <a:gd name="T10" fmla="*/ T9 w 454"/>
                              <a:gd name="T11" fmla="*/ 0 h 16838"/>
                              <a:gd name="T12" fmla="+- 0 1779 1779"/>
                              <a:gd name="T13" fmla="*/ T12 w 454"/>
                              <a:gd name="T14" fmla="*/ 16838 h 16838"/>
                            </a:gdLst>
                            <a:ahLst/>
                            <a:cxnLst>
                              <a:cxn ang="0">
                                <a:pos x="T1" y="T2"/>
                              </a:cxn>
                              <a:cxn ang="0">
                                <a:pos x="T4" y="T5"/>
                              </a:cxn>
                              <a:cxn ang="0">
                                <a:pos x="T7" y="T8"/>
                              </a:cxn>
                              <a:cxn ang="0">
                                <a:pos x="T10" y="T11"/>
                              </a:cxn>
                              <a:cxn ang="0">
                                <a:pos x="T13" y="T14"/>
                              </a:cxn>
                            </a:cxnLst>
                            <a:rect l="0" t="0" r="r" b="b"/>
                            <a:pathLst>
                              <a:path w="454" h="16838">
                                <a:moveTo>
                                  <a:pt x="0" y="16838"/>
                                </a:moveTo>
                                <a:lnTo>
                                  <a:pt x="453" y="16838"/>
                                </a:lnTo>
                                <a:lnTo>
                                  <a:pt x="453" y="0"/>
                                </a:lnTo>
                                <a:lnTo>
                                  <a:pt x="0" y="0"/>
                                </a:lnTo>
                                <a:lnTo>
                                  <a:pt x="0" y="16838"/>
                                </a:lnTo>
                                <a:close/>
                              </a:path>
                            </a:pathLst>
                          </a:custGeom>
                          <a:solidFill>
                            <a:srgbClr val="9A59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514FA" id="Grupp 83" o:spid="_x0000_s1026" style="position:absolute;margin-left:88.95pt;margin-top:0;width:22.7pt;height:841.9pt;z-index:251658243;mso-position-horizontal-relative:page;mso-position-vertical-relative:page" coordorigin="1779" coordsize="454,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">
                <v:shape id="Freeform 132" o:spid="_x0000_s1027" style="position:absolute;left:1779;width:454;height:16838;visibility:visible;mso-wrap-style:square;v-text-anchor:top" coordsize="454,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" path="m,16838r453,l453,,,,,16838xe" fillcolor="#9a593b" stroked="f">
                  <v:path arrowok="t" o:connecttype="custom" o:connectlocs="0,16838;453,16838;453,0;0,0;0,16838" o:connectangles="0,0,0,0,0"/>
                </v:shape>
                <w10:wrap anchorx="page" anchory="page"/>
              </v:group>
            </w:pict>
          </mc:Fallback>
        </mc:AlternateContent>
      </w:r>
      <w:r w:rsidRPr="009646D7">
        <w:rPr>
          <w:rFonts w:asciiTheme="minorHAnsi" w:eastAsiaTheme="minorHAnsi" w:hAnsiTheme="minorHAnsi" w:cstheme="minorBidi"/>
          <w:noProof/>
          <w:szCs w:val="22"/>
        </w:rPr>
        <mc:AlternateContent>
          <mc:Choice Requires="wpg">
            <w:drawing>
              <wp:anchor distT="0" distB="0" distL="114300" distR="114300" simplePos="0" relativeHeight="251658244" behindDoc="0" locked="0" layoutInCell="1" allowOverlap="1" wp14:anchorId="41483B9B" wp14:editId="351F3F94">
                <wp:simplePos x="0" y="0"/>
                <wp:positionH relativeFrom="page">
                  <wp:posOffset>1659890</wp:posOffset>
                </wp:positionH>
                <wp:positionV relativeFrom="page">
                  <wp:posOffset>0</wp:posOffset>
                </wp:positionV>
                <wp:extent cx="68580" cy="10692130"/>
                <wp:effectExtent l="2540" t="0" r="0" b="4445"/>
                <wp:wrapNone/>
                <wp:docPr id="81" name="Grup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0692130"/>
                          <a:chOff x="2614" y="0"/>
                          <a:chExt cx="108" cy="16838"/>
                        </a:xfrm>
                      </wpg:grpSpPr>
                      <wps:wsp>
                        <wps:cNvPr id="82" name="Freeform 134"/>
                        <wps:cNvSpPr>
                          <a:spLocks/>
                        </wps:cNvSpPr>
                        <wps:spPr bwMode="auto">
                          <a:xfrm>
                            <a:off x="2614" y="0"/>
                            <a:ext cx="108" cy="16838"/>
                          </a:xfrm>
                          <a:custGeom>
                            <a:avLst/>
                            <a:gdLst>
                              <a:gd name="T0" fmla="+- 0 2614 2614"/>
                              <a:gd name="T1" fmla="*/ T0 w 108"/>
                              <a:gd name="T2" fmla="*/ 16838 h 16838"/>
                              <a:gd name="T3" fmla="+- 0 2721 2614"/>
                              <a:gd name="T4" fmla="*/ T3 w 108"/>
                              <a:gd name="T5" fmla="*/ 16838 h 16838"/>
                              <a:gd name="T6" fmla="+- 0 2721 2614"/>
                              <a:gd name="T7" fmla="*/ T6 w 108"/>
                              <a:gd name="T8" fmla="*/ 0 h 16838"/>
                              <a:gd name="T9" fmla="+- 0 2614 2614"/>
                              <a:gd name="T10" fmla="*/ T9 w 108"/>
                              <a:gd name="T11" fmla="*/ 0 h 16838"/>
                              <a:gd name="T12" fmla="+- 0 2614 2614"/>
                              <a:gd name="T13" fmla="*/ T12 w 108"/>
                              <a:gd name="T14" fmla="*/ 16838 h 16838"/>
                            </a:gdLst>
                            <a:ahLst/>
                            <a:cxnLst>
                              <a:cxn ang="0">
                                <a:pos x="T1" y="T2"/>
                              </a:cxn>
                              <a:cxn ang="0">
                                <a:pos x="T4" y="T5"/>
                              </a:cxn>
                              <a:cxn ang="0">
                                <a:pos x="T7" y="T8"/>
                              </a:cxn>
                              <a:cxn ang="0">
                                <a:pos x="T10" y="T11"/>
                              </a:cxn>
                              <a:cxn ang="0">
                                <a:pos x="T13" y="T14"/>
                              </a:cxn>
                            </a:cxnLst>
                            <a:rect l="0" t="0" r="r" b="b"/>
                            <a:pathLst>
                              <a:path w="108" h="16838">
                                <a:moveTo>
                                  <a:pt x="0" y="16838"/>
                                </a:moveTo>
                                <a:lnTo>
                                  <a:pt x="107" y="16838"/>
                                </a:lnTo>
                                <a:lnTo>
                                  <a:pt x="107" y="0"/>
                                </a:lnTo>
                                <a:lnTo>
                                  <a:pt x="0" y="0"/>
                                </a:lnTo>
                                <a:lnTo>
                                  <a:pt x="0" y="16838"/>
                                </a:lnTo>
                                <a:close/>
                              </a:path>
                            </a:pathLst>
                          </a:custGeom>
                          <a:solidFill>
                            <a:srgbClr val="9A59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CCF84" id="Grupp 81" o:spid="_x0000_s1026" style="position:absolute;margin-left:130.7pt;margin-top:0;width:5.4pt;height:841.9pt;z-index:251658244;mso-position-horizontal-relative:page;mso-position-vertical-relative:page" coordorigin="2614" coordsize="108,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">
                <v:shape id="Freeform 134" o:spid="_x0000_s1027" style="position:absolute;left:2614;width:108;height:16838;visibility:visible;mso-wrap-style:square;v-text-anchor:top" coordsize="108,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" path="m,16838r107,l107,,,,,16838xe" fillcolor="#9a593b" stroked="f">
                  <v:path arrowok="t" o:connecttype="custom" o:connectlocs="0,16838;107,16838;107,0;0,0;0,16838" o:connectangles="0,0,0,0,0"/>
                </v:shape>
                <w10:wrap anchorx="page" anchory="page"/>
              </v:group>
            </w:pict>
          </mc:Fallback>
        </mc:AlternateContent>
      </w:r>
    </w:p>
    <w:p w14:paraId="1DAF9B5D" w14:textId="77777777" w:rsidR="00185771" w:rsidRPr="009646D7" w:rsidRDefault="00185771" w:rsidP="00185771">
      <w:pPr>
        <w:spacing w:before="82"/>
      </w:pPr>
    </w:p>
    <w:p w14:paraId="74E7FDA6" w14:textId="77777777" w:rsidR="00185771" w:rsidRPr="009646D7" w:rsidRDefault="00185771" w:rsidP="00185771">
      <w:pPr>
        <w:spacing w:before="82"/>
      </w:pPr>
    </w:p>
    <w:p w14:paraId="02FAB25C" w14:textId="77777777" w:rsidR="00185771" w:rsidRPr="009646D7" w:rsidRDefault="00185771" w:rsidP="00185771">
      <w:pPr>
        <w:spacing w:before="82"/>
      </w:pPr>
    </w:p>
    <w:p w14:paraId="669919DC" w14:textId="77777777" w:rsidR="00185771" w:rsidRPr="009646D7" w:rsidRDefault="00185771" w:rsidP="00185771">
      <w:pPr>
        <w:spacing w:before="82"/>
      </w:pPr>
    </w:p>
    <w:p w14:paraId="1A81EDBC" w14:textId="77777777" w:rsidR="00185771" w:rsidRPr="009646D7" w:rsidRDefault="00185771" w:rsidP="00185771">
      <w:pPr>
        <w:spacing w:before="82"/>
      </w:pPr>
    </w:p>
    <w:p w14:paraId="058A037E" w14:textId="77777777" w:rsidR="00185771" w:rsidRPr="009646D7" w:rsidRDefault="00185771" w:rsidP="00185771">
      <w:pPr>
        <w:spacing w:before="82"/>
      </w:pPr>
    </w:p>
    <w:p w14:paraId="1AB4A31C" w14:textId="77777777" w:rsidR="00185771" w:rsidRPr="009646D7" w:rsidRDefault="00185771" w:rsidP="00185771">
      <w:pPr>
        <w:spacing w:before="82"/>
      </w:pPr>
    </w:p>
    <w:p w14:paraId="1EE234B4" w14:textId="77777777" w:rsidR="00185771" w:rsidRPr="009646D7" w:rsidRDefault="00185771" w:rsidP="00185771">
      <w:pPr>
        <w:spacing w:before="82"/>
      </w:pPr>
    </w:p>
    <w:p w14:paraId="670C9476" w14:textId="77777777" w:rsidR="00185771" w:rsidRPr="009646D7" w:rsidRDefault="00185771" w:rsidP="00185771">
      <w:pPr>
        <w:spacing w:before="82"/>
      </w:pPr>
    </w:p>
    <w:p w14:paraId="68A8601C" w14:textId="77777777" w:rsidR="00185771" w:rsidRPr="009646D7" w:rsidRDefault="00185771" w:rsidP="00185771">
      <w:pPr>
        <w:spacing w:before="82"/>
      </w:pPr>
    </w:p>
    <w:p w14:paraId="240C84B4" w14:textId="77777777" w:rsidR="00185771" w:rsidRPr="009646D7" w:rsidRDefault="00185771" w:rsidP="00185771">
      <w:pPr>
        <w:spacing w:before="82"/>
        <w:jc w:val="right"/>
      </w:pPr>
    </w:p>
    <w:p w14:paraId="0F4BA644" w14:textId="77777777" w:rsidR="00185771" w:rsidRPr="009646D7" w:rsidRDefault="00185771" w:rsidP="00185771">
      <w:pPr>
        <w:spacing w:before="82"/>
        <w:jc w:val="right"/>
      </w:pPr>
    </w:p>
    <w:p w14:paraId="64362D02" w14:textId="77777777" w:rsidR="00185771" w:rsidRPr="009646D7" w:rsidRDefault="00185771" w:rsidP="00185771">
      <w:pPr>
        <w:spacing w:before="82"/>
        <w:jc w:val="right"/>
      </w:pPr>
    </w:p>
    <w:p w14:paraId="0A50C42D" w14:textId="77777777" w:rsidR="00185771" w:rsidRPr="009646D7" w:rsidRDefault="00185771" w:rsidP="00EC20F4">
      <w:pPr>
        <w:spacing w:before="82"/>
      </w:pPr>
    </w:p>
    <w:p w14:paraId="31C772FB" w14:textId="270A9023" w:rsidR="00185771" w:rsidRPr="009646D7" w:rsidRDefault="00185771" w:rsidP="00185771">
      <w:pPr>
        <w:spacing w:before="82"/>
        <w:jc w:val="right"/>
      </w:pPr>
      <w:r w:rsidRPr="009646D7">
        <w:tab/>
      </w:r>
    </w:p>
    <w:p w14:paraId="1DFEB382" w14:textId="2246B981" w:rsidR="00185771" w:rsidRPr="009646D7" w:rsidRDefault="00185771" w:rsidP="00185771">
      <w:pPr>
        <w:spacing w:before="82"/>
        <w:jc w:val="right"/>
      </w:pPr>
      <w:r w:rsidRPr="009646D7">
        <w:rPr>
          <w:noProof/>
        </w:rPr>
        <mc:AlternateContent>
          <mc:Choice Requires="wpg">
            <w:drawing>
              <wp:inline distT="0" distB="0" distL="0" distR="0" wp14:anchorId="15B40D74" wp14:editId="4CD4FEFB">
                <wp:extent cx="251460" cy="221615"/>
                <wp:effectExtent l="0" t="0" r="5715" b="6985"/>
                <wp:docPr id="188" name="Grup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1615"/>
                          <a:chOff x="0" y="0"/>
                          <a:chExt cx="396" cy="349"/>
                        </a:xfrm>
                      </wpg:grpSpPr>
                      <wpg:grpSp>
                        <wpg:cNvPr id="189" name="Group 180"/>
                        <wpg:cNvGrpSpPr>
                          <a:grpSpLocks/>
                        </wpg:cNvGrpSpPr>
                        <wpg:grpSpPr bwMode="auto">
                          <a:xfrm>
                            <a:off x="37" y="0"/>
                            <a:ext cx="162" cy="118"/>
                            <a:chOff x="37" y="0"/>
                            <a:chExt cx="162" cy="118"/>
                          </a:xfrm>
                        </wpg:grpSpPr>
                        <wps:wsp>
                          <wps:cNvPr id="190" name="Freeform 181"/>
                          <wps:cNvSpPr>
                            <a:spLocks/>
                          </wps:cNvSpPr>
                          <wps:spPr bwMode="auto">
                            <a:xfrm>
                              <a:off x="37" y="0"/>
                              <a:ext cx="162" cy="118"/>
                            </a:xfrm>
                            <a:custGeom>
                              <a:avLst/>
                              <a:gdLst>
                                <a:gd name="T0" fmla="+- 0 198 37"/>
                                <a:gd name="T1" fmla="*/ T0 w 162"/>
                                <a:gd name="T2" fmla="*/ 0 h 118"/>
                                <a:gd name="T3" fmla="+- 0 119 37"/>
                                <a:gd name="T4" fmla="*/ T3 w 162"/>
                                <a:gd name="T5" fmla="*/ 12 h 118"/>
                                <a:gd name="T6" fmla="+- 0 62 37"/>
                                <a:gd name="T7" fmla="*/ T6 w 162"/>
                                <a:gd name="T8" fmla="*/ 44 h 118"/>
                                <a:gd name="T9" fmla="+- 0 37 37"/>
                                <a:gd name="T10" fmla="*/ T9 w 162"/>
                                <a:gd name="T11" fmla="*/ 103 h 118"/>
                                <a:gd name="T12" fmla="+- 0 38 37"/>
                                <a:gd name="T13" fmla="*/ T12 w 162"/>
                                <a:gd name="T14" fmla="*/ 110 h 118"/>
                                <a:gd name="T15" fmla="+- 0 41 37"/>
                                <a:gd name="T16" fmla="*/ T15 w 162"/>
                                <a:gd name="T17" fmla="*/ 117 h 118"/>
                                <a:gd name="T18" fmla="+- 0 49 37"/>
                                <a:gd name="T19" fmla="*/ T18 w 162"/>
                                <a:gd name="T20" fmla="*/ 103 h 118"/>
                                <a:gd name="T21" fmla="+- 0 59 37"/>
                                <a:gd name="T22" fmla="*/ T21 w 162"/>
                                <a:gd name="T23" fmla="*/ 89 h 118"/>
                                <a:gd name="T24" fmla="+- 0 130 37"/>
                                <a:gd name="T25" fmla="*/ T24 w 162"/>
                                <a:gd name="T26" fmla="*/ 48 h 118"/>
                                <a:gd name="T27" fmla="+- 0 178 37"/>
                                <a:gd name="T28" fmla="*/ T27 w 162"/>
                                <a:gd name="T29" fmla="*/ 39 h 118"/>
                                <a:gd name="T30" fmla="+- 0 198 37"/>
                                <a:gd name="T31" fmla="*/ T30 w 162"/>
                                <a:gd name="T32" fmla="*/ 0 h 11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62" h="118">
                                  <a:moveTo>
                                    <a:pt x="161" y="0"/>
                                  </a:moveTo>
                                  <a:lnTo>
                                    <a:pt x="82" y="12"/>
                                  </a:lnTo>
                                  <a:lnTo>
                                    <a:pt x="25" y="44"/>
                                  </a:lnTo>
                                  <a:lnTo>
                                    <a:pt x="0" y="103"/>
                                  </a:lnTo>
                                  <a:lnTo>
                                    <a:pt x="1" y="110"/>
                                  </a:lnTo>
                                  <a:lnTo>
                                    <a:pt x="4" y="117"/>
                                  </a:lnTo>
                                  <a:lnTo>
                                    <a:pt x="12" y="103"/>
                                  </a:lnTo>
                                  <a:lnTo>
                                    <a:pt x="22" y="89"/>
                                  </a:lnTo>
                                  <a:lnTo>
                                    <a:pt x="93" y="48"/>
                                  </a:lnTo>
                                  <a:lnTo>
                                    <a:pt x="141" y="39"/>
                                  </a:lnTo>
                                  <a:lnTo>
                                    <a:pt x="161" y="0"/>
                                  </a:lnTo>
                                  <a:close/>
                                </a:path>
                              </a:pathLst>
                            </a:custGeom>
                            <a:solidFill>
                              <a:srgbClr val="75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82"/>
                        <wpg:cNvGrpSpPr>
                          <a:grpSpLocks/>
                        </wpg:cNvGrpSpPr>
                        <wpg:grpSpPr bwMode="auto">
                          <a:xfrm>
                            <a:off x="0" y="116"/>
                            <a:ext cx="396" cy="159"/>
                            <a:chOff x="0" y="116"/>
                            <a:chExt cx="396" cy="159"/>
                          </a:xfrm>
                        </wpg:grpSpPr>
                        <wps:wsp>
                          <wps:cNvPr id="192" name="Freeform 183"/>
                          <wps:cNvSpPr>
                            <a:spLocks/>
                          </wps:cNvSpPr>
                          <wps:spPr bwMode="auto">
                            <a:xfrm>
                              <a:off x="0" y="116"/>
                              <a:ext cx="396" cy="159"/>
                            </a:xfrm>
                            <a:custGeom>
                              <a:avLst/>
                              <a:gdLst>
                                <a:gd name="T0" fmla="*/ 0 w 396"/>
                                <a:gd name="T1" fmla="+- 0 129 116"/>
                                <a:gd name="T2" fmla="*/ 129 h 159"/>
                                <a:gd name="T3" fmla="*/ 26 w 396"/>
                                <a:gd name="T4" fmla="+- 0 201 116"/>
                                <a:gd name="T5" fmla="*/ 201 h 159"/>
                                <a:gd name="T6" fmla="*/ 74 w 396"/>
                                <a:gd name="T7" fmla="+- 0 242 116"/>
                                <a:gd name="T8" fmla="*/ 242 h 159"/>
                                <a:gd name="T9" fmla="*/ 140 w 396"/>
                                <a:gd name="T10" fmla="+- 0 268 116"/>
                                <a:gd name="T11" fmla="*/ 268 h 159"/>
                                <a:gd name="T12" fmla="*/ 191 w 396"/>
                                <a:gd name="T13" fmla="+- 0 274 116"/>
                                <a:gd name="T14" fmla="*/ 274 h 159"/>
                                <a:gd name="T15" fmla="*/ 218 w 396"/>
                                <a:gd name="T16" fmla="+- 0 273 116"/>
                                <a:gd name="T17" fmla="*/ 273 h 159"/>
                                <a:gd name="T18" fmla="*/ 292 w 396"/>
                                <a:gd name="T19" fmla="+- 0 256 116"/>
                                <a:gd name="T20" fmla="*/ 256 h 159"/>
                                <a:gd name="T21" fmla="*/ 339 w 396"/>
                                <a:gd name="T22" fmla="+- 0 230 116"/>
                                <a:gd name="T23" fmla="*/ 230 h 159"/>
                                <a:gd name="T24" fmla="*/ 209 w 396"/>
                                <a:gd name="T25" fmla="+- 0 230 116"/>
                                <a:gd name="T26" fmla="*/ 230 h 159"/>
                                <a:gd name="T27" fmla="*/ 181 w 396"/>
                                <a:gd name="T28" fmla="+- 0 229 116"/>
                                <a:gd name="T29" fmla="*/ 229 h 159"/>
                                <a:gd name="T30" fmla="*/ 105 w 396"/>
                                <a:gd name="T31" fmla="+- 0 215 116"/>
                                <a:gd name="T32" fmla="*/ 215 h 159"/>
                                <a:gd name="T33" fmla="*/ 47 w 396"/>
                                <a:gd name="T34" fmla="+- 0 186 116"/>
                                <a:gd name="T35" fmla="*/ 186 h 159"/>
                                <a:gd name="T36" fmla="*/ 4 w 396"/>
                                <a:gd name="T37" fmla="+- 0 130 116"/>
                                <a:gd name="T38" fmla="*/ 130 h 159"/>
                                <a:gd name="T39" fmla="*/ 0 w 396"/>
                                <a:gd name="T40" fmla="+- 0 129 116"/>
                                <a:gd name="T41" fmla="*/ 129 h 1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396" h="159">
                                  <a:moveTo>
                                    <a:pt x="0" y="13"/>
                                  </a:moveTo>
                                  <a:lnTo>
                                    <a:pt x="26" y="85"/>
                                  </a:lnTo>
                                  <a:lnTo>
                                    <a:pt x="74" y="126"/>
                                  </a:lnTo>
                                  <a:lnTo>
                                    <a:pt x="140" y="152"/>
                                  </a:lnTo>
                                  <a:lnTo>
                                    <a:pt x="191" y="158"/>
                                  </a:lnTo>
                                  <a:lnTo>
                                    <a:pt x="218" y="157"/>
                                  </a:lnTo>
                                  <a:lnTo>
                                    <a:pt x="292" y="140"/>
                                  </a:lnTo>
                                  <a:lnTo>
                                    <a:pt x="339" y="114"/>
                                  </a:lnTo>
                                  <a:lnTo>
                                    <a:pt x="209" y="114"/>
                                  </a:lnTo>
                                  <a:lnTo>
                                    <a:pt x="181" y="113"/>
                                  </a:lnTo>
                                  <a:lnTo>
                                    <a:pt x="105" y="99"/>
                                  </a:lnTo>
                                  <a:lnTo>
                                    <a:pt x="47" y="70"/>
                                  </a:lnTo>
                                  <a:lnTo>
                                    <a:pt x="4" y="14"/>
                                  </a:lnTo>
                                  <a:lnTo>
                                    <a:pt x="0" y="13"/>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84"/>
                          <wps:cNvSpPr>
                            <a:spLocks/>
                          </wps:cNvSpPr>
                          <wps:spPr bwMode="auto">
                            <a:xfrm>
                              <a:off x="0" y="116"/>
                              <a:ext cx="396" cy="159"/>
                            </a:xfrm>
                            <a:custGeom>
                              <a:avLst/>
                              <a:gdLst>
                                <a:gd name="T0" fmla="*/ 395 w 396"/>
                                <a:gd name="T1" fmla="+- 0 116 116"/>
                                <a:gd name="T2" fmla="*/ 116 h 159"/>
                                <a:gd name="T3" fmla="*/ 361 w 396"/>
                                <a:gd name="T4" fmla="+- 0 177 116"/>
                                <a:gd name="T5" fmla="*/ 177 h 159"/>
                                <a:gd name="T6" fmla="*/ 307 w 396"/>
                                <a:gd name="T7" fmla="+- 0 210 116"/>
                                <a:gd name="T8" fmla="*/ 210 h 159"/>
                                <a:gd name="T9" fmla="*/ 235 w 396"/>
                                <a:gd name="T10" fmla="+- 0 228 116"/>
                                <a:gd name="T11" fmla="*/ 228 h 159"/>
                                <a:gd name="T12" fmla="*/ 209 w 396"/>
                                <a:gd name="T13" fmla="+- 0 230 116"/>
                                <a:gd name="T14" fmla="*/ 230 h 159"/>
                                <a:gd name="T15" fmla="*/ 339 w 396"/>
                                <a:gd name="T16" fmla="+- 0 230 116"/>
                                <a:gd name="T17" fmla="*/ 230 h 159"/>
                                <a:gd name="T18" fmla="*/ 385 w 396"/>
                                <a:gd name="T19" fmla="+- 0 176 116"/>
                                <a:gd name="T20" fmla="*/ 176 h 159"/>
                                <a:gd name="T21" fmla="*/ 395 w 396"/>
                                <a:gd name="T22" fmla="+- 0 140 116"/>
                                <a:gd name="T23" fmla="*/ 140 h 159"/>
                                <a:gd name="T24" fmla="*/ 395 w 396"/>
                                <a:gd name="T25" fmla="+- 0 116 116"/>
                                <a:gd name="T26" fmla="*/ 116 h 1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396" h="159">
                                  <a:moveTo>
                                    <a:pt x="395" y="0"/>
                                  </a:moveTo>
                                  <a:lnTo>
                                    <a:pt x="361" y="61"/>
                                  </a:lnTo>
                                  <a:lnTo>
                                    <a:pt x="307" y="94"/>
                                  </a:lnTo>
                                  <a:lnTo>
                                    <a:pt x="235" y="112"/>
                                  </a:lnTo>
                                  <a:lnTo>
                                    <a:pt x="209" y="114"/>
                                  </a:lnTo>
                                  <a:lnTo>
                                    <a:pt x="339" y="114"/>
                                  </a:lnTo>
                                  <a:lnTo>
                                    <a:pt x="385" y="60"/>
                                  </a:lnTo>
                                  <a:lnTo>
                                    <a:pt x="395" y="24"/>
                                  </a:lnTo>
                                  <a:lnTo>
                                    <a:pt x="395"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85"/>
                        <wpg:cNvGrpSpPr>
                          <a:grpSpLocks/>
                        </wpg:cNvGrpSpPr>
                        <wpg:grpSpPr bwMode="auto">
                          <a:xfrm>
                            <a:off x="0" y="190"/>
                            <a:ext cx="396" cy="159"/>
                            <a:chOff x="0" y="190"/>
                            <a:chExt cx="396" cy="159"/>
                          </a:xfrm>
                        </wpg:grpSpPr>
                        <wps:wsp>
                          <wps:cNvPr id="195" name="Freeform 186"/>
                          <wps:cNvSpPr>
                            <a:spLocks/>
                          </wps:cNvSpPr>
                          <wps:spPr bwMode="auto">
                            <a:xfrm>
                              <a:off x="0" y="190"/>
                              <a:ext cx="396" cy="159"/>
                            </a:xfrm>
                            <a:custGeom>
                              <a:avLst/>
                              <a:gdLst>
                                <a:gd name="T0" fmla="*/ 0 w 396"/>
                                <a:gd name="T1" fmla="+- 0 204 190"/>
                                <a:gd name="T2" fmla="*/ 204 h 159"/>
                                <a:gd name="T3" fmla="*/ 26 w 396"/>
                                <a:gd name="T4" fmla="+- 0 276 190"/>
                                <a:gd name="T5" fmla="*/ 276 h 159"/>
                                <a:gd name="T6" fmla="*/ 74 w 396"/>
                                <a:gd name="T7" fmla="+- 0 317 190"/>
                                <a:gd name="T8" fmla="*/ 317 h 159"/>
                                <a:gd name="T9" fmla="*/ 140 w 396"/>
                                <a:gd name="T10" fmla="+- 0 342 190"/>
                                <a:gd name="T11" fmla="*/ 342 h 159"/>
                                <a:gd name="T12" fmla="*/ 191 w 396"/>
                                <a:gd name="T13" fmla="+- 0 349 190"/>
                                <a:gd name="T14" fmla="*/ 349 h 159"/>
                                <a:gd name="T15" fmla="*/ 218 w 396"/>
                                <a:gd name="T16" fmla="+- 0 347 190"/>
                                <a:gd name="T17" fmla="*/ 347 h 159"/>
                                <a:gd name="T18" fmla="*/ 292 w 396"/>
                                <a:gd name="T19" fmla="+- 0 330 190"/>
                                <a:gd name="T20" fmla="*/ 330 h 159"/>
                                <a:gd name="T21" fmla="*/ 339 w 396"/>
                                <a:gd name="T22" fmla="+- 0 305 190"/>
                                <a:gd name="T23" fmla="*/ 305 h 159"/>
                                <a:gd name="T24" fmla="*/ 209 w 396"/>
                                <a:gd name="T25" fmla="+- 0 305 190"/>
                                <a:gd name="T26" fmla="*/ 305 h 159"/>
                                <a:gd name="T27" fmla="*/ 181 w 396"/>
                                <a:gd name="T28" fmla="+- 0 304 190"/>
                                <a:gd name="T29" fmla="*/ 304 h 159"/>
                                <a:gd name="T30" fmla="*/ 105 w 396"/>
                                <a:gd name="T31" fmla="+- 0 289 190"/>
                                <a:gd name="T32" fmla="*/ 289 h 159"/>
                                <a:gd name="T33" fmla="*/ 47 w 396"/>
                                <a:gd name="T34" fmla="+- 0 260 190"/>
                                <a:gd name="T35" fmla="*/ 260 h 159"/>
                                <a:gd name="T36" fmla="*/ 4 w 396"/>
                                <a:gd name="T37" fmla="+- 0 205 190"/>
                                <a:gd name="T38" fmla="*/ 205 h 159"/>
                                <a:gd name="T39" fmla="*/ 0 w 396"/>
                                <a:gd name="T40" fmla="+- 0 204 190"/>
                                <a:gd name="T41" fmla="*/ 204 h 1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396" h="159">
                                  <a:moveTo>
                                    <a:pt x="0" y="14"/>
                                  </a:moveTo>
                                  <a:lnTo>
                                    <a:pt x="26" y="86"/>
                                  </a:lnTo>
                                  <a:lnTo>
                                    <a:pt x="74" y="127"/>
                                  </a:lnTo>
                                  <a:lnTo>
                                    <a:pt x="140" y="152"/>
                                  </a:lnTo>
                                  <a:lnTo>
                                    <a:pt x="191" y="159"/>
                                  </a:lnTo>
                                  <a:lnTo>
                                    <a:pt x="218" y="157"/>
                                  </a:lnTo>
                                  <a:lnTo>
                                    <a:pt x="292" y="140"/>
                                  </a:lnTo>
                                  <a:lnTo>
                                    <a:pt x="339" y="115"/>
                                  </a:lnTo>
                                  <a:lnTo>
                                    <a:pt x="209" y="115"/>
                                  </a:lnTo>
                                  <a:lnTo>
                                    <a:pt x="181" y="114"/>
                                  </a:lnTo>
                                  <a:lnTo>
                                    <a:pt x="105" y="99"/>
                                  </a:lnTo>
                                  <a:lnTo>
                                    <a:pt x="47" y="70"/>
                                  </a:lnTo>
                                  <a:lnTo>
                                    <a:pt x="4" y="15"/>
                                  </a:lnTo>
                                  <a:lnTo>
                                    <a:pt x="0" y="14"/>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87"/>
                          <wps:cNvSpPr>
                            <a:spLocks/>
                          </wps:cNvSpPr>
                          <wps:spPr bwMode="auto">
                            <a:xfrm>
                              <a:off x="0" y="190"/>
                              <a:ext cx="396" cy="159"/>
                            </a:xfrm>
                            <a:custGeom>
                              <a:avLst/>
                              <a:gdLst>
                                <a:gd name="T0" fmla="*/ 395 w 396"/>
                                <a:gd name="T1" fmla="+- 0 190 190"/>
                                <a:gd name="T2" fmla="*/ 190 h 159"/>
                                <a:gd name="T3" fmla="*/ 361 w 396"/>
                                <a:gd name="T4" fmla="+- 0 251 190"/>
                                <a:gd name="T5" fmla="*/ 251 h 159"/>
                                <a:gd name="T6" fmla="*/ 306 w 396"/>
                                <a:gd name="T7" fmla="+- 0 284 190"/>
                                <a:gd name="T8" fmla="*/ 284 h 159"/>
                                <a:gd name="T9" fmla="*/ 235 w 396"/>
                                <a:gd name="T10" fmla="+- 0 303 190"/>
                                <a:gd name="T11" fmla="*/ 303 h 159"/>
                                <a:gd name="T12" fmla="*/ 209 w 396"/>
                                <a:gd name="T13" fmla="+- 0 305 190"/>
                                <a:gd name="T14" fmla="*/ 305 h 159"/>
                                <a:gd name="T15" fmla="*/ 339 w 396"/>
                                <a:gd name="T16" fmla="+- 0 305 190"/>
                                <a:gd name="T17" fmla="*/ 305 h 159"/>
                                <a:gd name="T18" fmla="*/ 385 w 396"/>
                                <a:gd name="T19" fmla="+- 0 250 190"/>
                                <a:gd name="T20" fmla="*/ 250 h 159"/>
                                <a:gd name="T21" fmla="*/ 395 w 396"/>
                                <a:gd name="T22" fmla="+- 0 214 190"/>
                                <a:gd name="T23" fmla="*/ 214 h 159"/>
                                <a:gd name="T24" fmla="*/ 395 w 396"/>
                                <a:gd name="T25" fmla="+- 0 190 190"/>
                                <a:gd name="T26" fmla="*/ 190 h 1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396" h="159">
                                  <a:moveTo>
                                    <a:pt x="395" y="0"/>
                                  </a:moveTo>
                                  <a:lnTo>
                                    <a:pt x="361" y="61"/>
                                  </a:lnTo>
                                  <a:lnTo>
                                    <a:pt x="306" y="94"/>
                                  </a:lnTo>
                                  <a:lnTo>
                                    <a:pt x="235" y="113"/>
                                  </a:lnTo>
                                  <a:lnTo>
                                    <a:pt x="209" y="115"/>
                                  </a:lnTo>
                                  <a:lnTo>
                                    <a:pt x="339" y="115"/>
                                  </a:lnTo>
                                  <a:lnTo>
                                    <a:pt x="385" y="60"/>
                                  </a:lnTo>
                                  <a:lnTo>
                                    <a:pt x="395" y="24"/>
                                  </a:lnTo>
                                  <a:lnTo>
                                    <a:pt x="395"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88"/>
                        <wpg:cNvGrpSpPr>
                          <a:grpSpLocks/>
                        </wpg:cNvGrpSpPr>
                        <wpg:grpSpPr bwMode="auto">
                          <a:xfrm>
                            <a:off x="54" y="62"/>
                            <a:ext cx="144" cy="88"/>
                            <a:chOff x="54" y="62"/>
                            <a:chExt cx="144" cy="88"/>
                          </a:xfrm>
                        </wpg:grpSpPr>
                        <wps:wsp>
                          <wps:cNvPr id="198" name="Freeform 189"/>
                          <wps:cNvSpPr>
                            <a:spLocks/>
                          </wps:cNvSpPr>
                          <wps:spPr bwMode="auto">
                            <a:xfrm>
                              <a:off x="54" y="62"/>
                              <a:ext cx="144" cy="88"/>
                            </a:xfrm>
                            <a:custGeom>
                              <a:avLst/>
                              <a:gdLst>
                                <a:gd name="T0" fmla="+- 0 198 54"/>
                                <a:gd name="T1" fmla="*/ T0 w 144"/>
                                <a:gd name="T2" fmla="+- 0 62 62"/>
                                <a:gd name="T3" fmla="*/ 62 h 88"/>
                                <a:gd name="T4" fmla="+- 0 123 54"/>
                                <a:gd name="T5" fmla="*/ T4 w 144"/>
                                <a:gd name="T6" fmla="+- 0 75 62"/>
                                <a:gd name="T7" fmla="*/ 75 h 88"/>
                                <a:gd name="T8" fmla="+- 0 71 54"/>
                                <a:gd name="T9" fmla="*/ T8 w 144"/>
                                <a:gd name="T10" fmla="+- 0 107 62"/>
                                <a:gd name="T11" fmla="*/ 107 h 88"/>
                                <a:gd name="T12" fmla="+- 0 54 54"/>
                                <a:gd name="T13" fmla="*/ T12 w 144"/>
                                <a:gd name="T14" fmla="+- 0 136 62"/>
                                <a:gd name="T15" fmla="*/ 136 h 88"/>
                                <a:gd name="T16" fmla="+- 0 58 54"/>
                                <a:gd name="T17" fmla="*/ T16 w 144"/>
                                <a:gd name="T18" fmla="+- 0 142 62"/>
                                <a:gd name="T19" fmla="*/ 142 h 88"/>
                                <a:gd name="T20" fmla="+- 0 62 54"/>
                                <a:gd name="T21" fmla="*/ T20 w 144"/>
                                <a:gd name="T22" fmla="+- 0 146 62"/>
                                <a:gd name="T23" fmla="*/ 146 h 88"/>
                                <a:gd name="T24" fmla="+- 0 67 54"/>
                                <a:gd name="T25" fmla="*/ T24 w 144"/>
                                <a:gd name="T26" fmla="+- 0 150 62"/>
                                <a:gd name="T27" fmla="*/ 150 h 88"/>
                                <a:gd name="T28" fmla="+- 0 78 54"/>
                                <a:gd name="T29" fmla="*/ T28 w 144"/>
                                <a:gd name="T30" fmla="+- 0 138 62"/>
                                <a:gd name="T31" fmla="*/ 138 h 88"/>
                                <a:gd name="T32" fmla="+- 0 92 54"/>
                                <a:gd name="T33" fmla="*/ T32 w 144"/>
                                <a:gd name="T34" fmla="+- 0 127 62"/>
                                <a:gd name="T35" fmla="*/ 127 h 88"/>
                                <a:gd name="T36" fmla="+- 0 149 54"/>
                                <a:gd name="T37" fmla="*/ T36 w 144"/>
                                <a:gd name="T38" fmla="+- 0 102 62"/>
                                <a:gd name="T39" fmla="*/ 102 h 88"/>
                                <a:gd name="T40" fmla="+- 0 195 54"/>
                                <a:gd name="T41" fmla="*/ T40 w 144"/>
                                <a:gd name="T42" fmla="+- 0 96 62"/>
                                <a:gd name="T43" fmla="*/ 96 h 88"/>
                                <a:gd name="T44" fmla="+- 0 198 54"/>
                                <a:gd name="T45" fmla="*/ T44 w 144"/>
                                <a:gd name="T46" fmla="+- 0 62 62"/>
                                <a:gd name="T47" fmla="*/ 62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4" h="88">
                                  <a:moveTo>
                                    <a:pt x="144" y="0"/>
                                  </a:moveTo>
                                  <a:lnTo>
                                    <a:pt x="69" y="13"/>
                                  </a:lnTo>
                                  <a:lnTo>
                                    <a:pt x="17" y="45"/>
                                  </a:lnTo>
                                  <a:lnTo>
                                    <a:pt x="0" y="74"/>
                                  </a:lnTo>
                                  <a:lnTo>
                                    <a:pt x="4" y="80"/>
                                  </a:lnTo>
                                  <a:lnTo>
                                    <a:pt x="8" y="84"/>
                                  </a:lnTo>
                                  <a:lnTo>
                                    <a:pt x="13" y="88"/>
                                  </a:lnTo>
                                  <a:lnTo>
                                    <a:pt x="24" y="76"/>
                                  </a:lnTo>
                                  <a:lnTo>
                                    <a:pt x="38" y="65"/>
                                  </a:lnTo>
                                  <a:lnTo>
                                    <a:pt x="95" y="40"/>
                                  </a:lnTo>
                                  <a:lnTo>
                                    <a:pt x="141" y="34"/>
                                  </a:lnTo>
                                  <a:lnTo>
                                    <a:pt x="144" y="0"/>
                                  </a:lnTo>
                                  <a:close/>
                                </a:path>
                              </a:pathLst>
                            </a:custGeom>
                            <a:solidFill>
                              <a:srgbClr val="75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90"/>
                        <wpg:cNvGrpSpPr>
                          <a:grpSpLocks/>
                        </wpg:cNvGrpSpPr>
                        <wpg:grpSpPr bwMode="auto">
                          <a:xfrm>
                            <a:off x="84" y="123"/>
                            <a:ext cx="114" cy="53"/>
                            <a:chOff x="84" y="123"/>
                            <a:chExt cx="114" cy="53"/>
                          </a:xfrm>
                        </wpg:grpSpPr>
                        <wps:wsp>
                          <wps:cNvPr id="200" name="Freeform 191"/>
                          <wps:cNvSpPr>
                            <a:spLocks/>
                          </wps:cNvSpPr>
                          <wps:spPr bwMode="auto">
                            <a:xfrm>
                              <a:off x="84" y="123"/>
                              <a:ext cx="114" cy="53"/>
                            </a:xfrm>
                            <a:custGeom>
                              <a:avLst/>
                              <a:gdLst>
                                <a:gd name="T0" fmla="+- 0 198 84"/>
                                <a:gd name="T1" fmla="*/ T0 w 114"/>
                                <a:gd name="T2" fmla="+- 0 123 123"/>
                                <a:gd name="T3" fmla="*/ 123 h 53"/>
                                <a:gd name="T4" fmla="+- 0 131 84"/>
                                <a:gd name="T5" fmla="*/ T4 w 114"/>
                                <a:gd name="T6" fmla="+- 0 134 123"/>
                                <a:gd name="T7" fmla="*/ 134 h 53"/>
                                <a:gd name="T8" fmla="+- 0 84 84"/>
                                <a:gd name="T9" fmla="*/ T8 w 114"/>
                                <a:gd name="T10" fmla="+- 0 162 123"/>
                                <a:gd name="T11" fmla="*/ 162 h 53"/>
                                <a:gd name="T12" fmla="+- 0 92 84"/>
                                <a:gd name="T13" fmla="*/ T12 w 114"/>
                                <a:gd name="T14" fmla="+- 0 167 123"/>
                                <a:gd name="T15" fmla="*/ 167 h 53"/>
                                <a:gd name="T16" fmla="+- 0 101 84"/>
                                <a:gd name="T17" fmla="*/ T16 w 114"/>
                                <a:gd name="T18" fmla="+- 0 172 123"/>
                                <a:gd name="T19" fmla="*/ 172 h 53"/>
                                <a:gd name="T20" fmla="+- 0 111 84"/>
                                <a:gd name="T21" fmla="*/ T20 w 114"/>
                                <a:gd name="T22" fmla="+- 0 175 123"/>
                                <a:gd name="T23" fmla="*/ 175 h 53"/>
                                <a:gd name="T24" fmla="+- 0 128 84"/>
                                <a:gd name="T25" fmla="*/ T24 w 114"/>
                                <a:gd name="T26" fmla="+- 0 167 123"/>
                                <a:gd name="T27" fmla="*/ 167 h 53"/>
                                <a:gd name="T28" fmla="+- 0 146 84"/>
                                <a:gd name="T29" fmla="*/ T28 w 114"/>
                                <a:gd name="T30" fmla="+- 0 161 123"/>
                                <a:gd name="T31" fmla="*/ 161 h 53"/>
                                <a:gd name="T32" fmla="+- 0 166 84"/>
                                <a:gd name="T33" fmla="*/ T32 w 114"/>
                                <a:gd name="T34" fmla="+- 0 156 123"/>
                                <a:gd name="T35" fmla="*/ 156 h 53"/>
                                <a:gd name="T36" fmla="+- 0 187 84"/>
                                <a:gd name="T37" fmla="*/ T36 w 114"/>
                                <a:gd name="T38" fmla="+- 0 154 123"/>
                                <a:gd name="T39" fmla="*/ 154 h 53"/>
                                <a:gd name="T40" fmla="+- 0 198 84"/>
                                <a:gd name="T41" fmla="*/ T40 w 114"/>
                                <a:gd name="T42" fmla="+- 0 123 123"/>
                                <a:gd name="T43" fmla="*/ 12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53">
                                  <a:moveTo>
                                    <a:pt x="114" y="0"/>
                                  </a:moveTo>
                                  <a:lnTo>
                                    <a:pt x="47" y="11"/>
                                  </a:lnTo>
                                  <a:lnTo>
                                    <a:pt x="0" y="39"/>
                                  </a:lnTo>
                                  <a:lnTo>
                                    <a:pt x="8" y="44"/>
                                  </a:lnTo>
                                  <a:lnTo>
                                    <a:pt x="17" y="49"/>
                                  </a:lnTo>
                                  <a:lnTo>
                                    <a:pt x="27" y="52"/>
                                  </a:lnTo>
                                  <a:lnTo>
                                    <a:pt x="44" y="44"/>
                                  </a:lnTo>
                                  <a:lnTo>
                                    <a:pt x="62" y="38"/>
                                  </a:lnTo>
                                  <a:lnTo>
                                    <a:pt x="82" y="33"/>
                                  </a:lnTo>
                                  <a:lnTo>
                                    <a:pt x="103" y="31"/>
                                  </a:lnTo>
                                  <a:lnTo>
                                    <a:pt x="114" y="0"/>
                                  </a:lnTo>
                                  <a:close/>
                                </a:path>
                              </a:pathLst>
                            </a:custGeom>
                            <a:solidFill>
                              <a:srgbClr val="75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6E83394" id="Grupp 188" o:spid="_x0000_s1026" style="width:19.8pt;height:17.45pt;mso-position-horizontal-relative:char;mso-position-vertical-relative:line" coordsize="39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">
                <v:group id="Group 180" o:spid="_x0000_s1027" style="position:absolute;left:37;width:162;height:118" coordorigin="37" coordsize="1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1" o:spid="_x0000_s1028" style="position:absolute;left:37;width:162;height:118;visibility:visible;mso-wrap-style:square;v-text-anchor:top" coordsize="1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" path="m161,l82,12,25,44,,103r1,7l4,117r8,-14l22,89,93,48r48,-9l161,xe" fillcolor="#75ab95" stroked="f">
                    <v:path arrowok="t" o:connecttype="custom" o:connectlocs="161,0;82,12;25,44;0,103;1,110;4,117;12,103;22,89;93,48;141,39;161,0" o:connectangles="0,0,0,0,0,0,0,0,0,0,0"/>
                  </v:shape>
                </v:group>
                <v:group id="Group 182" o:spid="_x0000_s1029" style="position:absolute;top:116;width:396;height:159" coordorigin=",116" coordsize="3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3" o:spid="_x0000_s1030" style="position:absolute;top:116;width:396;height:159;visibility:visible;mso-wrap-style:square;v-text-anchor:top" coordsize="3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" path="m,13l26,85r48,41l140,152r51,6l218,157r74,-17l339,114r-130,l181,113,105,99,47,70,4,14,,13xe" fillcolor="#006b6e" stroked="f">
                    <v:path arrowok="t" o:connecttype="custom" o:connectlocs="0,129;26,201;74,242;140,268;191,274;218,273;292,256;339,230;209,230;181,229;105,215;47,186;4,130;0,129" o:connectangles="0,0,0,0,0,0,0,0,0,0,0,0,0,0"/>
                  </v:shape>
                  <v:shape id="Freeform 184" o:spid="_x0000_s1031" style="position:absolute;top:116;width:396;height:159;visibility:visible;mso-wrap-style:square;v-text-anchor:top" coordsize="3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" path="m395,l361,61,307,94r-72,18l209,114r130,l385,60,395,24,395,xe" fillcolor="#006b6e" stroked="f">
                    <v:path arrowok="t" o:connecttype="custom" o:connectlocs="395,116;361,177;307,210;235,228;209,230;339,230;385,176;395,140;395,116" o:connectangles="0,0,0,0,0,0,0,0,0"/>
                  </v:shape>
                </v:group>
                <v:group id="Group 185" o:spid="_x0000_s1032" style="position:absolute;top:190;width:396;height:159" coordorigin=",190" coordsize="3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86" o:spid="_x0000_s1033" style="position:absolute;top:190;width:396;height:159;visibility:visible;mso-wrap-style:square;v-text-anchor:top" coordsize="3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" path="m,14l26,86r48,41l140,152r51,7l218,157r74,-17l339,115r-130,l181,114,105,99,47,70,4,15,,14xe" fillcolor="#006b6e" stroked="f">
                    <v:path arrowok="t" o:connecttype="custom" o:connectlocs="0,204;26,276;74,317;140,342;191,349;218,347;292,330;339,305;209,305;181,304;105,289;47,260;4,205;0,204" o:connectangles="0,0,0,0,0,0,0,0,0,0,0,0,0,0"/>
                  </v:shape>
                  <v:shape id="Freeform 187" o:spid="_x0000_s1034" style="position:absolute;top:190;width:396;height:159;visibility:visible;mso-wrap-style:square;v-text-anchor:top" coordsize="3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" path="m395,l361,61,306,94r-71,19l209,115r130,l385,60,395,24,395,xe" fillcolor="#006b6e" stroked="f">
                    <v:path arrowok="t" o:connecttype="custom" o:connectlocs="395,190;361,251;306,284;235,303;209,305;339,305;385,250;395,214;395,190" o:connectangles="0,0,0,0,0,0,0,0,0"/>
                  </v:shape>
                </v:group>
                <v:group id="Group 188" o:spid="_x0000_s1035" style="position:absolute;left:54;top:62;width:144;height:88" coordorigin="54,62" coordsize="1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89" o:spid="_x0000_s1036" style="position:absolute;left:54;top:62;width:144;height:88;visibility:visible;mso-wrap-style:square;v-text-anchor:top" coordsize="1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" path="m144,l69,13,17,45,,74r4,6l8,84r5,4l24,76,38,65,95,40r46,-6l144,xe" fillcolor="#75ab95" stroked="f">
                    <v:path arrowok="t" o:connecttype="custom" o:connectlocs="144,62;69,75;17,107;0,136;4,142;8,146;13,150;24,138;38,127;95,102;141,96;144,62" o:connectangles="0,0,0,0,0,0,0,0,0,0,0,0"/>
                  </v:shape>
                </v:group>
                <v:group id="Group 190" o:spid="_x0000_s1037" style="position:absolute;left:84;top:123;width:114;height:53" coordorigin="84,123" coordsize="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1" o:spid="_x0000_s1038" style="position:absolute;left:84;top:123;width:114;height:53;visibility:visible;mso-wrap-style:square;v-text-anchor:top" coordsize="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" path="m114,l47,11,,39r8,5l17,49r10,3l44,44,62,38,82,33r21,-2l114,xe" fillcolor="#75ab95" stroked="f">
                    <v:path arrowok="t" o:connecttype="custom" o:connectlocs="114,123;47,134;0,162;8,167;17,172;27,175;44,167;62,161;82,156;103,154;114,123" o:connectangles="0,0,0,0,0,0,0,0,0,0,0"/>
                  </v:shape>
                </v:group>
                <w10:anchorlock/>
              </v:group>
            </w:pict>
          </mc:Fallback>
        </mc:AlternateContent>
      </w:r>
      <w:r w:rsidRPr="009646D7">
        <w:tab/>
      </w:r>
      <w:r w:rsidRPr="009646D7">
        <w:rPr>
          <w:noProof/>
        </w:rPr>
        <mc:AlternateContent>
          <mc:Choice Requires="wpg">
            <w:drawing>
              <wp:inline distT="0" distB="0" distL="0" distR="0" wp14:anchorId="3774D3F0" wp14:editId="72CAF66C">
                <wp:extent cx="643255" cy="156210"/>
                <wp:effectExtent l="0" t="0" r="4445" b="5715"/>
                <wp:docPr id="168" name="Grup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156210"/>
                          <a:chOff x="0" y="0"/>
                          <a:chExt cx="1013" cy="246"/>
                        </a:xfrm>
                      </wpg:grpSpPr>
                      <wpg:grpSp>
                        <wpg:cNvPr id="169" name="Group 160"/>
                        <wpg:cNvGrpSpPr>
                          <a:grpSpLocks/>
                        </wpg:cNvGrpSpPr>
                        <wpg:grpSpPr bwMode="auto">
                          <a:xfrm>
                            <a:off x="0" y="0"/>
                            <a:ext cx="227" cy="245"/>
                            <a:chOff x="0" y="0"/>
                            <a:chExt cx="227" cy="245"/>
                          </a:xfrm>
                        </wpg:grpSpPr>
                        <wps:wsp>
                          <wps:cNvPr id="170" name="Freeform 161"/>
                          <wps:cNvSpPr>
                            <a:spLocks/>
                          </wps:cNvSpPr>
                          <wps:spPr bwMode="auto">
                            <a:xfrm>
                              <a:off x="0" y="0"/>
                              <a:ext cx="227" cy="245"/>
                            </a:xfrm>
                            <a:custGeom>
                              <a:avLst/>
                              <a:gdLst>
                                <a:gd name="T0" fmla="*/ 122 w 227"/>
                                <a:gd name="T1" fmla="*/ 0 h 245"/>
                                <a:gd name="T2" fmla="*/ 105 w 227"/>
                                <a:gd name="T3" fmla="*/ 0 h 245"/>
                                <a:gd name="T4" fmla="*/ 0 w 227"/>
                                <a:gd name="T5" fmla="*/ 244 h 245"/>
                                <a:gd name="T6" fmla="*/ 31 w 227"/>
                                <a:gd name="T7" fmla="*/ 244 h 245"/>
                                <a:gd name="T8" fmla="*/ 57 w 227"/>
                                <a:gd name="T9" fmla="*/ 179 h 245"/>
                                <a:gd name="T10" fmla="*/ 199 w 227"/>
                                <a:gd name="T11" fmla="*/ 179 h 245"/>
                                <a:gd name="T12" fmla="*/ 188 w 227"/>
                                <a:gd name="T13" fmla="*/ 155 h 245"/>
                                <a:gd name="T14" fmla="*/ 69 w 227"/>
                                <a:gd name="T15" fmla="*/ 155 h 245"/>
                                <a:gd name="T16" fmla="*/ 103 w 227"/>
                                <a:gd name="T17" fmla="*/ 73 h 245"/>
                                <a:gd name="T18" fmla="*/ 107 w 227"/>
                                <a:gd name="T19" fmla="*/ 61 h 245"/>
                                <a:gd name="T20" fmla="*/ 109 w 227"/>
                                <a:gd name="T21" fmla="*/ 56 h 245"/>
                                <a:gd name="T22" fmla="*/ 111 w 227"/>
                                <a:gd name="T23" fmla="*/ 52 h 245"/>
                                <a:gd name="T24" fmla="*/ 112 w 227"/>
                                <a:gd name="T25" fmla="*/ 47 h 245"/>
                                <a:gd name="T26" fmla="*/ 113 w 227"/>
                                <a:gd name="T27" fmla="*/ 43 h 245"/>
                                <a:gd name="T28" fmla="*/ 140 w 227"/>
                                <a:gd name="T29" fmla="*/ 43 h 245"/>
                                <a:gd name="T30" fmla="*/ 122 w 227"/>
                                <a:gd name="T31" fmla="*/ 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7" h="245">
                                  <a:moveTo>
                                    <a:pt x="122" y="0"/>
                                  </a:moveTo>
                                  <a:lnTo>
                                    <a:pt x="105" y="0"/>
                                  </a:lnTo>
                                  <a:lnTo>
                                    <a:pt x="0" y="244"/>
                                  </a:lnTo>
                                  <a:lnTo>
                                    <a:pt x="31" y="244"/>
                                  </a:lnTo>
                                  <a:lnTo>
                                    <a:pt x="57" y="179"/>
                                  </a:lnTo>
                                  <a:lnTo>
                                    <a:pt x="199" y="179"/>
                                  </a:lnTo>
                                  <a:lnTo>
                                    <a:pt x="188" y="155"/>
                                  </a:lnTo>
                                  <a:lnTo>
                                    <a:pt x="69" y="155"/>
                                  </a:lnTo>
                                  <a:lnTo>
                                    <a:pt x="103" y="73"/>
                                  </a:lnTo>
                                  <a:lnTo>
                                    <a:pt x="107" y="61"/>
                                  </a:lnTo>
                                  <a:lnTo>
                                    <a:pt x="109" y="56"/>
                                  </a:lnTo>
                                  <a:lnTo>
                                    <a:pt x="111" y="52"/>
                                  </a:lnTo>
                                  <a:lnTo>
                                    <a:pt x="112" y="47"/>
                                  </a:lnTo>
                                  <a:lnTo>
                                    <a:pt x="113" y="43"/>
                                  </a:lnTo>
                                  <a:lnTo>
                                    <a:pt x="140" y="43"/>
                                  </a:lnTo>
                                  <a:lnTo>
                                    <a:pt x="122"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2"/>
                          <wps:cNvSpPr>
                            <a:spLocks/>
                          </wps:cNvSpPr>
                          <wps:spPr bwMode="auto">
                            <a:xfrm>
                              <a:off x="0" y="0"/>
                              <a:ext cx="227" cy="245"/>
                            </a:xfrm>
                            <a:custGeom>
                              <a:avLst/>
                              <a:gdLst>
                                <a:gd name="T0" fmla="*/ 199 w 227"/>
                                <a:gd name="T1" fmla="*/ 179 h 245"/>
                                <a:gd name="T2" fmla="*/ 167 w 227"/>
                                <a:gd name="T3" fmla="*/ 179 h 245"/>
                                <a:gd name="T4" fmla="*/ 196 w 227"/>
                                <a:gd name="T5" fmla="*/ 244 h 245"/>
                                <a:gd name="T6" fmla="*/ 227 w 227"/>
                                <a:gd name="T7" fmla="*/ 244 h 245"/>
                                <a:gd name="T8" fmla="*/ 199 w 227"/>
                                <a:gd name="T9" fmla="*/ 179 h 245"/>
                              </a:gdLst>
                              <a:ahLst/>
                              <a:cxnLst>
                                <a:cxn ang="0">
                                  <a:pos x="T0" y="T1"/>
                                </a:cxn>
                                <a:cxn ang="0">
                                  <a:pos x="T2" y="T3"/>
                                </a:cxn>
                                <a:cxn ang="0">
                                  <a:pos x="T4" y="T5"/>
                                </a:cxn>
                                <a:cxn ang="0">
                                  <a:pos x="T6" y="T7"/>
                                </a:cxn>
                                <a:cxn ang="0">
                                  <a:pos x="T8" y="T9"/>
                                </a:cxn>
                              </a:cxnLst>
                              <a:rect l="0" t="0" r="r" b="b"/>
                              <a:pathLst>
                                <a:path w="227" h="245">
                                  <a:moveTo>
                                    <a:pt x="199" y="179"/>
                                  </a:moveTo>
                                  <a:lnTo>
                                    <a:pt x="167" y="179"/>
                                  </a:lnTo>
                                  <a:lnTo>
                                    <a:pt x="196" y="244"/>
                                  </a:lnTo>
                                  <a:lnTo>
                                    <a:pt x="227" y="244"/>
                                  </a:lnTo>
                                  <a:lnTo>
                                    <a:pt x="199" y="179"/>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63"/>
                          <wps:cNvSpPr>
                            <a:spLocks/>
                          </wps:cNvSpPr>
                          <wps:spPr bwMode="auto">
                            <a:xfrm>
                              <a:off x="0" y="0"/>
                              <a:ext cx="227" cy="245"/>
                            </a:xfrm>
                            <a:custGeom>
                              <a:avLst/>
                              <a:gdLst>
                                <a:gd name="T0" fmla="*/ 140 w 227"/>
                                <a:gd name="T1" fmla="*/ 43 h 245"/>
                                <a:gd name="T2" fmla="*/ 114 w 227"/>
                                <a:gd name="T3" fmla="*/ 43 h 245"/>
                                <a:gd name="T4" fmla="*/ 115 w 227"/>
                                <a:gd name="T5" fmla="*/ 47 h 245"/>
                                <a:gd name="T6" fmla="*/ 156 w 227"/>
                                <a:gd name="T7" fmla="*/ 155 h 245"/>
                                <a:gd name="T8" fmla="*/ 188 w 227"/>
                                <a:gd name="T9" fmla="*/ 155 h 245"/>
                                <a:gd name="T10" fmla="*/ 140 w 227"/>
                                <a:gd name="T11" fmla="*/ 43 h 245"/>
                              </a:gdLst>
                              <a:ahLst/>
                              <a:cxnLst>
                                <a:cxn ang="0">
                                  <a:pos x="T0" y="T1"/>
                                </a:cxn>
                                <a:cxn ang="0">
                                  <a:pos x="T2" y="T3"/>
                                </a:cxn>
                                <a:cxn ang="0">
                                  <a:pos x="T4" y="T5"/>
                                </a:cxn>
                                <a:cxn ang="0">
                                  <a:pos x="T6" y="T7"/>
                                </a:cxn>
                                <a:cxn ang="0">
                                  <a:pos x="T8" y="T9"/>
                                </a:cxn>
                                <a:cxn ang="0">
                                  <a:pos x="T10" y="T11"/>
                                </a:cxn>
                              </a:cxnLst>
                              <a:rect l="0" t="0" r="r" b="b"/>
                              <a:pathLst>
                                <a:path w="227" h="245">
                                  <a:moveTo>
                                    <a:pt x="140" y="43"/>
                                  </a:moveTo>
                                  <a:lnTo>
                                    <a:pt x="114" y="43"/>
                                  </a:lnTo>
                                  <a:lnTo>
                                    <a:pt x="115" y="47"/>
                                  </a:lnTo>
                                  <a:lnTo>
                                    <a:pt x="156" y="155"/>
                                  </a:lnTo>
                                  <a:lnTo>
                                    <a:pt x="188" y="155"/>
                                  </a:lnTo>
                                  <a:lnTo>
                                    <a:pt x="140" y="43"/>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64"/>
                        <wpg:cNvGrpSpPr>
                          <a:grpSpLocks/>
                        </wpg:cNvGrpSpPr>
                        <wpg:grpSpPr bwMode="auto">
                          <a:xfrm>
                            <a:off x="210" y="65"/>
                            <a:ext cx="189" cy="181"/>
                            <a:chOff x="210" y="65"/>
                            <a:chExt cx="189" cy="181"/>
                          </a:xfrm>
                        </wpg:grpSpPr>
                        <wps:wsp>
                          <wps:cNvPr id="174" name="Freeform 165"/>
                          <wps:cNvSpPr>
                            <a:spLocks/>
                          </wps:cNvSpPr>
                          <wps:spPr bwMode="auto">
                            <a:xfrm>
                              <a:off x="210" y="65"/>
                              <a:ext cx="189" cy="181"/>
                            </a:xfrm>
                            <a:custGeom>
                              <a:avLst/>
                              <a:gdLst>
                                <a:gd name="T0" fmla="+- 0 241 210"/>
                                <a:gd name="T1" fmla="*/ T0 w 189"/>
                                <a:gd name="T2" fmla="+- 0 65 65"/>
                                <a:gd name="T3" fmla="*/ 65 h 181"/>
                                <a:gd name="T4" fmla="+- 0 210 210"/>
                                <a:gd name="T5" fmla="*/ T4 w 189"/>
                                <a:gd name="T6" fmla="+- 0 65 65"/>
                                <a:gd name="T7" fmla="*/ 65 h 181"/>
                                <a:gd name="T8" fmla="+- 0 295 210"/>
                                <a:gd name="T9" fmla="*/ T8 w 189"/>
                                <a:gd name="T10" fmla="+- 0 246 65"/>
                                <a:gd name="T11" fmla="*/ 246 h 181"/>
                                <a:gd name="T12" fmla="+- 0 312 210"/>
                                <a:gd name="T13" fmla="*/ T12 w 189"/>
                                <a:gd name="T14" fmla="+- 0 246 65"/>
                                <a:gd name="T15" fmla="*/ 246 h 181"/>
                                <a:gd name="T16" fmla="+- 0 333 210"/>
                                <a:gd name="T17" fmla="*/ T16 w 189"/>
                                <a:gd name="T18" fmla="+- 0 202 65"/>
                                <a:gd name="T19" fmla="*/ 202 h 181"/>
                                <a:gd name="T20" fmla="+- 0 303 210"/>
                                <a:gd name="T21" fmla="*/ T20 w 189"/>
                                <a:gd name="T22" fmla="+- 0 202 65"/>
                                <a:gd name="T23" fmla="*/ 202 h 181"/>
                                <a:gd name="T24" fmla="+- 0 301 210"/>
                                <a:gd name="T25" fmla="*/ T24 w 189"/>
                                <a:gd name="T26" fmla="+- 0 195 65"/>
                                <a:gd name="T27" fmla="*/ 195 h 181"/>
                                <a:gd name="T28" fmla="+- 0 298 210"/>
                                <a:gd name="T29" fmla="*/ T28 w 189"/>
                                <a:gd name="T30" fmla="+- 0 188 65"/>
                                <a:gd name="T31" fmla="*/ 188 h 181"/>
                                <a:gd name="T32" fmla="+- 0 292 210"/>
                                <a:gd name="T33" fmla="*/ T32 w 189"/>
                                <a:gd name="T34" fmla="+- 0 175 65"/>
                                <a:gd name="T35" fmla="*/ 175 h 181"/>
                                <a:gd name="T36" fmla="+- 0 289 210"/>
                                <a:gd name="T37" fmla="*/ T36 w 189"/>
                                <a:gd name="T38" fmla="+- 0 169 65"/>
                                <a:gd name="T39" fmla="*/ 169 h 181"/>
                                <a:gd name="T40" fmla="+- 0 286 210"/>
                                <a:gd name="T41" fmla="*/ T40 w 189"/>
                                <a:gd name="T42" fmla="+- 0 162 65"/>
                                <a:gd name="T43" fmla="*/ 162 h 181"/>
                                <a:gd name="T44" fmla="+- 0 241 210"/>
                                <a:gd name="T45" fmla="*/ T44 w 189"/>
                                <a:gd name="T46" fmla="+- 0 65 65"/>
                                <a:gd name="T47" fmla="*/ 65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9" h="181">
                                  <a:moveTo>
                                    <a:pt x="31" y="0"/>
                                  </a:moveTo>
                                  <a:lnTo>
                                    <a:pt x="0" y="0"/>
                                  </a:lnTo>
                                  <a:lnTo>
                                    <a:pt x="85" y="181"/>
                                  </a:lnTo>
                                  <a:lnTo>
                                    <a:pt x="102" y="181"/>
                                  </a:lnTo>
                                  <a:lnTo>
                                    <a:pt x="123" y="137"/>
                                  </a:lnTo>
                                  <a:lnTo>
                                    <a:pt x="93" y="137"/>
                                  </a:lnTo>
                                  <a:lnTo>
                                    <a:pt x="91" y="130"/>
                                  </a:lnTo>
                                  <a:lnTo>
                                    <a:pt x="88" y="123"/>
                                  </a:lnTo>
                                  <a:lnTo>
                                    <a:pt x="82" y="110"/>
                                  </a:lnTo>
                                  <a:lnTo>
                                    <a:pt x="79" y="104"/>
                                  </a:lnTo>
                                  <a:lnTo>
                                    <a:pt x="76" y="97"/>
                                  </a:lnTo>
                                  <a:lnTo>
                                    <a:pt x="31"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6"/>
                          <wps:cNvSpPr>
                            <a:spLocks/>
                          </wps:cNvSpPr>
                          <wps:spPr bwMode="auto">
                            <a:xfrm>
                              <a:off x="210" y="65"/>
                              <a:ext cx="189" cy="181"/>
                            </a:xfrm>
                            <a:custGeom>
                              <a:avLst/>
                              <a:gdLst>
                                <a:gd name="T0" fmla="+- 0 399 210"/>
                                <a:gd name="T1" fmla="*/ T0 w 189"/>
                                <a:gd name="T2" fmla="+- 0 65 65"/>
                                <a:gd name="T3" fmla="*/ 65 h 181"/>
                                <a:gd name="T4" fmla="+- 0 368 210"/>
                                <a:gd name="T5" fmla="*/ T4 w 189"/>
                                <a:gd name="T6" fmla="+- 0 65 65"/>
                                <a:gd name="T7" fmla="*/ 65 h 181"/>
                                <a:gd name="T8" fmla="+- 0 322 210"/>
                                <a:gd name="T9" fmla="*/ T8 w 189"/>
                                <a:gd name="T10" fmla="+- 0 162 65"/>
                                <a:gd name="T11" fmla="*/ 162 h 181"/>
                                <a:gd name="T12" fmla="+- 0 318 210"/>
                                <a:gd name="T13" fmla="*/ T12 w 189"/>
                                <a:gd name="T14" fmla="+- 0 169 65"/>
                                <a:gd name="T15" fmla="*/ 169 h 181"/>
                                <a:gd name="T16" fmla="+- 0 315 210"/>
                                <a:gd name="T17" fmla="*/ T16 w 189"/>
                                <a:gd name="T18" fmla="+- 0 176 65"/>
                                <a:gd name="T19" fmla="*/ 176 h 181"/>
                                <a:gd name="T20" fmla="+- 0 312 210"/>
                                <a:gd name="T21" fmla="*/ T20 w 189"/>
                                <a:gd name="T22" fmla="+- 0 182 65"/>
                                <a:gd name="T23" fmla="*/ 182 h 181"/>
                                <a:gd name="T24" fmla="+- 0 309 210"/>
                                <a:gd name="T25" fmla="*/ T24 w 189"/>
                                <a:gd name="T26" fmla="+- 0 189 65"/>
                                <a:gd name="T27" fmla="*/ 189 h 181"/>
                                <a:gd name="T28" fmla="+- 0 306 210"/>
                                <a:gd name="T29" fmla="*/ T28 w 189"/>
                                <a:gd name="T30" fmla="+- 0 195 65"/>
                                <a:gd name="T31" fmla="*/ 195 h 181"/>
                                <a:gd name="T32" fmla="+- 0 304 210"/>
                                <a:gd name="T33" fmla="*/ T32 w 189"/>
                                <a:gd name="T34" fmla="+- 0 202 65"/>
                                <a:gd name="T35" fmla="*/ 202 h 181"/>
                                <a:gd name="T36" fmla="+- 0 333 210"/>
                                <a:gd name="T37" fmla="*/ T36 w 189"/>
                                <a:gd name="T38" fmla="+- 0 202 65"/>
                                <a:gd name="T39" fmla="*/ 202 h 181"/>
                                <a:gd name="T40" fmla="+- 0 399 210"/>
                                <a:gd name="T41" fmla="*/ T40 w 189"/>
                                <a:gd name="T42" fmla="+- 0 65 65"/>
                                <a:gd name="T43" fmla="*/ 65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9" h="181">
                                  <a:moveTo>
                                    <a:pt x="189" y="0"/>
                                  </a:moveTo>
                                  <a:lnTo>
                                    <a:pt x="158" y="0"/>
                                  </a:lnTo>
                                  <a:lnTo>
                                    <a:pt x="112" y="97"/>
                                  </a:lnTo>
                                  <a:lnTo>
                                    <a:pt x="108" y="104"/>
                                  </a:lnTo>
                                  <a:lnTo>
                                    <a:pt x="105" y="111"/>
                                  </a:lnTo>
                                  <a:lnTo>
                                    <a:pt x="102" y="117"/>
                                  </a:lnTo>
                                  <a:lnTo>
                                    <a:pt x="99" y="124"/>
                                  </a:lnTo>
                                  <a:lnTo>
                                    <a:pt x="96" y="130"/>
                                  </a:lnTo>
                                  <a:lnTo>
                                    <a:pt x="94" y="137"/>
                                  </a:lnTo>
                                  <a:lnTo>
                                    <a:pt x="123" y="137"/>
                                  </a:lnTo>
                                  <a:lnTo>
                                    <a:pt x="189"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67"/>
                        <wpg:cNvGrpSpPr>
                          <a:grpSpLocks/>
                        </wpg:cNvGrpSpPr>
                        <wpg:grpSpPr bwMode="auto">
                          <a:xfrm>
                            <a:off x="426" y="65"/>
                            <a:ext cx="117" cy="180"/>
                            <a:chOff x="426" y="65"/>
                            <a:chExt cx="117" cy="180"/>
                          </a:xfrm>
                        </wpg:grpSpPr>
                        <wps:wsp>
                          <wps:cNvPr id="177" name="Freeform 168"/>
                          <wps:cNvSpPr>
                            <a:spLocks/>
                          </wps:cNvSpPr>
                          <wps:spPr bwMode="auto">
                            <a:xfrm>
                              <a:off x="426" y="65"/>
                              <a:ext cx="117" cy="180"/>
                            </a:xfrm>
                            <a:custGeom>
                              <a:avLst/>
                              <a:gdLst>
                                <a:gd name="T0" fmla="+- 0 543 426"/>
                                <a:gd name="T1" fmla="*/ T0 w 117"/>
                                <a:gd name="T2" fmla="+- 0 65 65"/>
                                <a:gd name="T3" fmla="*/ 65 h 180"/>
                                <a:gd name="T4" fmla="+- 0 426 426"/>
                                <a:gd name="T5" fmla="*/ T4 w 117"/>
                                <a:gd name="T6" fmla="+- 0 65 65"/>
                                <a:gd name="T7" fmla="*/ 65 h 180"/>
                                <a:gd name="T8" fmla="+- 0 426 426"/>
                                <a:gd name="T9" fmla="*/ T8 w 117"/>
                                <a:gd name="T10" fmla="+- 0 244 65"/>
                                <a:gd name="T11" fmla="*/ 244 h 180"/>
                                <a:gd name="T12" fmla="+- 0 455 426"/>
                                <a:gd name="T13" fmla="*/ T12 w 117"/>
                                <a:gd name="T14" fmla="+- 0 244 65"/>
                                <a:gd name="T15" fmla="*/ 244 h 180"/>
                                <a:gd name="T16" fmla="+- 0 455 426"/>
                                <a:gd name="T17" fmla="*/ T16 w 117"/>
                                <a:gd name="T18" fmla="+- 0 167 65"/>
                                <a:gd name="T19" fmla="*/ 167 h 180"/>
                                <a:gd name="T20" fmla="+- 0 532 426"/>
                                <a:gd name="T21" fmla="*/ T20 w 117"/>
                                <a:gd name="T22" fmla="+- 0 167 65"/>
                                <a:gd name="T23" fmla="*/ 167 h 180"/>
                                <a:gd name="T24" fmla="+- 0 532 426"/>
                                <a:gd name="T25" fmla="*/ T24 w 117"/>
                                <a:gd name="T26" fmla="+- 0 143 65"/>
                                <a:gd name="T27" fmla="*/ 143 h 180"/>
                                <a:gd name="T28" fmla="+- 0 455 426"/>
                                <a:gd name="T29" fmla="*/ T28 w 117"/>
                                <a:gd name="T30" fmla="+- 0 143 65"/>
                                <a:gd name="T31" fmla="*/ 143 h 180"/>
                                <a:gd name="T32" fmla="+- 0 455 426"/>
                                <a:gd name="T33" fmla="*/ T32 w 117"/>
                                <a:gd name="T34" fmla="+- 0 89 65"/>
                                <a:gd name="T35" fmla="*/ 89 h 180"/>
                                <a:gd name="T36" fmla="+- 0 533 426"/>
                                <a:gd name="T37" fmla="*/ T36 w 117"/>
                                <a:gd name="T38" fmla="+- 0 89 65"/>
                                <a:gd name="T39" fmla="*/ 89 h 180"/>
                                <a:gd name="T40" fmla="+- 0 543 426"/>
                                <a:gd name="T41" fmla="*/ T40 w 117"/>
                                <a:gd name="T42" fmla="+- 0 65 65"/>
                                <a:gd name="T43" fmla="*/ 6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7" h="180">
                                  <a:moveTo>
                                    <a:pt x="117" y="0"/>
                                  </a:moveTo>
                                  <a:lnTo>
                                    <a:pt x="0" y="0"/>
                                  </a:lnTo>
                                  <a:lnTo>
                                    <a:pt x="0" y="179"/>
                                  </a:lnTo>
                                  <a:lnTo>
                                    <a:pt x="29" y="179"/>
                                  </a:lnTo>
                                  <a:lnTo>
                                    <a:pt x="29" y="102"/>
                                  </a:lnTo>
                                  <a:lnTo>
                                    <a:pt x="106" y="102"/>
                                  </a:lnTo>
                                  <a:lnTo>
                                    <a:pt x="106" y="78"/>
                                  </a:lnTo>
                                  <a:lnTo>
                                    <a:pt x="29" y="78"/>
                                  </a:lnTo>
                                  <a:lnTo>
                                    <a:pt x="29" y="24"/>
                                  </a:lnTo>
                                  <a:lnTo>
                                    <a:pt x="107" y="24"/>
                                  </a:lnTo>
                                  <a:lnTo>
                                    <a:pt x="117"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69"/>
                        <wpg:cNvGrpSpPr>
                          <a:grpSpLocks/>
                        </wpg:cNvGrpSpPr>
                        <wpg:grpSpPr bwMode="auto">
                          <a:xfrm>
                            <a:off x="543" y="64"/>
                            <a:ext cx="182" cy="181"/>
                            <a:chOff x="543" y="64"/>
                            <a:chExt cx="182" cy="181"/>
                          </a:xfrm>
                        </wpg:grpSpPr>
                        <wps:wsp>
                          <wps:cNvPr id="179" name="Freeform 170"/>
                          <wps:cNvSpPr>
                            <a:spLocks/>
                          </wps:cNvSpPr>
                          <wps:spPr bwMode="auto">
                            <a:xfrm>
                              <a:off x="543" y="64"/>
                              <a:ext cx="182" cy="181"/>
                            </a:xfrm>
                            <a:custGeom>
                              <a:avLst/>
                              <a:gdLst>
                                <a:gd name="T0" fmla="+- 0 641 543"/>
                                <a:gd name="T1" fmla="*/ T0 w 182"/>
                                <a:gd name="T2" fmla="+- 0 64 64"/>
                                <a:gd name="T3" fmla="*/ 64 h 181"/>
                                <a:gd name="T4" fmla="+- 0 625 543"/>
                                <a:gd name="T5" fmla="*/ T4 w 182"/>
                                <a:gd name="T6" fmla="+- 0 64 64"/>
                                <a:gd name="T7" fmla="*/ 64 h 181"/>
                                <a:gd name="T8" fmla="+- 0 543 543"/>
                                <a:gd name="T9" fmla="*/ T8 w 182"/>
                                <a:gd name="T10" fmla="+- 0 244 64"/>
                                <a:gd name="T11" fmla="*/ 244 h 181"/>
                                <a:gd name="T12" fmla="+- 0 574 543"/>
                                <a:gd name="T13" fmla="*/ T12 w 182"/>
                                <a:gd name="T14" fmla="+- 0 244 64"/>
                                <a:gd name="T15" fmla="*/ 244 h 181"/>
                                <a:gd name="T16" fmla="+- 0 594 543"/>
                                <a:gd name="T17" fmla="*/ T16 w 182"/>
                                <a:gd name="T18" fmla="+- 0 200 64"/>
                                <a:gd name="T19" fmla="*/ 200 h 181"/>
                                <a:gd name="T20" fmla="+- 0 703 543"/>
                                <a:gd name="T21" fmla="*/ T20 w 182"/>
                                <a:gd name="T22" fmla="+- 0 200 64"/>
                                <a:gd name="T23" fmla="*/ 200 h 181"/>
                                <a:gd name="T24" fmla="+- 0 692 543"/>
                                <a:gd name="T25" fmla="*/ T24 w 182"/>
                                <a:gd name="T26" fmla="+- 0 176 64"/>
                                <a:gd name="T27" fmla="*/ 176 h 181"/>
                                <a:gd name="T28" fmla="+- 0 604 543"/>
                                <a:gd name="T29" fmla="*/ T28 w 182"/>
                                <a:gd name="T30" fmla="+- 0 176 64"/>
                                <a:gd name="T31" fmla="*/ 176 h 181"/>
                                <a:gd name="T32" fmla="+- 0 621 543"/>
                                <a:gd name="T33" fmla="*/ T32 w 182"/>
                                <a:gd name="T34" fmla="+- 0 135 64"/>
                                <a:gd name="T35" fmla="*/ 135 h 181"/>
                                <a:gd name="T36" fmla="+- 0 624 543"/>
                                <a:gd name="T37" fmla="*/ T36 w 182"/>
                                <a:gd name="T38" fmla="+- 0 129 64"/>
                                <a:gd name="T39" fmla="*/ 129 h 181"/>
                                <a:gd name="T40" fmla="+- 0 630 543"/>
                                <a:gd name="T41" fmla="*/ T40 w 182"/>
                                <a:gd name="T42" fmla="+- 0 114 64"/>
                                <a:gd name="T43" fmla="*/ 114 h 181"/>
                                <a:gd name="T44" fmla="+- 0 631 543"/>
                                <a:gd name="T45" fmla="*/ T44 w 182"/>
                                <a:gd name="T46" fmla="+- 0 110 64"/>
                                <a:gd name="T47" fmla="*/ 110 h 181"/>
                                <a:gd name="T48" fmla="+- 0 632 543"/>
                                <a:gd name="T49" fmla="*/ T48 w 182"/>
                                <a:gd name="T50" fmla="+- 0 106 64"/>
                                <a:gd name="T51" fmla="*/ 106 h 181"/>
                                <a:gd name="T52" fmla="+- 0 661 543"/>
                                <a:gd name="T53" fmla="*/ T52 w 182"/>
                                <a:gd name="T54" fmla="+- 0 106 64"/>
                                <a:gd name="T55" fmla="*/ 106 h 181"/>
                                <a:gd name="T56" fmla="+- 0 641 543"/>
                                <a:gd name="T57" fmla="*/ T56 w 182"/>
                                <a:gd name="T58" fmla="+- 0 64 64"/>
                                <a:gd name="T59" fmla="*/ 64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2" h="181">
                                  <a:moveTo>
                                    <a:pt x="98" y="0"/>
                                  </a:moveTo>
                                  <a:lnTo>
                                    <a:pt x="82" y="0"/>
                                  </a:lnTo>
                                  <a:lnTo>
                                    <a:pt x="0" y="180"/>
                                  </a:lnTo>
                                  <a:lnTo>
                                    <a:pt x="31" y="180"/>
                                  </a:lnTo>
                                  <a:lnTo>
                                    <a:pt x="51" y="136"/>
                                  </a:lnTo>
                                  <a:lnTo>
                                    <a:pt x="160" y="136"/>
                                  </a:lnTo>
                                  <a:lnTo>
                                    <a:pt x="149" y="112"/>
                                  </a:lnTo>
                                  <a:lnTo>
                                    <a:pt x="61" y="112"/>
                                  </a:lnTo>
                                  <a:lnTo>
                                    <a:pt x="78" y="71"/>
                                  </a:lnTo>
                                  <a:lnTo>
                                    <a:pt x="81" y="65"/>
                                  </a:lnTo>
                                  <a:lnTo>
                                    <a:pt x="87" y="50"/>
                                  </a:lnTo>
                                  <a:lnTo>
                                    <a:pt x="88" y="46"/>
                                  </a:lnTo>
                                  <a:lnTo>
                                    <a:pt x="89" y="42"/>
                                  </a:lnTo>
                                  <a:lnTo>
                                    <a:pt x="118" y="42"/>
                                  </a:lnTo>
                                  <a:lnTo>
                                    <a:pt x="98"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1"/>
                          <wps:cNvSpPr>
                            <a:spLocks/>
                          </wps:cNvSpPr>
                          <wps:spPr bwMode="auto">
                            <a:xfrm>
                              <a:off x="543" y="64"/>
                              <a:ext cx="182" cy="181"/>
                            </a:xfrm>
                            <a:custGeom>
                              <a:avLst/>
                              <a:gdLst>
                                <a:gd name="T0" fmla="+- 0 703 543"/>
                                <a:gd name="T1" fmla="*/ T0 w 182"/>
                                <a:gd name="T2" fmla="+- 0 200 64"/>
                                <a:gd name="T3" fmla="*/ 200 h 181"/>
                                <a:gd name="T4" fmla="+- 0 672 543"/>
                                <a:gd name="T5" fmla="*/ T4 w 182"/>
                                <a:gd name="T6" fmla="+- 0 200 64"/>
                                <a:gd name="T7" fmla="*/ 200 h 181"/>
                                <a:gd name="T8" fmla="+- 0 693 543"/>
                                <a:gd name="T9" fmla="*/ T8 w 182"/>
                                <a:gd name="T10" fmla="+- 0 244 64"/>
                                <a:gd name="T11" fmla="*/ 244 h 181"/>
                                <a:gd name="T12" fmla="+- 0 724 543"/>
                                <a:gd name="T13" fmla="*/ T12 w 182"/>
                                <a:gd name="T14" fmla="+- 0 244 64"/>
                                <a:gd name="T15" fmla="*/ 244 h 181"/>
                                <a:gd name="T16" fmla="+- 0 703 543"/>
                                <a:gd name="T17" fmla="*/ T16 w 182"/>
                                <a:gd name="T18" fmla="+- 0 200 64"/>
                                <a:gd name="T19" fmla="*/ 200 h 181"/>
                              </a:gdLst>
                              <a:ahLst/>
                              <a:cxnLst>
                                <a:cxn ang="0">
                                  <a:pos x="T1" y="T3"/>
                                </a:cxn>
                                <a:cxn ang="0">
                                  <a:pos x="T5" y="T7"/>
                                </a:cxn>
                                <a:cxn ang="0">
                                  <a:pos x="T9" y="T11"/>
                                </a:cxn>
                                <a:cxn ang="0">
                                  <a:pos x="T13" y="T15"/>
                                </a:cxn>
                                <a:cxn ang="0">
                                  <a:pos x="T17" y="T19"/>
                                </a:cxn>
                              </a:cxnLst>
                              <a:rect l="0" t="0" r="r" b="b"/>
                              <a:pathLst>
                                <a:path w="182" h="181">
                                  <a:moveTo>
                                    <a:pt x="160" y="136"/>
                                  </a:moveTo>
                                  <a:lnTo>
                                    <a:pt x="129" y="136"/>
                                  </a:lnTo>
                                  <a:lnTo>
                                    <a:pt x="150" y="180"/>
                                  </a:lnTo>
                                  <a:lnTo>
                                    <a:pt x="181" y="180"/>
                                  </a:lnTo>
                                  <a:lnTo>
                                    <a:pt x="160" y="136"/>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2"/>
                          <wps:cNvSpPr>
                            <a:spLocks/>
                          </wps:cNvSpPr>
                          <wps:spPr bwMode="auto">
                            <a:xfrm>
                              <a:off x="543" y="64"/>
                              <a:ext cx="182" cy="181"/>
                            </a:xfrm>
                            <a:custGeom>
                              <a:avLst/>
                              <a:gdLst>
                                <a:gd name="T0" fmla="+- 0 661 543"/>
                                <a:gd name="T1" fmla="*/ T0 w 182"/>
                                <a:gd name="T2" fmla="+- 0 106 64"/>
                                <a:gd name="T3" fmla="*/ 106 h 181"/>
                                <a:gd name="T4" fmla="+- 0 633 543"/>
                                <a:gd name="T5" fmla="*/ T4 w 182"/>
                                <a:gd name="T6" fmla="+- 0 106 64"/>
                                <a:gd name="T7" fmla="*/ 106 h 181"/>
                                <a:gd name="T8" fmla="+- 0 634 543"/>
                                <a:gd name="T9" fmla="*/ T8 w 182"/>
                                <a:gd name="T10" fmla="+- 0 110 64"/>
                                <a:gd name="T11" fmla="*/ 110 h 181"/>
                                <a:gd name="T12" fmla="+- 0 635 543"/>
                                <a:gd name="T13" fmla="*/ T12 w 182"/>
                                <a:gd name="T14" fmla="+- 0 114 64"/>
                                <a:gd name="T15" fmla="*/ 114 h 181"/>
                                <a:gd name="T16" fmla="+- 0 637 543"/>
                                <a:gd name="T17" fmla="*/ T16 w 182"/>
                                <a:gd name="T18" fmla="+- 0 119 64"/>
                                <a:gd name="T19" fmla="*/ 119 h 181"/>
                                <a:gd name="T20" fmla="+- 0 639 543"/>
                                <a:gd name="T21" fmla="*/ T20 w 182"/>
                                <a:gd name="T22" fmla="+- 0 124 64"/>
                                <a:gd name="T23" fmla="*/ 124 h 181"/>
                                <a:gd name="T24" fmla="+- 0 661 543"/>
                                <a:gd name="T25" fmla="*/ T24 w 182"/>
                                <a:gd name="T26" fmla="+- 0 176 64"/>
                                <a:gd name="T27" fmla="*/ 176 h 181"/>
                                <a:gd name="T28" fmla="+- 0 692 543"/>
                                <a:gd name="T29" fmla="*/ T28 w 182"/>
                                <a:gd name="T30" fmla="+- 0 176 64"/>
                                <a:gd name="T31" fmla="*/ 176 h 181"/>
                                <a:gd name="T32" fmla="+- 0 661 543"/>
                                <a:gd name="T33" fmla="*/ T32 w 182"/>
                                <a:gd name="T34" fmla="+- 0 106 64"/>
                                <a:gd name="T35" fmla="*/ 106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2" h="181">
                                  <a:moveTo>
                                    <a:pt x="118" y="42"/>
                                  </a:moveTo>
                                  <a:lnTo>
                                    <a:pt x="90" y="42"/>
                                  </a:lnTo>
                                  <a:lnTo>
                                    <a:pt x="91" y="46"/>
                                  </a:lnTo>
                                  <a:lnTo>
                                    <a:pt x="92" y="50"/>
                                  </a:lnTo>
                                  <a:lnTo>
                                    <a:pt x="94" y="55"/>
                                  </a:lnTo>
                                  <a:lnTo>
                                    <a:pt x="96" y="60"/>
                                  </a:lnTo>
                                  <a:lnTo>
                                    <a:pt x="118" y="112"/>
                                  </a:lnTo>
                                  <a:lnTo>
                                    <a:pt x="149" y="112"/>
                                  </a:lnTo>
                                  <a:lnTo>
                                    <a:pt x="118" y="42"/>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3"/>
                        <wpg:cNvGrpSpPr>
                          <a:grpSpLocks/>
                        </wpg:cNvGrpSpPr>
                        <wpg:grpSpPr bwMode="auto">
                          <a:xfrm>
                            <a:off x="755" y="232"/>
                            <a:ext cx="246" cy="2"/>
                            <a:chOff x="755" y="232"/>
                            <a:chExt cx="246" cy="2"/>
                          </a:xfrm>
                        </wpg:grpSpPr>
                        <wps:wsp>
                          <wps:cNvPr id="183" name="Freeform 174"/>
                          <wps:cNvSpPr>
                            <a:spLocks/>
                          </wps:cNvSpPr>
                          <wps:spPr bwMode="auto">
                            <a:xfrm>
                              <a:off x="755" y="232"/>
                              <a:ext cx="246" cy="2"/>
                            </a:xfrm>
                            <a:custGeom>
                              <a:avLst/>
                              <a:gdLst>
                                <a:gd name="T0" fmla="+- 0 755 755"/>
                                <a:gd name="T1" fmla="*/ T0 w 246"/>
                                <a:gd name="T2" fmla="+- 0 1000 755"/>
                                <a:gd name="T3" fmla="*/ T2 w 246"/>
                              </a:gdLst>
                              <a:ahLst/>
                              <a:cxnLst>
                                <a:cxn ang="0">
                                  <a:pos x="T1" y="0"/>
                                </a:cxn>
                                <a:cxn ang="0">
                                  <a:pos x="T3" y="0"/>
                                </a:cxn>
                              </a:cxnLst>
                              <a:rect l="0" t="0" r="r" b="b"/>
                              <a:pathLst>
                                <a:path w="246">
                                  <a:moveTo>
                                    <a:pt x="0" y="0"/>
                                  </a:moveTo>
                                  <a:lnTo>
                                    <a:pt x="245" y="0"/>
                                  </a:lnTo>
                                </a:path>
                              </a:pathLst>
                            </a:custGeom>
                            <a:noFill/>
                            <a:ln w="1651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75"/>
                        <wpg:cNvGrpSpPr>
                          <a:grpSpLocks/>
                        </wpg:cNvGrpSpPr>
                        <wpg:grpSpPr bwMode="auto">
                          <a:xfrm>
                            <a:off x="769" y="64"/>
                            <a:ext cx="2" cy="156"/>
                            <a:chOff x="769" y="64"/>
                            <a:chExt cx="2" cy="156"/>
                          </a:xfrm>
                        </wpg:grpSpPr>
                        <wps:wsp>
                          <wps:cNvPr id="185" name="Freeform 176"/>
                          <wps:cNvSpPr>
                            <a:spLocks/>
                          </wps:cNvSpPr>
                          <wps:spPr bwMode="auto">
                            <a:xfrm>
                              <a:off x="769" y="64"/>
                              <a:ext cx="2" cy="156"/>
                            </a:xfrm>
                            <a:custGeom>
                              <a:avLst/>
                              <a:gdLst>
                                <a:gd name="T0" fmla="+- 0 64 64"/>
                                <a:gd name="T1" fmla="*/ 64 h 156"/>
                                <a:gd name="T2" fmla="+- 0 220 64"/>
                                <a:gd name="T3" fmla="*/ 220 h 156"/>
                              </a:gdLst>
                              <a:ahLst/>
                              <a:cxnLst>
                                <a:cxn ang="0">
                                  <a:pos x="0" y="T1"/>
                                </a:cxn>
                                <a:cxn ang="0">
                                  <a:pos x="0" y="T3"/>
                                </a:cxn>
                              </a:cxnLst>
                              <a:rect l="0" t="0" r="r" b="b"/>
                              <a:pathLst>
                                <a:path h="156">
                                  <a:moveTo>
                                    <a:pt x="0" y="0"/>
                                  </a:moveTo>
                                  <a:lnTo>
                                    <a:pt x="0" y="156"/>
                                  </a:lnTo>
                                </a:path>
                              </a:pathLst>
                            </a:custGeom>
                            <a:noFill/>
                            <a:ln w="19698">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77"/>
                        <wpg:cNvGrpSpPr>
                          <a:grpSpLocks/>
                        </wpg:cNvGrpSpPr>
                        <wpg:grpSpPr bwMode="auto">
                          <a:xfrm>
                            <a:off x="905" y="64"/>
                            <a:ext cx="2" cy="156"/>
                            <a:chOff x="905" y="64"/>
                            <a:chExt cx="2" cy="156"/>
                          </a:xfrm>
                        </wpg:grpSpPr>
                        <wps:wsp>
                          <wps:cNvPr id="187" name="Freeform 178"/>
                          <wps:cNvSpPr>
                            <a:spLocks/>
                          </wps:cNvSpPr>
                          <wps:spPr bwMode="auto">
                            <a:xfrm>
                              <a:off x="905" y="64"/>
                              <a:ext cx="2" cy="156"/>
                            </a:xfrm>
                            <a:custGeom>
                              <a:avLst/>
                              <a:gdLst>
                                <a:gd name="T0" fmla="+- 0 64 64"/>
                                <a:gd name="T1" fmla="*/ 64 h 156"/>
                                <a:gd name="T2" fmla="+- 0 220 64"/>
                                <a:gd name="T3" fmla="*/ 220 h 156"/>
                              </a:gdLst>
                              <a:ahLst/>
                              <a:cxnLst>
                                <a:cxn ang="0">
                                  <a:pos x="0" y="T1"/>
                                </a:cxn>
                                <a:cxn ang="0">
                                  <a:pos x="0" y="T3"/>
                                </a:cxn>
                              </a:cxnLst>
                              <a:rect l="0" t="0" r="r" b="b"/>
                              <a:pathLst>
                                <a:path h="156">
                                  <a:moveTo>
                                    <a:pt x="0" y="0"/>
                                  </a:moveTo>
                                  <a:lnTo>
                                    <a:pt x="0" y="156"/>
                                  </a:lnTo>
                                </a:path>
                              </a:pathLst>
                            </a:custGeom>
                            <a:noFill/>
                            <a:ln w="1971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6C426D" id="Grupp 168" o:spid="_x0000_s1026" style="width:50.65pt;height:12.3pt;mso-position-horizontal-relative:char;mso-position-vertical-relative:line" coordsize="101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">
                <v:group id="Group 160" o:spid="_x0000_s1027" style="position:absolute;width:227;height:245" coordsize="22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1" o:spid="_x0000_s1028" style="position:absolute;width:227;height:245;visibility:visible;mso-wrap-style:square;v-text-anchor:top" coordsize="22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" path="m122,l105,,,244r31,l57,179r142,l188,155r-119,l103,73r4,-12l109,56r2,-4l112,47r1,-4l140,43,122,xe" fillcolor="#636466" stroked="f">
                    <v:path arrowok="t" o:connecttype="custom" o:connectlocs="122,0;105,0;0,244;31,244;57,179;199,179;188,155;69,155;103,73;107,61;109,56;111,52;112,47;113,43;140,43;122,0" o:connectangles="0,0,0,0,0,0,0,0,0,0,0,0,0,0,0,0"/>
                  </v:shape>
                  <v:shape id="Freeform 162" o:spid="_x0000_s1029" style="position:absolute;width:227;height:245;visibility:visible;mso-wrap-style:square;v-text-anchor:top" coordsize="22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" path="m199,179r-32,l196,244r31,l199,179xe" fillcolor="#636466" stroked="f">
                    <v:path arrowok="t" o:connecttype="custom" o:connectlocs="199,179;167,179;196,244;227,244;199,179" o:connectangles="0,0,0,0,0"/>
                  </v:shape>
                  <v:shape id="Freeform 163" o:spid="_x0000_s1030" style="position:absolute;width:227;height:245;visibility:visible;mso-wrap-style:square;v-text-anchor:top" coordsize="22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" path="m140,43r-26,l115,47r41,108l188,155,140,43xe" fillcolor="#636466" stroked="f">
                    <v:path arrowok="t" o:connecttype="custom" o:connectlocs="140,43;114,43;115,47;156,155;188,155;140,43" o:connectangles="0,0,0,0,0,0"/>
                  </v:shape>
                </v:group>
                <v:group id="Group 164" o:spid="_x0000_s1031" style="position:absolute;left:210;top:65;width:189;height:181" coordorigin="210,65" coordsize="18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5" o:spid="_x0000_s1032" style="position:absolute;left:210;top:65;width:189;height:181;visibility:visible;mso-wrap-style:square;v-text-anchor:top" coordsize="18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" path="m31,l,,85,181r17,l123,137r-30,l91,130r-3,-7l82,110r-3,-6l76,97,31,xe" fillcolor="#636466" stroked="f">
                    <v:path arrowok="t" o:connecttype="custom" o:connectlocs="31,65;0,65;85,246;102,246;123,202;93,202;91,195;88,188;82,175;79,169;76,162;31,65" o:connectangles="0,0,0,0,0,0,0,0,0,0,0,0"/>
                  </v:shape>
                  <v:shape id="Freeform 166" o:spid="_x0000_s1033" style="position:absolute;left:210;top:65;width:189;height:181;visibility:visible;mso-wrap-style:square;v-text-anchor:top" coordsize="18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" path="m189,l158,,112,97r-4,7l105,111r-3,6l99,124r-3,6l94,137r29,l189,xe" fillcolor="#636466" stroked="f">
                    <v:path arrowok="t" o:connecttype="custom" o:connectlocs="189,65;158,65;112,162;108,169;105,176;102,182;99,189;96,195;94,202;123,202;189,65" o:connectangles="0,0,0,0,0,0,0,0,0,0,0"/>
                  </v:shape>
                </v:group>
                <v:group id="Group 167" o:spid="_x0000_s1034" style="position:absolute;left:426;top:65;width:117;height:180" coordorigin="426,65" coordsize="11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68" o:spid="_x0000_s1035" style="position:absolute;left:426;top:65;width:117;height:180;visibility:visible;mso-wrap-style:square;v-text-anchor:top" coordsize="11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" path="m117,l,,,179r29,l29,102r77,l106,78r-77,l29,24r78,l117,xe" fillcolor="#636466" stroked="f">
                    <v:path arrowok="t" o:connecttype="custom" o:connectlocs="117,65;0,65;0,244;29,244;29,167;106,167;106,143;29,143;29,89;107,89;117,65" o:connectangles="0,0,0,0,0,0,0,0,0,0,0"/>
                  </v:shape>
                </v:group>
                <v:group id="Group 169" o:spid="_x0000_s1036" style="position:absolute;left:543;top:64;width:182;height:181" coordorigin="543,64" coordsize="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0" o:spid="_x0000_s1037" style="position:absolute;left:543;top:64;width:182;height:181;visibility:visible;mso-wrap-style:square;v-text-anchor:top" coordsize="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" path="m98,l82,,,180r31,l51,136r109,l149,112r-88,l78,71r3,-6l87,50r1,-4l89,42r29,l98,xe" fillcolor="#636466" stroked="f">
                    <v:path arrowok="t" o:connecttype="custom" o:connectlocs="98,64;82,64;0,244;31,244;51,200;160,200;149,176;61,176;78,135;81,129;87,114;88,110;89,106;118,106;98,64" o:connectangles="0,0,0,0,0,0,0,0,0,0,0,0,0,0,0"/>
                  </v:shape>
                  <v:shape id="Freeform 171" o:spid="_x0000_s1038" style="position:absolute;left:543;top:64;width:182;height:181;visibility:visible;mso-wrap-style:square;v-text-anchor:top" coordsize="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" path="m160,136r-31,l150,180r31,l160,136xe" fillcolor="#636466" stroked="f">
                    <v:path arrowok="t" o:connecttype="custom" o:connectlocs="160,200;129,200;150,244;181,244;160,200" o:connectangles="0,0,0,0,0"/>
                  </v:shape>
                  <v:shape id="Freeform 172" o:spid="_x0000_s1039" style="position:absolute;left:543;top:64;width:182;height:181;visibility:visible;mso-wrap-style:square;v-text-anchor:top" coordsize="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" path="m118,42r-28,l91,46r1,4l94,55r2,5l118,112r31,l118,42xe" fillcolor="#636466" stroked="f">
                    <v:path arrowok="t" o:connecttype="custom" o:connectlocs="118,106;90,106;91,110;92,114;94,119;96,124;118,176;149,176;118,106" o:connectangles="0,0,0,0,0,0,0,0,0"/>
                  </v:shape>
                </v:group>
                <v:group id="Group 173" o:spid="_x0000_s1040" style="position:absolute;left:755;top:232;width:246;height:2" coordorigin="755,232" coordsize="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4" o:spid="_x0000_s1041" style="position:absolute;left:755;top:232;width:246;height:2;visibility:visible;mso-wrap-style:square;v-text-anchor:top" coordsize="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" path="m,l245,e" filled="f" strokecolor="#636466" strokeweight="1.3pt">
                    <v:path arrowok="t" o:connecttype="custom" o:connectlocs="0,0;245,0" o:connectangles="0,0"/>
                  </v:shape>
                </v:group>
                <v:group id="Group 175" o:spid="_x0000_s1042" style="position:absolute;left:769;top:64;width:2;height:156" coordorigin="769,64"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6" o:spid="_x0000_s1043" style="position:absolute;left:769;top:64;width:2;height:156;visibility:visible;mso-wrap-style:square;v-text-anchor:top"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" path="m,l,156e" filled="f" strokecolor="#636466" strokeweight=".54717mm">
                    <v:path arrowok="t" o:connecttype="custom" o:connectlocs="0,64;0,220" o:connectangles="0,0"/>
                  </v:shape>
                </v:group>
                <v:group id="Group 177" o:spid="_x0000_s1044" style="position:absolute;left:905;top:64;width:2;height:156" coordorigin="905,64"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78" o:spid="_x0000_s1045" style="position:absolute;left:905;top:64;width:2;height:156;visibility:visible;mso-wrap-style:square;v-text-anchor:top"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" path="m,l,156e" filled="f" strokecolor="#636466" strokeweight=".5475mm">
                    <v:path arrowok="t" o:connecttype="custom" o:connectlocs="0,64;0,220" o:connectangles="0,0"/>
                  </v:shape>
                </v:group>
                <w10:anchorlock/>
              </v:group>
            </w:pict>
          </mc:Fallback>
        </mc:AlternateContent>
      </w:r>
      <w:r w:rsidRPr="009646D7">
        <w:t xml:space="preserve"> </w:t>
      </w:r>
      <w:r w:rsidRPr="009646D7">
        <w:rPr>
          <w:noProof/>
        </w:rPr>
        <mc:AlternateContent>
          <mc:Choice Requires="wpg">
            <w:drawing>
              <wp:inline distT="0" distB="0" distL="0" distR="0" wp14:anchorId="17F36BE4" wp14:editId="5C7B007C">
                <wp:extent cx="711200" cy="165735"/>
                <wp:effectExtent l="0" t="9525" r="3175" b="5715"/>
                <wp:docPr id="146" name="Grup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165735"/>
                          <a:chOff x="0" y="0"/>
                          <a:chExt cx="1120" cy="261"/>
                        </a:xfrm>
                      </wpg:grpSpPr>
                      <wpg:grpSp>
                        <wpg:cNvPr id="147" name="Group 138"/>
                        <wpg:cNvGrpSpPr>
                          <a:grpSpLocks/>
                        </wpg:cNvGrpSpPr>
                        <wpg:grpSpPr bwMode="auto">
                          <a:xfrm>
                            <a:off x="0" y="0"/>
                            <a:ext cx="161" cy="250"/>
                            <a:chOff x="0" y="0"/>
                            <a:chExt cx="161" cy="250"/>
                          </a:xfrm>
                        </wpg:grpSpPr>
                        <wps:wsp>
                          <wps:cNvPr id="148" name="Freeform 139"/>
                          <wps:cNvSpPr>
                            <a:spLocks/>
                          </wps:cNvSpPr>
                          <wps:spPr bwMode="auto">
                            <a:xfrm>
                              <a:off x="0" y="0"/>
                              <a:ext cx="161" cy="250"/>
                            </a:xfrm>
                            <a:custGeom>
                              <a:avLst/>
                              <a:gdLst>
                                <a:gd name="T0" fmla="*/ 15 w 161"/>
                                <a:gd name="T1" fmla="*/ 208 h 250"/>
                                <a:gd name="T2" fmla="*/ 0 w 161"/>
                                <a:gd name="T3" fmla="*/ 230 h 250"/>
                                <a:gd name="T4" fmla="*/ 4 w 161"/>
                                <a:gd name="T5" fmla="*/ 232 h 250"/>
                                <a:gd name="T6" fmla="*/ 8 w 161"/>
                                <a:gd name="T7" fmla="*/ 234 h 250"/>
                                <a:gd name="T8" fmla="*/ 66 w 161"/>
                                <a:gd name="T9" fmla="*/ 249 h 250"/>
                                <a:gd name="T10" fmla="*/ 87 w 161"/>
                                <a:gd name="T11" fmla="*/ 249 h 250"/>
                                <a:gd name="T12" fmla="*/ 144 w 161"/>
                                <a:gd name="T13" fmla="*/ 226 h 250"/>
                                <a:gd name="T14" fmla="*/ 145 w 161"/>
                                <a:gd name="T15" fmla="*/ 225 h 250"/>
                                <a:gd name="T16" fmla="*/ 67 w 161"/>
                                <a:gd name="T17" fmla="*/ 225 h 250"/>
                                <a:gd name="T18" fmla="*/ 61 w 161"/>
                                <a:gd name="T19" fmla="*/ 225 h 250"/>
                                <a:gd name="T20" fmla="*/ 24 w 161"/>
                                <a:gd name="T21" fmla="*/ 214 h 250"/>
                                <a:gd name="T22" fmla="*/ 20 w 161"/>
                                <a:gd name="T23" fmla="*/ 212 h 250"/>
                                <a:gd name="T24" fmla="*/ 17 w 161"/>
                                <a:gd name="T25" fmla="*/ 210 h 250"/>
                                <a:gd name="T26" fmla="*/ 15 w 161"/>
                                <a:gd name="T27" fmla="*/ 208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1" h="250">
                                  <a:moveTo>
                                    <a:pt x="15" y="208"/>
                                  </a:moveTo>
                                  <a:lnTo>
                                    <a:pt x="0" y="230"/>
                                  </a:lnTo>
                                  <a:lnTo>
                                    <a:pt x="4" y="232"/>
                                  </a:lnTo>
                                  <a:lnTo>
                                    <a:pt x="8" y="234"/>
                                  </a:lnTo>
                                  <a:lnTo>
                                    <a:pt x="66" y="249"/>
                                  </a:lnTo>
                                  <a:lnTo>
                                    <a:pt x="87" y="249"/>
                                  </a:lnTo>
                                  <a:lnTo>
                                    <a:pt x="144" y="226"/>
                                  </a:lnTo>
                                  <a:lnTo>
                                    <a:pt x="145" y="225"/>
                                  </a:lnTo>
                                  <a:lnTo>
                                    <a:pt x="67" y="225"/>
                                  </a:lnTo>
                                  <a:lnTo>
                                    <a:pt x="61" y="225"/>
                                  </a:lnTo>
                                  <a:lnTo>
                                    <a:pt x="24" y="214"/>
                                  </a:lnTo>
                                  <a:lnTo>
                                    <a:pt x="20" y="212"/>
                                  </a:lnTo>
                                  <a:lnTo>
                                    <a:pt x="17" y="210"/>
                                  </a:lnTo>
                                  <a:lnTo>
                                    <a:pt x="15" y="208"/>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0"/>
                          <wps:cNvSpPr>
                            <a:spLocks/>
                          </wps:cNvSpPr>
                          <wps:spPr bwMode="auto">
                            <a:xfrm>
                              <a:off x="0" y="0"/>
                              <a:ext cx="161" cy="250"/>
                            </a:xfrm>
                            <a:custGeom>
                              <a:avLst/>
                              <a:gdLst>
                                <a:gd name="T0" fmla="*/ 96 w 161"/>
                                <a:gd name="T1" fmla="*/ 0 h 250"/>
                                <a:gd name="T2" fmla="*/ 76 w 161"/>
                                <a:gd name="T3" fmla="*/ 0 h 250"/>
                                <a:gd name="T4" fmla="*/ 65 w 161"/>
                                <a:gd name="T5" fmla="*/ 2 h 250"/>
                                <a:gd name="T6" fmla="*/ 14 w 161"/>
                                <a:gd name="T7" fmla="*/ 39 h 250"/>
                                <a:gd name="T8" fmla="*/ 10 w 161"/>
                                <a:gd name="T9" fmla="*/ 52 h 250"/>
                                <a:gd name="T10" fmla="*/ 10 w 161"/>
                                <a:gd name="T11" fmla="*/ 71 h 250"/>
                                <a:gd name="T12" fmla="*/ 30 w 161"/>
                                <a:gd name="T13" fmla="*/ 105 h 250"/>
                                <a:gd name="T14" fmla="*/ 35 w 161"/>
                                <a:gd name="T15" fmla="*/ 110 h 250"/>
                                <a:gd name="T16" fmla="*/ 41 w 161"/>
                                <a:gd name="T17" fmla="*/ 115 h 250"/>
                                <a:gd name="T18" fmla="*/ 56 w 161"/>
                                <a:gd name="T19" fmla="*/ 123 h 250"/>
                                <a:gd name="T20" fmla="*/ 63 w 161"/>
                                <a:gd name="T21" fmla="*/ 127 h 250"/>
                                <a:gd name="T22" fmla="*/ 99 w 161"/>
                                <a:gd name="T23" fmla="*/ 146 h 250"/>
                                <a:gd name="T24" fmla="*/ 105 w 161"/>
                                <a:gd name="T25" fmla="*/ 150 h 250"/>
                                <a:gd name="T26" fmla="*/ 116 w 161"/>
                                <a:gd name="T27" fmla="*/ 159 h 250"/>
                                <a:gd name="T28" fmla="*/ 120 w 161"/>
                                <a:gd name="T29" fmla="*/ 164 h 250"/>
                                <a:gd name="T30" fmla="*/ 127 w 161"/>
                                <a:gd name="T31" fmla="*/ 175 h 250"/>
                                <a:gd name="T32" fmla="*/ 129 w 161"/>
                                <a:gd name="T33" fmla="*/ 181 h 250"/>
                                <a:gd name="T34" fmla="*/ 129 w 161"/>
                                <a:gd name="T35" fmla="*/ 195 h 250"/>
                                <a:gd name="T36" fmla="*/ 93 w 161"/>
                                <a:gd name="T37" fmla="*/ 223 h 250"/>
                                <a:gd name="T38" fmla="*/ 87 w 161"/>
                                <a:gd name="T39" fmla="*/ 224 h 250"/>
                                <a:gd name="T40" fmla="*/ 81 w 161"/>
                                <a:gd name="T41" fmla="*/ 225 h 250"/>
                                <a:gd name="T42" fmla="*/ 145 w 161"/>
                                <a:gd name="T43" fmla="*/ 225 h 250"/>
                                <a:gd name="T44" fmla="*/ 150 w 161"/>
                                <a:gd name="T45" fmla="*/ 219 h 250"/>
                                <a:gd name="T46" fmla="*/ 159 w 161"/>
                                <a:gd name="T47" fmla="*/ 204 h 250"/>
                                <a:gd name="T48" fmla="*/ 161 w 161"/>
                                <a:gd name="T49" fmla="*/ 195 h 250"/>
                                <a:gd name="T50" fmla="*/ 161 w 161"/>
                                <a:gd name="T51" fmla="*/ 177 h 250"/>
                                <a:gd name="T52" fmla="*/ 115 w 161"/>
                                <a:gd name="T53" fmla="*/ 123 h 250"/>
                                <a:gd name="T54" fmla="*/ 93 w 161"/>
                                <a:gd name="T55" fmla="*/ 111 h 250"/>
                                <a:gd name="T56" fmla="*/ 71 w 161"/>
                                <a:gd name="T57" fmla="*/ 99 h 250"/>
                                <a:gd name="T58" fmla="*/ 40 w 161"/>
                                <a:gd name="T59" fmla="*/ 65 h 250"/>
                                <a:gd name="T60" fmla="*/ 40 w 161"/>
                                <a:gd name="T61" fmla="*/ 52 h 250"/>
                                <a:gd name="T62" fmla="*/ 83 w 161"/>
                                <a:gd name="T63" fmla="*/ 25 h 250"/>
                                <a:gd name="T64" fmla="*/ 149 w 161"/>
                                <a:gd name="T65" fmla="*/ 25 h 250"/>
                                <a:gd name="T66" fmla="*/ 149 w 161"/>
                                <a:gd name="T67" fmla="*/ 12 h 250"/>
                                <a:gd name="T68" fmla="*/ 103 w 161"/>
                                <a:gd name="T69" fmla="*/ 0 h 250"/>
                                <a:gd name="T70" fmla="*/ 96 w 161"/>
                                <a:gd name="T7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1" h="250">
                                  <a:moveTo>
                                    <a:pt x="96" y="0"/>
                                  </a:moveTo>
                                  <a:lnTo>
                                    <a:pt x="76" y="0"/>
                                  </a:lnTo>
                                  <a:lnTo>
                                    <a:pt x="65" y="2"/>
                                  </a:lnTo>
                                  <a:lnTo>
                                    <a:pt x="14" y="39"/>
                                  </a:lnTo>
                                  <a:lnTo>
                                    <a:pt x="10" y="52"/>
                                  </a:lnTo>
                                  <a:lnTo>
                                    <a:pt x="10" y="71"/>
                                  </a:lnTo>
                                  <a:lnTo>
                                    <a:pt x="30" y="105"/>
                                  </a:lnTo>
                                  <a:lnTo>
                                    <a:pt x="35" y="110"/>
                                  </a:lnTo>
                                  <a:lnTo>
                                    <a:pt x="41" y="115"/>
                                  </a:lnTo>
                                  <a:lnTo>
                                    <a:pt x="56" y="123"/>
                                  </a:lnTo>
                                  <a:lnTo>
                                    <a:pt x="63" y="127"/>
                                  </a:lnTo>
                                  <a:lnTo>
                                    <a:pt x="99" y="146"/>
                                  </a:lnTo>
                                  <a:lnTo>
                                    <a:pt x="105" y="150"/>
                                  </a:lnTo>
                                  <a:lnTo>
                                    <a:pt x="116" y="159"/>
                                  </a:lnTo>
                                  <a:lnTo>
                                    <a:pt x="120" y="164"/>
                                  </a:lnTo>
                                  <a:lnTo>
                                    <a:pt x="127" y="175"/>
                                  </a:lnTo>
                                  <a:lnTo>
                                    <a:pt x="129" y="181"/>
                                  </a:lnTo>
                                  <a:lnTo>
                                    <a:pt x="129" y="195"/>
                                  </a:lnTo>
                                  <a:lnTo>
                                    <a:pt x="93" y="223"/>
                                  </a:lnTo>
                                  <a:lnTo>
                                    <a:pt x="87" y="224"/>
                                  </a:lnTo>
                                  <a:lnTo>
                                    <a:pt x="81" y="225"/>
                                  </a:lnTo>
                                  <a:lnTo>
                                    <a:pt x="145" y="225"/>
                                  </a:lnTo>
                                  <a:lnTo>
                                    <a:pt x="150" y="219"/>
                                  </a:lnTo>
                                  <a:lnTo>
                                    <a:pt x="159" y="204"/>
                                  </a:lnTo>
                                  <a:lnTo>
                                    <a:pt x="161" y="195"/>
                                  </a:lnTo>
                                  <a:lnTo>
                                    <a:pt x="161" y="177"/>
                                  </a:lnTo>
                                  <a:lnTo>
                                    <a:pt x="115" y="123"/>
                                  </a:lnTo>
                                  <a:lnTo>
                                    <a:pt x="93" y="111"/>
                                  </a:lnTo>
                                  <a:lnTo>
                                    <a:pt x="71" y="99"/>
                                  </a:lnTo>
                                  <a:lnTo>
                                    <a:pt x="40" y="65"/>
                                  </a:lnTo>
                                  <a:lnTo>
                                    <a:pt x="40" y="52"/>
                                  </a:lnTo>
                                  <a:lnTo>
                                    <a:pt x="83" y="25"/>
                                  </a:lnTo>
                                  <a:lnTo>
                                    <a:pt x="149" y="25"/>
                                  </a:lnTo>
                                  <a:lnTo>
                                    <a:pt x="149" y="12"/>
                                  </a:lnTo>
                                  <a:lnTo>
                                    <a:pt x="103" y="0"/>
                                  </a:lnTo>
                                  <a:lnTo>
                                    <a:pt x="96"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1"/>
                          <wps:cNvSpPr>
                            <a:spLocks/>
                          </wps:cNvSpPr>
                          <wps:spPr bwMode="auto">
                            <a:xfrm>
                              <a:off x="0" y="0"/>
                              <a:ext cx="161" cy="250"/>
                            </a:xfrm>
                            <a:custGeom>
                              <a:avLst/>
                              <a:gdLst>
                                <a:gd name="T0" fmla="*/ 149 w 161"/>
                                <a:gd name="T1" fmla="*/ 25 h 250"/>
                                <a:gd name="T2" fmla="*/ 95 w 161"/>
                                <a:gd name="T3" fmla="*/ 25 h 250"/>
                                <a:gd name="T4" fmla="*/ 101 w 161"/>
                                <a:gd name="T5" fmla="*/ 25 h 250"/>
                                <a:gd name="T6" fmla="*/ 112 w 161"/>
                                <a:gd name="T7" fmla="*/ 27 h 250"/>
                                <a:gd name="T8" fmla="*/ 149 w 161"/>
                                <a:gd name="T9" fmla="*/ 41 h 250"/>
                                <a:gd name="T10" fmla="*/ 149 w 161"/>
                                <a:gd name="T11" fmla="*/ 25 h 250"/>
                              </a:gdLst>
                              <a:ahLst/>
                              <a:cxnLst>
                                <a:cxn ang="0">
                                  <a:pos x="T0" y="T1"/>
                                </a:cxn>
                                <a:cxn ang="0">
                                  <a:pos x="T2" y="T3"/>
                                </a:cxn>
                                <a:cxn ang="0">
                                  <a:pos x="T4" y="T5"/>
                                </a:cxn>
                                <a:cxn ang="0">
                                  <a:pos x="T6" y="T7"/>
                                </a:cxn>
                                <a:cxn ang="0">
                                  <a:pos x="T8" y="T9"/>
                                </a:cxn>
                                <a:cxn ang="0">
                                  <a:pos x="T10" y="T11"/>
                                </a:cxn>
                              </a:cxnLst>
                              <a:rect l="0" t="0" r="r" b="b"/>
                              <a:pathLst>
                                <a:path w="161" h="250">
                                  <a:moveTo>
                                    <a:pt x="149" y="25"/>
                                  </a:moveTo>
                                  <a:lnTo>
                                    <a:pt x="95" y="25"/>
                                  </a:lnTo>
                                  <a:lnTo>
                                    <a:pt x="101" y="25"/>
                                  </a:lnTo>
                                  <a:lnTo>
                                    <a:pt x="112" y="27"/>
                                  </a:lnTo>
                                  <a:lnTo>
                                    <a:pt x="149" y="41"/>
                                  </a:lnTo>
                                  <a:lnTo>
                                    <a:pt x="149" y="25"/>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42"/>
                        <wpg:cNvGrpSpPr>
                          <a:grpSpLocks/>
                        </wpg:cNvGrpSpPr>
                        <wpg:grpSpPr bwMode="auto">
                          <a:xfrm>
                            <a:off x="170" y="66"/>
                            <a:ext cx="189" cy="181"/>
                            <a:chOff x="170" y="66"/>
                            <a:chExt cx="189" cy="181"/>
                          </a:xfrm>
                        </wpg:grpSpPr>
                        <wps:wsp>
                          <wps:cNvPr id="152" name="Freeform 143"/>
                          <wps:cNvSpPr>
                            <a:spLocks/>
                          </wps:cNvSpPr>
                          <wps:spPr bwMode="auto">
                            <a:xfrm>
                              <a:off x="170" y="66"/>
                              <a:ext cx="189" cy="181"/>
                            </a:xfrm>
                            <a:custGeom>
                              <a:avLst/>
                              <a:gdLst>
                                <a:gd name="T0" fmla="+- 0 200 170"/>
                                <a:gd name="T1" fmla="*/ T0 w 189"/>
                                <a:gd name="T2" fmla="+- 0 66 66"/>
                                <a:gd name="T3" fmla="*/ 66 h 181"/>
                                <a:gd name="T4" fmla="+- 0 170 170"/>
                                <a:gd name="T5" fmla="*/ T4 w 189"/>
                                <a:gd name="T6" fmla="+- 0 66 66"/>
                                <a:gd name="T7" fmla="*/ 66 h 181"/>
                                <a:gd name="T8" fmla="+- 0 255 170"/>
                                <a:gd name="T9" fmla="*/ T8 w 189"/>
                                <a:gd name="T10" fmla="+- 0 247 66"/>
                                <a:gd name="T11" fmla="*/ 247 h 181"/>
                                <a:gd name="T12" fmla="+- 0 271 170"/>
                                <a:gd name="T13" fmla="*/ T12 w 189"/>
                                <a:gd name="T14" fmla="+- 0 247 66"/>
                                <a:gd name="T15" fmla="*/ 247 h 181"/>
                                <a:gd name="T16" fmla="+- 0 293 170"/>
                                <a:gd name="T17" fmla="*/ T16 w 189"/>
                                <a:gd name="T18" fmla="+- 0 203 66"/>
                                <a:gd name="T19" fmla="*/ 203 h 181"/>
                                <a:gd name="T20" fmla="+- 0 263 170"/>
                                <a:gd name="T21" fmla="*/ T20 w 189"/>
                                <a:gd name="T22" fmla="+- 0 203 66"/>
                                <a:gd name="T23" fmla="*/ 203 h 181"/>
                                <a:gd name="T24" fmla="+- 0 260 170"/>
                                <a:gd name="T25" fmla="*/ T24 w 189"/>
                                <a:gd name="T26" fmla="+- 0 196 66"/>
                                <a:gd name="T27" fmla="*/ 196 h 181"/>
                                <a:gd name="T28" fmla="+- 0 258 170"/>
                                <a:gd name="T29" fmla="*/ T28 w 189"/>
                                <a:gd name="T30" fmla="+- 0 190 66"/>
                                <a:gd name="T31" fmla="*/ 190 h 181"/>
                                <a:gd name="T32" fmla="+- 0 252 170"/>
                                <a:gd name="T33" fmla="*/ T32 w 189"/>
                                <a:gd name="T34" fmla="+- 0 176 66"/>
                                <a:gd name="T35" fmla="*/ 176 h 181"/>
                                <a:gd name="T36" fmla="+- 0 249 170"/>
                                <a:gd name="T37" fmla="*/ T36 w 189"/>
                                <a:gd name="T38" fmla="+- 0 170 66"/>
                                <a:gd name="T39" fmla="*/ 170 h 181"/>
                                <a:gd name="T40" fmla="+- 0 246 170"/>
                                <a:gd name="T41" fmla="*/ T40 w 189"/>
                                <a:gd name="T42" fmla="+- 0 164 66"/>
                                <a:gd name="T43" fmla="*/ 164 h 181"/>
                                <a:gd name="T44" fmla="+- 0 200 170"/>
                                <a:gd name="T45" fmla="*/ T44 w 189"/>
                                <a:gd name="T46" fmla="+- 0 66 66"/>
                                <a:gd name="T47" fmla="*/ 66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9" h="181">
                                  <a:moveTo>
                                    <a:pt x="30" y="0"/>
                                  </a:moveTo>
                                  <a:lnTo>
                                    <a:pt x="0" y="0"/>
                                  </a:lnTo>
                                  <a:lnTo>
                                    <a:pt x="85" y="181"/>
                                  </a:lnTo>
                                  <a:lnTo>
                                    <a:pt x="101" y="181"/>
                                  </a:lnTo>
                                  <a:lnTo>
                                    <a:pt x="123" y="137"/>
                                  </a:lnTo>
                                  <a:lnTo>
                                    <a:pt x="93" y="137"/>
                                  </a:lnTo>
                                  <a:lnTo>
                                    <a:pt x="90" y="130"/>
                                  </a:lnTo>
                                  <a:lnTo>
                                    <a:pt x="88" y="124"/>
                                  </a:lnTo>
                                  <a:lnTo>
                                    <a:pt x="82" y="110"/>
                                  </a:lnTo>
                                  <a:lnTo>
                                    <a:pt x="79" y="104"/>
                                  </a:lnTo>
                                  <a:lnTo>
                                    <a:pt x="76" y="98"/>
                                  </a:lnTo>
                                  <a:lnTo>
                                    <a:pt x="30"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44"/>
                          <wps:cNvSpPr>
                            <a:spLocks/>
                          </wps:cNvSpPr>
                          <wps:spPr bwMode="auto">
                            <a:xfrm>
                              <a:off x="170" y="66"/>
                              <a:ext cx="189" cy="181"/>
                            </a:xfrm>
                            <a:custGeom>
                              <a:avLst/>
                              <a:gdLst>
                                <a:gd name="T0" fmla="+- 0 359 170"/>
                                <a:gd name="T1" fmla="*/ T0 w 189"/>
                                <a:gd name="T2" fmla="+- 0 66 66"/>
                                <a:gd name="T3" fmla="*/ 66 h 181"/>
                                <a:gd name="T4" fmla="+- 0 328 170"/>
                                <a:gd name="T5" fmla="*/ T4 w 189"/>
                                <a:gd name="T6" fmla="+- 0 66 66"/>
                                <a:gd name="T7" fmla="*/ 66 h 181"/>
                                <a:gd name="T8" fmla="+- 0 281 170"/>
                                <a:gd name="T9" fmla="*/ T8 w 189"/>
                                <a:gd name="T10" fmla="+- 0 164 66"/>
                                <a:gd name="T11" fmla="*/ 164 h 181"/>
                                <a:gd name="T12" fmla="+- 0 275 170"/>
                                <a:gd name="T13" fmla="*/ T12 w 189"/>
                                <a:gd name="T14" fmla="+- 0 177 66"/>
                                <a:gd name="T15" fmla="*/ 177 h 181"/>
                                <a:gd name="T16" fmla="+- 0 269 170"/>
                                <a:gd name="T17" fmla="*/ T16 w 189"/>
                                <a:gd name="T18" fmla="+- 0 190 66"/>
                                <a:gd name="T19" fmla="*/ 190 h 181"/>
                                <a:gd name="T20" fmla="+- 0 266 170"/>
                                <a:gd name="T21" fmla="*/ T20 w 189"/>
                                <a:gd name="T22" fmla="+- 0 196 66"/>
                                <a:gd name="T23" fmla="*/ 196 h 181"/>
                                <a:gd name="T24" fmla="+- 0 263 170"/>
                                <a:gd name="T25" fmla="*/ T24 w 189"/>
                                <a:gd name="T26" fmla="+- 0 203 66"/>
                                <a:gd name="T27" fmla="*/ 203 h 181"/>
                                <a:gd name="T28" fmla="+- 0 293 170"/>
                                <a:gd name="T29" fmla="*/ T28 w 189"/>
                                <a:gd name="T30" fmla="+- 0 203 66"/>
                                <a:gd name="T31" fmla="*/ 203 h 181"/>
                                <a:gd name="T32" fmla="+- 0 359 170"/>
                                <a:gd name="T33" fmla="*/ T32 w 189"/>
                                <a:gd name="T34" fmla="+- 0 66 66"/>
                                <a:gd name="T35" fmla="*/ 66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9" h="181">
                                  <a:moveTo>
                                    <a:pt x="189" y="0"/>
                                  </a:moveTo>
                                  <a:lnTo>
                                    <a:pt x="158" y="0"/>
                                  </a:lnTo>
                                  <a:lnTo>
                                    <a:pt x="111" y="98"/>
                                  </a:lnTo>
                                  <a:lnTo>
                                    <a:pt x="105" y="111"/>
                                  </a:lnTo>
                                  <a:lnTo>
                                    <a:pt x="99" y="124"/>
                                  </a:lnTo>
                                  <a:lnTo>
                                    <a:pt x="96" y="130"/>
                                  </a:lnTo>
                                  <a:lnTo>
                                    <a:pt x="93" y="137"/>
                                  </a:lnTo>
                                  <a:lnTo>
                                    <a:pt x="123" y="137"/>
                                  </a:lnTo>
                                  <a:lnTo>
                                    <a:pt x="189"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5"/>
                        <wpg:cNvGrpSpPr>
                          <a:grpSpLocks/>
                        </wpg:cNvGrpSpPr>
                        <wpg:grpSpPr bwMode="auto">
                          <a:xfrm>
                            <a:off x="389" y="66"/>
                            <a:ext cx="118" cy="180"/>
                            <a:chOff x="389" y="66"/>
                            <a:chExt cx="118" cy="180"/>
                          </a:xfrm>
                        </wpg:grpSpPr>
                        <wps:wsp>
                          <wps:cNvPr id="155" name="Freeform 146"/>
                          <wps:cNvSpPr>
                            <a:spLocks/>
                          </wps:cNvSpPr>
                          <wps:spPr bwMode="auto">
                            <a:xfrm>
                              <a:off x="389" y="66"/>
                              <a:ext cx="118" cy="180"/>
                            </a:xfrm>
                            <a:custGeom>
                              <a:avLst/>
                              <a:gdLst>
                                <a:gd name="T0" fmla="+- 0 506 389"/>
                                <a:gd name="T1" fmla="*/ T0 w 118"/>
                                <a:gd name="T2" fmla="+- 0 66 66"/>
                                <a:gd name="T3" fmla="*/ 66 h 180"/>
                                <a:gd name="T4" fmla="+- 0 389 389"/>
                                <a:gd name="T5" fmla="*/ T4 w 118"/>
                                <a:gd name="T6" fmla="+- 0 66 66"/>
                                <a:gd name="T7" fmla="*/ 66 h 180"/>
                                <a:gd name="T8" fmla="+- 0 389 389"/>
                                <a:gd name="T9" fmla="*/ T8 w 118"/>
                                <a:gd name="T10" fmla="+- 0 245 66"/>
                                <a:gd name="T11" fmla="*/ 245 h 180"/>
                                <a:gd name="T12" fmla="+- 0 501 389"/>
                                <a:gd name="T13" fmla="*/ T12 w 118"/>
                                <a:gd name="T14" fmla="+- 0 245 66"/>
                                <a:gd name="T15" fmla="*/ 245 h 180"/>
                                <a:gd name="T16" fmla="+- 0 501 389"/>
                                <a:gd name="T17" fmla="*/ T16 w 118"/>
                                <a:gd name="T18" fmla="+- 0 222 66"/>
                                <a:gd name="T19" fmla="*/ 222 h 180"/>
                                <a:gd name="T20" fmla="+- 0 418 389"/>
                                <a:gd name="T21" fmla="*/ T20 w 118"/>
                                <a:gd name="T22" fmla="+- 0 222 66"/>
                                <a:gd name="T23" fmla="*/ 222 h 180"/>
                                <a:gd name="T24" fmla="+- 0 418 389"/>
                                <a:gd name="T25" fmla="*/ T24 w 118"/>
                                <a:gd name="T26" fmla="+- 0 166 66"/>
                                <a:gd name="T27" fmla="*/ 166 h 180"/>
                                <a:gd name="T28" fmla="+- 0 495 389"/>
                                <a:gd name="T29" fmla="*/ T28 w 118"/>
                                <a:gd name="T30" fmla="+- 0 166 66"/>
                                <a:gd name="T31" fmla="*/ 166 h 180"/>
                                <a:gd name="T32" fmla="+- 0 495 389"/>
                                <a:gd name="T33" fmla="*/ T32 w 118"/>
                                <a:gd name="T34" fmla="+- 0 142 66"/>
                                <a:gd name="T35" fmla="*/ 142 h 180"/>
                                <a:gd name="T36" fmla="+- 0 418 389"/>
                                <a:gd name="T37" fmla="*/ T36 w 118"/>
                                <a:gd name="T38" fmla="+- 0 142 66"/>
                                <a:gd name="T39" fmla="*/ 142 h 180"/>
                                <a:gd name="T40" fmla="+- 0 418 389"/>
                                <a:gd name="T41" fmla="*/ T40 w 118"/>
                                <a:gd name="T42" fmla="+- 0 90 66"/>
                                <a:gd name="T43" fmla="*/ 90 h 180"/>
                                <a:gd name="T44" fmla="+- 0 496 389"/>
                                <a:gd name="T45" fmla="*/ T44 w 118"/>
                                <a:gd name="T46" fmla="+- 0 90 66"/>
                                <a:gd name="T47" fmla="*/ 90 h 180"/>
                                <a:gd name="T48" fmla="+- 0 506 389"/>
                                <a:gd name="T49" fmla="*/ T48 w 118"/>
                                <a:gd name="T50" fmla="+- 0 66 66"/>
                                <a:gd name="T51" fmla="*/ 6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180">
                                  <a:moveTo>
                                    <a:pt x="117" y="0"/>
                                  </a:moveTo>
                                  <a:lnTo>
                                    <a:pt x="0" y="0"/>
                                  </a:lnTo>
                                  <a:lnTo>
                                    <a:pt x="0" y="179"/>
                                  </a:lnTo>
                                  <a:lnTo>
                                    <a:pt x="112" y="179"/>
                                  </a:lnTo>
                                  <a:lnTo>
                                    <a:pt x="112" y="156"/>
                                  </a:lnTo>
                                  <a:lnTo>
                                    <a:pt x="29" y="156"/>
                                  </a:lnTo>
                                  <a:lnTo>
                                    <a:pt x="29" y="100"/>
                                  </a:lnTo>
                                  <a:lnTo>
                                    <a:pt x="106" y="100"/>
                                  </a:lnTo>
                                  <a:lnTo>
                                    <a:pt x="106" y="76"/>
                                  </a:lnTo>
                                  <a:lnTo>
                                    <a:pt x="29" y="76"/>
                                  </a:lnTo>
                                  <a:lnTo>
                                    <a:pt x="29" y="24"/>
                                  </a:lnTo>
                                  <a:lnTo>
                                    <a:pt x="107" y="24"/>
                                  </a:lnTo>
                                  <a:lnTo>
                                    <a:pt x="117"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7"/>
                        <wpg:cNvGrpSpPr>
                          <a:grpSpLocks/>
                        </wpg:cNvGrpSpPr>
                        <wpg:grpSpPr bwMode="auto">
                          <a:xfrm>
                            <a:off x="549" y="66"/>
                            <a:ext cx="148" cy="180"/>
                            <a:chOff x="549" y="66"/>
                            <a:chExt cx="148" cy="180"/>
                          </a:xfrm>
                        </wpg:grpSpPr>
                        <wps:wsp>
                          <wps:cNvPr id="157" name="Freeform 148"/>
                          <wps:cNvSpPr>
                            <a:spLocks/>
                          </wps:cNvSpPr>
                          <wps:spPr bwMode="auto">
                            <a:xfrm>
                              <a:off x="549" y="66"/>
                              <a:ext cx="148" cy="180"/>
                            </a:xfrm>
                            <a:custGeom>
                              <a:avLst/>
                              <a:gdLst>
                                <a:gd name="T0" fmla="+- 0 614 549"/>
                                <a:gd name="T1" fmla="*/ T0 w 148"/>
                                <a:gd name="T2" fmla="+- 0 66 66"/>
                                <a:gd name="T3" fmla="*/ 66 h 180"/>
                                <a:gd name="T4" fmla="+- 0 549 549"/>
                                <a:gd name="T5" fmla="*/ T4 w 148"/>
                                <a:gd name="T6" fmla="+- 0 66 66"/>
                                <a:gd name="T7" fmla="*/ 66 h 180"/>
                                <a:gd name="T8" fmla="+- 0 549 549"/>
                                <a:gd name="T9" fmla="*/ T8 w 148"/>
                                <a:gd name="T10" fmla="+- 0 245 66"/>
                                <a:gd name="T11" fmla="*/ 245 h 180"/>
                                <a:gd name="T12" fmla="+- 0 578 549"/>
                                <a:gd name="T13" fmla="*/ T12 w 148"/>
                                <a:gd name="T14" fmla="+- 0 245 66"/>
                                <a:gd name="T15" fmla="*/ 245 h 180"/>
                                <a:gd name="T16" fmla="+- 0 578 549"/>
                                <a:gd name="T17" fmla="*/ T16 w 148"/>
                                <a:gd name="T18" fmla="+- 0 175 66"/>
                                <a:gd name="T19" fmla="*/ 175 h 180"/>
                                <a:gd name="T20" fmla="+- 0 643 549"/>
                                <a:gd name="T21" fmla="*/ T20 w 148"/>
                                <a:gd name="T22" fmla="+- 0 175 66"/>
                                <a:gd name="T23" fmla="*/ 175 h 180"/>
                                <a:gd name="T24" fmla="+- 0 638 549"/>
                                <a:gd name="T25" fmla="*/ T24 w 148"/>
                                <a:gd name="T26" fmla="+- 0 169 66"/>
                                <a:gd name="T27" fmla="*/ 169 h 180"/>
                                <a:gd name="T28" fmla="+- 0 635 549"/>
                                <a:gd name="T29" fmla="*/ T28 w 148"/>
                                <a:gd name="T30" fmla="+- 0 166 66"/>
                                <a:gd name="T31" fmla="*/ 166 h 180"/>
                                <a:gd name="T32" fmla="+- 0 634 549"/>
                                <a:gd name="T33" fmla="*/ T32 w 148"/>
                                <a:gd name="T34" fmla="+- 0 165 66"/>
                                <a:gd name="T35" fmla="*/ 165 h 180"/>
                                <a:gd name="T36" fmla="+- 0 634 549"/>
                                <a:gd name="T37" fmla="*/ T36 w 148"/>
                                <a:gd name="T38" fmla="+- 0 164 66"/>
                                <a:gd name="T39" fmla="*/ 164 h 180"/>
                                <a:gd name="T40" fmla="+- 0 657 549"/>
                                <a:gd name="T41" fmla="*/ T40 w 148"/>
                                <a:gd name="T42" fmla="+- 0 150 66"/>
                                <a:gd name="T43" fmla="*/ 150 h 180"/>
                                <a:gd name="T44" fmla="+- 0 578 549"/>
                                <a:gd name="T45" fmla="*/ T44 w 148"/>
                                <a:gd name="T46" fmla="+- 0 150 66"/>
                                <a:gd name="T47" fmla="*/ 150 h 180"/>
                                <a:gd name="T48" fmla="+- 0 578 549"/>
                                <a:gd name="T49" fmla="*/ T48 w 148"/>
                                <a:gd name="T50" fmla="+- 0 90 66"/>
                                <a:gd name="T51" fmla="*/ 90 h 180"/>
                                <a:gd name="T52" fmla="+- 0 663 549"/>
                                <a:gd name="T53" fmla="*/ T52 w 148"/>
                                <a:gd name="T54" fmla="+- 0 90 66"/>
                                <a:gd name="T55" fmla="*/ 90 h 180"/>
                                <a:gd name="T56" fmla="+- 0 660 549"/>
                                <a:gd name="T57" fmla="*/ T56 w 148"/>
                                <a:gd name="T58" fmla="+- 0 86 66"/>
                                <a:gd name="T59" fmla="*/ 86 h 180"/>
                                <a:gd name="T60" fmla="+- 0 655 549"/>
                                <a:gd name="T61" fmla="*/ T60 w 148"/>
                                <a:gd name="T62" fmla="+- 0 81 66"/>
                                <a:gd name="T63" fmla="*/ 81 h 180"/>
                                <a:gd name="T64" fmla="+- 0 649 549"/>
                                <a:gd name="T65" fmla="*/ T64 w 148"/>
                                <a:gd name="T66" fmla="+- 0 77 66"/>
                                <a:gd name="T67" fmla="*/ 77 h 180"/>
                                <a:gd name="T68" fmla="+- 0 642 549"/>
                                <a:gd name="T69" fmla="*/ T68 w 148"/>
                                <a:gd name="T70" fmla="+- 0 73 66"/>
                                <a:gd name="T71" fmla="*/ 73 h 180"/>
                                <a:gd name="T72" fmla="+- 0 624 549"/>
                                <a:gd name="T73" fmla="*/ T72 w 148"/>
                                <a:gd name="T74" fmla="+- 0 67 66"/>
                                <a:gd name="T75" fmla="*/ 67 h 180"/>
                                <a:gd name="T76" fmla="+- 0 614 549"/>
                                <a:gd name="T77" fmla="*/ T76 w 148"/>
                                <a:gd name="T78" fmla="+- 0 66 66"/>
                                <a:gd name="T79" fmla="*/ 6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8" h="180">
                                  <a:moveTo>
                                    <a:pt x="65" y="0"/>
                                  </a:moveTo>
                                  <a:lnTo>
                                    <a:pt x="0" y="0"/>
                                  </a:lnTo>
                                  <a:lnTo>
                                    <a:pt x="0" y="179"/>
                                  </a:lnTo>
                                  <a:lnTo>
                                    <a:pt x="29" y="179"/>
                                  </a:lnTo>
                                  <a:lnTo>
                                    <a:pt x="29" y="109"/>
                                  </a:lnTo>
                                  <a:lnTo>
                                    <a:pt x="94" y="109"/>
                                  </a:lnTo>
                                  <a:lnTo>
                                    <a:pt x="89" y="103"/>
                                  </a:lnTo>
                                  <a:lnTo>
                                    <a:pt x="86" y="100"/>
                                  </a:lnTo>
                                  <a:lnTo>
                                    <a:pt x="85" y="99"/>
                                  </a:lnTo>
                                  <a:lnTo>
                                    <a:pt x="85" y="98"/>
                                  </a:lnTo>
                                  <a:lnTo>
                                    <a:pt x="108" y="84"/>
                                  </a:lnTo>
                                  <a:lnTo>
                                    <a:pt x="29" y="84"/>
                                  </a:lnTo>
                                  <a:lnTo>
                                    <a:pt x="29" y="24"/>
                                  </a:lnTo>
                                  <a:lnTo>
                                    <a:pt x="114" y="24"/>
                                  </a:lnTo>
                                  <a:lnTo>
                                    <a:pt x="111" y="20"/>
                                  </a:lnTo>
                                  <a:lnTo>
                                    <a:pt x="106" y="15"/>
                                  </a:lnTo>
                                  <a:lnTo>
                                    <a:pt x="100" y="11"/>
                                  </a:lnTo>
                                  <a:lnTo>
                                    <a:pt x="93" y="7"/>
                                  </a:lnTo>
                                  <a:lnTo>
                                    <a:pt x="75" y="1"/>
                                  </a:lnTo>
                                  <a:lnTo>
                                    <a:pt x="65"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49"/>
                          <wps:cNvSpPr>
                            <a:spLocks/>
                          </wps:cNvSpPr>
                          <wps:spPr bwMode="auto">
                            <a:xfrm>
                              <a:off x="549" y="66"/>
                              <a:ext cx="148" cy="180"/>
                            </a:xfrm>
                            <a:custGeom>
                              <a:avLst/>
                              <a:gdLst>
                                <a:gd name="T0" fmla="+- 0 643 549"/>
                                <a:gd name="T1" fmla="*/ T0 w 148"/>
                                <a:gd name="T2" fmla="+- 0 175 66"/>
                                <a:gd name="T3" fmla="*/ 175 h 180"/>
                                <a:gd name="T4" fmla="+- 0 604 549"/>
                                <a:gd name="T5" fmla="*/ T4 w 148"/>
                                <a:gd name="T6" fmla="+- 0 175 66"/>
                                <a:gd name="T7" fmla="*/ 175 h 180"/>
                                <a:gd name="T8" fmla="+- 0 608 549"/>
                                <a:gd name="T9" fmla="*/ T8 w 148"/>
                                <a:gd name="T10" fmla="+- 0 177 66"/>
                                <a:gd name="T11" fmla="*/ 177 h 180"/>
                                <a:gd name="T12" fmla="+- 0 611 549"/>
                                <a:gd name="T13" fmla="*/ T12 w 148"/>
                                <a:gd name="T14" fmla="+- 0 180 66"/>
                                <a:gd name="T15" fmla="*/ 180 h 180"/>
                                <a:gd name="T16" fmla="+- 0 648 549"/>
                                <a:gd name="T17" fmla="*/ T16 w 148"/>
                                <a:gd name="T18" fmla="+- 0 226 66"/>
                                <a:gd name="T19" fmla="*/ 226 h 180"/>
                                <a:gd name="T20" fmla="+- 0 654 549"/>
                                <a:gd name="T21" fmla="*/ T20 w 148"/>
                                <a:gd name="T22" fmla="+- 0 235 66"/>
                                <a:gd name="T23" fmla="*/ 235 h 180"/>
                                <a:gd name="T24" fmla="+- 0 662 549"/>
                                <a:gd name="T25" fmla="*/ T24 w 148"/>
                                <a:gd name="T26" fmla="+- 0 245 66"/>
                                <a:gd name="T27" fmla="*/ 245 h 180"/>
                                <a:gd name="T28" fmla="+- 0 697 549"/>
                                <a:gd name="T29" fmla="*/ T28 w 148"/>
                                <a:gd name="T30" fmla="+- 0 245 66"/>
                                <a:gd name="T31" fmla="*/ 245 h 180"/>
                                <a:gd name="T32" fmla="+- 0 651 549"/>
                                <a:gd name="T33" fmla="*/ T32 w 148"/>
                                <a:gd name="T34" fmla="+- 0 184 66"/>
                                <a:gd name="T35" fmla="*/ 184 h 180"/>
                                <a:gd name="T36" fmla="+- 0 646 549"/>
                                <a:gd name="T37" fmla="*/ T36 w 148"/>
                                <a:gd name="T38" fmla="+- 0 178 66"/>
                                <a:gd name="T39" fmla="*/ 178 h 180"/>
                                <a:gd name="T40" fmla="+- 0 643 549"/>
                                <a:gd name="T41" fmla="*/ T40 w 148"/>
                                <a:gd name="T42" fmla="+- 0 175 66"/>
                                <a:gd name="T43" fmla="*/ 17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8" h="180">
                                  <a:moveTo>
                                    <a:pt x="94" y="109"/>
                                  </a:moveTo>
                                  <a:lnTo>
                                    <a:pt x="55" y="109"/>
                                  </a:lnTo>
                                  <a:lnTo>
                                    <a:pt x="59" y="111"/>
                                  </a:lnTo>
                                  <a:lnTo>
                                    <a:pt x="62" y="114"/>
                                  </a:lnTo>
                                  <a:lnTo>
                                    <a:pt x="99" y="160"/>
                                  </a:lnTo>
                                  <a:lnTo>
                                    <a:pt x="105" y="169"/>
                                  </a:lnTo>
                                  <a:lnTo>
                                    <a:pt x="113" y="179"/>
                                  </a:lnTo>
                                  <a:lnTo>
                                    <a:pt x="148" y="179"/>
                                  </a:lnTo>
                                  <a:lnTo>
                                    <a:pt x="102" y="118"/>
                                  </a:lnTo>
                                  <a:lnTo>
                                    <a:pt x="97" y="112"/>
                                  </a:lnTo>
                                  <a:lnTo>
                                    <a:pt x="94" y="109"/>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0"/>
                          <wps:cNvSpPr>
                            <a:spLocks/>
                          </wps:cNvSpPr>
                          <wps:spPr bwMode="auto">
                            <a:xfrm>
                              <a:off x="549" y="66"/>
                              <a:ext cx="148" cy="180"/>
                            </a:xfrm>
                            <a:custGeom>
                              <a:avLst/>
                              <a:gdLst>
                                <a:gd name="T0" fmla="+- 0 663 549"/>
                                <a:gd name="T1" fmla="*/ T0 w 148"/>
                                <a:gd name="T2" fmla="+- 0 90 66"/>
                                <a:gd name="T3" fmla="*/ 90 h 180"/>
                                <a:gd name="T4" fmla="+- 0 608 549"/>
                                <a:gd name="T5" fmla="*/ T4 w 148"/>
                                <a:gd name="T6" fmla="+- 0 90 66"/>
                                <a:gd name="T7" fmla="*/ 90 h 180"/>
                                <a:gd name="T8" fmla="+- 0 614 549"/>
                                <a:gd name="T9" fmla="*/ T8 w 148"/>
                                <a:gd name="T10" fmla="+- 0 91 66"/>
                                <a:gd name="T11" fmla="*/ 91 h 180"/>
                                <a:gd name="T12" fmla="+- 0 623 549"/>
                                <a:gd name="T13" fmla="*/ T12 w 148"/>
                                <a:gd name="T14" fmla="+- 0 94 66"/>
                                <a:gd name="T15" fmla="*/ 94 h 180"/>
                                <a:gd name="T16" fmla="+- 0 627 549"/>
                                <a:gd name="T17" fmla="*/ T16 w 148"/>
                                <a:gd name="T18" fmla="+- 0 96 66"/>
                                <a:gd name="T19" fmla="*/ 96 h 180"/>
                                <a:gd name="T20" fmla="+- 0 630 549"/>
                                <a:gd name="T21" fmla="*/ T20 w 148"/>
                                <a:gd name="T22" fmla="+- 0 99 66"/>
                                <a:gd name="T23" fmla="*/ 99 h 180"/>
                                <a:gd name="T24" fmla="+- 0 633 549"/>
                                <a:gd name="T25" fmla="*/ T24 w 148"/>
                                <a:gd name="T26" fmla="+- 0 102 66"/>
                                <a:gd name="T27" fmla="*/ 102 h 180"/>
                                <a:gd name="T28" fmla="+- 0 636 549"/>
                                <a:gd name="T29" fmla="*/ T28 w 148"/>
                                <a:gd name="T30" fmla="+- 0 105 66"/>
                                <a:gd name="T31" fmla="*/ 105 h 180"/>
                                <a:gd name="T32" fmla="+- 0 639 549"/>
                                <a:gd name="T33" fmla="*/ T32 w 148"/>
                                <a:gd name="T34" fmla="+- 0 112 66"/>
                                <a:gd name="T35" fmla="*/ 112 h 180"/>
                                <a:gd name="T36" fmla="+- 0 639 549"/>
                                <a:gd name="T37" fmla="*/ T36 w 148"/>
                                <a:gd name="T38" fmla="+- 0 116 66"/>
                                <a:gd name="T39" fmla="*/ 116 h 180"/>
                                <a:gd name="T40" fmla="+- 0 639 549"/>
                                <a:gd name="T41" fmla="*/ T40 w 148"/>
                                <a:gd name="T42" fmla="+- 0 124 66"/>
                                <a:gd name="T43" fmla="*/ 124 h 180"/>
                                <a:gd name="T44" fmla="+- 0 608 549"/>
                                <a:gd name="T45" fmla="*/ T44 w 148"/>
                                <a:gd name="T46" fmla="+- 0 150 66"/>
                                <a:gd name="T47" fmla="*/ 150 h 180"/>
                                <a:gd name="T48" fmla="+- 0 657 549"/>
                                <a:gd name="T49" fmla="*/ T48 w 148"/>
                                <a:gd name="T50" fmla="+- 0 150 66"/>
                                <a:gd name="T51" fmla="*/ 150 h 180"/>
                                <a:gd name="T52" fmla="+- 0 671 549"/>
                                <a:gd name="T53" fmla="*/ T52 w 148"/>
                                <a:gd name="T54" fmla="+- 0 111 66"/>
                                <a:gd name="T55" fmla="*/ 111 h 180"/>
                                <a:gd name="T56" fmla="+- 0 670 549"/>
                                <a:gd name="T57" fmla="*/ T56 w 148"/>
                                <a:gd name="T58" fmla="+- 0 104 66"/>
                                <a:gd name="T59" fmla="*/ 104 h 180"/>
                                <a:gd name="T60" fmla="+- 0 664 549"/>
                                <a:gd name="T61" fmla="*/ T60 w 148"/>
                                <a:gd name="T62" fmla="+- 0 92 66"/>
                                <a:gd name="T63" fmla="*/ 92 h 180"/>
                                <a:gd name="T64" fmla="+- 0 663 549"/>
                                <a:gd name="T65" fmla="*/ T64 w 148"/>
                                <a:gd name="T66" fmla="+- 0 90 66"/>
                                <a:gd name="T67" fmla="*/ 9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8" h="180">
                                  <a:moveTo>
                                    <a:pt x="114" y="24"/>
                                  </a:moveTo>
                                  <a:lnTo>
                                    <a:pt x="59" y="24"/>
                                  </a:lnTo>
                                  <a:lnTo>
                                    <a:pt x="65" y="25"/>
                                  </a:lnTo>
                                  <a:lnTo>
                                    <a:pt x="74" y="28"/>
                                  </a:lnTo>
                                  <a:lnTo>
                                    <a:pt x="78" y="30"/>
                                  </a:lnTo>
                                  <a:lnTo>
                                    <a:pt x="81" y="33"/>
                                  </a:lnTo>
                                  <a:lnTo>
                                    <a:pt x="84" y="36"/>
                                  </a:lnTo>
                                  <a:lnTo>
                                    <a:pt x="87" y="39"/>
                                  </a:lnTo>
                                  <a:lnTo>
                                    <a:pt x="90" y="46"/>
                                  </a:lnTo>
                                  <a:lnTo>
                                    <a:pt x="90" y="50"/>
                                  </a:lnTo>
                                  <a:lnTo>
                                    <a:pt x="90" y="58"/>
                                  </a:lnTo>
                                  <a:lnTo>
                                    <a:pt x="59" y="84"/>
                                  </a:lnTo>
                                  <a:lnTo>
                                    <a:pt x="108" y="84"/>
                                  </a:lnTo>
                                  <a:lnTo>
                                    <a:pt x="122" y="45"/>
                                  </a:lnTo>
                                  <a:lnTo>
                                    <a:pt x="121" y="38"/>
                                  </a:lnTo>
                                  <a:lnTo>
                                    <a:pt x="115" y="26"/>
                                  </a:lnTo>
                                  <a:lnTo>
                                    <a:pt x="114" y="24"/>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51"/>
                        <wpg:cNvGrpSpPr>
                          <a:grpSpLocks/>
                        </wpg:cNvGrpSpPr>
                        <wpg:grpSpPr bwMode="auto">
                          <a:xfrm>
                            <a:off x="740" y="66"/>
                            <a:ext cx="2" cy="180"/>
                            <a:chOff x="740" y="66"/>
                            <a:chExt cx="2" cy="180"/>
                          </a:xfrm>
                        </wpg:grpSpPr>
                        <wps:wsp>
                          <wps:cNvPr id="161" name="Freeform 152"/>
                          <wps:cNvSpPr>
                            <a:spLocks/>
                          </wps:cNvSpPr>
                          <wps:spPr bwMode="auto">
                            <a:xfrm>
                              <a:off x="740" y="66"/>
                              <a:ext cx="2" cy="180"/>
                            </a:xfrm>
                            <a:custGeom>
                              <a:avLst/>
                              <a:gdLst>
                                <a:gd name="T0" fmla="+- 0 66 66"/>
                                <a:gd name="T1" fmla="*/ 66 h 180"/>
                                <a:gd name="T2" fmla="+- 0 245 66"/>
                                <a:gd name="T3" fmla="*/ 245 h 180"/>
                              </a:gdLst>
                              <a:ahLst/>
                              <a:cxnLst>
                                <a:cxn ang="0">
                                  <a:pos x="0" y="T1"/>
                                </a:cxn>
                                <a:cxn ang="0">
                                  <a:pos x="0" y="T3"/>
                                </a:cxn>
                              </a:cxnLst>
                              <a:rect l="0" t="0" r="r" b="b"/>
                              <a:pathLst>
                                <a:path h="180">
                                  <a:moveTo>
                                    <a:pt x="0" y="0"/>
                                  </a:moveTo>
                                  <a:lnTo>
                                    <a:pt x="0" y="179"/>
                                  </a:lnTo>
                                </a:path>
                              </a:pathLst>
                            </a:custGeom>
                            <a:noFill/>
                            <a:ln w="19685">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3"/>
                        <wpg:cNvGrpSpPr>
                          <a:grpSpLocks/>
                        </wpg:cNvGrpSpPr>
                        <wpg:grpSpPr bwMode="auto">
                          <a:xfrm>
                            <a:off x="790" y="63"/>
                            <a:ext cx="168" cy="186"/>
                            <a:chOff x="790" y="63"/>
                            <a:chExt cx="168" cy="186"/>
                          </a:xfrm>
                        </wpg:grpSpPr>
                        <wps:wsp>
                          <wps:cNvPr id="163" name="Freeform 154"/>
                          <wps:cNvSpPr>
                            <a:spLocks/>
                          </wps:cNvSpPr>
                          <wps:spPr bwMode="auto">
                            <a:xfrm>
                              <a:off x="790" y="63"/>
                              <a:ext cx="168" cy="186"/>
                            </a:xfrm>
                            <a:custGeom>
                              <a:avLst/>
                              <a:gdLst>
                                <a:gd name="T0" fmla="+- 0 892 790"/>
                                <a:gd name="T1" fmla="*/ T0 w 168"/>
                                <a:gd name="T2" fmla="+- 0 63 63"/>
                                <a:gd name="T3" fmla="*/ 63 h 186"/>
                                <a:gd name="T4" fmla="+- 0 828 790"/>
                                <a:gd name="T5" fmla="*/ T4 w 168"/>
                                <a:gd name="T6" fmla="+- 0 82 63"/>
                                <a:gd name="T7" fmla="*/ 82 h 186"/>
                                <a:gd name="T8" fmla="+- 0 793 790"/>
                                <a:gd name="T9" fmla="*/ T8 w 168"/>
                                <a:gd name="T10" fmla="+- 0 133 63"/>
                                <a:gd name="T11" fmla="*/ 133 h 186"/>
                                <a:gd name="T12" fmla="+- 0 790 790"/>
                                <a:gd name="T13" fmla="*/ T12 w 168"/>
                                <a:gd name="T14" fmla="+- 0 146 63"/>
                                <a:gd name="T15" fmla="*/ 146 h 186"/>
                                <a:gd name="T16" fmla="+- 0 790 790"/>
                                <a:gd name="T17" fmla="*/ T16 w 168"/>
                                <a:gd name="T18" fmla="+- 0 173 63"/>
                                <a:gd name="T19" fmla="*/ 173 h 186"/>
                                <a:gd name="T20" fmla="+- 0 828 790"/>
                                <a:gd name="T21" fmla="*/ T20 w 168"/>
                                <a:gd name="T22" fmla="+- 0 233 63"/>
                                <a:gd name="T23" fmla="*/ 233 h 186"/>
                                <a:gd name="T24" fmla="+- 0 893 790"/>
                                <a:gd name="T25" fmla="*/ T24 w 168"/>
                                <a:gd name="T26" fmla="+- 0 249 63"/>
                                <a:gd name="T27" fmla="*/ 249 h 186"/>
                                <a:gd name="T28" fmla="+- 0 898 790"/>
                                <a:gd name="T29" fmla="*/ T28 w 168"/>
                                <a:gd name="T30" fmla="+- 0 249 63"/>
                                <a:gd name="T31" fmla="*/ 249 h 186"/>
                                <a:gd name="T32" fmla="+- 0 957 790"/>
                                <a:gd name="T33" fmla="*/ T32 w 168"/>
                                <a:gd name="T34" fmla="+- 0 237 63"/>
                                <a:gd name="T35" fmla="*/ 237 h 186"/>
                                <a:gd name="T36" fmla="+- 0 957 790"/>
                                <a:gd name="T37" fmla="*/ T36 w 168"/>
                                <a:gd name="T38" fmla="+- 0 226 63"/>
                                <a:gd name="T39" fmla="*/ 226 h 186"/>
                                <a:gd name="T40" fmla="+- 0 883 790"/>
                                <a:gd name="T41" fmla="*/ T40 w 168"/>
                                <a:gd name="T42" fmla="+- 0 226 63"/>
                                <a:gd name="T43" fmla="*/ 226 h 186"/>
                                <a:gd name="T44" fmla="+- 0 874 790"/>
                                <a:gd name="T45" fmla="*/ T44 w 168"/>
                                <a:gd name="T46" fmla="+- 0 225 63"/>
                                <a:gd name="T47" fmla="*/ 225 h 186"/>
                                <a:gd name="T48" fmla="+- 0 822 790"/>
                                <a:gd name="T49" fmla="*/ T48 w 168"/>
                                <a:gd name="T50" fmla="+- 0 178 63"/>
                                <a:gd name="T51" fmla="*/ 178 h 186"/>
                                <a:gd name="T52" fmla="+- 0 821 790"/>
                                <a:gd name="T53" fmla="*/ T52 w 168"/>
                                <a:gd name="T54" fmla="+- 0 168 63"/>
                                <a:gd name="T55" fmla="*/ 168 h 186"/>
                                <a:gd name="T56" fmla="+- 0 821 790"/>
                                <a:gd name="T57" fmla="*/ T56 w 168"/>
                                <a:gd name="T58" fmla="+- 0 149 63"/>
                                <a:gd name="T59" fmla="*/ 149 h 186"/>
                                <a:gd name="T60" fmla="+- 0 855 790"/>
                                <a:gd name="T61" fmla="*/ T60 w 168"/>
                                <a:gd name="T62" fmla="+- 0 96 63"/>
                                <a:gd name="T63" fmla="*/ 96 h 186"/>
                                <a:gd name="T64" fmla="+- 0 888 790"/>
                                <a:gd name="T65" fmla="*/ T64 w 168"/>
                                <a:gd name="T66" fmla="+- 0 87 63"/>
                                <a:gd name="T67" fmla="*/ 87 h 186"/>
                                <a:gd name="T68" fmla="+- 0 952 790"/>
                                <a:gd name="T69" fmla="*/ T68 w 168"/>
                                <a:gd name="T70" fmla="+- 0 87 63"/>
                                <a:gd name="T71" fmla="*/ 87 h 186"/>
                                <a:gd name="T72" fmla="+- 0 952 790"/>
                                <a:gd name="T73" fmla="*/ T72 w 168"/>
                                <a:gd name="T74" fmla="+- 0 72 63"/>
                                <a:gd name="T75" fmla="*/ 72 h 186"/>
                                <a:gd name="T76" fmla="+- 0 927 790"/>
                                <a:gd name="T77" fmla="*/ T76 w 168"/>
                                <a:gd name="T78" fmla="+- 0 65 63"/>
                                <a:gd name="T79" fmla="*/ 65 h 186"/>
                                <a:gd name="T80" fmla="+- 0 923 790"/>
                                <a:gd name="T81" fmla="*/ T80 w 168"/>
                                <a:gd name="T82" fmla="+- 0 64 63"/>
                                <a:gd name="T83" fmla="*/ 64 h 186"/>
                                <a:gd name="T84" fmla="+- 0 918 790"/>
                                <a:gd name="T85" fmla="*/ T84 w 168"/>
                                <a:gd name="T86" fmla="+- 0 64 63"/>
                                <a:gd name="T87" fmla="*/ 64 h 186"/>
                                <a:gd name="T88" fmla="+- 0 909 790"/>
                                <a:gd name="T89" fmla="*/ T88 w 168"/>
                                <a:gd name="T90" fmla="+- 0 63 63"/>
                                <a:gd name="T91" fmla="*/ 63 h 186"/>
                                <a:gd name="T92" fmla="+- 0 892 790"/>
                                <a:gd name="T93" fmla="*/ T92 w 168"/>
                                <a:gd name="T94" fmla="+- 0 63 63"/>
                                <a:gd name="T95" fmla="*/ 63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68" h="186">
                                  <a:moveTo>
                                    <a:pt x="102" y="0"/>
                                  </a:moveTo>
                                  <a:lnTo>
                                    <a:pt x="38" y="19"/>
                                  </a:lnTo>
                                  <a:lnTo>
                                    <a:pt x="3" y="70"/>
                                  </a:lnTo>
                                  <a:lnTo>
                                    <a:pt x="0" y="83"/>
                                  </a:lnTo>
                                  <a:lnTo>
                                    <a:pt x="0" y="110"/>
                                  </a:lnTo>
                                  <a:lnTo>
                                    <a:pt x="38" y="170"/>
                                  </a:lnTo>
                                  <a:lnTo>
                                    <a:pt x="103" y="186"/>
                                  </a:lnTo>
                                  <a:lnTo>
                                    <a:pt x="108" y="186"/>
                                  </a:lnTo>
                                  <a:lnTo>
                                    <a:pt x="167" y="174"/>
                                  </a:lnTo>
                                  <a:lnTo>
                                    <a:pt x="167" y="163"/>
                                  </a:lnTo>
                                  <a:lnTo>
                                    <a:pt x="93" y="163"/>
                                  </a:lnTo>
                                  <a:lnTo>
                                    <a:pt x="84" y="162"/>
                                  </a:lnTo>
                                  <a:lnTo>
                                    <a:pt x="32" y="115"/>
                                  </a:lnTo>
                                  <a:lnTo>
                                    <a:pt x="31" y="105"/>
                                  </a:lnTo>
                                  <a:lnTo>
                                    <a:pt x="31" y="86"/>
                                  </a:lnTo>
                                  <a:lnTo>
                                    <a:pt x="65" y="33"/>
                                  </a:lnTo>
                                  <a:lnTo>
                                    <a:pt x="98" y="24"/>
                                  </a:lnTo>
                                  <a:lnTo>
                                    <a:pt x="162" y="24"/>
                                  </a:lnTo>
                                  <a:lnTo>
                                    <a:pt x="162" y="9"/>
                                  </a:lnTo>
                                  <a:lnTo>
                                    <a:pt x="137" y="2"/>
                                  </a:lnTo>
                                  <a:lnTo>
                                    <a:pt x="133" y="1"/>
                                  </a:lnTo>
                                  <a:lnTo>
                                    <a:pt x="128" y="1"/>
                                  </a:lnTo>
                                  <a:lnTo>
                                    <a:pt x="119" y="0"/>
                                  </a:lnTo>
                                  <a:lnTo>
                                    <a:pt x="102"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55"/>
                          <wps:cNvSpPr>
                            <a:spLocks/>
                          </wps:cNvSpPr>
                          <wps:spPr bwMode="auto">
                            <a:xfrm>
                              <a:off x="790" y="63"/>
                              <a:ext cx="168" cy="186"/>
                            </a:xfrm>
                            <a:custGeom>
                              <a:avLst/>
                              <a:gdLst>
                                <a:gd name="T0" fmla="+- 0 957 790"/>
                                <a:gd name="T1" fmla="*/ T0 w 168"/>
                                <a:gd name="T2" fmla="+- 0 157 63"/>
                                <a:gd name="T3" fmla="*/ 157 h 186"/>
                                <a:gd name="T4" fmla="+- 0 928 790"/>
                                <a:gd name="T5" fmla="*/ T4 w 168"/>
                                <a:gd name="T6" fmla="+- 0 157 63"/>
                                <a:gd name="T7" fmla="*/ 157 h 186"/>
                                <a:gd name="T8" fmla="+- 0 928 790"/>
                                <a:gd name="T9" fmla="*/ T8 w 168"/>
                                <a:gd name="T10" fmla="+- 0 222 63"/>
                                <a:gd name="T11" fmla="*/ 222 h 186"/>
                                <a:gd name="T12" fmla="+- 0 924 790"/>
                                <a:gd name="T13" fmla="*/ T12 w 168"/>
                                <a:gd name="T14" fmla="+- 0 223 63"/>
                                <a:gd name="T15" fmla="*/ 223 h 186"/>
                                <a:gd name="T16" fmla="+- 0 918 790"/>
                                <a:gd name="T17" fmla="*/ T16 w 168"/>
                                <a:gd name="T18" fmla="+- 0 224 63"/>
                                <a:gd name="T19" fmla="*/ 224 h 186"/>
                                <a:gd name="T20" fmla="+- 0 906 790"/>
                                <a:gd name="T21" fmla="*/ T20 w 168"/>
                                <a:gd name="T22" fmla="+- 0 226 63"/>
                                <a:gd name="T23" fmla="*/ 226 h 186"/>
                                <a:gd name="T24" fmla="+- 0 900 790"/>
                                <a:gd name="T25" fmla="*/ T24 w 168"/>
                                <a:gd name="T26" fmla="+- 0 226 63"/>
                                <a:gd name="T27" fmla="*/ 226 h 186"/>
                                <a:gd name="T28" fmla="+- 0 957 790"/>
                                <a:gd name="T29" fmla="*/ T28 w 168"/>
                                <a:gd name="T30" fmla="+- 0 226 63"/>
                                <a:gd name="T31" fmla="*/ 226 h 186"/>
                                <a:gd name="T32" fmla="+- 0 957 790"/>
                                <a:gd name="T33" fmla="*/ T32 w 168"/>
                                <a:gd name="T34" fmla="+- 0 157 63"/>
                                <a:gd name="T35" fmla="*/ 157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186">
                                  <a:moveTo>
                                    <a:pt x="167" y="94"/>
                                  </a:moveTo>
                                  <a:lnTo>
                                    <a:pt x="138" y="94"/>
                                  </a:lnTo>
                                  <a:lnTo>
                                    <a:pt x="138" y="159"/>
                                  </a:lnTo>
                                  <a:lnTo>
                                    <a:pt x="134" y="160"/>
                                  </a:lnTo>
                                  <a:lnTo>
                                    <a:pt x="128" y="161"/>
                                  </a:lnTo>
                                  <a:lnTo>
                                    <a:pt x="116" y="163"/>
                                  </a:lnTo>
                                  <a:lnTo>
                                    <a:pt x="110" y="163"/>
                                  </a:lnTo>
                                  <a:lnTo>
                                    <a:pt x="167" y="163"/>
                                  </a:lnTo>
                                  <a:lnTo>
                                    <a:pt x="167" y="94"/>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56"/>
                          <wps:cNvSpPr>
                            <a:spLocks/>
                          </wps:cNvSpPr>
                          <wps:spPr bwMode="auto">
                            <a:xfrm>
                              <a:off x="790" y="63"/>
                              <a:ext cx="168" cy="186"/>
                            </a:xfrm>
                            <a:custGeom>
                              <a:avLst/>
                              <a:gdLst>
                                <a:gd name="T0" fmla="+- 0 952 790"/>
                                <a:gd name="T1" fmla="*/ T0 w 168"/>
                                <a:gd name="T2" fmla="+- 0 87 63"/>
                                <a:gd name="T3" fmla="*/ 87 h 186"/>
                                <a:gd name="T4" fmla="+- 0 911 790"/>
                                <a:gd name="T5" fmla="*/ T4 w 168"/>
                                <a:gd name="T6" fmla="+- 0 87 63"/>
                                <a:gd name="T7" fmla="*/ 87 h 186"/>
                                <a:gd name="T8" fmla="+- 0 919 790"/>
                                <a:gd name="T9" fmla="*/ T8 w 168"/>
                                <a:gd name="T10" fmla="+- 0 88 63"/>
                                <a:gd name="T11" fmla="*/ 88 h 186"/>
                                <a:gd name="T12" fmla="+- 0 936 790"/>
                                <a:gd name="T13" fmla="*/ T12 w 168"/>
                                <a:gd name="T14" fmla="+- 0 92 63"/>
                                <a:gd name="T15" fmla="*/ 92 h 186"/>
                                <a:gd name="T16" fmla="+- 0 944 790"/>
                                <a:gd name="T17" fmla="*/ T16 w 168"/>
                                <a:gd name="T18" fmla="+- 0 95 63"/>
                                <a:gd name="T19" fmla="*/ 95 h 186"/>
                                <a:gd name="T20" fmla="+- 0 952 790"/>
                                <a:gd name="T21" fmla="*/ T20 w 168"/>
                                <a:gd name="T22" fmla="+- 0 99 63"/>
                                <a:gd name="T23" fmla="*/ 99 h 186"/>
                                <a:gd name="T24" fmla="+- 0 952 790"/>
                                <a:gd name="T25" fmla="*/ T24 w 168"/>
                                <a:gd name="T26" fmla="+- 0 87 63"/>
                                <a:gd name="T27" fmla="*/ 87 h 186"/>
                              </a:gdLst>
                              <a:ahLst/>
                              <a:cxnLst>
                                <a:cxn ang="0">
                                  <a:pos x="T1" y="T3"/>
                                </a:cxn>
                                <a:cxn ang="0">
                                  <a:pos x="T5" y="T7"/>
                                </a:cxn>
                                <a:cxn ang="0">
                                  <a:pos x="T9" y="T11"/>
                                </a:cxn>
                                <a:cxn ang="0">
                                  <a:pos x="T13" y="T15"/>
                                </a:cxn>
                                <a:cxn ang="0">
                                  <a:pos x="T17" y="T19"/>
                                </a:cxn>
                                <a:cxn ang="0">
                                  <a:pos x="T21" y="T23"/>
                                </a:cxn>
                                <a:cxn ang="0">
                                  <a:pos x="T25" y="T27"/>
                                </a:cxn>
                              </a:cxnLst>
                              <a:rect l="0" t="0" r="r" b="b"/>
                              <a:pathLst>
                                <a:path w="168" h="186">
                                  <a:moveTo>
                                    <a:pt x="162" y="24"/>
                                  </a:moveTo>
                                  <a:lnTo>
                                    <a:pt x="121" y="24"/>
                                  </a:lnTo>
                                  <a:lnTo>
                                    <a:pt x="129" y="25"/>
                                  </a:lnTo>
                                  <a:lnTo>
                                    <a:pt x="146" y="29"/>
                                  </a:lnTo>
                                  <a:lnTo>
                                    <a:pt x="154" y="32"/>
                                  </a:lnTo>
                                  <a:lnTo>
                                    <a:pt x="162" y="36"/>
                                  </a:lnTo>
                                  <a:lnTo>
                                    <a:pt x="162" y="24"/>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57"/>
                        <wpg:cNvGrpSpPr>
                          <a:grpSpLocks/>
                        </wpg:cNvGrpSpPr>
                        <wpg:grpSpPr bwMode="auto">
                          <a:xfrm>
                            <a:off x="1003" y="66"/>
                            <a:ext cx="118" cy="180"/>
                            <a:chOff x="1003" y="66"/>
                            <a:chExt cx="118" cy="180"/>
                          </a:xfrm>
                        </wpg:grpSpPr>
                        <wps:wsp>
                          <wps:cNvPr id="167" name="Freeform 158"/>
                          <wps:cNvSpPr>
                            <a:spLocks/>
                          </wps:cNvSpPr>
                          <wps:spPr bwMode="auto">
                            <a:xfrm>
                              <a:off x="1003" y="66"/>
                              <a:ext cx="118" cy="180"/>
                            </a:xfrm>
                            <a:custGeom>
                              <a:avLst/>
                              <a:gdLst>
                                <a:gd name="T0" fmla="+- 0 1120 1003"/>
                                <a:gd name="T1" fmla="*/ T0 w 118"/>
                                <a:gd name="T2" fmla="+- 0 66 66"/>
                                <a:gd name="T3" fmla="*/ 66 h 180"/>
                                <a:gd name="T4" fmla="+- 0 1003 1003"/>
                                <a:gd name="T5" fmla="*/ T4 w 118"/>
                                <a:gd name="T6" fmla="+- 0 66 66"/>
                                <a:gd name="T7" fmla="*/ 66 h 180"/>
                                <a:gd name="T8" fmla="+- 0 1003 1003"/>
                                <a:gd name="T9" fmla="*/ T8 w 118"/>
                                <a:gd name="T10" fmla="+- 0 245 66"/>
                                <a:gd name="T11" fmla="*/ 245 h 180"/>
                                <a:gd name="T12" fmla="+- 0 1115 1003"/>
                                <a:gd name="T13" fmla="*/ T12 w 118"/>
                                <a:gd name="T14" fmla="+- 0 245 66"/>
                                <a:gd name="T15" fmla="*/ 245 h 180"/>
                                <a:gd name="T16" fmla="+- 0 1115 1003"/>
                                <a:gd name="T17" fmla="*/ T16 w 118"/>
                                <a:gd name="T18" fmla="+- 0 222 66"/>
                                <a:gd name="T19" fmla="*/ 222 h 180"/>
                                <a:gd name="T20" fmla="+- 0 1032 1003"/>
                                <a:gd name="T21" fmla="*/ T20 w 118"/>
                                <a:gd name="T22" fmla="+- 0 222 66"/>
                                <a:gd name="T23" fmla="*/ 222 h 180"/>
                                <a:gd name="T24" fmla="+- 0 1032 1003"/>
                                <a:gd name="T25" fmla="*/ T24 w 118"/>
                                <a:gd name="T26" fmla="+- 0 166 66"/>
                                <a:gd name="T27" fmla="*/ 166 h 180"/>
                                <a:gd name="T28" fmla="+- 0 1109 1003"/>
                                <a:gd name="T29" fmla="*/ T28 w 118"/>
                                <a:gd name="T30" fmla="+- 0 166 66"/>
                                <a:gd name="T31" fmla="*/ 166 h 180"/>
                                <a:gd name="T32" fmla="+- 0 1109 1003"/>
                                <a:gd name="T33" fmla="*/ T32 w 118"/>
                                <a:gd name="T34" fmla="+- 0 142 66"/>
                                <a:gd name="T35" fmla="*/ 142 h 180"/>
                                <a:gd name="T36" fmla="+- 0 1032 1003"/>
                                <a:gd name="T37" fmla="*/ T36 w 118"/>
                                <a:gd name="T38" fmla="+- 0 142 66"/>
                                <a:gd name="T39" fmla="*/ 142 h 180"/>
                                <a:gd name="T40" fmla="+- 0 1032 1003"/>
                                <a:gd name="T41" fmla="*/ T40 w 118"/>
                                <a:gd name="T42" fmla="+- 0 90 66"/>
                                <a:gd name="T43" fmla="*/ 90 h 180"/>
                                <a:gd name="T44" fmla="+- 0 1110 1003"/>
                                <a:gd name="T45" fmla="*/ T44 w 118"/>
                                <a:gd name="T46" fmla="+- 0 90 66"/>
                                <a:gd name="T47" fmla="*/ 90 h 180"/>
                                <a:gd name="T48" fmla="+- 0 1120 1003"/>
                                <a:gd name="T49" fmla="*/ T48 w 118"/>
                                <a:gd name="T50" fmla="+- 0 66 66"/>
                                <a:gd name="T51" fmla="*/ 6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180">
                                  <a:moveTo>
                                    <a:pt x="117" y="0"/>
                                  </a:moveTo>
                                  <a:lnTo>
                                    <a:pt x="0" y="0"/>
                                  </a:lnTo>
                                  <a:lnTo>
                                    <a:pt x="0" y="179"/>
                                  </a:lnTo>
                                  <a:lnTo>
                                    <a:pt x="112" y="179"/>
                                  </a:lnTo>
                                  <a:lnTo>
                                    <a:pt x="112" y="156"/>
                                  </a:lnTo>
                                  <a:lnTo>
                                    <a:pt x="29" y="156"/>
                                  </a:lnTo>
                                  <a:lnTo>
                                    <a:pt x="29" y="100"/>
                                  </a:lnTo>
                                  <a:lnTo>
                                    <a:pt x="106" y="100"/>
                                  </a:lnTo>
                                  <a:lnTo>
                                    <a:pt x="106" y="76"/>
                                  </a:lnTo>
                                  <a:lnTo>
                                    <a:pt x="29" y="76"/>
                                  </a:lnTo>
                                  <a:lnTo>
                                    <a:pt x="29" y="24"/>
                                  </a:lnTo>
                                  <a:lnTo>
                                    <a:pt x="107" y="24"/>
                                  </a:lnTo>
                                  <a:lnTo>
                                    <a:pt x="117"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C5B4858" id="Grupp 146" o:spid="_x0000_s1026" style="width:56pt;height:13.05pt;mso-position-horizontal-relative:char;mso-position-vertical-relative:line" coordsize="112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">
                <v:group id="Group 138" o:spid="_x0000_s1027" style="position:absolute;width:161;height:250" coordsize="1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39" o:spid="_x0000_s1028" style="position:absolute;width:161;height:250;visibility:visible;mso-wrap-style:square;v-text-anchor:top" coordsize="1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" path="m15,208l,230r4,2l8,234r58,15l87,249r57,-23l145,225r-78,l61,225,24,214r-4,-2l17,210r-2,-2xe" fillcolor="#636466" stroked="f">
                    <v:path arrowok="t" o:connecttype="custom" o:connectlocs="15,208;0,230;4,232;8,234;66,249;87,249;144,226;145,225;67,225;61,225;24,214;20,212;17,210;15,208" o:connectangles="0,0,0,0,0,0,0,0,0,0,0,0,0,0"/>
                  </v:shape>
                  <v:shape id="Freeform 140" o:spid="_x0000_s1029" style="position:absolute;width:161;height:250;visibility:visible;mso-wrap-style:square;v-text-anchor:top" coordsize="1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" path="m96,l76,,65,2,14,39,10,52r,19l30,105r5,5l41,115r15,8l63,127r36,19l105,150r11,9l120,164r7,11l129,181r,14l93,223r-6,1l81,225r64,l150,219r9,-15l161,195r,-18l115,123,93,111,71,99,40,65r,-13l83,25r66,l149,12,103,,96,xe" fillcolor="#636466" stroked="f">
                    <v:path arrowok="t" o:connecttype="custom" o:connectlocs="96,0;76,0;65,2;14,39;10,52;10,71;30,105;35,110;41,115;56,123;63,127;99,146;105,150;116,159;120,164;127,175;129,181;129,195;93,223;87,224;81,225;145,225;150,219;159,204;161,195;161,177;115,123;93,111;71,99;40,65;40,52;83,25;149,25;149,12;103,0;96,0" o:connectangles="0,0,0,0,0,0,0,0,0,0,0,0,0,0,0,0,0,0,0,0,0,0,0,0,0,0,0,0,0,0,0,0,0,0,0,0"/>
                  </v:shape>
                  <v:shape id="Freeform 141" o:spid="_x0000_s1030" style="position:absolute;width:161;height:250;visibility:visible;mso-wrap-style:square;v-text-anchor:top" coordsize="1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" path="m149,25r-54,l101,25r11,2l149,41r,-16xe" fillcolor="#636466" stroked="f">
                    <v:path arrowok="t" o:connecttype="custom" o:connectlocs="149,25;95,25;101,25;112,27;149,41;149,25" o:connectangles="0,0,0,0,0,0"/>
                  </v:shape>
                </v:group>
                <v:group id="Group 142" o:spid="_x0000_s1031" style="position:absolute;left:170;top:66;width:189;height:181" coordorigin="170,66" coordsize="18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43" o:spid="_x0000_s1032" style="position:absolute;left:170;top:66;width:189;height:181;visibility:visible;mso-wrap-style:square;v-text-anchor:top" coordsize="18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" path="m30,l,,85,181r16,l123,137r-30,l90,130r-2,-6l82,110r-3,-6l76,98,30,xe" fillcolor="#636466" stroked="f">
                    <v:path arrowok="t" o:connecttype="custom" o:connectlocs="30,66;0,66;85,247;101,247;123,203;93,203;90,196;88,190;82,176;79,170;76,164;30,66" o:connectangles="0,0,0,0,0,0,0,0,0,0,0,0"/>
                  </v:shape>
                  <v:shape id="Freeform 144" o:spid="_x0000_s1033" style="position:absolute;left:170;top:66;width:189;height:181;visibility:visible;mso-wrap-style:square;v-text-anchor:top" coordsize="18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" path="m189,l158,,111,98r-6,13l99,124r-3,6l93,137r30,l189,xe" fillcolor="#636466" stroked="f">
                    <v:path arrowok="t" o:connecttype="custom" o:connectlocs="189,66;158,66;111,164;105,177;99,190;96,196;93,203;123,203;189,66" o:connectangles="0,0,0,0,0,0,0,0,0"/>
                  </v:shape>
                </v:group>
                <v:group id="Group 145" o:spid="_x0000_s1034" style="position:absolute;left:389;top:66;width:118;height:180" coordorigin="389,66" coordsize="11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6" o:spid="_x0000_s1035" style="position:absolute;left:389;top:66;width:118;height:180;visibility:visible;mso-wrap-style:square;v-text-anchor:top" coordsize="11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" path="m117,l,,,179r112,l112,156r-83,l29,100r77,l106,76r-77,l29,24r78,l117,xe" fillcolor="#636466" stroked="f">
                    <v:path arrowok="t" o:connecttype="custom" o:connectlocs="117,66;0,66;0,245;112,245;112,222;29,222;29,166;106,166;106,142;29,142;29,90;107,90;117,66" o:connectangles="0,0,0,0,0,0,0,0,0,0,0,0,0"/>
                  </v:shape>
                </v:group>
                <v:group id="Group 147" o:spid="_x0000_s1036" style="position:absolute;left:549;top:66;width:148;height:180" coordorigin="549,66" coordsize="1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8" o:spid="_x0000_s1037" style="position:absolute;left:549;top:66;width:148;height:180;visibility:visible;mso-wrap-style:square;v-text-anchor:top" coordsize="1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" path="m65,l,,,179r29,l29,109r65,l89,103r-3,-3l85,99r,-1l108,84r-79,l29,24r85,l111,20r-5,-5l100,11,93,7,75,1,65,xe" fillcolor="#636466" stroked="f">
                    <v:path arrowok="t" o:connecttype="custom" o:connectlocs="65,66;0,66;0,245;29,245;29,175;94,175;89,169;86,166;85,165;85,164;108,150;29,150;29,90;114,90;111,86;106,81;100,77;93,73;75,67;65,66" o:connectangles="0,0,0,0,0,0,0,0,0,0,0,0,0,0,0,0,0,0,0,0"/>
                  </v:shape>
                  <v:shape id="Freeform 149" o:spid="_x0000_s1038" style="position:absolute;left:549;top:66;width:148;height:180;visibility:visible;mso-wrap-style:square;v-text-anchor:top" coordsize="1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" path="m94,109r-39,l59,111r3,3l99,160r6,9l113,179r35,l102,118r-5,-6l94,109xe" fillcolor="#636466" stroked="f">
                    <v:path arrowok="t" o:connecttype="custom" o:connectlocs="94,175;55,175;59,177;62,180;99,226;105,235;113,245;148,245;102,184;97,178;94,175" o:connectangles="0,0,0,0,0,0,0,0,0,0,0"/>
                  </v:shape>
                  <v:shape id="Freeform 150" o:spid="_x0000_s1039" style="position:absolute;left:549;top:66;width:148;height:180;visibility:visible;mso-wrap-style:square;v-text-anchor:top" coordsize="1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" path="m114,24r-55,l65,25r9,3l78,30r3,3l84,36r3,3l90,46r,4l90,58,59,84r49,l122,45r-1,-7l115,26r-1,-2xe" fillcolor="#636466" stroked="f">
                    <v:path arrowok="t" o:connecttype="custom" o:connectlocs="114,90;59,90;65,91;74,94;78,96;81,99;84,102;87,105;90,112;90,116;90,124;59,150;108,150;122,111;121,104;115,92;114,90" o:connectangles="0,0,0,0,0,0,0,0,0,0,0,0,0,0,0,0,0"/>
                  </v:shape>
                </v:group>
                <v:group id="Group 151" o:spid="_x0000_s1040" style="position:absolute;left:740;top:66;width:2;height:180" coordorigin="740,66" coordsize="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2" o:spid="_x0000_s1041" style="position:absolute;left:740;top:66;width:2;height:180;visibility:visible;mso-wrap-style:square;v-text-anchor:top" coordsize="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" path="m,l,179e" filled="f" strokecolor="#636466" strokeweight="1.55pt">
                    <v:path arrowok="t" o:connecttype="custom" o:connectlocs="0,66;0,245" o:connectangles="0,0"/>
                  </v:shape>
                </v:group>
                <v:group id="Group 153" o:spid="_x0000_s1042" style="position:absolute;left:790;top:63;width:168;height:186" coordorigin="790,63" coordsize="16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4" o:spid="_x0000_s1043" style="position:absolute;left:790;top:63;width:168;height:186;visibility:visible;mso-wrap-style:square;v-text-anchor:top" coordsize="16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" path="m102,l38,19,3,70,,83r,27l38,170r65,16l108,186r59,-12l167,163r-74,l84,162,32,115,31,105r,-19l65,33,98,24r64,l162,9,137,2,133,1r-5,l119,,102,xe" fillcolor="#636466" stroked="f">
                    <v:path arrowok="t" o:connecttype="custom" o:connectlocs="102,63;38,82;3,133;0,146;0,173;38,233;103,249;108,249;167,237;167,226;93,226;84,225;32,178;31,168;31,149;65,96;98,87;162,87;162,72;137,65;133,64;128,64;119,63;102,63" o:connectangles="0,0,0,0,0,0,0,0,0,0,0,0,0,0,0,0,0,0,0,0,0,0,0,0"/>
                  </v:shape>
                  <v:shape id="Freeform 155" o:spid="_x0000_s1044" style="position:absolute;left:790;top:63;width:168;height:186;visibility:visible;mso-wrap-style:square;v-text-anchor:top" coordsize="16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" path="m167,94r-29,l138,159r-4,1l128,161r-12,2l110,163r57,l167,94xe" fillcolor="#636466" stroked="f">
                    <v:path arrowok="t" o:connecttype="custom" o:connectlocs="167,157;138,157;138,222;134,223;128,224;116,226;110,226;167,226;167,157" o:connectangles="0,0,0,0,0,0,0,0,0"/>
                  </v:shape>
                  <v:shape id="Freeform 156" o:spid="_x0000_s1045" style="position:absolute;left:790;top:63;width:168;height:186;visibility:visible;mso-wrap-style:square;v-text-anchor:top" coordsize="16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" path="m162,24r-41,l129,25r17,4l154,32r8,4l162,24xe" fillcolor="#636466" stroked="f">
                    <v:path arrowok="t" o:connecttype="custom" o:connectlocs="162,87;121,87;129,88;146,92;154,95;162,99;162,87" o:connectangles="0,0,0,0,0,0,0"/>
                  </v:shape>
                </v:group>
                <v:group id="Group 157" o:spid="_x0000_s1046" style="position:absolute;left:1003;top:66;width:118;height:180" coordorigin="1003,66" coordsize="11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58" o:spid="_x0000_s1047" style="position:absolute;left:1003;top:66;width:118;height:180;visibility:visible;mso-wrap-style:square;v-text-anchor:top" coordsize="11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" path="m117,l,,,179r112,l112,156r-83,l29,100r77,l106,76r-77,l29,24r78,l117,xe" fillcolor="#636466" stroked="f">
                    <v:path arrowok="t" o:connecttype="custom" o:connectlocs="117,66;0,66;0,245;112,245;112,222;29,222;29,166;106,166;106,142;29,142;29,90;107,90;117,66" o:connectangles="0,0,0,0,0,0,0,0,0,0,0,0,0"/>
                  </v:shape>
                </v:group>
                <w10:anchorlock/>
              </v:group>
            </w:pict>
          </mc:Fallback>
        </mc:AlternateContent>
      </w:r>
    </w:p>
    <w:p w14:paraId="1E7C0BEF" w14:textId="728D4C66" w:rsidR="00185771" w:rsidRPr="009646D7" w:rsidRDefault="003D4102" w:rsidP="00185771">
      <w:pPr>
        <w:spacing w:before="82"/>
        <w:jc w:val="right"/>
        <w:rPr>
          <w:rFonts w:ascii="Franklin Gothic Book" w:hAnsi="Franklin Gothic Book"/>
          <w:sz w:val="16"/>
          <w:szCs w:val="16"/>
        </w:rPr>
      </w:pPr>
      <w:r w:rsidRPr="009646D7">
        <w:rPr>
          <w:rFonts w:ascii="Franklin Gothic Book" w:hAnsi="Franklin Gothic Book"/>
          <w:sz w:val="16"/>
          <w:szCs w:val="16"/>
        </w:rPr>
        <w:tab/>
      </w:r>
    </w:p>
    <w:p w14:paraId="78E1DA4B" w14:textId="2CB98B91" w:rsidR="003D4102" w:rsidRPr="009646D7" w:rsidRDefault="003D4102" w:rsidP="003D4102">
      <w:pPr>
        <w:spacing w:before="82"/>
        <w:jc w:val="right"/>
        <w:rPr>
          <w:rFonts w:ascii="Franklin Gothic Book" w:hAnsi="Franklin Gothic Book"/>
          <w:sz w:val="16"/>
          <w:szCs w:val="16"/>
        </w:rPr>
      </w:pPr>
      <w:r w:rsidRPr="009646D7">
        <w:rPr>
          <w:rFonts w:ascii="Franklin Gothic Book" w:hAnsi="Franklin Gothic Book"/>
          <w:sz w:val="16"/>
          <w:szCs w:val="16"/>
        </w:rPr>
        <w:tab/>
      </w:r>
    </w:p>
    <w:tbl>
      <w:tblPr>
        <w:tblStyle w:val="Tabellrutnt"/>
        <w:tblW w:w="3402" w:type="dxa"/>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551"/>
      </w:tblGrid>
      <w:tr w:rsidR="00E62240" w:rsidRPr="009646D7" w14:paraId="5DCE4B7A" w14:textId="77777777" w:rsidTr="00400981">
        <w:tc>
          <w:tcPr>
            <w:tcW w:w="851" w:type="dxa"/>
          </w:tcPr>
          <w:p w14:paraId="7F561803" w14:textId="1E2E2111" w:rsidR="00E62240" w:rsidRPr="009646D7" w:rsidRDefault="00E62240" w:rsidP="003D4102">
            <w:pPr>
              <w:spacing w:before="82"/>
              <w:jc w:val="right"/>
              <w:rPr>
                <w:rFonts w:ascii="Franklin Gothic Book" w:hAnsi="Franklin Gothic Book"/>
                <w:sz w:val="16"/>
                <w:szCs w:val="16"/>
              </w:rPr>
            </w:pPr>
            <w:r w:rsidRPr="009646D7">
              <w:rPr>
                <w:rFonts w:ascii="Franklin Gothic Book" w:hAnsi="Franklin Gothic Book"/>
                <w:sz w:val="16"/>
                <w:szCs w:val="16"/>
              </w:rPr>
              <w:t>Adress</w:t>
            </w:r>
          </w:p>
        </w:tc>
        <w:tc>
          <w:tcPr>
            <w:tcW w:w="2551" w:type="dxa"/>
          </w:tcPr>
          <w:p w14:paraId="24E41A36" w14:textId="5F5EE6B4" w:rsidR="00E62240" w:rsidRPr="009646D7" w:rsidRDefault="00E62240" w:rsidP="0065688E">
            <w:pPr>
              <w:spacing w:before="82"/>
              <w:ind w:left="36" w:hanging="36"/>
              <w:rPr>
                <w:rFonts w:ascii="Franklin Gothic Book" w:hAnsi="Franklin Gothic Book"/>
                <w:sz w:val="16"/>
                <w:szCs w:val="16"/>
              </w:rPr>
            </w:pPr>
            <w:r w:rsidRPr="009646D7">
              <w:rPr>
                <w:rFonts w:ascii="Franklin Gothic Book" w:hAnsi="Franklin Gothic Book"/>
                <w:sz w:val="16"/>
                <w:szCs w:val="16"/>
              </w:rPr>
              <w:tab/>
              <w:t>Baltzarsgatan 25, 211 36 Malmö</w:t>
            </w:r>
          </w:p>
        </w:tc>
      </w:tr>
      <w:tr w:rsidR="00E62240" w:rsidRPr="009646D7" w14:paraId="3EF35400" w14:textId="77777777" w:rsidTr="00400981">
        <w:tc>
          <w:tcPr>
            <w:tcW w:w="851" w:type="dxa"/>
          </w:tcPr>
          <w:p w14:paraId="4E327A8F" w14:textId="0819ABDD" w:rsidR="00E62240" w:rsidRPr="009646D7" w:rsidRDefault="00E62240" w:rsidP="003D4102">
            <w:pPr>
              <w:spacing w:before="82"/>
              <w:jc w:val="right"/>
              <w:rPr>
                <w:rFonts w:ascii="Franklin Gothic Book" w:hAnsi="Franklin Gothic Book"/>
                <w:sz w:val="16"/>
                <w:szCs w:val="16"/>
              </w:rPr>
            </w:pPr>
            <w:r w:rsidRPr="009646D7">
              <w:rPr>
                <w:rFonts w:ascii="Franklin Gothic Book" w:hAnsi="Franklin Gothic Book"/>
                <w:sz w:val="16"/>
                <w:szCs w:val="16"/>
              </w:rPr>
              <w:t>Telefon</w:t>
            </w:r>
          </w:p>
        </w:tc>
        <w:tc>
          <w:tcPr>
            <w:tcW w:w="2551" w:type="dxa"/>
          </w:tcPr>
          <w:p w14:paraId="0194A7BB" w14:textId="59836E84" w:rsidR="00E62240" w:rsidRPr="009646D7" w:rsidRDefault="00E62240" w:rsidP="0065688E">
            <w:pPr>
              <w:spacing w:before="82"/>
              <w:rPr>
                <w:rFonts w:ascii="Franklin Gothic Book" w:hAnsi="Franklin Gothic Book"/>
                <w:sz w:val="16"/>
                <w:szCs w:val="16"/>
              </w:rPr>
            </w:pPr>
            <w:r w:rsidRPr="009646D7">
              <w:rPr>
                <w:rFonts w:ascii="Franklin Gothic Book" w:hAnsi="Franklin Gothic Book"/>
                <w:sz w:val="16"/>
                <w:szCs w:val="16"/>
              </w:rPr>
              <w:t>040-35 66 00</w:t>
            </w:r>
          </w:p>
        </w:tc>
      </w:tr>
      <w:tr w:rsidR="00E62240" w:rsidRPr="009646D7" w14:paraId="155A6976" w14:textId="77777777" w:rsidTr="00400981">
        <w:tc>
          <w:tcPr>
            <w:tcW w:w="851" w:type="dxa"/>
          </w:tcPr>
          <w:p w14:paraId="17EA5E25" w14:textId="5473D920" w:rsidR="00E62240" w:rsidRPr="009646D7" w:rsidRDefault="00E62240" w:rsidP="003D4102">
            <w:pPr>
              <w:spacing w:before="82"/>
              <w:jc w:val="right"/>
              <w:rPr>
                <w:rFonts w:ascii="Franklin Gothic Book" w:hAnsi="Franklin Gothic Book"/>
                <w:sz w:val="16"/>
                <w:szCs w:val="16"/>
              </w:rPr>
            </w:pPr>
            <w:r w:rsidRPr="009646D7">
              <w:rPr>
                <w:rFonts w:ascii="Franklin Gothic Book" w:hAnsi="Franklin Gothic Book"/>
                <w:sz w:val="16"/>
                <w:szCs w:val="16"/>
              </w:rPr>
              <w:t>E-post</w:t>
            </w:r>
          </w:p>
        </w:tc>
        <w:tc>
          <w:tcPr>
            <w:tcW w:w="2551" w:type="dxa"/>
          </w:tcPr>
          <w:p w14:paraId="152A5DBA" w14:textId="4BDD8ED1" w:rsidR="00E62240" w:rsidRPr="009646D7" w:rsidRDefault="00E62240" w:rsidP="0065688E">
            <w:pPr>
              <w:spacing w:before="82"/>
              <w:rPr>
                <w:rFonts w:ascii="Franklin Gothic Book" w:hAnsi="Franklin Gothic Book"/>
                <w:sz w:val="16"/>
                <w:szCs w:val="16"/>
              </w:rPr>
            </w:pPr>
            <w:r w:rsidRPr="009646D7">
              <w:rPr>
                <w:rFonts w:ascii="Franklin Gothic Book" w:hAnsi="Franklin Gothic Book"/>
                <w:sz w:val="16"/>
                <w:szCs w:val="16"/>
              </w:rPr>
              <w:t>info@avfallsverige.se</w:t>
            </w:r>
          </w:p>
        </w:tc>
      </w:tr>
      <w:tr w:rsidR="00E62240" w14:paraId="151A7C22" w14:textId="77777777" w:rsidTr="00400981">
        <w:tc>
          <w:tcPr>
            <w:tcW w:w="851" w:type="dxa"/>
          </w:tcPr>
          <w:p w14:paraId="488C92E2" w14:textId="6D5A3310" w:rsidR="00E62240" w:rsidRPr="009646D7" w:rsidRDefault="00E62240" w:rsidP="003D4102">
            <w:pPr>
              <w:spacing w:before="82"/>
              <w:jc w:val="right"/>
              <w:rPr>
                <w:rFonts w:ascii="Franklin Gothic Book" w:hAnsi="Franklin Gothic Book"/>
                <w:sz w:val="16"/>
                <w:szCs w:val="16"/>
              </w:rPr>
            </w:pPr>
            <w:r w:rsidRPr="009646D7">
              <w:rPr>
                <w:rFonts w:ascii="Franklin Gothic Book" w:hAnsi="Franklin Gothic Book"/>
                <w:sz w:val="16"/>
                <w:szCs w:val="16"/>
              </w:rPr>
              <w:t>Hemsida</w:t>
            </w:r>
          </w:p>
        </w:tc>
        <w:tc>
          <w:tcPr>
            <w:tcW w:w="2551" w:type="dxa"/>
          </w:tcPr>
          <w:p w14:paraId="53EBB8B9" w14:textId="0FA863E9" w:rsidR="00E62240" w:rsidRDefault="00E62240" w:rsidP="0065688E">
            <w:pPr>
              <w:spacing w:before="82"/>
              <w:rPr>
                <w:rFonts w:ascii="Franklin Gothic Book" w:hAnsi="Franklin Gothic Book"/>
                <w:sz w:val="16"/>
                <w:szCs w:val="16"/>
              </w:rPr>
            </w:pPr>
            <w:r w:rsidRPr="009646D7">
              <w:rPr>
                <w:rFonts w:ascii="Franklin Gothic Book" w:hAnsi="Franklin Gothic Book"/>
                <w:sz w:val="16"/>
                <w:szCs w:val="16"/>
              </w:rPr>
              <w:t>www.avfallsverige.se</w:t>
            </w:r>
          </w:p>
        </w:tc>
      </w:tr>
    </w:tbl>
    <w:p w14:paraId="051FF87B" w14:textId="77777777" w:rsidR="003D4102" w:rsidRPr="00185771" w:rsidRDefault="003D4102" w:rsidP="00612795">
      <w:pPr>
        <w:spacing w:before="82"/>
        <w:rPr>
          <w:rFonts w:ascii="Franklin Gothic Book" w:hAnsi="Franklin Gothic Book"/>
          <w:sz w:val="16"/>
          <w:szCs w:val="16"/>
        </w:rPr>
      </w:pPr>
    </w:p>
    <w:sectPr w:rsidR="003D4102" w:rsidRPr="00185771" w:rsidSect="00093F67">
      <w:headerReference w:type="default" r:id="rId38"/>
      <w:footerReference w:type="default" r:id="rId39"/>
      <w:pgSz w:w="11906" w:h="16838" w:code="9"/>
      <w:pgMar w:top="1418" w:right="1985" w:bottom="1418" w:left="1985" w:header="567" w:footer="5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486D" w14:textId="77777777" w:rsidR="00093F67" w:rsidRDefault="00093F67">
      <w:r>
        <w:separator/>
      </w:r>
    </w:p>
  </w:endnote>
  <w:endnote w:type="continuationSeparator" w:id="0">
    <w:p w14:paraId="72E72196" w14:textId="77777777" w:rsidR="00093F67" w:rsidRDefault="00093F67">
      <w:r>
        <w:continuationSeparator/>
      </w:r>
    </w:p>
  </w:endnote>
  <w:endnote w:type="continuationNotice" w:id="1">
    <w:p w14:paraId="336A4B84" w14:textId="77777777" w:rsidR="00093F67" w:rsidRDefault="00093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4D"/>
    <w:family w:val="roman"/>
    <w:pitch w:val="variable"/>
    <w:sig w:usb0="00000003" w:usb1="00000000" w:usb2="00000000" w:usb3="00000000" w:csb0="00000001" w:csb1="00000000"/>
  </w:font>
  <w:font w:name="Avant Garde">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507943737"/>
      <w:docPartObj>
        <w:docPartGallery w:val="Page Numbers (Bottom of Page)"/>
        <w:docPartUnique/>
      </w:docPartObj>
    </w:sdtPr>
    <w:sdtEndPr>
      <w:rPr>
        <w:rStyle w:val="Sidnummer"/>
      </w:rPr>
    </w:sdtEndPr>
    <w:sdtContent>
      <w:p w14:paraId="43C45B06" w14:textId="090F59B4" w:rsidR="00D40F2D" w:rsidRDefault="00D40F2D" w:rsidP="007E1E9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84680B3" w14:textId="77777777" w:rsidR="00D40F2D" w:rsidRDefault="00D40F2D" w:rsidP="00D40F2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473557542"/>
      <w:docPartObj>
        <w:docPartGallery w:val="Page Numbers (Bottom of Page)"/>
        <w:docPartUnique/>
      </w:docPartObj>
    </w:sdtPr>
    <w:sdtEndPr>
      <w:rPr>
        <w:rStyle w:val="Sidnummer"/>
      </w:rPr>
    </w:sdtEndPr>
    <w:sdtContent>
      <w:p w14:paraId="08AD3668" w14:textId="72DADDDA" w:rsidR="00D40F2D" w:rsidRDefault="00D40F2D" w:rsidP="007E1E9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38</w:t>
        </w:r>
        <w:r>
          <w:rPr>
            <w:rStyle w:val="Sidnummer"/>
          </w:rPr>
          <w:fldChar w:fldCharType="end"/>
        </w:r>
      </w:p>
    </w:sdtContent>
  </w:sdt>
  <w:p w14:paraId="163E0920" w14:textId="6291A44D" w:rsidR="001530F0" w:rsidRDefault="00603A98" w:rsidP="00D40F2D">
    <w:pPr>
      <w:pStyle w:val="Sidfot"/>
      <w:ind w:right="360"/>
      <w:rPr>
        <w:sz w:val="16"/>
      </w:rPr>
    </w:pPr>
    <w:r>
      <w:rPr>
        <w:sz w:val="16"/>
      </w:rPr>
      <w:t>Kompost</w:t>
    </w:r>
    <w:r w:rsidR="00DD5ACB">
      <w:rPr>
        <w:sz w:val="16"/>
      </w:rPr>
      <w:t xml:space="preserve"> SPCR 1</w:t>
    </w:r>
    <w:r>
      <w:rPr>
        <w:sz w:val="16"/>
      </w:rPr>
      <w:t>52</w:t>
    </w:r>
  </w:p>
  <w:p w14:paraId="64F0D183" w14:textId="77777777" w:rsidR="001530F0" w:rsidRDefault="001530F0">
    <w:pPr>
      <w:pStyle w:val="Sidfot"/>
      <w:rPr>
        <w:sz w:val="16"/>
      </w:rPr>
    </w:pPr>
  </w:p>
  <w:p w14:paraId="05A273F9" w14:textId="77777777" w:rsidR="001530F0" w:rsidRDefault="001530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6154" w14:textId="77777777" w:rsidR="001530F0" w:rsidRPr="00046A0E" w:rsidDel="007E33E8" w:rsidRDefault="001530F0" w:rsidP="008A7650">
    <w:pPr>
      <w:pStyle w:val="Sidfot"/>
      <w:spacing w:after="40"/>
      <w:ind w:right="-992"/>
      <w:rPr>
        <w:rFonts w:ascii="Helvetica" w:hAnsi="Helvetica"/>
        <w:noProof/>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C897" w14:textId="77777777" w:rsidR="00120239" w:rsidRPr="00BC714A" w:rsidRDefault="00120239" w:rsidP="003B7E34">
    <w:pPr>
      <w:pStyle w:val="Sidfot"/>
      <w:ind w:right="360"/>
      <w:rPr>
        <w:sz w:val="16"/>
        <w:szCs w:val="16"/>
      </w:rPr>
    </w:pPr>
    <w:r>
      <w:rPr>
        <w:sz w:val="16"/>
        <w:szCs w:val="16"/>
      </w:rPr>
      <w:t>Kompost SPCR 152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8A56" w14:textId="77777777" w:rsidR="00842CFE" w:rsidRDefault="00842CFE" w:rsidP="003B7E3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B72E" w14:textId="77777777" w:rsidR="00093F67" w:rsidRDefault="00093F67">
      <w:r>
        <w:separator/>
      </w:r>
    </w:p>
  </w:footnote>
  <w:footnote w:type="continuationSeparator" w:id="0">
    <w:p w14:paraId="18D92235" w14:textId="77777777" w:rsidR="00093F67" w:rsidRDefault="00093F67">
      <w:r>
        <w:continuationSeparator/>
      </w:r>
    </w:p>
  </w:footnote>
  <w:footnote w:type="continuationNotice" w:id="1">
    <w:p w14:paraId="32174C47" w14:textId="77777777" w:rsidR="00093F67" w:rsidRDefault="00093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BF5D" w14:textId="4AFFE65B" w:rsidR="001530F0" w:rsidRDefault="001530F0">
    <w:pPr>
      <w:pStyle w:val="Sidhuvud"/>
      <w:tabs>
        <w:tab w:val="center" w:pos="3969"/>
      </w:tabs>
      <w:jc w:val="center"/>
    </w:pPr>
  </w:p>
  <w:p w14:paraId="06271028" w14:textId="77777777" w:rsidR="001530F0" w:rsidRDefault="001530F0">
    <w:pPr>
      <w:pStyle w:val="Sidhuvud"/>
      <w:tabs>
        <w:tab w:val="center" w:pos="3969"/>
      </w:tabs>
      <w:jc w:val="center"/>
    </w:pPr>
  </w:p>
  <w:p w14:paraId="23A378F1" w14:textId="77777777" w:rsidR="001530F0" w:rsidRDefault="001530F0">
    <w:pPr>
      <w:pStyle w:val="Sidhuvud"/>
      <w:tabs>
        <w:tab w:val="center" w:pos="3969"/>
      </w:tabs>
      <w:jc w:val="center"/>
    </w:pPr>
  </w:p>
  <w:p w14:paraId="5163880C" w14:textId="77777777" w:rsidR="001530F0" w:rsidRDefault="001530F0">
    <w:pPr>
      <w:pStyle w:val="Sidhuvud"/>
      <w:tabs>
        <w:tab w:val="center" w:pos="3969"/>
      </w:tabs>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1FB3" w14:textId="77777777" w:rsidR="00612795" w:rsidRPr="000C2880" w:rsidRDefault="00612795">
    <w:pPr>
      <w:pStyle w:val="Sidhuvud"/>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7468" w14:textId="77777777" w:rsidR="001530F0" w:rsidRDefault="001530F0">
    <w:pPr>
      <w:pStyle w:val="Sidhuvud"/>
      <w:tabs>
        <w:tab w:val="center" w:pos="3969"/>
      </w:tabs>
      <w:ind w:right="-852"/>
    </w:pPr>
    <w:r>
      <w:rPr>
        <w:b/>
        <w:sz w:val="7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C4BA" w14:textId="77777777" w:rsidR="00120239" w:rsidRDefault="00120239">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9FC3" w14:textId="77777777" w:rsidR="00120239" w:rsidRDefault="00120239">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7FEE" w14:textId="77777777" w:rsidR="00120239" w:rsidRDefault="00120239">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C166" w14:textId="77777777" w:rsidR="00120239" w:rsidRDefault="00120239">
    <w:pPr>
      <w:spacing w:line="14" w:lineRule="auto"/>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FEAD" w14:textId="77777777" w:rsidR="00120239" w:rsidRDefault="00120239">
    <w:pPr>
      <w:spacing w:line="14" w:lineRule="auto"/>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5082" w14:textId="58557DC6" w:rsidR="00120239" w:rsidRDefault="00120239">
    <w:pPr>
      <w:spacing w:line="14" w:lineRule="auto"/>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78CF" w14:textId="77777777" w:rsidR="00120239" w:rsidRPr="001D5890" w:rsidRDefault="00120239" w:rsidP="003B7E34">
    <w:pPr>
      <w:pStyle w:val="Sidhuvud"/>
    </w:pPr>
  </w:p>
  <w:p w14:paraId="34FD8427" w14:textId="77777777" w:rsidR="00120239" w:rsidRPr="000C2880" w:rsidRDefault="0012023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Rubrik7"/>
      <w:lvlText w:val="%1.%2.%3.%4.%5.%6.%7"/>
      <w:legacy w:legacy="1" w:legacySpace="0" w:legacyIndent="0"/>
      <w:lvlJc w:val="left"/>
    </w:lvl>
    <w:lvl w:ilvl="7">
      <w:start w:val="1"/>
      <w:numFmt w:val="decimal"/>
      <w:pStyle w:val="Rubrik8"/>
      <w:lvlText w:val="%1.%2.%3.%4.%5.%6.%7.%8"/>
      <w:legacy w:legacy="1" w:legacySpace="0" w:legacyIndent="0"/>
      <w:lvlJc w:val="left"/>
    </w:lvl>
    <w:lvl w:ilvl="8">
      <w:start w:val="1"/>
      <w:numFmt w:val="decimal"/>
      <w:pStyle w:val="Rubrik9"/>
      <w:lvlText w:val="%1.%2.%3.%4.%5.%6.%7.%8.%9"/>
      <w:legacy w:legacy="1" w:legacySpace="0" w:legacyIndent="0"/>
      <w:lvlJc w:val="left"/>
    </w:lvl>
  </w:abstractNum>
  <w:abstractNum w:abstractNumId="1" w15:restartNumberingAfterBreak="0">
    <w:nsid w:val="047D64D8"/>
    <w:multiLevelType w:val="hybridMultilevel"/>
    <w:tmpl w:val="00E0F3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3C7923"/>
    <w:multiLevelType w:val="multilevel"/>
    <w:tmpl w:val="D90C415E"/>
    <w:lvl w:ilvl="0">
      <w:start w:val="4"/>
      <w:numFmt w:val="decimal"/>
      <w:lvlText w:val="%1"/>
      <w:lvlJc w:val="left"/>
      <w:pPr>
        <w:ind w:left="1013" w:hanging="708"/>
      </w:pPr>
      <w:rPr>
        <w:rFonts w:hint="default"/>
      </w:rPr>
    </w:lvl>
    <w:lvl w:ilvl="1">
      <w:start w:val="4"/>
      <w:numFmt w:val="decimal"/>
      <w:lvlText w:val="%1.%2"/>
      <w:lvlJc w:val="left"/>
      <w:pPr>
        <w:ind w:left="1013" w:hanging="708"/>
      </w:pPr>
      <w:rPr>
        <w:rFonts w:ascii="Times New Roman" w:eastAsia="Times New Roman" w:hAnsi="Times New Roman" w:hint="default"/>
        <w:b/>
        <w:bCs/>
        <w:w w:val="99"/>
        <w:sz w:val="32"/>
        <w:szCs w:val="32"/>
      </w:rPr>
    </w:lvl>
    <w:lvl w:ilvl="2">
      <w:start w:val="1"/>
      <w:numFmt w:val="decimal"/>
      <w:lvlText w:val="%1.%2.%3"/>
      <w:lvlJc w:val="left"/>
      <w:pPr>
        <w:ind w:left="1013" w:hanging="708"/>
      </w:pPr>
      <w:rPr>
        <w:rFonts w:ascii="Times New Roman" w:eastAsia="Times New Roman" w:hAnsi="Times New Roman" w:hint="default"/>
        <w:b/>
        <w:bCs/>
        <w:sz w:val="28"/>
        <w:szCs w:val="28"/>
      </w:rPr>
    </w:lvl>
    <w:lvl w:ilvl="3">
      <w:start w:val="1"/>
      <w:numFmt w:val="bullet"/>
      <w:lvlText w:val="•"/>
      <w:lvlJc w:val="left"/>
      <w:pPr>
        <w:ind w:left="2976" w:hanging="708"/>
      </w:pPr>
      <w:rPr>
        <w:rFonts w:hint="default"/>
      </w:rPr>
    </w:lvl>
    <w:lvl w:ilvl="4">
      <w:start w:val="1"/>
      <w:numFmt w:val="bullet"/>
      <w:lvlText w:val="•"/>
      <w:lvlJc w:val="left"/>
      <w:pPr>
        <w:ind w:left="3772" w:hanging="708"/>
      </w:pPr>
      <w:rPr>
        <w:rFonts w:hint="default"/>
      </w:rPr>
    </w:lvl>
    <w:lvl w:ilvl="5">
      <w:start w:val="1"/>
      <w:numFmt w:val="bullet"/>
      <w:lvlText w:val="•"/>
      <w:lvlJc w:val="left"/>
      <w:pPr>
        <w:ind w:left="4567" w:hanging="708"/>
      </w:pPr>
      <w:rPr>
        <w:rFonts w:hint="default"/>
      </w:rPr>
    </w:lvl>
    <w:lvl w:ilvl="6">
      <w:start w:val="1"/>
      <w:numFmt w:val="bullet"/>
      <w:lvlText w:val="•"/>
      <w:lvlJc w:val="left"/>
      <w:pPr>
        <w:ind w:left="5363" w:hanging="708"/>
      </w:pPr>
      <w:rPr>
        <w:rFonts w:hint="default"/>
      </w:rPr>
    </w:lvl>
    <w:lvl w:ilvl="7">
      <w:start w:val="1"/>
      <w:numFmt w:val="bullet"/>
      <w:lvlText w:val="•"/>
      <w:lvlJc w:val="left"/>
      <w:pPr>
        <w:ind w:left="6159" w:hanging="708"/>
      </w:pPr>
      <w:rPr>
        <w:rFonts w:hint="default"/>
      </w:rPr>
    </w:lvl>
    <w:lvl w:ilvl="8">
      <w:start w:val="1"/>
      <w:numFmt w:val="bullet"/>
      <w:lvlText w:val="•"/>
      <w:lvlJc w:val="left"/>
      <w:pPr>
        <w:ind w:left="6955" w:hanging="708"/>
      </w:pPr>
      <w:rPr>
        <w:rFonts w:hint="default"/>
      </w:rPr>
    </w:lvl>
  </w:abstractNum>
  <w:abstractNum w:abstractNumId="3" w15:restartNumberingAfterBreak="0">
    <w:nsid w:val="054964B8"/>
    <w:multiLevelType w:val="hybridMultilevel"/>
    <w:tmpl w:val="62C23C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66F29"/>
    <w:multiLevelType w:val="hybridMultilevel"/>
    <w:tmpl w:val="8D5EBE0A"/>
    <w:lvl w:ilvl="0" w:tplc="041D0001">
      <w:start w:val="1"/>
      <w:numFmt w:val="bullet"/>
      <w:lvlText w:val=""/>
      <w:lvlJc w:val="left"/>
      <w:pPr>
        <w:ind w:left="778" w:hanging="360"/>
      </w:pPr>
      <w:rPr>
        <w:rFonts w:ascii="Symbol" w:hAnsi="Symbol" w:hint="default"/>
      </w:rPr>
    </w:lvl>
    <w:lvl w:ilvl="1" w:tplc="041D0003">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5" w15:restartNumberingAfterBreak="0">
    <w:nsid w:val="06CA35DA"/>
    <w:multiLevelType w:val="multilevel"/>
    <w:tmpl w:val="AF5C096C"/>
    <w:lvl w:ilvl="0">
      <w:start w:val="3"/>
      <w:numFmt w:val="decimal"/>
      <w:lvlText w:val="%1"/>
      <w:lvlJc w:val="left"/>
      <w:pPr>
        <w:ind w:left="1013" w:hanging="708"/>
      </w:pPr>
      <w:rPr>
        <w:rFonts w:hint="default"/>
      </w:rPr>
    </w:lvl>
    <w:lvl w:ilvl="1">
      <w:start w:val="2"/>
      <w:numFmt w:val="decimal"/>
      <w:lvlText w:val="%1.%2"/>
      <w:lvlJc w:val="left"/>
      <w:pPr>
        <w:ind w:left="1013" w:hanging="708"/>
      </w:pPr>
      <w:rPr>
        <w:rFonts w:ascii="Times New Roman" w:eastAsia="Times New Roman" w:hAnsi="Times New Roman" w:hint="default"/>
        <w:b/>
        <w:bCs/>
        <w:w w:val="99"/>
        <w:sz w:val="32"/>
        <w:szCs w:val="32"/>
      </w:rPr>
    </w:lvl>
    <w:lvl w:ilvl="2">
      <w:start w:val="1"/>
      <w:numFmt w:val="bullet"/>
      <w:lvlText w:val=""/>
      <w:lvlJc w:val="left"/>
      <w:pPr>
        <w:ind w:left="1025" w:hanging="360"/>
      </w:pPr>
      <w:rPr>
        <w:rFonts w:ascii="Symbol" w:eastAsia="Symbol" w:hAnsi="Symbol" w:hint="default"/>
        <w:sz w:val="22"/>
        <w:szCs w:val="22"/>
      </w:rPr>
    </w:lvl>
    <w:lvl w:ilvl="3">
      <w:start w:val="1"/>
      <w:numFmt w:val="bullet"/>
      <w:lvlText w:val="•"/>
      <w:lvlJc w:val="left"/>
      <w:pPr>
        <w:ind w:left="2696" w:hanging="360"/>
      </w:pPr>
      <w:rPr>
        <w:rFonts w:hint="default"/>
      </w:rPr>
    </w:lvl>
    <w:lvl w:ilvl="4">
      <w:start w:val="1"/>
      <w:numFmt w:val="bullet"/>
      <w:lvlText w:val="•"/>
      <w:lvlJc w:val="left"/>
      <w:pPr>
        <w:ind w:left="3532" w:hanging="360"/>
      </w:pPr>
      <w:rPr>
        <w:rFonts w:hint="default"/>
      </w:rPr>
    </w:lvl>
    <w:lvl w:ilvl="5">
      <w:start w:val="1"/>
      <w:numFmt w:val="bullet"/>
      <w:lvlText w:val="•"/>
      <w:lvlJc w:val="left"/>
      <w:pPr>
        <w:ind w:left="4367" w:hanging="360"/>
      </w:pPr>
      <w:rPr>
        <w:rFonts w:hint="default"/>
      </w:rPr>
    </w:lvl>
    <w:lvl w:ilvl="6">
      <w:start w:val="1"/>
      <w:numFmt w:val="bullet"/>
      <w:lvlText w:val="•"/>
      <w:lvlJc w:val="left"/>
      <w:pPr>
        <w:ind w:left="5203" w:hanging="360"/>
      </w:pPr>
      <w:rPr>
        <w:rFonts w:hint="default"/>
      </w:rPr>
    </w:lvl>
    <w:lvl w:ilvl="7">
      <w:start w:val="1"/>
      <w:numFmt w:val="bullet"/>
      <w:lvlText w:val="•"/>
      <w:lvlJc w:val="left"/>
      <w:pPr>
        <w:ind w:left="6039" w:hanging="360"/>
      </w:pPr>
      <w:rPr>
        <w:rFonts w:hint="default"/>
      </w:rPr>
    </w:lvl>
    <w:lvl w:ilvl="8">
      <w:start w:val="1"/>
      <w:numFmt w:val="bullet"/>
      <w:lvlText w:val="•"/>
      <w:lvlJc w:val="left"/>
      <w:pPr>
        <w:ind w:left="6875" w:hanging="360"/>
      </w:pPr>
      <w:rPr>
        <w:rFonts w:hint="default"/>
      </w:rPr>
    </w:lvl>
  </w:abstractNum>
  <w:abstractNum w:abstractNumId="6" w15:restartNumberingAfterBreak="0">
    <w:nsid w:val="0B5D29D2"/>
    <w:multiLevelType w:val="hybridMultilevel"/>
    <w:tmpl w:val="11A43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63462B"/>
    <w:multiLevelType w:val="hybridMultilevel"/>
    <w:tmpl w:val="496AE846"/>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496" w:hanging="360"/>
      </w:pPr>
      <w:rPr>
        <w:rFonts w:ascii="Courier New" w:hAnsi="Courier New" w:cs="Courier New" w:hint="default"/>
      </w:rPr>
    </w:lvl>
    <w:lvl w:ilvl="2" w:tplc="041D0005" w:tentative="1">
      <w:start w:val="1"/>
      <w:numFmt w:val="bullet"/>
      <w:lvlText w:val=""/>
      <w:lvlJc w:val="left"/>
      <w:pPr>
        <w:ind w:left="2216" w:hanging="360"/>
      </w:pPr>
      <w:rPr>
        <w:rFonts w:ascii="Wingdings" w:hAnsi="Wingdings" w:hint="default"/>
      </w:rPr>
    </w:lvl>
    <w:lvl w:ilvl="3" w:tplc="041D0001" w:tentative="1">
      <w:start w:val="1"/>
      <w:numFmt w:val="bullet"/>
      <w:lvlText w:val=""/>
      <w:lvlJc w:val="left"/>
      <w:pPr>
        <w:ind w:left="2936" w:hanging="360"/>
      </w:pPr>
      <w:rPr>
        <w:rFonts w:ascii="Symbol" w:hAnsi="Symbol" w:hint="default"/>
      </w:rPr>
    </w:lvl>
    <w:lvl w:ilvl="4" w:tplc="041D0003" w:tentative="1">
      <w:start w:val="1"/>
      <w:numFmt w:val="bullet"/>
      <w:lvlText w:val="o"/>
      <w:lvlJc w:val="left"/>
      <w:pPr>
        <w:ind w:left="3656" w:hanging="360"/>
      </w:pPr>
      <w:rPr>
        <w:rFonts w:ascii="Courier New" w:hAnsi="Courier New" w:cs="Courier New" w:hint="default"/>
      </w:rPr>
    </w:lvl>
    <w:lvl w:ilvl="5" w:tplc="041D0005" w:tentative="1">
      <w:start w:val="1"/>
      <w:numFmt w:val="bullet"/>
      <w:lvlText w:val=""/>
      <w:lvlJc w:val="left"/>
      <w:pPr>
        <w:ind w:left="4376" w:hanging="360"/>
      </w:pPr>
      <w:rPr>
        <w:rFonts w:ascii="Wingdings" w:hAnsi="Wingdings" w:hint="default"/>
      </w:rPr>
    </w:lvl>
    <w:lvl w:ilvl="6" w:tplc="041D0001" w:tentative="1">
      <w:start w:val="1"/>
      <w:numFmt w:val="bullet"/>
      <w:lvlText w:val=""/>
      <w:lvlJc w:val="left"/>
      <w:pPr>
        <w:ind w:left="5096" w:hanging="360"/>
      </w:pPr>
      <w:rPr>
        <w:rFonts w:ascii="Symbol" w:hAnsi="Symbol" w:hint="default"/>
      </w:rPr>
    </w:lvl>
    <w:lvl w:ilvl="7" w:tplc="041D0003" w:tentative="1">
      <w:start w:val="1"/>
      <w:numFmt w:val="bullet"/>
      <w:lvlText w:val="o"/>
      <w:lvlJc w:val="left"/>
      <w:pPr>
        <w:ind w:left="5816" w:hanging="360"/>
      </w:pPr>
      <w:rPr>
        <w:rFonts w:ascii="Courier New" w:hAnsi="Courier New" w:cs="Courier New" w:hint="default"/>
      </w:rPr>
    </w:lvl>
    <w:lvl w:ilvl="8" w:tplc="041D0005" w:tentative="1">
      <w:start w:val="1"/>
      <w:numFmt w:val="bullet"/>
      <w:lvlText w:val=""/>
      <w:lvlJc w:val="left"/>
      <w:pPr>
        <w:ind w:left="6536" w:hanging="360"/>
      </w:pPr>
      <w:rPr>
        <w:rFonts w:ascii="Wingdings" w:hAnsi="Wingdings" w:hint="default"/>
      </w:rPr>
    </w:lvl>
  </w:abstractNum>
  <w:abstractNum w:abstractNumId="8" w15:restartNumberingAfterBreak="0">
    <w:nsid w:val="0E0334BB"/>
    <w:multiLevelType w:val="hybridMultilevel"/>
    <w:tmpl w:val="41246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49E35A7"/>
    <w:multiLevelType w:val="multilevel"/>
    <w:tmpl w:val="CE1E0522"/>
    <w:lvl w:ilvl="0">
      <w:start w:val="5"/>
      <w:numFmt w:val="decimal"/>
      <w:lvlText w:val="%1"/>
      <w:lvlJc w:val="left"/>
      <w:pPr>
        <w:ind w:left="665" w:hanging="360"/>
      </w:pPr>
      <w:rPr>
        <w:rFonts w:ascii="Times New Roman" w:eastAsia="Times New Roman" w:hAnsi="Times New Roman" w:hint="default"/>
        <w:b/>
        <w:bCs/>
        <w:sz w:val="36"/>
        <w:szCs w:val="36"/>
      </w:rPr>
    </w:lvl>
    <w:lvl w:ilvl="1">
      <w:start w:val="1"/>
      <w:numFmt w:val="decimal"/>
      <w:lvlText w:val="%1.%2"/>
      <w:lvlJc w:val="left"/>
      <w:pPr>
        <w:ind w:left="1013" w:hanging="708"/>
      </w:pPr>
      <w:rPr>
        <w:rFonts w:ascii="Times New Roman" w:eastAsia="Times New Roman" w:hAnsi="Times New Roman" w:hint="default"/>
        <w:b/>
        <w:bCs/>
        <w:w w:val="99"/>
        <w:sz w:val="32"/>
        <w:szCs w:val="32"/>
      </w:rPr>
    </w:lvl>
    <w:lvl w:ilvl="2">
      <w:start w:val="1"/>
      <w:numFmt w:val="decimal"/>
      <w:lvlText w:val="%3.)"/>
      <w:lvlJc w:val="left"/>
      <w:pPr>
        <w:ind w:left="1733" w:hanging="348"/>
      </w:pPr>
      <w:rPr>
        <w:rFonts w:ascii="Times New Roman" w:eastAsia="Times New Roman" w:hAnsi="Times New Roman" w:cstheme="minorBidi"/>
        <w:sz w:val="22"/>
        <w:szCs w:val="22"/>
      </w:rPr>
    </w:lvl>
    <w:lvl w:ilvl="3">
      <w:start w:val="1"/>
      <w:numFmt w:val="bullet"/>
      <w:lvlText w:val="•"/>
      <w:lvlJc w:val="left"/>
      <w:pPr>
        <w:ind w:left="2584" w:hanging="348"/>
      </w:pPr>
      <w:rPr>
        <w:rFonts w:hint="default"/>
      </w:rPr>
    </w:lvl>
    <w:lvl w:ilvl="4">
      <w:start w:val="1"/>
      <w:numFmt w:val="bullet"/>
      <w:lvlText w:val="•"/>
      <w:lvlJc w:val="left"/>
      <w:pPr>
        <w:ind w:left="3436" w:hanging="348"/>
      </w:pPr>
      <w:rPr>
        <w:rFonts w:hint="default"/>
      </w:rPr>
    </w:lvl>
    <w:lvl w:ilvl="5">
      <w:start w:val="1"/>
      <w:numFmt w:val="bullet"/>
      <w:lvlText w:val="•"/>
      <w:lvlJc w:val="left"/>
      <w:pPr>
        <w:ind w:left="4288" w:hanging="348"/>
      </w:pPr>
      <w:rPr>
        <w:rFonts w:hint="default"/>
      </w:rPr>
    </w:lvl>
    <w:lvl w:ilvl="6">
      <w:start w:val="1"/>
      <w:numFmt w:val="bullet"/>
      <w:lvlText w:val="•"/>
      <w:lvlJc w:val="left"/>
      <w:pPr>
        <w:ind w:left="5139" w:hanging="348"/>
      </w:pPr>
      <w:rPr>
        <w:rFonts w:hint="default"/>
      </w:rPr>
    </w:lvl>
    <w:lvl w:ilvl="7">
      <w:start w:val="1"/>
      <w:numFmt w:val="bullet"/>
      <w:lvlText w:val="•"/>
      <w:lvlJc w:val="left"/>
      <w:pPr>
        <w:ind w:left="5991" w:hanging="348"/>
      </w:pPr>
      <w:rPr>
        <w:rFonts w:hint="default"/>
      </w:rPr>
    </w:lvl>
    <w:lvl w:ilvl="8">
      <w:start w:val="1"/>
      <w:numFmt w:val="bullet"/>
      <w:lvlText w:val="•"/>
      <w:lvlJc w:val="left"/>
      <w:pPr>
        <w:ind w:left="6843" w:hanging="348"/>
      </w:pPr>
      <w:rPr>
        <w:rFonts w:hint="default"/>
      </w:rPr>
    </w:lvl>
  </w:abstractNum>
  <w:abstractNum w:abstractNumId="10" w15:restartNumberingAfterBreak="0">
    <w:nsid w:val="16F733E2"/>
    <w:multiLevelType w:val="hybridMultilevel"/>
    <w:tmpl w:val="F3D85244"/>
    <w:lvl w:ilvl="0" w:tplc="5C441324">
      <w:start w:val="1"/>
      <w:numFmt w:val="bullet"/>
      <w:lvlText w:val=""/>
      <w:lvlJc w:val="left"/>
      <w:pPr>
        <w:tabs>
          <w:tab w:val="num" w:pos="720"/>
        </w:tabs>
        <w:ind w:left="720" w:hanging="360"/>
      </w:pPr>
      <w:rPr>
        <w:rFonts w:ascii="Symbol" w:hAnsi="Symbol" w:hint="default"/>
        <w:sz w:val="24"/>
        <w:vertAlign w:val="baseline"/>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21A3D"/>
    <w:multiLevelType w:val="multilevel"/>
    <w:tmpl w:val="59FA5876"/>
    <w:lvl w:ilvl="0">
      <w:start w:val="3"/>
      <w:numFmt w:val="decimal"/>
      <w:lvlText w:val="%1"/>
      <w:lvlJc w:val="left"/>
      <w:pPr>
        <w:ind w:left="1385" w:hanging="1080"/>
      </w:pPr>
      <w:rPr>
        <w:rFonts w:hint="default"/>
      </w:rPr>
    </w:lvl>
    <w:lvl w:ilvl="1">
      <w:start w:val="1"/>
      <w:numFmt w:val="decimal"/>
      <w:lvlText w:val="%1.%2"/>
      <w:lvlJc w:val="left"/>
      <w:pPr>
        <w:ind w:left="1385" w:hanging="1080"/>
      </w:pPr>
      <w:rPr>
        <w:rFonts w:hint="default"/>
      </w:rPr>
    </w:lvl>
    <w:lvl w:ilvl="2">
      <w:start w:val="1"/>
      <w:numFmt w:val="decimal"/>
      <w:lvlText w:val="%1.%2.%3"/>
      <w:lvlJc w:val="left"/>
      <w:pPr>
        <w:ind w:left="1385" w:hanging="1080"/>
      </w:pPr>
      <w:rPr>
        <w:rFonts w:ascii="Times New Roman" w:eastAsia="Times New Roman" w:hAnsi="Times New Roman" w:hint="default"/>
        <w:b/>
        <w:bCs/>
        <w:sz w:val="28"/>
        <w:szCs w:val="28"/>
      </w:rPr>
    </w:lvl>
    <w:lvl w:ilvl="3">
      <w:start w:val="1"/>
      <w:numFmt w:val="bullet"/>
      <w:lvlText w:val="•"/>
      <w:lvlJc w:val="left"/>
      <w:pPr>
        <w:ind w:left="3533" w:hanging="1080"/>
      </w:pPr>
      <w:rPr>
        <w:rFonts w:hint="default"/>
      </w:rPr>
    </w:lvl>
    <w:lvl w:ilvl="4">
      <w:start w:val="1"/>
      <w:numFmt w:val="bullet"/>
      <w:lvlText w:val="•"/>
      <w:lvlJc w:val="left"/>
      <w:pPr>
        <w:ind w:left="4249" w:hanging="1080"/>
      </w:pPr>
      <w:rPr>
        <w:rFonts w:hint="default"/>
      </w:rPr>
    </w:lvl>
    <w:lvl w:ilvl="5">
      <w:start w:val="1"/>
      <w:numFmt w:val="bullet"/>
      <w:lvlText w:val="•"/>
      <w:lvlJc w:val="left"/>
      <w:pPr>
        <w:ind w:left="4965" w:hanging="1080"/>
      </w:pPr>
      <w:rPr>
        <w:rFonts w:hint="default"/>
      </w:rPr>
    </w:lvl>
    <w:lvl w:ilvl="6">
      <w:start w:val="1"/>
      <w:numFmt w:val="bullet"/>
      <w:lvlText w:val="•"/>
      <w:lvlJc w:val="left"/>
      <w:pPr>
        <w:ind w:left="5681" w:hanging="1080"/>
      </w:pPr>
      <w:rPr>
        <w:rFonts w:hint="default"/>
      </w:rPr>
    </w:lvl>
    <w:lvl w:ilvl="7">
      <w:start w:val="1"/>
      <w:numFmt w:val="bullet"/>
      <w:lvlText w:val="•"/>
      <w:lvlJc w:val="left"/>
      <w:pPr>
        <w:ind w:left="6398" w:hanging="1080"/>
      </w:pPr>
      <w:rPr>
        <w:rFonts w:hint="default"/>
      </w:rPr>
    </w:lvl>
    <w:lvl w:ilvl="8">
      <w:start w:val="1"/>
      <w:numFmt w:val="bullet"/>
      <w:lvlText w:val="•"/>
      <w:lvlJc w:val="left"/>
      <w:pPr>
        <w:ind w:left="7114" w:hanging="1080"/>
      </w:pPr>
      <w:rPr>
        <w:rFonts w:hint="default"/>
      </w:rPr>
    </w:lvl>
  </w:abstractNum>
  <w:abstractNum w:abstractNumId="12" w15:restartNumberingAfterBreak="0">
    <w:nsid w:val="18576826"/>
    <w:multiLevelType w:val="hybridMultilevel"/>
    <w:tmpl w:val="A4FA72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9725E4E"/>
    <w:multiLevelType w:val="multilevel"/>
    <w:tmpl w:val="2B105824"/>
    <w:lvl w:ilvl="0">
      <w:start w:val="4"/>
      <w:numFmt w:val="decimal"/>
      <w:lvlText w:val="%1"/>
      <w:lvlJc w:val="left"/>
      <w:pPr>
        <w:ind w:left="665" w:hanging="360"/>
      </w:pPr>
      <w:rPr>
        <w:rFonts w:ascii="Times New Roman" w:eastAsia="Times New Roman" w:hAnsi="Times New Roman" w:hint="default"/>
        <w:b/>
        <w:bCs/>
        <w:sz w:val="36"/>
        <w:szCs w:val="36"/>
      </w:rPr>
    </w:lvl>
    <w:lvl w:ilvl="1">
      <w:start w:val="1"/>
      <w:numFmt w:val="decimal"/>
      <w:lvlText w:val="%1.%2"/>
      <w:lvlJc w:val="left"/>
      <w:pPr>
        <w:ind w:left="1013" w:hanging="708"/>
      </w:pPr>
      <w:rPr>
        <w:rFonts w:ascii="Times New Roman" w:eastAsia="Times New Roman" w:hAnsi="Times New Roman" w:hint="default"/>
        <w:b/>
        <w:bCs/>
        <w:w w:val="99"/>
        <w:sz w:val="32"/>
        <w:szCs w:val="32"/>
      </w:rPr>
    </w:lvl>
    <w:lvl w:ilvl="2">
      <w:start w:val="1"/>
      <w:numFmt w:val="decimal"/>
      <w:lvlText w:val="%1.%2.%3"/>
      <w:lvlJc w:val="left"/>
      <w:pPr>
        <w:ind w:left="1385" w:hanging="1080"/>
      </w:pPr>
      <w:rPr>
        <w:rFonts w:ascii="Times New Roman" w:eastAsia="Times New Roman" w:hAnsi="Times New Roman" w:hint="default"/>
        <w:b/>
        <w:bCs/>
        <w:sz w:val="28"/>
        <w:szCs w:val="28"/>
      </w:rPr>
    </w:lvl>
    <w:lvl w:ilvl="3">
      <w:start w:val="1"/>
      <w:numFmt w:val="bullet"/>
      <w:lvlText w:val="•"/>
      <w:lvlJc w:val="left"/>
      <w:pPr>
        <w:ind w:left="2280" w:hanging="1080"/>
      </w:pPr>
      <w:rPr>
        <w:rFonts w:hint="default"/>
      </w:rPr>
    </w:lvl>
    <w:lvl w:ilvl="4">
      <w:start w:val="1"/>
      <w:numFmt w:val="bullet"/>
      <w:lvlText w:val="•"/>
      <w:lvlJc w:val="left"/>
      <w:pPr>
        <w:ind w:left="3175" w:hanging="1080"/>
      </w:pPr>
      <w:rPr>
        <w:rFonts w:hint="default"/>
      </w:rPr>
    </w:lvl>
    <w:lvl w:ilvl="5">
      <w:start w:val="1"/>
      <w:numFmt w:val="bullet"/>
      <w:lvlText w:val="•"/>
      <w:lvlJc w:val="left"/>
      <w:pPr>
        <w:ind w:left="4070" w:hanging="1080"/>
      </w:pPr>
      <w:rPr>
        <w:rFonts w:hint="default"/>
      </w:rPr>
    </w:lvl>
    <w:lvl w:ilvl="6">
      <w:start w:val="1"/>
      <w:numFmt w:val="bullet"/>
      <w:lvlText w:val="•"/>
      <w:lvlJc w:val="left"/>
      <w:pPr>
        <w:ind w:left="4965" w:hanging="1080"/>
      </w:pPr>
      <w:rPr>
        <w:rFonts w:hint="default"/>
      </w:rPr>
    </w:lvl>
    <w:lvl w:ilvl="7">
      <w:start w:val="1"/>
      <w:numFmt w:val="bullet"/>
      <w:lvlText w:val="•"/>
      <w:lvlJc w:val="left"/>
      <w:pPr>
        <w:ind w:left="5860" w:hanging="1080"/>
      </w:pPr>
      <w:rPr>
        <w:rFonts w:hint="default"/>
      </w:rPr>
    </w:lvl>
    <w:lvl w:ilvl="8">
      <w:start w:val="1"/>
      <w:numFmt w:val="bullet"/>
      <w:lvlText w:val="•"/>
      <w:lvlJc w:val="left"/>
      <w:pPr>
        <w:ind w:left="6756" w:hanging="1080"/>
      </w:pPr>
      <w:rPr>
        <w:rFonts w:hint="default"/>
      </w:rPr>
    </w:lvl>
  </w:abstractNum>
  <w:abstractNum w:abstractNumId="14" w15:restartNumberingAfterBreak="0">
    <w:nsid w:val="1E514AA6"/>
    <w:multiLevelType w:val="hybridMultilevel"/>
    <w:tmpl w:val="0FE8B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837E2B"/>
    <w:multiLevelType w:val="multilevel"/>
    <w:tmpl w:val="B25616D8"/>
    <w:lvl w:ilvl="0">
      <w:start w:val="3"/>
      <w:numFmt w:val="decimal"/>
      <w:lvlText w:val="%1"/>
      <w:lvlJc w:val="left"/>
      <w:pPr>
        <w:ind w:left="665" w:hanging="360"/>
      </w:pPr>
      <w:rPr>
        <w:rFonts w:ascii="Times New Roman" w:eastAsia="Times New Roman" w:hAnsi="Times New Roman" w:hint="default"/>
        <w:b/>
        <w:bCs/>
        <w:sz w:val="36"/>
        <w:szCs w:val="36"/>
      </w:rPr>
    </w:lvl>
    <w:lvl w:ilvl="1">
      <w:start w:val="1"/>
      <w:numFmt w:val="decimal"/>
      <w:lvlText w:val="%1.%2"/>
      <w:lvlJc w:val="left"/>
      <w:pPr>
        <w:ind w:left="1013" w:hanging="708"/>
      </w:pPr>
      <w:rPr>
        <w:rFonts w:ascii="Times New Roman" w:eastAsia="Times New Roman" w:hAnsi="Times New Roman" w:hint="default"/>
        <w:b/>
        <w:bCs/>
        <w:w w:val="99"/>
        <w:sz w:val="32"/>
        <w:szCs w:val="32"/>
      </w:rPr>
    </w:lvl>
    <w:lvl w:ilvl="2">
      <w:start w:val="1"/>
      <w:numFmt w:val="bullet"/>
      <w:lvlText w:val=""/>
      <w:lvlJc w:val="left"/>
      <w:pPr>
        <w:ind w:left="1025" w:hanging="360"/>
      </w:pPr>
      <w:rPr>
        <w:rFonts w:ascii="Symbol" w:eastAsia="Symbol" w:hAnsi="Symbol" w:hint="default"/>
        <w:sz w:val="22"/>
        <w:szCs w:val="22"/>
      </w:rPr>
    </w:lvl>
    <w:lvl w:ilvl="3">
      <w:start w:val="1"/>
      <w:numFmt w:val="bullet"/>
      <w:lvlText w:val="•"/>
      <w:lvlJc w:val="left"/>
      <w:pPr>
        <w:ind w:left="1965" w:hanging="360"/>
      </w:pPr>
      <w:rPr>
        <w:rFonts w:hint="default"/>
      </w:rPr>
    </w:lvl>
    <w:lvl w:ilvl="4">
      <w:start w:val="1"/>
      <w:numFmt w:val="bullet"/>
      <w:lvlText w:val="•"/>
      <w:lvlJc w:val="left"/>
      <w:pPr>
        <w:ind w:left="2905" w:hanging="360"/>
      </w:pPr>
      <w:rPr>
        <w:rFonts w:hint="default"/>
      </w:rPr>
    </w:lvl>
    <w:lvl w:ilvl="5">
      <w:start w:val="1"/>
      <w:numFmt w:val="bullet"/>
      <w:lvlText w:val="•"/>
      <w:lvlJc w:val="left"/>
      <w:pPr>
        <w:ind w:left="3845" w:hanging="360"/>
      </w:pPr>
      <w:rPr>
        <w:rFonts w:hint="default"/>
      </w:rPr>
    </w:lvl>
    <w:lvl w:ilvl="6">
      <w:start w:val="1"/>
      <w:numFmt w:val="bullet"/>
      <w:lvlText w:val="•"/>
      <w:lvlJc w:val="left"/>
      <w:pPr>
        <w:ind w:left="4785" w:hanging="360"/>
      </w:pPr>
      <w:rPr>
        <w:rFonts w:hint="default"/>
      </w:rPr>
    </w:lvl>
    <w:lvl w:ilvl="7">
      <w:start w:val="1"/>
      <w:numFmt w:val="bullet"/>
      <w:lvlText w:val="•"/>
      <w:lvlJc w:val="left"/>
      <w:pPr>
        <w:ind w:left="5725" w:hanging="360"/>
      </w:pPr>
      <w:rPr>
        <w:rFonts w:hint="default"/>
      </w:rPr>
    </w:lvl>
    <w:lvl w:ilvl="8">
      <w:start w:val="1"/>
      <w:numFmt w:val="bullet"/>
      <w:lvlText w:val="•"/>
      <w:lvlJc w:val="left"/>
      <w:pPr>
        <w:ind w:left="6666" w:hanging="360"/>
      </w:pPr>
      <w:rPr>
        <w:rFonts w:hint="default"/>
      </w:rPr>
    </w:lvl>
  </w:abstractNum>
  <w:abstractNum w:abstractNumId="16" w15:restartNumberingAfterBreak="0">
    <w:nsid w:val="20DC4285"/>
    <w:multiLevelType w:val="multilevel"/>
    <w:tmpl w:val="C96EF5A4"/>
    <w:lvl w:ilvl="0">
      <w:start w:val="3"/>
      <w:numFmt w:val="decimal"/>
      <w:lvlText w:val="%1"/>
      <w:lvlJc w:val="left"/>
      <w:pPr>
        <w:ind w:left="1440" w:hanging="1136"/>
      </w:pPr>
      <w:rPr>
        <w:rFonts w:hint="default"/>
      </w:rPr>
    </w:lvl>
    <w:lvl w:ilvl="1">
      <w:start w:val="7"/>
      <w:numFmt w:val="decimal"/>
      <w:lvlText w:val="%1.%2"/>
      <w:lvlJc w:val="left"/>
      <w:pPr>
        <w:ind w:left="1440" w:hanging="1136"/>
      </w:pPr>
      <w:rPr>
        <w:rFonts w:hint="default"/>
      </w:rPr>
    </w:lvl>
    <w:lvl w:ilvl="2">
      <w:start w:val="1"/>
      <w:numFmt w:val="decimal"/>
      <w:lvlText w:val="%1.%2.%3"/>
      <w:lvlJc w:val="left"/>
      <w:pPr>
        <w:ind w:left="1440" w:hanging="1136"/>
      </w:pPr>
      <w:rPr>
        <w:rFonts w:ascii="Times New Roman" w:eastAsia="Times New Roman" w:hAnsi="Times New Roman" w:hint="default"/>
        <w:b/>
        <w:bCs/>
        <w:sz w:val="28"/>
        <w:szCs w:val="28"/>
      </w:rPr>
    </w:lvl>
    <w:lvl w:ilvl="3">
      <w:start w:val="1"/>
      <w:numFmt w:val="bullet"/>
      <w:lvlText w:val="•"/>
      <w:lvlJc w:val="left"/>
      <w:pPr>
        <w:ind w:left="3572" w:hanging="1136"/>
      </w:pPr>
      <w:rPr>
        <w:rFonts w:hint="default"/>
      </w:rPr>
    </w:lvl>
    <w:lvl w:ilvl="4">
      <w:start w:val="1"/>
      <w:numFmt w:val="bullet"/>
      <w:lvlText w:val="•"/>
      <w:lvlJc w:val="left"/>
      <w:pPr>
        <w:ind w:left="4282" w:hanging="1136"/>
      </w:pPr>
      <w:rPr>
        <w:rFonts w:hint="default"/>
      </w:rPr>
    </w:lvl>
    <w:lvl w:ilvl="5">
      <w:start w:val="1"/>
      <w:numFmt w:val="bullet"/>
      <w:lvlText w:val="•"/>
      <w:lvlJc w:val="left"/>
      <w:pPr>
        <w:ind w:left="4993" w:hanging="1136"/>
      </w:pPr>
      <w:rPr>
        <w:rFonts w:hint="default"/>
      </w:rPr>
    </w:lvl>
    <w:lvl w:ilvl="6">
      <w:start w:val="1"/>
      <w:numFmt w:val="bullet"/>
      <w:lvlText w:val="•"/>
      <w:lvlJc w:val="left"/>
      <w:pPr>
        <w:ind w:left="5704" w:hanging="1136"/>
      </w:pPr>
      <w:rPr>
        <w:rFonts w:hint="default"/>
      </w:rPr>
    </w:lvl>
    <w:lvl w:ilvl="7">
      <w:start w:val="1"/>
      <w:numFmt w:val="bullet"/>
      <w:lvlText w:val="•"/>
      <w:lvlJc w:val="left"/>
      <w:pPr>
        <w:ind w:left="6414" w:hanging="1136"/>
      </w:pPr>
      <w:rPr>
        <w:rFonts w:hint="default"/>
      </w:rPr>
    </w:lvl>
    <w:lvl w:ilvl="8">
      <w:start w:val="1"/>
      <w:numFmt w:val="bullet"/>
      <w:lvlText w:val="•"/>
      <w:lvlJc w:val="left"/>
      <w:pPr>
        <w:ind w:left="7125" w:hanging="1136"/>
      </w:pPr>
      <w:rPr>
        <w:rFonts w:hint="default"/>
      </w:rPr>
    </w:lvl>
  </w:abstractNum>
  <w:abstractNum w:abstractNumId="17" w15:restartNumberingAfterBreak="0">
    <w:nsid w:val="236F7F43"/>
    <w:multiLevelType w:val="hybridMultilevel"/>
    <w:tmpl w:val="5D389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38A16FE"/>
    <w:multiLevelType w:val="hybridMultilevel"/>
    <w:tmpl w:val="6DEED2BC"/>
    <w:lvl w:ilvl="0" w:tplc="041D0001">
      <w:start w:val="1"/>
      <w:numFmt w:val="bullet"/>
      <w:lvlText w:val=""/>
      <w:lvlJc w:val="left"/>
      <w:pPr>
        <w:ind w:left="776" w:hanging="360"/>
      </w:pPr>
      <w:rPr>
        <w:rFonts w:ascii="Symbol" w:hAnsi="Symbol" w:hint="default"/>
      </w:rPr>
    </w:lvl>
    <w:lvl w:ilvl="1" w:tplc="041D0003" w:tentative="1">
      <w:start w:val="1"/>
      <w:numFmt w:val="bullet"/>
      <w:lvlText w:val="o"/>
      <w:lvlJc w:val="left"/>
      <w:pPr>
        <w:ind w:left="1496" w:hanging="360"/>
      </w:pPr>
      <w:rPr>
        <w:rFonts w:ascii="Courier New" w:hAnsi="Courier New" w:cs="Courier New" w:hint="default"/>
      </w:rPr>
    </w:lvl>
    <w:lvl w:ilvl="2" w:tplc="041D0005" w:tentative="1">
      <w:start w:val="1"/>
      <w:numFmt w:val="bullet"/>
      <w:lvlText w:val=""/>
      <w:lvlJc w:val="left"/>
      <w:pPr>
        <w:ind w:left="2216" w:hanging="360"/>
      </w:pPr>
      <w:rPr>
        <w:rFonts w:ascii="Wingdings" w:hAnsi="Wingdings" w:hint="default"/>
      </w:rPr>
    </w:lvl>
    <w:lvl w:ilvl="3" w:tplc="041D0001" w:tentative="1">
      <w:start w:val="1"/>
      <w:numFmt w:val="bullet"/>
      <w:lvlText w:val=""/>
      <w:lvlJc w:val="left"/>
      <w:pPr>
        <w:ind w:left="2936" w:hanging="360"/>
      </w:pPr>
      <w:rPr>
        <w:rFonts w:ascii="Symbol" w:hAnsi="Symbol" w:hint="default"/>
      </w:rPr>
    </w:lvl>
    <w:lvl w:ilvl="4" w:tplc="041D0003" w:tentative="1">
      <w:start w:val="1"/>
      <w:numFmt w:val="bullet"/>
      <w:lvlText w:val="o"/>
      <w:lvlJc w:val="left"/>
      <w:pPr>
        <w:ind w:left="3656" w:hanging="360"/>
      </w:pPr>
      <w:rPr>
        <w:rFonts w:ascii="Courier New" w:hAnsi="Courier New" w:cs="Courier New" w:hint="default"/>
      </w:rPr>
    </w:lvl>
    <w:lvl w:ilvl="5" w:tplc="041D0005" w:tentative="1">
      <w:start w:val="1"/>
      <w:numFmt w:val="bullet"/>
      <w:lvlText w:val=""/>
      <w:lvlJc w:val="left"/>
      <w:pPr>
        <w:ind w:left="4376" w:hanging="360"/>
      </w:pPr>
      <w:rPr>
        <w:rFonts w:ascii="Wingdings" w:hAnsi="Wingdings" w:hint="default"/>
      </w:rPr>
    </w:lvl>
    <w:lvl w:ilvl="6" w:tplc="041D0001" w:tentative="1">
      <w:start w:val="1"/>
      <w:numFmt w:val="bullet"/>
      <w:lvlText w:val=""/>
      <w:lvlJc w:val="left"/>
      <w:pPr>
        <w:ind w:left="5096" w:hanging="360"/>
      </w:pPr>
      <w:rPr>
        <w:rFonts w:ascii="Symbol" w:hAnsi="Symbol" w:hint="default"/>
      </w:rPr>
    </w:lvl>
    <w:lvl w:ilvl="7" w:tplc="041D0003" w:tentative="1">
      <w:start w:val="1"/>
      <w:numFmt w:val="bullet"/>
      <w:lvlText w:val="o"/>
      <w:lvlJc w:val="left"/>
      <w:pPr>
        <w:ind w:left="5816" w:hanging="360"/>
      </w:pPr>
      <w:rPr>
        <w:rFonts w:ascii="Courier New" w:hAnsi="Courier New" w:cs="Courier New" w:hint="default"/>
      </w:rPr>
    </w:lvl>
    <w:lvl w:ilvl="8" w:tplc="041D0005" w:tentative="1">
      <w:start w:val="1"/>
      <w:numFmt w:val="bullet"/>
      <w:lvlText w:val=""/>
      <w:lvlJc w:val="left"/>
      <w:pPr>
        <w:ind w:left="6536" w:hanging="360"/>
      </w:pPr>
      <w:rPr>
        <w:rFonts w:ascii="Wingdings" w:hAnsi="Wingdings" w:hint="default"/>
      </w:rPr>
    </w:lvl>
  </w:abstractNum>
  <w:abstractNum w:abstractNumId="19" w15:restartNumberingAfterBreak="0">
    <w:nsid w:val="25F15445"/>
    <w:multiLevelType w:val="hybridMultilevel"/>
    <w:tmpl w:val="496874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6925BC8"/>
    <w:multiLevelType w:val="hybridMultilevel"/>
    <w:tmpl w:val="9B62A9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DBA769E"/>
    <w:multiLevelType w:val="hybridMultilevel"/>
    <w:tmpl w:val="A0F418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1471EA3"/>
    <w:multiLevelType w:val="hybridMultilevel"/>
    <w:tmpl w:val="0EF4F6D4"/>
    <w:lvl w:ilvl="0" w:tplc="041D0001">
      <w:start w:val="1"/>
      <w:numFmt w:val="bullet"/>
      <w:lvlText w:val=""/>
      <w:lvlJc w:val="left"/>
      <w:pPr>
        <w:ind w:left="153" w:hanging="360"/>
      </w:pPr>
      <w:rPr>
        <w:rFonts w:ascii="Symbol" w:hAnsi="Symbol" w:hint="default"/>
      </w:rPr>
    </w:lvl>
    <w:lvl w:ilvl="1" w:tplc="041D0003">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23" w15:restartNumberingAfterBreak="0">
    <w:nsid w:val="32176444"/>
    <w:multiLevelType w:val="hybridMultilevel"/>
    <w:tmpl w:val="A67EC3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2DA1759"/>
    <w:multiLevelType w:val="hybridMultilevel"/>
    <w:tmpl w:val="A7C85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728419B"/>
    <w:multiLevelType w:val="hybridMultilevel"/>
    <w:tmpl w:val="246CCE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B0F60B5"/>
    <w:multiLevelType w:val="hybridMultilevel"/>
    <w:tmpl w:val="9D10E4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C971F5C"/>
    <w:multiLevelType w:val="multilevel"/>
    <w:tmpl w:val="CA0CD48A"/>
    <w:lvl w:ilvl="0">
      <w:start w:val="2"/>
      <w:numFmt w:val="decimal"/>
      <w:lvlText w:val="%1"/>
      <w:lvlJc w:val="left"/>
      <w:pPr>
        <w:ind w:left="405" w:hanging="405"/>
      </w:pPr>
      <w:rPr>
        <w:rFonts w:hint="default"/>
        <w:b/>
      </w:rPr>
    </w:lvl>
    <w:lvl w:ilvl="1">
      <w:start w:val="4"/>
      <w:numFmt w:val="decimal"/>
      <w:lvlText w:val="%1.%2"/>
      <w:lvlJc w:val="left"/>
      <w:pPr>
        <w:ind w:left="1025" w:hanging="720"/>
      </w:pPr>
      <w:rPr>
        <w:rFonts w:hint="default"/>
        <w:b/>
      </w:rPr>
    </w:lvl>
    <w:lvl w:ilvl="2">
      <w:start w:val="1"/>
      <w:numFmt w:val="decimal"/>
      <w:lvlText w:val="%1.%2.%3"/>
      <w:lvlJc w:val="left"/>
      <w:pPr>
        <w:ind w:left="1330" w:hanging="720"/>
      </w:pPr>
      <w:rPr>
        <w:rFonts w:hint="default"/>
        <w:b/>
      </w:rPr>
    </w:lvl>
    <w:lvl w:ilvl="3">
      <w:start w:val="1"/>
      <w:numFmt w:val="decimal"/>
      <w:lvlText w:val="%1.%2.%3.%4"/>
      <w:lvlJc w:val="left"/>
      <w:pPr>
        <w:ind w:left="1995" w:hanging="1080"/>
      </w:pPr>
      <w:rPr>
        <w:rFonts w:hint="default"/>
        <w:b/>
      </w:rPr>
    </w:lvl>
    <w:lvl w:ilvl="4">
      <w:start w:val="1"/>
      <w:numFmt w:val="decimal"/>
      <w:lvlText w:val="%1.%2.%3.%4.%5"/>
      <w:lvlJc w:val="left"/>
      <w:pPr>
        <w:ind w:left="2660" w:hanging="1440"/>
      </w:pPr>
      <w:rPr>
        <w:rFonts w:hint="default"/>
        <w:b/>
      </w:rPr>
    </w:lvl>
    <w:lvl w:ilvl="5">
      <w:start w:val="1"/>
      <w:numFmt w:val="decimal"/>
      <w:lvlText w:val="%1.%2.%3.%4.%5.%6"/>
      <w:lvlJc w:val="left"/>
      <w:pPr>
        <w:ind w:left="2965" w:hanging="1440"/>
      </w:pPr>
      <w:rPr>
        <w:rFonts w:hint="default"/>
        <w:b/>
      </w:rPr>
    </w:lvl>
    <w:lvl w:ilvl="6">
      <w:start w:val="1"/>
      <w:numFmt w:val="decimal"/>
      <w:lvlText w:val="%1.%2.%3.%4.%5.%6.%7"/>
      <w:lvlJc w:val="left"/>
      <w:pPr>
        <w:ind w:left="3630" w:hanging="1800"/>
      </w:pPr>
      <w:rPr>
        <w:rFonts w:hint="default"/>
        <w:b/>
      </w:rPr>
    </w:lvl>
    <w:lvl w:ilvl="7">
      <w:start w:val="1"/>
      <w:numFmt w:val="decimal"/>
      <w:lvlText w:val="%1.%2.%3.%4.%5.%6.%7.%8"/>
      <w:lvlJc w:val="left"/>
      <w:pPr>
        <w:ind w:left="4295" w:hanging="2160"/>
      </w:pPr>
      <w:rPr>
        <w:rFonts w:hint="default"/>
        <w:b/>
      </w:rPr>
    </w:lvl>
    <w:lvl w:ilvl="8">
      <w:start w:val="1"/>
      <w:numFmt w:val="decimal"/>
      <w:lvlText w:val="%1.%2.%3.%4.%5.%6.%7.%8.%9"/>
      <w:lvlJc w:val="left"/>
      <w:pPr>
        <w:ind w:left="4600" w:hanging="2160"/>
      </w:pPr>
      <w:rPr>
        <w:rFonts w:hint="default"/>
        <w:b/>
      </w:rPr>
    </w:lvl>
  </w:abstractNum>
  <w:abstractNum w:abstractNumId="28" w15:restartNumberingAfterBreak="0">
    <w:nsid w:val="3F304E2A"/>
    <w:multiLevelType w:val="hybridMultilevel"/>
    <w:tmpl w:val="D41A71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0C04ABE"/>
    <w:multiLevelType w:val="multilevel"/>
    <w:tmpl w:val="2BCCA6EE"/>
    <w:lvl w:ilvl="0">
      <w:start w:val="2"/>
      <w:numFmt w:val="decimal"/>
      <w:lvlText w:val="%1"/>
      <w:lvlJc w:val="left"/>
      <w:pPr>
        <w:ind w:left="1385" w:hanging="1080"/>
      </w:pPr>
      <w:rPr>
        <w:rFonts w:hint="default"/>
      </w:rPr>
    </w:lvl>
    <w:lvl w:ilvl="1">
      <w:start w:val="3"/>
      <w:numFmt w:val="decimal"/>
      <w:lvlText w:val="%1.%2"/>
      <w:lvlJc w:val="left"/>
      <w:pPr>
        <w:ind w:left="1385" w:hanging="1080"/>
      </w:pPr>
      <w:rPr>
        <w:rFonts w:hint="default"/>
      </w:rPr>
    </w:lvl>
    <w:lvl w:ilvl="2">
      <w:start w:val="1"/>
      <w:numFmt w:val="decimal"/>
      <w:lvlText w:val="%1.%2.%3"/>
      <w:lvlJc w:val="left"/>
      <w:pPr>
        <w:ind w:left="1385" w:hanging="1080"/>
      </w:pPr>
      <w:rPr>
        <w:rFonts w:ascii="Times New Roman" w:eastAsia="Times New Roman" w:hAnsi="Times New Roman" w:hint="default"/>
        <w:b/>
        <w:bCs/>
        <w:sz w:val="28"/>
        <w:szCs w:val="28"/>
      </w:rPr>
    </w:lvl>
    <w:lvl w:ilvl="3">
      <w:start w:val="1"/>
      <w:numFmt w:val="bullet"/>
      <w:lvlText w:val=""/>
      <w:lvlJc w:val="left"/>
      <w:pPr>
        <w:ind w:left="1025" w:hanging="360"/>
      </w:pPr>
      <w:rPr>
        <w:rFonts w:ascii="Symbol" w:eastAsia="Symbol" w:hAnsi="Symbol" w:hint="default"/>
        <w:sz w:val="22"/>
        <w:szCs w:val="22"/>
      </w:rPr>
    </w:lvl>
    <w:lvl w:ilvl="4">
      <w:start w:val="1"/>
      <w:numFmt w:val="bullet"/>
      <w:lvlText w:val="•"/>
      <w:lvlJc w:val="left"/>
      <w:pPr>
        <w:ind w:left="3772" w:hanging="360"/>
      </w:pPr>
      <w:rPr>
        <w:rFonts w:hint="default"/>
      </w:rPr>
    </w:lvl>
    <w:lvl w:ilvl="5">
      <w:start w:val="1"/>
      <w:numFmt w:val="bullet"/>
      <w:lvlText w:val="•"/>
      <w:lvlJc w:val="left"/>
      <w:pPr>
        <w:ind w:left="4567" w:hanging="360"/>
      </w:pPr>
      <w:rPr>
        <w:rFonts w:hint="default"/>
      </w:rPr>
    </w:lvl>
    <w:lvl w:ilvl="6">
      <w:start w:val="1"/>
      <w:numFmt w:val="bullet"/>
      <w:lvlText w:val="•"/>
      <w:lvlJc w:val="left"/>
      <w:pPr>
        <w:ind w:left="5363" w:hanging="360"/>
      </w:pPr>
      <w:rPr>
        <w:rFonts w:hint="default"/>
      </w:rPr>
    </w:lvl>
    <w:lvl w:ilvl="7">
      <w:start w:val="1"/>
      <w:numFmt w:val="bullet"/>
      <w:lvlText w:val="•"/>
      <w:lvlJc w:val="left"/>
      <w:pPr>
        <w:ind w:left="6159" w:hanging="360"/>
      </w:pPr>
      <w:rPr>
        <w:rFonts w:hint="default"/>
      </w:rPr>
    </w:lvl>
    <w:lvl w:ilvl="8">
      <w:start w:val="1"/>
      <w:numFmt w:val="bullet"/>
      <w:lvlText w:val="•"/>
      <w:lvlJc w:val="left"/>
      <w:pPr>
        <w:ind w:left="6955" w:hanging="360"/>
      </w:pPr>
      <w:rPr>
        <w:rFonts w:hint="default"/>
      </w:rPr>
    </w:lvl>
  </w:abstractNum>
  <w:abstractNum w:abstractNumId="30" w15:restartNumberingAfterBreak="0">
    <w:nsid w:val="455B78FF"/>
    <w:multiLevelType w:val="hybridMultilevel"/>
    <w:tmpl w:val="2D72F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8291ACF"/>
    <w:multiLevelType w:val="hybridMultilevel"/>
    <w:tmpl w:val="3F807C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A9A27B9"/>
    <w:multiLevelType w:val="hybridMultilevel"/>
    <w:tmpl w:val="5BB210D0"/>
    <w:lvl w:ilvl="0" w:tplc="FFFFFFFF">
      <w:start w:val="1"/>
      <w:numFmt w:val="bullet"/>
      <w:lvlText w:val=""/>
      <w:lvlJc w:val="left"/>
      <w:pPr>
        <w:ind w:left="153" w:hanging="360"/>
      </w:pPr>
      <w:rPr>
        <w:rFonts w:ascii="Symbol" w:hAnsi="Symbol" w:hint="default"/>
      </w:rPr>
    </w:lvl>
    <w:lvl w:ilvl="1" w:tplc="041D0001">
      <w:start w:val="1"/>
      <w:numFmt w:val="bullet"/>
      <w:lvlText w:val=""/>
      <w:lvlJc w:val="left"/>
      <w:pPr>
        <w:ind w:left="873" w:hanging="360"/>
      </w:pPr>
      <w:rPr>
        <w:rFonts w:ascii="Symbol" w:hAnsi="Symbol"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3" w15:restartNumberingAfterBreak="0">
    <w:nsid w:val="55887AB3"/>
    <w:multiLevelType w:val="multilevel"/>
    <w:tmpl w:val="2A8CB744"/>
    <w:lvl w:ilvl="0">
      <w:start w:val="1"/>
      <w:numFmt w:val="decimal"/>
      <w:pStyle w:val="Rubrik1num"/>
      <w:lvlText w:val="%1"/>
      <w:lvlJc w:val="left"/>
      <w:pPr>
        <w:tabs>
          <w:tab w:val="num" w:pos="360"/>
        </w:tabs>
        <w:ind w:left="0" w:firstLine="0"/>
      </w:pPr>
      <w:rPr>
        <w:rFonts w:hint="default"/>
      </w:rPr>
    </w:lvl>
    <w:lvl w:ilvl="1">
      <w:start w:val="1"/>
      <w:numFmt w:val="decimal"/>
      <w:pStyle w:val="Rubrik2num"/>
      <w:lvlText w:val="%1.%2"/>
      <w:lvlJc w:val="left"/>
      <w:pPr>
        <w:tabs>
          <w:tab w:val="num" w:pos="1004"/>
        </w:tabs>
        <w:ind w:left="0" w:firstLine="0"/>
      </w:pPr>
      <w:rPr>
        <w:rFonts w:hint="default"/>
      </w:rPr>
    </w:lvl>
    <w:lvl w:ilvl="2">
      <w:start w:val="1"/>
      <w:numFmt w:val="decimal"/>
      <w:pStyle w:val="Rubrik3num"/>
      <w:lvlText w:val="%1.%2.%3"/>
      <w:lvlJc w:val="left"/>
      <w:pPr>
        <w:tabs>
          <w:tab w:val="num" w:pos="108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579E0CCF"/>
    <w:multiLevelType w:val="hybridMultilevel"/>
    <w:tmpl w:val="2C1A6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9E85AEC"/>
    <w:multiLevelType w:val="hybridMultilevel"/>
    <w:tmpl w:val="7A30F156"/>
    <w:lvl w:ilvl="0" w:tplc="041D0001">
      <w:start w:val="1"/>
      <w:numFmt w:val="bullet"/>
      <w:lvlText w:val=""/>
      <w:lvlJc w:val="left"/>
      <w:pPr>
        <w:ind w:left="1025" w:hanging="360"/>
      </w:pPr>
      <w:rPr>
        <w:rFonts w:ascii="Symbol" w:hAnsi="Symbol" w:hint="default"/>
        <w:sz w:val="22"/>
        <w:szCs w:val="22"/>
      </w:rPr>
    </w:lvl>
    <w:lvl w:ilvl="1" w:tplc="7C74EB14">
      <w:start w:val="1"/>
      <w:numFmt w:val="bullet"/>
      <w:lvlText w:val="•"/>
      <w:lvlJc w:val="left"/>
      <w:pPr>
        <w:ind w:left="1777" w:hanging="360"/>
      </w:pPr>
      <w:rPr>
        <w:rFonts w:hint="default"/>
      </w:rPr>
    </w:lvl>
    <w:lvl w:ilvl="2" w:tplc="E6166A3A">
      <w:start w:val="1"/>
      <w:numFmt w:val="bullet"/>
      <w:lvlText w:val="•"/>
      <w:lvlJc w:val="left"/>
      <w:pPr>
        <w:ind w:left="2529" w:hanging="360"/>
      </w:pPr>
      <w:rPr>
        <w:rFonts w:hint="default"/>
      </w:rPr>
    </w:lvl>
    <w:lvl w:ilvl="3" w:tplc="CCD6C894">
      <w:start w:val="1"/>
      <w:numFmt w:val="bullet"/>
      <w:lvlText w:val="•"/>
      <w:lvlJc w:val="left"/>
      <w:pPr>
        <w:ind w:left="3281" w:hanging="360"/>
      </w:pPr>
      <w:rPr>
        <w:rFonts w:hint="default"/>
      </w:rPr>
    </w:lvl>
    <w:lvl w:ilvl="4" w:tplc="5E4CF190">
      <w:start w:val="1"/>
      <w:numFmt w:val="bullet"/>
      <w:lvlText w:val="•"/>
      <w:lvlJc w:val="left"/>
      <w:pPr>
        <w:ind w:left="4033" w:hanging="360"/>
      </w:pPr>
      <w:rPr>
        <w:rFonts w:hint="default"/>
      </w:rPr>
    </w:lvl>
    <w:lvl w:ilvl="5" w:tplc="CB9EF2DE">
      <w:start w:val="1"/>
      <w:numFmt w:val="bullet"/>
      <w:lvlText w:val="•"/>
      <w:lvlJc w:val="left"/>
      <w:pPr>
        <w:ind w:left="4785" w:hanging="360"/>
      </w:pPr>
      <w:rPr>
        <w:rFonts w:hint="default"/>
      </w:rPr>
    </w:lvl>
    <w:lvl w:ilvl="6" w:tplc="B93267CA">
      <w:start w:val="1"/>
      <w:numFmt w:val="bullet"/>
      <w:lvlText w:val="•"/>
      <w:lvlJc w:val="left"/>
      <w:pPr>
        <w:ind w:left="5537" w:hanging="360"/>
      </w:pPr>
      <w:rPr>
        <w:rFonts w:hint="default"/>
      </w:rPr>
    </w:lvl>
    <w:lvl w:ilvl="7" w:tplc="4EAEDABE">
      <w:start w:val="1"/>
      <w:numFmt w:val="bullet"/>
      <w:lvlText w:val="•"/>
      <w:lvlJc w:val="left"/>
      <w:pPr>
        <w:ind w:left="6290" w:hanging="360"/>
      </w:pPr>
      <w:rPr>
        <w:rFonts w:hint="default"/>
      </w:rPr>
    </w:lvl>
    <w:lvl w:ilvl="8" w:tplc="44F6EB90">
      <w:start w:val="1"/>
      <w:numFmt w:val="bullet"/>
      <w:lvlText w:val="•"/>
      <w:lvlJc w:val="left"/>
      <w:pPr>
        <w:ind w:left="7042" w:hanging="360"/>
      </w:pPr>
      <w:rPr>
        <w:rFonts w:hint="default"/>
      </w:rPr>
    </w:lvl>
  </w:abstractNum>
  <w:abstractNum w:abstractNumId="36" w15:restartNumberingAfterBreak="0">
    <w:nsid w:val="62535660"/>
    <w:multiLevelType w:val="hybridMultilevel"/>
    <w:tmpl w:val="DB34EA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3CD6EEF"/>
    <w:multiLevelType w:val="multilevel"/>
    <w:tmpl w:val="B7E42A9A"/>
    <w:lvl w:ilvl="0">
      <w:start w:val="3"/>
      <w:numFmt w:val="decimal"/>
      <w:lvlText w:val="%1"/>
      <w:lvlJc w:val="left"/>
      <w:pPr>
        <w:ind w:left="1013" w:hanging="708"/>
      </w:pPr>
      <w:rPr>
        <w:rFonts w:hint="default"/>
      </w:rPr>
    </w:lvl>
    <w:lvl w:ilvl="1">
      <w:start w:val="8"/>
      <w:numFmt w:val="decimal"/>
      <w:lvlText w:val="%1.%2"/>
      <w:lvlJc w:val="left"/>
      <w:pPr>
        <w:ind w:left="1013" w:hanging="708"/>
      </w:pPr>
      <w:rPr>
        <w:rFonts w:ascii="Times New Roman" w:eastAsia="Times New Roman" w:hAnsi="Times New Roman" w:hint="default"/>
        <w:b/>
        <w:bCs/>
        <w:w w:val="99"/>
        <w:sz w:val="32"/>
        <w:szCs w:val="32"/>
      </w:rPr>
    </w:lvl>
    <w:lvl w:ilvl="2">
      <w:start w:val="1"/>
      <w:numFmt w:val="decimal"/>
      <w:lvlText w:val="%1.%2.%3"/>
      <w:lvlJc w:val="left"/>
      <w:pPr>
        <w:ind w:left="305" w:hanging="1080"/>
      </w:pPr>
      <w:rPr>
        <w:rFonts w:ascii="Times New Roman" w:eastAsia="Times New Roman" w:hAnsi="Times New Roman" w:hint="default"/>
        <w:b/>
        <w:bCs/>
        <w:sz w:val="28"/>
        <w:szCs w:val="28"/>
      </w:rPr>
    </w:lvl>
    <w:lvl w:ilvl="3">
      <w:start w:val="1"/>
      <w:numFmt w:val="bullet"/>
      <w:lvlText w:val=""/>
      <w:lvlJc w:val="left"/>
      <w:pPr>
        <w:ind w:left="1025" w:hanging="360"/>
      </w:pPr>
      <w:rPr>
        <w:rFonts w:ascii="Symbol" w:eastAsia="Symbol" w:hAnsi="Symbol" w:hint="default"/>
        <w:sz w:val="22"/>
        <w:szCs w:val="22"/>
      </w:rPr>
    </w:lvl>
    <w:lvl w:ilvl="4">
      <w:start w:val="1"/>
      <w:numFmt w:val="bullet"/>
      <w:lvlText w:val="•"/>
      <w:lvlJc w:val="left"/>
      <w:pPr>
        <w:ind w:left="2905" w:hanging="360"/>
      </w:pPr>
      <w:rPr>
        <w:rFonts w:hint="default"/>
      </w:rPr>
    </w:lvl>
    <w:lvl w:ilvl="5">
      <w:start w:val="1"/>
      <w:numFmt w:val="bullet"/>
      <w:lvlText w:val="•"/>
      <w:lvlJc w:val="left"/>
      <w:pPr>
        <w:ind w:left="3845" w:hanging="360"/>
      </w:pPr>
      <w:rPr>
        <w:rFonts w:hint="default"/>
      </w:rPr>
    </w:lvl>
    <w:lvl w:ilvl="6">
      <w:start w:val="1"/>
      <w:numFmt w:val="bullet"/>
      <w:lvlText w:val="•"/>
      <w:lvlJc w:val="left"/>
      <w:pPr>
        <w:ind w:left="4785" w:hanging="360"/>
      </w:pPr>
      <w:rPr>
        <w:rFonts w:hint="default"/>
      </w:rPr>
    </w:lvl>
    <w:lvl w:ilvl="7">
      <w:start w:val="1"/>
      <w:numFmt w:val="bullet"/>
      <w:lvlText w:val="•"/>
      <w:lvlJc w:val="left"/>
      <w:pPr>
        <w:ind w:left="5725" w:hanging="360"/>
      </w:pPr>
      <w:rPr>
        <w:rFonts w:hint="default"/>
      </w:rPr>
    </w:lvl>
    <w:lvl w:ilvl="8">
      <w:start w:val="1"/>
      <w:numFmt w:val="bullet"/>
      <w:lvlText w:val="•"/>
      <w:lvlJc w:val="left"/>
      <w:pPr>
        <w:ind w:left="6666" w:hanging="360"/>
      </w:pPr>
      <w:rPr>
        <w:rFonts w:hint="default"/>
      </w:rPr>
    </w:lvl>
  </w:abstractNum>
  <w:abstractNum w:abstractNumId="38" w15:restartNumberingAfterBreak="0">
    <w:nsid w:val="64CD6416"/>
    <w:multiLevelType w:val="hybridMultilevel"/>
    <w:tmpl w:val="EC447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5F40E04"/>
    <w:multiLevelType w:val="multilevel"/>
    <w:tmpl w:val="F4A87372"/>
    <w:lvl w:ilvl="0">
      <w:start w:val="4"/>
      <w:numFmt w:val="decimal"/>
      <w:lvlText w:val="%1"/>
      <w:lvlJc w:val="left"/>
      <w:pPr>
        <w:ind w:left="1013" w:hanging="708"/>
      </w:pPr>
      <w:rPr>
        <w:rFonts w:hint="default"/>
      </w:rPr>
    </w:lvl>
    <w:lvl w:ilvl="1">
      <w:start w:val="5"/>
      <w:numFmt w:val="decimal"/>
      <w:lvlText w:val="%1.%2"/>
      <w:lvlJc w:val="left"/>
      <w:pPr>
        <w:ind w:left="1013" w:hanging="708"/>
      </w:pPr>
      <w:rPr>
        <w:rFonts w:ascii="Times New Roman" w:eastAsia="Times New Roman" w:hAnsi="Times New Roman" w:hint="default"/>
        <w:b/>
        <w:bCs/>
        <w:w w:val="99"/>
        <w:sz w:val="32"/>
        <w:szCs w:val="32"/>
      </w:rPr>
    </w:lvl>
    <w:lvl w:ilvl="2">
      <w:start w:val="1"/>
      <w:numFmt w:val="decimal"/>
      <w:lvlText w:val="%1.%2.%3"/>
      <w:lvlJc w:val="left"/>
      <w:pPr>
        <w:ind w:left="1013" w:hanging="708"/>
      </w:pPr>
      <w:rPr>
        <w:rFonts w:ascii="Times New Roman" w:eastAsia="Times New Roman" w:hAnsi="Times New Roman" w:hint="default"/>
        <w:b/>
        <w:bCs/>
        <w:sz w:val="28"/>
        <w:szCs w:val="28"/>
      </w:rPr>
    </w:lvl>
    <w:lvl w:ilvl="3">
      <w:start w:val="1"/>
      <w:numFmt w:val="bullet"/>
      <w:lvlText w:val="•"/>
      <w:lvlJc w:val="left"/>
      <w:pPr>
        <w:ind w:left="2976" w:hanging="708"/>
      </w:pPr>
      <w:rPr>
        <w:rFonts w:hint="default"/>
      </w:rPr>
    </w:lvl>
    <w:lvl w:ilvl="4">
      <w:start w:val="1"/>
      <w:numFmt w:val="bullet"/>
      <w:lvlText w:val="•"/>
      <w:lvlJc w:val="left"/>
      <w:pPr>
        <w:ind w:left="3772" w:hanging="708"/>
      </w:pPr>
      <w:rPr>
        <w:rFonts w:hint="default"/>
      </w:rPr>
    </w:lvl>
    <w:lvl w:ilvl="5">
      <w:start w:val="1"/>
      <w:numFmt w:val="bullet"/>
      <w:lvlText w:val="•"/>
      <w:lvlJc w:val="left"/>
      <w:pPr>
        <w:ind w:left="4567" w:hanging="708"/>
      </w:pPr>
      <w:rPr>
        <w:rFonts w:hint="default"/>
      </w:rPr>
    </w:lvl>
    <w:lvl w:ilvl="6">
      <w:start w:val="1"/>
      <w:numFmt w:val="bullet"/>
      <w:lvlText w:val="•"/>
      <w:lvlJc w:val="left"/>
      <w:pPr>
        <w:ind w:left="5363" w:hanging="708"/>
      </w:pPr>
      <w:rPr>
        <w:rFonts w:hint="default"/>
      </w:rPr>
    </w:lvl>
    <w:lvl w:ilvl="7">
      <w:start w:val="1"/>
      <w:numFmt w:val="bullet"/>
      <w:lvlText w:val="•"/>
      <w:lvlJc w:val="left"/>
      <w:pPr>
        <w:ind w:left="6159" w:hanging="708"/>
      </w:pPr>
      <w:rPr>
        <w:rFonts w:hint="default"/>
      </w:rPr>
    </w:lvl>
    <w:lvl w:ilvl="8">
      <w:start w:val="1"/>
      <w:numFmt w:val="bullet"/>
      <w:lvlText w:val="•"/>
      <w:lvlJc w:val="left"/>
      <w:pPr>
        <w:ind w:left="6955" w:hanging="708"/>
      </w:pPr>
      <w:rPr>
        <w:rFonts w:hint="default"/>
      </w:rPr>
    </w:lvl>
  </w:abstractNum>
  <w:abstractNum w:abstractNumId="40" w15:restartNumberingAfterBreak="0">
    <w:nsid w:val="67822691"/>
    <w:multiLevelType w:val="hybridMultilevel"/>
    <w:tmpl w:val="FDB25AF0"/>
    <w:lvl w:ilvl="0" w:tplc="041D0001">
      <w:start w:val="1"/>
      <w:numFmt w:val="bullet"/>
      <w:lvlText w:val=""/>
      <w:lvlJc w:val="left"/>
      <w:pPr>
        <w:ind w:left="1025" w:hanging="360"/>
      </w:pPr>
      <w:rPr>
        <w:rFonts w:ascii="Symbol" w:hAnsi="Symbol" w:hint="default"/>
        <w:sz w:val="22"/>
        <w:szCs w:val="22"/>
      </w:rPr>
    </w:lvl>
    <w:lvl w:ilvl="1" w:tplc="11BE0860">
      <w:start w:val="1"/>
      <w:numFmt w:val="bullet"/>
      <w:lvlText w:val="•"/>
      <w:lvlJc w:val="left"/>
      <w:pPr>
        <w:ind w:left="1777" w:hanging="360"/>
      </w:pPr>
      <w:rPr>
        <w:rFonts w:hint="default"/>
      </w:rPr>
    </w:lvl>
    <w:lvl w:ilvl="2" w:tplc="8B0E3F3C">
      <w:start w:val="1"/>
      <w:numFmt w:val="bullet"/>
      <w:lvlText w:val="•"/>
      <w:lvlJc w:val="left"/>
      <w:pPr>
        <w:ind w:left="2529" w:hanging="360"/>
      </w:pPr>
      <w:rPr>
        <w:rFonts w:hint="default"/>
      </w:rPr>
    </w:lvl>
    <w:lvl w:ilvl="3" w:tplc="532E8CF4">
      <w:start w:val="1"/>
      <w:numFmt w:val="bullet"/>
      <w:lvlText w:val="•"/>
      <w:lvlJc w:val="left"/>
      <w:pPr>
        <w:ind w:left="3281" w:hanging="360"/>
      </w:pPr>
      <w:rPr>
        <w:rFonts w:hint="default"/>
      </w:rPr>
    </w:lvl>
    <w:lvl w:ilvl="4" w:tplc="FA64827C">
      <w:start w:val="1"/>
      <w:numFmt w:val="bullet"/>
      <w:lvlText w:val="•"/>
      <w:lvlJc w:val="left"/>
      <w:pPr>
        <w:ind w:left="4033" w:hanging="360"/>
      </w:pPr>
      <w:rPr>
        <w:rFonts w:hint="default"/>
      </w:rPr>
    </w:lvl>
    <w:lvl w:ilvl="5" w:tplc="3214AF5A">
      <w:start w:val="1"/>
      <w:numFmt w:val="bullet"/>
      <w:lvlText w:val="•"/>
      <w:lvlJc w:val="left"/>
      <w:pPr>
        <w:ind w:left="4785" w:hanging="360"/>
      </w:pPr>
      <w:rPr>
        <w:rFonts w:hint="default"/>
      </w:rPr>
    </w:lvl>
    <w:lvl w:ilvl="6" w:tplc="9B4AEE6A">
      <w:start w:val="1"/>
      <w:numFmt w:val="bullet"/>
      <w:lvlText w:val="•"/>
      <w:lvlJc w:val="left"/>
      <w:pPr>
        <w:ind w:left="5537" w:hanging="360"/>
      </w:pPr>
      <w:rPr>
        <w:rFonts w:hint="default"/>
      </w:rPr>
    </w:lvl>
    <w:lvl w:ilvl="7" w:tplc="FD368536">
      <w:start w:val="1"/>
      <w:numFmt w:val="bullet"/>
      <w:lvlText w:val="•"/>
      <w:lvlJc w:val="left"/>
      <w:pPr>
        <w:ind w:left="6290" w:hanging="360"/>
      </w:pPr>
      <w:rPr>
        <w:rFonts w:hint="default"/>
      </w:rPr>
    </w:lvl>
    <w:lvl w:ilvl="8" w:tplc="E6306346">
      <w:start w:val="1"/>
      <w:numFmt w:val="bullet"/>
      <w:lvlText w:val="•"/>
      <w:lvlJc w:val="left"/>
      <w:pPr>
        <w:ind w:left="7042" w:hanging="360"/>
      </w:pPr>
      <w:rPr>
        <w:rFonts w:hint="default"/>
      </w:rPr>
    </w:lvl>
  </w:abstractNum>
  <w:abstractNum w:abstractNumId="41" w15:restartNumberingAfterBreak="0">
    <w:nsid w:val="69F34F9D"/>
    <w:multiLevelType w:val="multilevel"/>
    <w:tmpl w:val="B0FC4636"/>
    <w:lvl w:ilvl="0">
      <w:start w:val="3"/>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1"/>
      <w:numFmt w:val="decimal"/>
      <w:lvlText w:val="%1.%2.%3"/>
      <w:lvlJc w:val="left"/>
      <w:pPr>
        <w:ind w:left="1440" w:hanging="720"/>
      </w:pPr>
      <w:rPr>
        <w:rFonts w:hint="default"/>
        <w:b/>
        <w:b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BD06573"/>
    <w:multiLevelType w:val="hybridMultilevel"/>
    <w:tmpl w:val="4E5EE4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D13532B"/>
    <w:multiLevelType w:val="hybridMultilevel"/>
    <w:tmpl w:val="D6BEC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0803877"/>
    <w:multiLevelType w:val="hybridMultilevel"/>
    <w:tmpl w:val="11625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0FA758D"/>
    <w:multiLevelType w:val="multilevel"/>
    <w:tmpl w:val="014E563E"/>
    <w:lvl w:ilvl="0">
      <w:start w:val="4"/>
      <w:numFmt w:val="decimal"/>
      <w:lvlText w:val="%1"/>
      <w:lvlJc w:val="left"/>
      <w:pPr>
        <w:ind w:left="1013" w:hanging="708"/>
      </w:pPr>
      <w:rPr>
        <w:rFonts w:hint="default"/>
      </w:rPr>
    </w:lvl>
    <w:lvl w:ilvl="1">
      <w:start w:val="7"/>
      <w:numFmt w:val="decimal"/>
      <w:lvlText w:val="%1.%2"/>
      <w:lvlJc w:val="left"/>
      <w:pPr>
        <w:ind w:left="1013" w:hanging="708"/>
      </w:pPr>
      <w:rPr>
        <w:rFonts w:ascii="Times New Roman" w:eastAsia="Times New Roman" w:hAnsi="Times New Roman" w:hint="default"/>
        <w:b/>
        <w:bCs/>
        <w:w w:val="99"/>
        <w:sz w:val="32"/>
        <w:szCs w:val="32"/>
      </w:rPr>
    </w:lvl>
    <w:lvl w:ilvl="2">
      <w:start w:val="1"/>
      <w:numFmt w:val="bullet"/>
      <w:lvlText w:val="•"/>
      <w:lvlJc w:val="left"/>
      <w:pPr>
        <w:ind w:left="2519" w:hanging="708"/>
      </w:pPr>
      <w:rPr>
        <w:rFonts w:hint="default"/>
      </w:rPr>
    </w:lvl>
    <w:lvl w:ilvl="3">
      <w:start w:val="1"/>
      <w:numFmt w:val="bullet"/>
      <w:lvlText w:val="•"/>
      <w:lvlJc w:val="left"/>
      <w:pPr>
        <w:ind w:left="3273" w:hanging="708"/>
      </w:pPr>
      <w:rPr>
        <w:rFonts w:hint="default"/>
      </w:rPr>
    </w:lvl>
    <w:lvl w:ilvl="4">
      <w:start w:val="1"/>
      <w:numFmt w:val="bullet"/>
      <w:lvlText w:val="•"/>
      <w:lvlJc w:val="left"/>
      <w:pPr>
        <w:ind w:left="4026" w:hanging="708"/>
      </w:pPr>
      <w:rPr>
        <w:rFonts w:hint="default"/>
      </w:rPr>
    </w:lvl>
    <w:lvl w:ilvl="5">
      <w:start w:val="1"/>
      <w:numFmt w:val="bullet"/>
      <w:lvlText w:val="•"/>
      <w:lvlJc w:val="left"/>
      <w:pPr>
        <w:ind w:left="4779" w:hanging="708"/>
      </w:pPr>
      <w:rPr>
        <w:rFonts w:hint="default"/>
      </w:rPr>
    </w:lvl>
    <w:lvl w:ilvl="6">
      <w:start w:val="1"/>
      <w:numFmt w:val="bullet"/>
      <w:lvlText w:val="•"/>
      <w:lvlJc w:val="left"/>
      <w:pPr>
        <w:ind w:left="5533" w:hanging="708"/>
      </w:pPr>
      <w:rPr>
        <w:rFonts w:hint="default"/>
      </w:rPr>
    </w:lvl>
    <w:lvl w:ilvl="7">
      <w:start w:val="1"/>
      <w:numFmt w:val="bullet"/>
      <w:lvlText w:val="•"/>
      <w:lvlJc w:val="left"/>
      <w:pPr>
        <w:ind w:left="6286" w:hanging="708"/>
      </w:pPr>
      <w:rPr>
        <w:rFonts w:hint="default"/>
      </w:rPr>
    </w:lvl>
    <w:lvl w:ilvl="8">
      <w:start w:val="1"/>
      <w:numFmt w:val="bullet"/>
      <w:lvlText w:val="•"/>
      <w:lvlJc w:val="left"/>
      <w:pPr>
        <w:ind w:left="7039" w:hanging="708"/>
      </w:pPr>
      <w:rPr>
        <w:rFonts w:hint="default"/>
      </w:rPr>
    </w:lvl>
  </w:abstractNum>
  <w:abstractNum w:abstractNumId="46" w15:restartNumberingAfterBreak="0">
    <w:nsid w:val="72027FAA"/>
    <w:multiLevelType w:val="hybridMultilevel"/>
    <w:tmpl w:val="C98EF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3305A89"/>
    <w:multiLevelType w:val="hybridMultilevel"/>
    <w:tmpl w:val="FDF8AD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361231F"/>
    <w:multiLevelType w:val="hybridMultilevel"/>
    <w:tmpl w:val="102CA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3D16709"/>
    <w:multiLevelType w:val="multilevel"/>
    <w:tmpl w:val="A0EC2D94"/>
    <w:lvl w:ilvl="0">
      <w:start w:val="4"/>
      <w:numFmt w:val="decimal"/>
      <w:lvlText w:val="%1"/>
      <w:lvlJc w:val="left"/>
      <w:pPr>
        <w:ind w:left="1013" w:hanging="708"/>
      </w:pPr>
      <w:rPr>
        <w:rFonts w:hint="default"/>
      </w:rPr>
    </w:lvl>
    <w:lvl w:ilvl="1">
      <w:start w:val="2"/>
      <w:numFmt w:val="decimal"/>
      <w:lvlText w:val="%1.%2"/>
      <w:lvlJc w:val="left"/>
      <w:pPr>
        <w:ind w:left="1013" w:hanging="708"/>
      </w:pPr>
      <w:rPr>
        <w:rFonts w:ascii="Times New Roman" w:eastAsia="Times New Roman" w:hAnsi="Times New Roman" w:hint="default"/>
        <w:b/>
        <w:bCs/>
        <w:w w:val="99"/>
        <w:sz w:val="32"/>
        <w:szCs w:val="32"/>
      </w:rPr>
    </w:lvl>
    <w:lvl w:ilvl="2">
      <w:start w:val="1"/>
      <w:numFmt w:val="bullet"/>
      <w:lvlText w:val="•"/>
      <w:lvlJc w:val="left"/>
      <w:pPr>
        <w:ind w:left="2519" w:hanging="708"/>
      </w:pPr>
      <w:rPr>
        <w:rFonts w:hint="default"/>
      </w:rPr>
    </w:lvl>
    <w:lvl w:ilvl="3">
      <w:start w:val="1"/>
      <w:numFmt w:val="bullet"/>
      <w:lvlText w:val="•"/>
      <w:lvlJc w:val="left"/>
      <w:pPr>
        <w:ind w:left="3273" w:hanging="708"/>
      </w:pPr>
      <w:rPr>
        <w:rFonts w:hint="default"/>
      </w:rPr>
    </w:lvl>
    <w:lvl w:ilvl="4">
      <w:start w:val="1"/>
      <w:numFmt w:val="bullet"/>
      <w:lvlText w:val="•"/>
      <w:lvlJc w:val="left"/>
      <w:pPr>
        <w:ind w:left="4026" w:hanging="708"/>
      </w:pPr>
      <w:rPr>
        <w:rFonts w:hint="default"/>
      </w:rPr>
    </w:lvl>
    <w:lvl w:ilvl="5">
      <w:start w:val="1"/>
      <w:numFmt w:val="bullet"/>
      <w:lvlText w:val="•"/>
      <w:lvlJc w:val="left"/>
      <w:pPr>
        <w:ind w:left="4779" w:hanging="708"/>
      </w:pPr>
      <w:rPr>
        <w:rFonts w:hint="default"/>
      </w:rPr>
    </w:lvl>
    <w:lvl w:ilvl="6">
      <w:start w:val="1"/>
      <w:numFmt w:val="bullet"/>
      <w:lvlText w:val="•"/>
      <w:lvlJc w:val="left"/>
      <w:pPr>
        <w:ind w:left="5533" w:hanging="708"/>
      </w:pPr>
      <w:rPr>
        <w:rFonts w:hint="default"/>
      </w:rPr>
    </w:lvl>
    <w:lvl w:ilvl="7">
      <w:start w:val="1"/>
      <w:numFmt w:val="bullet"/>
      <w:lvlText w:val="•"/>
      <w:lvlJc w:val="left"/>
      <w:pPr>
        <w:ind w:left="6286" w:hanging="708"/>
      </w:pPr>
      <w:rPr>
        <w:rFonts w:hint="default"/>
      </w:rPr>
    </w:lvl>
    <w:lvl w:ilvl="8">
      <w:start w:val="1"/>
      <w:numFmt w:val="bullet"/>
      <w:lvlText w:val="•"/>
      <w:lvlJc w:val="left"/>
      <w:pPr>
        <w:ind w:left="7039" w:hanging="708"/>
      </w:pPr>
      <w:rPr>
        <w:rFonts w:hint="default"/>
      </w:rPr>
    </w:lvl>
  </w:abstractNum>
  <w:abstractNum w:abstractNumId="50" w15:restartNumberingAfterBreak="0">
    <w:nsid w:val="749B4156"/>
    <w:multiLevelType w:val="multilevel"/>
    <w:tmpl w:val="67E4EDA6"/>
    <w:lvl w:ilvl="0">
      <w:start w:val="3"/>
      <w:numFmt w:val="decimal"/>
      <w:lvlText w:val="%1"/>
      <w:lvlJc w:val="left"/>
      <w:pPr>
        <w:ind w:left="570" w:hanging="570"/>
      </w:pPr>
      <w:rPr>
        <w:rFonts w:hint="default"/>
        <w:b/>
      </w:rPr>
    </w:lvl>
    <w:lvl w:ilvl="1">
      <w:start w:val="10"/>
      <w:numFmt w:val="decimal"/>
      <w:lvlText w:val="%1.%2"/>
      <w:lvlJc w:val="left"/>
      <w:pPr>
        <w:ind w:left="1733" w:hanging="720"/>
      </w:pPr>
      <w:rPr>
        <w:rFonts w:hint="default"/>
        <w:b/>
      </w:rPr>
    </w:lvl>
    <w:lvl w:ilvl="2">
      <w:start w:val="1"/>
      <w:numFmt w:val="decimal"/>
      <w:lvlText w:val="%1.%2.%3"/>
      <w:lvlJc w:val="left"/>
      <w:pPr>
        <w:ind w:left="2746" w:hanging="720"/>
      </w:pPr>
      <w:rPr>
        <w:rFonts w:hint="default"/>
        <w:b/>
      </w:rPr>
    </w:lvl>
    <w:lvl w:ilvl="3">
      <w:start w:val="1"/>
      <w:numFmt w:val="decimal"/>
      <w:lvlText w:val="%1.%2.%3.%4"/>
      <w:lvlJc w:val="left"/>
      <w:pPr>
        <w:ind w:left="4119" w:hanging="1080"/>
      </w:pPr>
      <w:rPr>
        <w:rFonts w:hint="default"/>
        <w:b/>
      </w:rPr>
    </w:lvl>
    <w:lvl w:ilvl="4">
      <w:start w:val="1"/>
      <w:numFmt w:val="decimal"/>
      <w:lvlText w:val="%1.%2.%3.%4.%5"/>
      <w:lvlJc w:val="left"/>
      <w:pPr>
        <w:ind w:left="5492" w:hanging="1440"/>
      </w:pPr>
      <w:rPr>
        <w:rFonts w:hint="default"/>
        <w:b/>
      </w:rPr>
    </w:lvl>
    <w:lvl w:ilvl="5">
      <w:start w:val="1"/>
      <w:numFmt w:val="decimal"/>
      <w:lvlText w:val="%1.%2.%3.%4.%5.%6"/>
      <w:lvlJc w:val="left"/>
      <w:pPr>
        <w:ind w:left="6505" w:hanging="1440"/>
      </w:pPr>
      <w:rPr>
        <w:rFonts w:hint="default"/>
        <w:b/>
      </w:rPr>
    </w:lvl>
    <w:lvl w:ilvl="6">
      <w:start w:val="1"/>
      <w:numFmt w:val="decimal"/>
      <w:lvlText w:val="%1.%2.%3.%4.%5.%6.%7"/>
      <w:lvlJc w:val="left"/>
      <w:pPr>
        <w:ind w:left="7878" w:hanging="1800"/>
      </w:pPr>
      <w:rPr>
        <w:rFonts w:hint="default"/>
        <w:b/>
      </w:rPr>
    </w:lvl>
    <w:lvl w:ilvl="7">
      <w:start w:val="1"/>
      <w:numFmt w:val="decimal"/>
      <w:lvlText w:val="%1.%2.%3.%4.%5.%6.%7.%8"/>
      <w:lvlJc w:val="left"/>
      <w:pPr>
        <w:ind w:left="9251" w:hanging="2160"/>
      </w:pPr>
      <w:rPr>
        <w:rFonts w:hint="default"/>
        <w:b/>
      </w:rPr>
    </w:lvl>
    <w:lvl w:ilvl="8">
      <w:start w:val="1"/>
      <w:numFmt w:val="decimal"/>
      <w:lvlText w:val="%1.%2.%3.%4.%5.%6.%7.%8.%9"/>
      <w:lvlJc w:val="left"/>
      <w:pPr>
        <w:ind w:left="10264" w:hanging="2160"/>
      </w:pPr>
      <w:rPr>
        <w:rFonts w:hint="default"/>
        <w:b/>
      </w:rPr>
    </w:lvl>
  </w:abstractNum>
  <w:abstractNum w:abstractNumId="51" w15:restartNumberingAfterBreak="0">
    <w:nsid w:val="7BF079AA"/>
    <w:multiLevelType w:val="multilevel"/>
    <w:tmpl w:val="A72CC598"/>
    <w:lvl w:ilvl="0">
      <w:start w:val="1"/>
      <w:numFmt w:val="decimal"/>
      <w:lvlText w:val="%1"/>
      <w:lvlJc w:val="left"/>
      <w:pPr>
        <w:ind w:left="665" w:hanging="360"/>
      </w:pPr>
      <w:rPr>
        <w:rFonts w:ascii="Times New Roman" w:eastAsia="Times New Roman" w:hAnsi="Times New Roman" w:hint="default"/>
        <w:b/>
        <w:bCs/>
        <w:sz w:val="36"/>
        <w:szCs w:val="36"/>
      </w:rPr>
    </w:lvl>
    <w:lvl w:ilvl="1">
      <w:start w:val="1"/>
      <w:numFmt w:val="decimal"/>
      <w:lvlText w:val="%1.%2"/>
      <w:lvlJc w:val="left"/>
      <w:pPr>
        <w:ind w:left="1013" w:hanging="708"/>
      </w:pPr>
      <w:rPr>
        <w:rFonts w:ascii="Times New Roman" w:eastAsia="Times New Roman" w:hAnsi="Times New Roman" w:hint="default"/>
        <w:b/>
        <w:bCs/>
        <w:w w:val="99"/>
        <w:sz w:val="32"/>
        <w:szCs w:val="32"/>
      </w:rPr>
    </w:lvl>
    <w:lvl w:ilvl="2">
      <w:start w:val="1"/>
      <w:numFmt w:val="bullet"/>
      <w:lvlText w:val=""/>
      <w:lvlJc w:val="left"/>
      <w:pPr>
        <w:ind w:left="1025" w:hanging="360"/>
      </w:pPr>
      <w:rPr>
        <w:rFonts w:ascii="Symbol" w:eastAsia="Symbol" w:hAnsi="Symbol" w:hint="default"/>
        <w:sz w:val="22"/>
        <w:szCs w:val="22"/>
      </w:rPr>
    </w:lvl>
    <w:lvl w:ilvl="3">
      <w:start w:val="1"/>
      <w:numFmt w:val="bullet"/>
      <w:lvlText w:val="•"/>
      <w:lvlJc w:val="left"/>
      <w:pPr>
        <w:ind w:left="1965" w:hanging="360"/>
      </w:pPr>
      <w:rPr>
        <w:rFonts w:hint="default"/>
      </w:rPr>
    </w:lvl>
    <w:lvl w:ilvl="4">
      <w:start w:val="1"/>
      <w:numFmt w:val="bullet"/>
      <w:lvlText w:val="•"/>
      <w:lvlJc w:val="left"/>
      <w:pPr>
        <w:ind w:left="2905" w:hanging="360"/>
      </w:pPr>
      <w:rPr>
        <w:rFonts w:hint="default"/>
      </w:rPr>
    </w:lvl>
    <w:lvl w:ilvl="5">
      <w:start w:val="1"/>
      <w:numFmt w:val="bullet"/>
      <w:lvlText w:val="•"/>
      <w:lvlJc w:val="left"/>
      <w:pPr>
        <w:ind w:left="3845" w:hanging="360"/>
      </w:pPr>
      <w:rPr>
        <w:rFonts w:hint="default"/>
      </w:rPr>
    </w:lvl>
    <w:lvl w:ilvl="6">
      <w:start w:val="1"/>
      <w:numFmt w:val="bullet"/>
      <w:lvlText w:val="•"/>
      <w:lvlJc w:val="left"/>
      <w:pPr>
        <w:ind w:left="4785" w:hanging="360"/>
      </w:pPr>
      <w:rPr>
        <w:rFonts w:hint="default"/>
      </w:rPr>
    </w:lvl>
    <w:lvl w:ilvl="7">
      <w:start w:val="1"/>
      <w:numFmt w:val="bullet"/>
      <w:lvlText w:val="•"/>
      <w:lvlJc w:val="left"/>
      <w:pPr>
        <w:ind w:left="5725" w:hanging="360"/>
      </w:pPr>
      <w:rPr>
        <w:rFonts w:hint="default"/>
      </w:rPr>
    </w:lvl>
    <w:lvl w:ilvl="8">
      <w:start w:val="1"/>
      <w:numFmt w:val="bullet"/>
      <w:lvlText w:val="•"/>
      <w:lvlJc w:val="left"/>
      <w:pPr>
        <w:ind w:left="6666" w:hanging="360"/>
      </w:pPr>
      <w:rPr>
        <w:rFonts w:hint="default"/>
      </w:rPr>
    </w:lvl>
  </w:abstractNum>
  <w:abstractNum w:abstractNumId="52" w15:restartNumberingAfterBreak="0">
    <w:nsid w:val="7DB97C35"/>
    <w:multiLevelType w:val="multilevel"/>
    <w:tmpl w:val="83EC56E8"/>
    <w:lvl w:ilvl="0">
      <w:start w:val="3"/>
      <w:numFmt w:val="decimal"/>
      <w:lvlText w:val="%1"/>
      <w:lvlJc w:val="left"/>
      <w:pPr>
        <w:ind w:left="810" w:hanging="810"/>
      </w:pPr>
      <w:rPr>
        <w:rFonts w:hint="default"/>
        <w:b/>
      </w:rPr>
    </w:lvl>
    <w:lvl w:ilvl="1">
      <w:start w:val="7"/>
      <w:numFmt w:val="decimal"/>
      <w:lvlText w:val="%1.%2"/>
      <w:lvlJc w:val="left"/>
      <w:pPr>
        <w:ind w:left="911" w:hanging="810"/>
      </w:pPr>
      <w:rPr>
        <w:rFonts w:hint="default"/>
        <w:b/>
      </w:rPr>
    </w:lvl>
    <w:lvl w:ilvl="2">
      <w:start w:val="1"/>
      <w:numFmt w:val="decimal"/>
      <w:lvlText w:val="%1.%2.%3"/>
      <w:lvlJc w:val="left"/>
      <w:pPr>
        <w:ind w:left="1012" w:hanging="810"/>
      </w:pPr>
      <w:rPr>
        <w:rFonts w:hint="default"/>
        <w:b/>
      </w:rPr>
    </w:lvl>
    <w:lvl w:ilvl="3">
      <w:start w:val="1"/>
      <w:numFmt w:val="decimal"/>
      <w:lvlText w:val="%1.%2.%3.%4"/>
      <w:lvlJc w:val="left"/>
      <w:pPr>
        <w:ind w:left="1383" w:hanging="1080"/>
      </w:pPr>
      <w:rPr>
        <w:rFonts w:hint="default"/>
        <w:b/>
      </w:rPr>
    </w:lvl>
    <w:lvl w:ilvl="4">
      <w:start w:val="1"/>
      <w:numFmt w:val="decimal"/>
      <w:lvlText w:val="%1.%2.%3.%4.%5"/>
      <w:lvlJc w:val="left"/>
      <w:pPr>
        <w:ind w:left="1484" w:hanging="1080"/>
      </w:pPr>
      <w:rPr>
        <w:rFonts w:hint="default"/>
        <w:b/>
      </w:rPr>
    </w:lvl>
    <w:lvl w:ilvl="5">
      <w:start w:val="1"/>
      <w:numFmt w:val="decimal"/>
      <w:lvlText w:val="%1.%2.%3.%4.%5.%6"/>
      <w:lvlJc w:val="left"/>
      <w:pPr>
        <w:ind w:left="1945" w:hanging="1440"/>
      </w:pPr>
      <w:rPr>
        <w:rFonts w:hint="default"/>
        <w:b/>
      </w:rPr>
    </w:lvl>
    <w:lvl w:ilvl="6">
      <w:start w:val="1"/>
      <w:numFmt w:val="decimal"/>
      <w:lvlText w:val="%1.%2.%3.%4.%5.%6.%7"/>
      <w:lvlJc w:val="left"/>
      <w:pPr>
        <w:ind w:left="2046" w:hanging="1440"/>
      </w:pPr>
      <w:rPr>
        <w:rFonts w:hint="default"/>
        <w:b/>
      </w:rPr>
    </w:lvl>
    <w:lvl w:ilvl="7">
      <w:start w:val="1"/>
      <w:numFmt w:val="decimal"/>
      <w:lvlText w:val="%1.%2.%3.%4.%5.%6.%7.%8"/>
      <w:lvlJc w:val="left"/>
      <w:pPr>
        <w:ind w:left="2507" w:hanging="1800"/>
      </w:pPr>
      <w:rPr>
        <w:rFonts w:hint="default"/>
        <w:b/>
      </w:rPr>
    </w:lvl>
    <w:lvl w:ilvl="8">
      <w:start w:val="1"/>
      <w:numFmt w:val="decimal"/>
      <w:lvlText w:val="%1.%2.%3.%4.%5.%6.%7.%8.%9"/>
      <w:lvlJc w:val="left"/>
      <w:pPr>
        <w:ind w:left="2968" w:hanging="2160"/>
      </w:pPr>
      <w:rPr>
        <w:rFonts w:hint="default"/>
        <w:b/>
      </w:rPr>
    </w:lvl>
  </w:abstractNum>
  <w:num w:numId="1" w16cid:durableId="624510996">
    <w:abstractNumId w:val="0"/>
  </w:num>
  <w:num w:numId="2" w16cid:durableId="303504686">
    <w:abstractNumId w:val="33"/>
  </w:num>
  <w:num w:numId="3" w16cid:durableId="283386537">
    <w:abstractNumId w:val="4"/>
  </w:num>
  <w:num w:numId="4" w16cid:durableId="1603224953">
    <w:abstractNumId w:val="17"/>
  </w:num>
  <w:num w:numId="5" w16cid:durableId="1732658434">
    <w:abstractNumId w:val="35"/>
  </w:num>
  <w:num w:numId="6" w16cid:durableId="137429065">
    <w:abstractNumId w:val="9"/>
  </w:num>
  <w:num w:numId="7" w16cid:durableId="422920433">
    <w:abstractNumId w:val="49"/>
  </w:num>
  <w:num w:numId="8" w16cid:durableId="2064019078">
    <w:abstractNumId w:val="13"/>
  </w:num>
  <w:num w:numId="9" w16cid:durableId="2092238897">
    <w:abstractNumId w:val="37"/>
  </w:num>
  <w:num w:numId="10" w16cid:durableId="1502236188">
    <w:abstractNumId w:val="16"/>
  </w:num>
  <w:num w:numId="11" w16cid:durableId="33582361">
    <w:abstractNumId w:val="5"/>
  </w:num>
  <w:num w:numId="12" w16cid:durableId="836463599">
    <w:abstractNumId w:val="11"/>
  </w:num>
  <w:num w:numId="13" w16cid:durableId="465323124">
    <w:abstractNumId w:val="15"/>
  </w:num>
  <w:num w:numId="14" w16cid:durableId="1727332942">
    <w:abstractNumId w:val="29"/>
  </w:num>
  <w:num w:numId="15" w16cid:durableId="46074098">
    <w:abstractNumId w:val="51"/>
  </w:num>
  <w:num w:numId="16" w16cid:durableId="1819230191">
    <w:abstractNumId w:val="44"/>
  </w:num>
  <w:num w:numId="17" w16cid:durableId="288440559">
    <w:abstractNumId w:val="31"/>
  </w:num>
  <w:num w:numId="18" w16cid:durableId="1837844291">
    <w:abstractNumId w:val="43"/>
  </w:num>
  <w:num w:numId="19" w16cid:durableId="1033455937">
    <w:abstractNumId w:val="27"/>
  </w:num>
  <w:num w:numId="20" w16cid:durableId="1993093627">
    <w:abstractNumId w:val="39"/>
  </w:num>
  <w:num w:numId="21" w16cid:durableId="1697002156">
    <w:abstractNumId w:val="2"/>
  </w:num>
  <w:num w:numId="22" w16cid:durableId="1428429789">
    <w:abstractNumId w:val="45"/>
  </w:num>
  <w:num w:numId="23" w16cid:durableId="651755600">
    <w:abstractNumId w:val="28"/>
  </w:num>
  <w:num w:numId="24" w16cid:durableId="225536784">
    <w:abstractNumId w:val="12"/>
  </w:num>
  <w:num w:numId="25" w16cid:durableId="1766337526">
    <w:abstractNumId w:val="22"/>
  </w:num>
  <w:num w:numId="26" w16cid:durableId="1484853051">
    <w:abstractNumId w:val="40"/>
  </w:num>
  <w:num w:numId="27" w16cid:durableId="353728935">
    <w:abstractNumId w:val="1"/>
  </w:num>
  <w:num w:numId="28" w16cid:durableId="1444349939">
    <w:abstractNumId w:val="10"/>
  </w:num>
  <w:num w:numId="29" w16cid:durableId="188302889">
    <w:abstractNumId w:val="50"/>
  </w:num>
  <w:num w:numId="30" w16cid:durableId="664868042">
    <w:abstractNumId w:val="32"/>
  </w:num>
  <w:num w:numId="31" w16cid:durableId="1764494406">
    <w:abstractNumId w:val="14"/>
  </w:num>
  <w:num w:numId="32" w16cid:durableId="1575092228">
    <w:abstractNumId w:val="26"/>
  </w:num>
  <w:num w:numId="33" w16cid:durableId="944768298">
    <w:abstractNumId w:val="30"/>
  </w:num>
  <w:num w:numId="34" w16cid:durableId="977303524">
    <w:abstractNumId w:val="24"/>
  </w:num>
  <w:num w:numId="35" w16cid:durableId="249966111">
    <w:abstractNumId w:val="20"/>
  </w:num>
  <w:num w:numId="36" w16cid:durableId="2024167415">
    <w:abstractNumId w:val="36"/>
  </w:num>
  <w:num w:numId="37" w16cid:durableId="1346784214">
    <w:abstractNumId w:val="6"/>
  </w:num>
  <w:num w:numId="38" w16cid:durableId="120155766">
    <w:abstractNumId w:val="38"/>
  </w:num>
  <w:num w:numId="39" w16cid:durableId="1111972802">
    <w:abstractNumId w:val="42"/>
  </w:num>
  <w:num w:numId="40" w16cid:durableId="209804651">
    <w:abstractNumId w:val="19"/>
  </w:num>
  <w:num w:numId="41" w16cid:durableId="1273318234">
    <w:abstractNumId w:val="3"/>
  </w:num>
  <w:num w:numId="42" w16cid:durableId="1788423830">
    <w:abstractNumId w:val="46"/>
  </w:num>
  <w:num w:numId="43" w16cid:durableId="722872893">
    <w:abstractNumId w:val="21"/>
  </w:num>
  <w:num w:numId="44" w16cid:durableId="1431006761">
    <w:abstractNumId w:val="34"/>
  </w:num>
  <w:num w:numId="45" w16cid:durableId="390926552">
    <w:abstractNumId w:val="47"/>
  </w:num>
  <w:num w:numId="46" w16cid:durableId="1692562916">
    <w:abstractNumId w:val="48"/>
  </w:num>
  <w:num w:numId="47" w16cid:durableId="1293712015">
    <w:abstractNumId w:val="8"/>
  </w:num>
  <w:num w:numId="48" w16cid:durableId="197284414">
    <w:abstractNumId w:val="25"/>
  </w:num>
  <w:num w:numId="49" w16cid:durableId="1676686206">
    <w:abstractNumId w:val="18"/>
  </w:num>
  <w:num w:numId="50" w16cid:durableId="406151167">
    <w:abstractNumId w:val="7"/>
  </w:num>
  <w:num w:numId="51" w16cid:durableId="1595429820">
    <w:abstractNumId w:val="23"/>
  </w:num>
  <w:num w:numId="52" w16cid:durableId="1611745058">
    <w:abstractNumId w:val="41"/>
  </w:num>
  <w:num w:numId="53" w16cid:durableId="703139187">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proofState w:spelling="clean" w:grammar="clean"/>
  <w:attachedTemplate r:id="rId1"/>
  <w:defaultTabStop w:val="709"/>
  <w:autoHyphenation/>
  <w:hyphenationZone w:val="17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49"/>
    <w:rsid w:val="000000C4"/>
    <w:rsid w:val="0000094C"/>
    <w:rsid w:val="000009C9"/>
    <w:rsid w:val="00001037"/>
    <w:rsid w:val="00002093"/>
    <w:rsid w:val="00002D1E"/>
    <w:rsid w:val="00005AED"/>
    <w:rsid w:val="000061D0"/>
    <w:rsid w:val="00006EF4"/>
    <w:rsid w:val="00010CD0"/>
    <w:rsid w:val="000122EE"/>
    <w:rsid w:val="000152A9"/>
    <w:rsid w:val="00015406"/>
    <w:rsid w:val="00015653"/>
    <w:rsid w:val="00016020"/>
    <w:rsid w:val="0002148C"/>
    <w:rsid w:val="00022F95"/>
    <w:rsid w:val="00023F10"/>
    <w:rsid w:val="00025367"/>
    <w:rsid w:val="00025731"/>
    <w:rsid w:val="000318DB"/>
    <w:rsid w:val="00032C3B"/>
    <w:rsid w:val="000339C0"/>
    <w:rsid w:val="00034DE5"/>
    <w:rsid w:val="000365DB"/>
    <w:rsid w:val="00036B77"/>
    <w:rsid w:val="000375F4"/>
    <w:rsid w:val="000402FB"/>
    <w:rsid w:val="000403FC"/>
    <w:rsid w:val="000411B4"/>
    <w:rsid w:val="000412F2"/>
    <w:rsid w:val="0004248C"/>
    <w:rsid w:val="00043342"/>
    <w:rsid w:val="00043614"/>
    <w:rsid w:val="00044C96"/>
    <w:rsid w:val="000470F3"/>
    <w:rsid w:val="00052E63"/>
    <w:rsid w:val="00054071"/>
    <w:rsid w:val="000542B6"/>
    <w:rsid w:val="00055C6C"/>
    <w:rsid w:val="0005737E"/>
    <w:rsid w:val="00057620"/>
    <w:rsid w:val="000606E9"/>
    <w:rsid w:val="00061F10"/>
    <w:rsid w:val="0006444E"/>
    <w:rsid w:val="00064860"/>
    <w:rsid w:val="000702D9"/>
    <w:rsid w:val="00072188"/>
    <w:rsid w:val="0007285A"/>
    <w:rsid w:val="000728CC"/>
    <w:rsid w:val="00075E2B"/>
    <w:rsid w:val="0007678B"/>
    <w:rsid w:val="00077853"/>
    <w:rsid w:val="000778F2"/>
    <w:rsid w:val="00080346"/>
    <w:rsid w:val="0008070B"/>
    <w:rsid w:val="00080A73"/>
    <w:rsid w:val="000811AD"/>
    <w:rsid w:val="00083853"/>
    <w:rsid w:val="00087E69"/>
    <w:rsid w:val="0009074C"/>
    <w:rsid w:val="0009155C"/>
    <w:rsid w:val="00091DF9"/>
    <w:rsid w:val="00093F67"/>
    <w:rsid w:val="000943D6"/>
    <w:rsid w:val="00094FEF"/>
    <w:rsid w:val="00095131"/>
    <w:rsid w:val="00095AB3"/>
    <w:rsid w:val="000A004A"/>
    <w:rsid w:val="000A02ED"/>
    <w:rsid w:val="000A079A"/>
    <w:rsid w:val="000A0F31"/>
    <w:rsid w:val="000A1CFF"/>
    <w:rsid w:val="000A239B"/>
    <w:rsid w:val="000A43A5"/>
    <w:rsid w:val="000A5C87"/>
    <w:rsid w:val="000A5F8E"/>
    <w:rsid w:val="000A69F7"/>
    <w:rsid w:val="000B0A4D"/>
    <w:rsid w:val="000B27F0"/>
    <w:rsid w:val="000B2862"/>
    <w:rsid w:val="000B3285"/>
    <w:rsid w:val="000B34F6"/>
    <w:rsid w:val="000B436C"/>
    <w:rsid w:val="000B5799"/>
    <w:rsid w:val="000B7CE6"/>
    <w:rsid w:val="000C075D"/>
    <w:rsid w:val="000C2155"/>
    <w:rsid w:val="000C532F"/>
    <w:rsid w:val="000C536F"/>
    <w:rsid w:val="000C69CE"/>
    <w:rsid w:val="000C6F93"/>
    <w:rsid w:val="000D0021"/>
    <w:rsid w:val="000D0C5D"/>
    <w:rsid w:val="000D1F1B"/>
    <w:rsid w:val="000D26BA"/>
    <w:rsid w:val="000D3010"/>
    <w:rsid w:val="000D3C99"/>
    <w:rsid w:val="000D51B8"/>
    <w:rsid w:val="000D5D1C"/>
    <w:rsid w:val="000D6264"/>
    <w:rsid w:val="000D770A"/>
    <w:rsid w:val="000E099A"/>
    <w:rsid w:val="000E0FAB"/>
    <w:rsid w:val="000E161B"/>
    <w:rsid w:val="000E2761"/>
    <w:rsid w:val="000E393C"/>
    <w:rsid w:val="000E3EE7"/>
    <w:rsid w:val="000E5650"/>
    <w:rsid w:val="000E58BE"/>
    <w:rsid w:val="000E6C70"/>
    <w:rsid w:val="000F36EE"/>
    <w:rsid w:val="000F6380"/>
    <w:rsid w:val="00100BA5"/>
    <w:rsid w:val="00101AB8"/>
    <w:rsid w:val="00104BB1"/>
    <w:rsid w:val="00106AC7"/>
    <w:rsid w:val="0011045F"/>
    <w:rsid w:val="00110B9D"/>
    <w:rsid w:val="00112183"/>
    <w:rsid w:val="0011536E"/>
    <w:rsid w:val="00116B95"/>
    <w:rsid w:val="00116FD7"/>
    <w:rsid w:val="0011744A"/>
    <w:rsid w:val="00117479"/>
    <w:rsid w:val="00120239"/>
    <w:rsid w:val="001209E8"/>
    <w:rsid w:val="00125303"/>
    <w:rsid w:val="00125908"/>
    <w:rsid w:val="00125FD7"/>
    <w:rsid w:val="001267AA"/>
    <w:rsid w:val="0013265B"/>
    <w:rsid w:val="00132F40"/>
    <w:rsid w:val="00133E8A"/>
    <w:rsid w:val="001354FA"/>
    <w:rsid w:val="00135DC7"/>
    <w:rsid w:val="00135E21"/>
    <w:rsid w:val="00135FAF"/>
    <w:rsid w:val="0013659F"/>
    <w:rsid w:val="00136748"/>
    <w:rsid w:val="00137AE1"/>
    <w:rsid w:val="00137D0D"/>
    <w:rsid w:val="001405A8"/>
    <w:rsid w:val="00141947"/>
    <w:rsid w:val="00142223"/>
    <w:rsid w:val="00143EE4"/>
    <w:rsid w:val="0014452D"/>
    <w:rsid w:val="00145102"/>
    <w:rsid w:val="001474FA"/>
    <w:rsid w:val="00147A7D"/>
    <w:rsid w:val="00150580"/>
    <w:rsid w:val="001530F0"/>
    <w:rsid w:val="0015319A"/>
    <w:rsid w:val="001531AC"/>
    <w:rsid w:val="00153A6E"/>
    <w:rsid w:val="0015556E"/>
    <w:rsid w:val="00155672"/>
    <w:rsid w:val="0015576D"/>
    <w:rsid w:val="00155C73"/>
    <w:rsid w:val="001572C1"/>
    <w:rsid w:val="0016049B"/>
    <w:rsid w:val="0016103D"/>
    <w:rsid w:val="0016327A"/>
    <w:rsid w:val="00165A42"/>
    <w:rsid w:val="00167F6A"/>
    <w:rsid w:val="00170F09"/>
    <w:rsid w:val="00174FC0"/>
    <w:rsid w:val="00181157"/>
    <w:rsid w:val="00183992"/>
    <w:rsid w:val="00184EE5"/>
    <w:rsid w:val="001854B2"/>
    <w:rsid w:val="00185606"/>
    <w:rsid w:val="00185771"/>
    <w:rsid w:val="00186530"/>
    <w:rsid w:val="00186F90"/>
    <w:rsid w:val="001875D4"/>
    <w:rsid w:val="0019081F"/>
    <w:rsid w:val="00190C45"/>
    <w:rsid w:val="00193C9A"/>
    <w:rsid w:val="00194628"/>
    <w:rsid w:val="00194EB6"/>
    <w:rsid w:val="0019528E"/>
    <w:rsid w:val="00195304"/>
    <w:rsid w:val="001A0BD6"/>
    <w:rsid w:val="001A0DCD"/>
    <w:rsid w:val="001A56DC"/>
    <w:rsid w:val="001A5C51"/>
    <w:rsid w:val="001A66ED"/>
    <w:rsid w:val="001A6CDC"/>
    <w:rsid w:val="001A7786"/>
    <w:rsid w:val="001B08BE"/>
    <w:rsid w:val="001B08CB"/>
    <w:rsid w:val="001B0BDE"/>
    <w:rsid w:val="001B1D29"/>
    <w:rsid w:val="001B3A12"/>
    <w:rsid w:val="001B42A1"/>
    <w:rsid w:val="001B516E"/>
    <w:rsid w:val="001B51C8"/>
    <w:rsid w:val="001B5BAC"/>
    <w:rsid w:val="001B6C14"/>
    <w:rsid w:val="001C29FD"/>
    <w:rsid w:val="001C4475"/>
    <w:rsid w:val="001C4FAC"/>
    <w:rsid w:val="001C5177"/>
    <w:rsid w:val="001C5FE5"/>
    <w:rsid w:val="001C784A"/>
    <w:rsid w:val="001C78B0"/>
    <w:rsid w:val="001D11EB"/>
    <w:rsid w:val="001D17C3"/>
    <w:rsid w:val="001D29C5"/>
    <w:rsid w:val="001D29C6"/>
    <w:rsid w:val="001D3478"/>
    <w:rsid w:val="001D4215"/>
    <w:rsid w:val="001D47FF"/>
    <w:rsid w:val="001D7D6D"/>
    <w:rsid w:val="001E03C7"/>
    <w:rsid w:val="001E076B"/>
    <w:rsid w:val="001E18BB"/>
    <w:rsid w:val="001E4617"/>
    <w:rsid w:val="001E5730"/>
    <w:rsid w:val="001E5D0A"/>
    <w:rsid w:val="001E64CF"/>
    <w:rsid w:val="001E65B9"/>
    <w:rsid w:val="001E753F"/>
    <w:rsid w:val="001E7E70"/>
    <w:rsid w:val="001F034B"/>
    <w:rsid w:val="001F0B9A"/>
    <w:rsid w:val="001F0DBF"/>
    <w:rsid w:val="001F0EE1"/>
    <w:rsid w:val="001F1F33"/>
    <w:rsid w:val="001F243D"/>
    <w:rsid w:val="001F3707"/>
    <w:rsid w:val="001F3C2C"/>
    <w:rsid w:val="001F3EC9"/>
    <w:rsid w:val="001F5A98"/>
    <w:rsid w:val="001F5C07"/>
    <w:rsid w:val="00200670"/>
    <w:rsid w:val="002014F8"/>
    <w:rsid w:val="002018E3"/>
    <w:rsid w:val="00201D1D"/>
    <w:rsid w:val="002031AC"/>
    <w:rsid w:val="0020422A"/>
    <w:rsid w:val="00205166"/>
    <w:rsid w:val="0020548C"/>
    <w:rsid w:val="00210709"/>
    <w:rsid w:val="00210EF0"/>
    <w:rsid w:val="002119FB"/>
    <w:rsid w:val="00212BA6"/>
    <w:rsid w:val="00213463"/>
    <w:rsid w:val="00215A92"/>
    <w:rsid w:val="00217BCC"/>
    <w:rsid w:val="00221967"/>
    <w:rsid w:val="00221C1E"/>
    <w:rsid w:val="00223DF6"/>
    <w:rsid w:val="00224D04"/>
    <w:rsid w:val="00226C60"/>
    <w:rsid w:val="002302FB"/>
    <w:rsid w:val="00233FAA"/>
    <w:rsid w:val="002346DE"/>
    <w:rsid w:val="00235B73"/>
    <w:rsid w:val="002375FE"/>
    <w:rsid w:val="00240044"/>
    <w:rsid w:val="00240E11"/>
    <w:rsid w:val="002413DA"/>
    <w:rsid w:val="00242196"/>
    <w:rsid w:val="002432E8"/>
    <w:rsid w:val="0024334F"/>
    <w:rsid w:val="002437C0"/>
    <w:rsid w:val="0024543B"/>
    <w:rsid w:val="00245BA3"/>
    <w:rsid w:val="00246155"/>
    <w:rsid w:val="00246C78"/>
    <w:rsid w:val="00247404"/>
    <w:rsid w:val="002474BF"/>
    <w:rsid w:val="00247A9B"/>
    <w:rsid w:val="002510EA"/>
    <w:rsid w:val="002512DA"/>
    <w:rsid w:val="00251E95"/>
    <w:rsid w:val="002529BD"/>
    <w:rsid w:val="002531CA"/>
    <w:rsid w:val="002532B9"/>
    <w:rsid w:val="00253FFD"/>
    <w:rsid w:val="00261C14"/>
    <w:rsid w:val="00261C99"/>
    <w:rsid w:val="00266A0F"/>
    <w:rsid w:val="0027012B"/>
    <w:rsid w:val="00270258"/>
    <w:rsid w:val="002704BD"/>
    <w:rsid w:val="00270D9E"/>
    <w:rsid w:val="002714EB"/>
    <w:rsid w:val="002721D2"/>
    <w:rsid w:val="0027308B"/>
    <w:rsid w:val="0027341C"/>
    <w:rsid w:val="00274846"/>
    <w:rsid w:val="00275B64"/>
    <w:rsid w:val="00275D19"/>
    <w:rsid w:val="00276746"/>
    <w:rsid w:val="00277B57"/>
    <w:rsid w:val="00277CDC"/>
    <w:rsid w:val="0028001C"/>
    <w:rsid w:val="00280127"/>
    <w:rsid w:val="0028045A"/>
    <w:rsid w:val="00280AA1"/>
    <w:rsid w:val="002831F7"/>
    <w:rsid w:val="00283695"/>
    <w:rsid w:val="0028505D"/>
    <w:rsid w:val="00285463"/>
    <w:rsid w:val="002855E9"/>
    <w:rsid w:val="002858FC"/>
    <w:rsid w:val="00286C4B"/>
    <w:rsid w:val="002870A3"/>
    <w:rsid w:val="002876FC"/>
    <w:rsid w:val="002878C8"/>
    <w:rsid w:val="00291DEC"/>
    <w:rsid w:val="00294781"/>
    <w:rsid w:val="00294B2B"/>
    <w:rsid w:val="002956F8"/>
    <w:rsid w:val="00295F13"/>
    <w:rsid w:val="002972C2"/>
    <w:rsid w:val="002974EB"/>
    <w:rsid w:val="00297CB3"/>
    <w:rsid w:val="00297CCD"/>
    <w:rsid w:val="002A2211"/>
    <w:rsid w:val="002A31CE"/>
    <w:rsid w:val="002A3BB7"/>
    <w:rsid w:val="002A4A81"/>
    <w:rsid w:val="002A4B72"/>
    <w:rsid w:val="002A571E"/>
    <w:rsid w:val="002A6312"/>
    <w:rsid w:val="002A72AD"/>
    <w:rsid w:val="002A7DA7"/>
    <w:rsid w:val="002B020C"/>
    <w:rsid w:val="002B0217"/>
    <w:rsid w:val="002B169F"/>
    <w:rsid w:val="002B2077"/>
    <w:rsid w:val="002B2791"/>
    <w:rsid w:val="002B29E3"/>
    <w:rsid w:val="002B492B"/>
    <w:rsid w:val="002C0AC1"/>
    <w:rsid w:val="002C1032"/>
    <w:rsid w:val="002C3DAF"/>
    <w:rsid w:val="002C509D"/>
    <w:rsid w:val="002C5BEA"/>
    <w:rsid w:val="002C7070"/>
    <w:rsid w:val="002C7B10"/>
    <w:rsid w:val="002C7E0C"/>
    <w:rsid w:val="002D084C"/>
    <w:rsid w:val="002D1592"/>
    <w:rsid w:val="002D27FD"/>
    <w:rsid w:val="002D6253"/>
    <w:rsid w:val="002D7E66"/>
    <w:rsid w:val="002E0105"/>
    <w:rsid w:val="002E0742"/>
    <w:rsid w:val="002E0E70"/>
    <w:rsid w:val="002E328D"/>
    <w:rsid w:val="002E56FB"/>
    <w:rsid w:val="002E6CDE"/>
    <w:rsid w:val="002E7CDF"/>
    <w:rsid w:val="002F26B8"/>
    <w:rsid w:val="002F27AF"/>
    <w:rsid w:val="002F4072"/>
    <w:rsid w:val="002F4F9D"/>
    <w:rsid w:val="002F50F5"/>
    <w:rsid w:val="002F57AC"/>
    <w:rsid w:val="002F64B3"/>
    <w:rsid w:val="002F69F3"/>
    <w:rsid w:val="002F6CE7"/>
    <w:rsid w:val="002F77F8"/>
    <w:rsid w:val="002F7B8B"/>
    <w:rsid w:val="003015FD"/>
    <w:rsid w:val="003018B3"/>
    <w:rsid w:val="0030221B"/>
    <w:rsid w:val="00303009"/>
    <w:rsid w:val="00303AC1"/>
    <w:rsid w:val="00303B23"/>
    <w:rsid w:val="00304A1F"/>
    <w:rsid w:val="00305116"/>
    <w:rsid w:val="003054DA"/>
    <w:rsid w:val="0030579E"/>
    <w:rsid w:val="00305D9B"/>
    <w:rsid w:val="00307F63"/>
    <w:rsid w:val="00311D44"/>
    <w:rsid w:val="00312C1B"/>
    <w:rsid w:val="00313FC1"/>
    <w:rsid w:val="00314A16"/>
    <w:rsid w:val="00314EBB"/>
    <w:rsid w:val="00317417"/>
    <w:rsid w:val="0032239C"/>
    <w:rsid w:val="00322D93"/>
    <w:rsid w:val="00323996"/>
    <w:rsid w:val="00323D43"/>
    <w:rsid w:val="00325180"/>
    <w:rsid w:val="0032527F"/>
    <w:rsid w:val="003258DB"/>
    <w:rsid w:val="00325B71"/>
    <w:rsid w:val="00325BF8"/>
    <w:rsid w:val="00325C6A"/>
    <w:rsid w:val="003266AA"/>
    <w:rsid w:val="0032735A"/>
    <w:rsid w:val="003307F3"/>
    <w:rsid w:val="00331C0A"/>
    <w:rsid w:val="003320F2"/>
    <w:rsid w:val="003323D6"/>
    <w:rsid w:val="00335893"/>
    <w:rsid w:val="00340F2D"/>
    <w:rsid w:val="003422B7"/>
    <w:rsid w:val="00343B08"/>
    <w:rsid w:val="00345A57"/>
    <w:rsid w:val="00345ACA"/>
    <w:rsid w:val="00345F85"/>
    <w:rsid w:val="00346A3B"/>
    <w:rsid w:val="003519A7"/>
    <w:rsid w:val="00352714"/>
    <w:rsid w:val="00352B31"/>
    <w:rsid w:val="003540E9"/>
    <w:rsid w:val="00354C76"/>
    <w:rsid w:val="00355ACD"/>
    <w:rsid w:val="00355BFB"/>
    <w:rsid w:val="00356150"/>
    <w:rsid w:val="00357D75"/>
    <w:rsid w:val="00360D15"/>
    <w:rsid w:val="00361008"/>
    <w:rsid w:val="00363BA7"/>
    <w:rsid w:val="00366703"/>
    <w:rsid w:val="003669AE"/>
    <w:rsid w:val="00367DD6"/>
    <w:rsid w:val="00367F19"/>
    <w:rsid w:val="00367FA8"/>
    <w:rsid w:val="00370568"/>
    <w:rsid w:val="00371936"/>
    <w:rsid w:val="00371FC1"/>
    <w:rsid w:val="00372AF7"/>
    <w:rsid w:val="00372CE4"/>
    <w:rsid w:val="00374926"/>
    <w:rsid w:val="003751F1"/>
    <w:rsid w:val="003756AE"/>
    <w:rsid w:val="00380C50"/>
    <w:rsid w:val="00382488"/>
    <w:rsid w:val="003831B6"/>
    <w:rsid w:val="003833AB"/>
    <w:rsid w:val="0038389B"/>
    <w:rsid w:val="003838B0"/>
    <w:rsid w:val="00383FC2"/>
    <w:rsid w:val="00385284"/>
    <w:rsid w:val="0038596C"/>
    <w:rsid w:val="00387409"/>
    <w:rsid w:val="00391441"/>
    <w:rsid w:val="003920AF"/>
    <w:rsid w:val="00393DB0"/>
    <w:rsid w:val="0039467F"/>
    <w:rsid w:val="0039624D"/>
    <w:rsid w:val="003978D0"/>
    <w:rsid w:val="003A01E6"/>
    <w:rsid w:val="003A17B9"/>
    <w:rsid w:val="003A27B4"/>
    <w:rsid w:val="003A513C"/>
    <w:rsid w:val="003A71CC"/>
    <w:rsid w:val="003B001C"/>
    <w:rsid w:val="003B0677"/>
    <w:rsid w:val="003B0CD1"/>
    <w:rsid w:val="003B444D"/>
    <w:rsid w:val="003B48AC"/>
    <w:rsid w:val="003B51FE"/>
    <w:rsid w:val="003B64A1"/>
    <w:rsid w:val="003B66B7"/>
    <w:rsid w:val="003B6B0F"/>
    <w:rsid w:val="003B7C2E"/>
    <w:rsid w:val="003B7E34"/>
    <w:rsid w:val="003C0008"/>
    <w:rsid w:val="003C0D5D"/>
    <w:rsid w:val="003C3F0C"/>
    <w:rsid w:val="003C4361"/>
    <w:rsid w:val="003C6415"/>
    <w:rsid w:val="003C6F91"/>
    <w:rsid w:val="003D0039"/>
    <w:rsid w:val="003D30AD"/>
    <w:rsid w:val="003D3428"/>
    <w:rsid w:val="003D4102"/>
    <w:rsid w:val="003D47EB"/>
    <w:rsid w:val="003D4F77"/>
    <w:rsid w:val="003D5599"/>
    <w:rsid w:val="003D594B"/>
    <w:rsid w:val="003D59C0"/>
    <w:rsid w:val="003D78F6"/>
    <w:rsid w:val="003E0ADF"/>
    <w:rsid w:val="003E0E15"/>
    <w:rsid w:val="003E16DE"/>
    <w:rsid w:val="003E1898"/>
    <w:rsid w:val="003E2780"/>
    <w:rsid w:val="003E5844"/>
    <w:rsid w:val="003E6F6A"/>
    <w:rsid w:val="003F41BF"/>
    <w:rsid w:val="003F5E0A"/>
    <w:rsid w:val="00400981"/>
    <w:rsid w:val="00401DF2"/>
    <w:rsid w:val="00402663"/>
    <w:rsid w:val="004029DE"/>
    <w:rsid w:val="00403407"/>
    <w:rsid w:val="004052CD"/>
    <w:rsid w:val="0040553D"/>
    <w:rsid w:val="00405A4A"/>
    <w:rsid w:val="00405D13"/>
    <w:rsid w:val="00407491"/>
    <w:rsid w:val="00407649"/>
    <w:rsid w:val="00410A47"/>
    <w:rsid w:val="0041190B"/>
    <w:rsid w:val="00411CB8"/>
    <w:rsid w:val="00415716"/>
    <w:rsid w:val="004162BA"/>
    <w:rsid w:val="0041685E"/>
    <w:rsid w:val="004173CF"/>
    <w:rsid w:val="00420206"/>
    <w:rsid w:val="004216AA"/>
    <w:rsid w:val="00422CFE"/>
    <w:rsid w:val="00423368"/>
    <w:rsid w:val="004235BB"/>
    <w:rsid w:val="00423A6B"/>
    <w:rsid w:val="0042427E"/>
    <w:rsid w:val="004250E2"/>
    <w:rsid w:val="0042578E"/>
    <w:rsid w:val="00425E35"/>
    <w:rsid w:val="00427535"/>
    <w:rsid w:val="00430C55"/>
    <w:rsid w:val="004311E2"/>
    <w:rsid w:val="00431485"/>
    <w:rsid w:val="00431BB4"/>
    <w:rsid w:val="00433E4F"/>
    <w:rsid w:val="004344EB"/>
    <w:rsid w:val="004349E6"/>
    <w:rsid w:val="00434A0A"/>
    <w:rsid w:val="00434E7A"/>
    <w:rsid w:val="004354C6"/>
    <w:rsid w:val="00435A77"/>
    <w:rsid w:val="00436805"/>
    <w:rsid w:val="004432FF"/>
    <w:rsid w:val="00444CC7"/>
    <w:rsid w:val="00445148"/>
    <w:rsid w:val="00446F02"/>
    <w:rsid w:val="00451DA1"/>
    <w:rsid w:val="00451E46"/>
    <w:rsid w:val="0045376C"/>
    <w:rsid w:val="00454305"/>
    <w:rsid w:val="00456B3D"/>
    <w:rsid w:val="00456C49"/>
    <w:rsid w:val="00457A5D"/>
    <w:rsid w:val="00460E54"/>
    <w:rsid w:val="0046168D"/>
    <w:rsid w:val="00461C8D"/>
    <w:rsid w:val="00461EDD"/>
    <w:rsid w:val="00462DC2"/>
    <w:rsid w:val="0046364B"/>
    <w:rsid w:val="00464605"/>
    <w:rsid w:val="004646EF"/>
    <w:rsid w:val="00466EF4"/>
    <w:rsid w:val="00470FD7"/>
    <w:rsid w:val="004713C8"/>
    <w:rsid w:val="004717EE"/>
    <w:rsid w:val="00475897"/>
    <w:rsid w:val="00476C48"/>
    <w:rsid w:val="00481B87"/>
    <w:rsid w:val="00482498"/>
    <w:rsid w:val="00482AB7"/>
    <w:rsid w:val="0048608E"/>
    <w:rsid w:val="00487542"/>
    <w:rsid w:val="00491D26"/>
    <w:rsid w:val="00491FB4"/>
    <w:rsid w:val="0049286B"/>
    <w:rsid w:val="00493C9E"/>
    <w:rsid w:val="00494840"/>
    <w:rsid w:val="004960AF"/>
    <w:rsid w:val="004967EE"/>
    <w:rsid w:val="004A019B"/>
    <w:rsid w:val="004A174F"/>
    <w:rsid w:val="004A3A96"/>
    <w:rsid w:val="004A4A7E"/>
    <w:rsid w:val="004A4C83"/>
    <w:rsid w:val="004A6D90"/>
    <w:rsid w:val="004A7E7A"/>
    <w:rsid w:val="004B0151"/>
    <w:rsid w:val="004B02BA"/>
    <w:rsid w:val="004B1205"/>
    <w:rsid w:val="004B1388"/>
    <w:rsid w:val="004B35FC"/>
    <w:rsid w:val="004B477C"/>
    <w:rsid w:val="004B4AF1"/>
    <w:rsid w:val="004B5A40"/>
    <w:rsid w:val="004B6129"/>
    <w:rsid w:val="004C1F8B"/>
    <w:rsid w:val="004C3408"/>
    <w:rsid w:val="004C5278"/>
    <w:rsid w:val="004C54C7"/>
    <w:rsid w:val="004C5FD4"/>
    <w:rsid w:val="004C6A60"/>
    <w:rsid w:val="004C7B30"/>
    <w:rsid w:val="004D01EC"/>
    <w:rsid w:val="004D03BF"/>
    <w:rsid w:val="004D0FA7"/>
    <w:rsid w:val="004E09B6"/>
    <w:rsid w:val="004E19C6"/>
    <w:rsid w:val="004E3CBB"/>
    <w:rsid w:val="004E61B4"/>
    <w:rsid w:val="004F11E1"/>
    <w:rsid w:val="004F123E"/>
    <w:rsid w:val="004F2A28"/>
    <w:rsid w:val="004F2D29"/>
    <w:rsid w:val="004F2EFE"/>
    <w:rsid w:val="004F55CD"/>
    <w:rsid w:val="004F7725"/>
    <w:rsid w:val="004F7D1E"/>
    <w:rsid w:val="005003FE"/>
    <w:rsid w:val="00500F40"/>
    <w:rsid w:val="0050122B"/>
    <w:rsid w:val="005016B9"/>
    <w:rsid w:val="0050296D"/>
    <w:rsid w:val="00503A84"/>
    <w:rsid w:val="00505E45"/>
    <w:rsid w:val="00510548"/>
    <w:rsid w:val="00510D25"/>
    <w:rsid w:val="005112B6"/>
    <w:rsid w:val="00511AAB"/>
    <w:rsid w:val="005139A4"/>
    <w:rsid w:val="0051557A"/>
    <w:rsid w:val="005160AC"/>
    <w:rsid w:val="0051730D"/>
    <w:rsid w:val="00521B30"/>
    <w:rsid w:val="00522083"/>
    <w:rsid w:val="005238C9"/>
    <w:rsid w:val="005250E3"/>
    <w:rsid w:val="00525FB5"/>
    <w:rsid w:val="00527093"/>
    <w:rsid w:val="005303C8"/>
    <w:rsid w:val="00531773"/>
    <w:rsid w:val="00532A31"/>
    <w:rsid w:val="00533214"/>
    <w:rsid w:val="00533628"/>
    <w:rsid w:val="00534975"/>
    <w:rsid w:val="00536B52"/>
    <w:rsid w:val="00537FFA"/>
    <w:rsid w:val="0054065A"/>
    <w:rsid w:val="00540810"/>
    <w:rsid w:val="00540FBB"/>
    <w:rsid w:val="005414D1"/>
    <w:rsid w:val="0054212C"/>
    <w:rsid w:val="0054505F"/>
    <w:rsid w:val="0054562B"/>
    <w:rsid w:val="00547834"/>
    <w:rsid w:val="00547C62"/>
    <w:rsid w:val="00547E7A"/>
    <w:rsid w:val="00551F01"/>
    <w:rsid w:val="0055209B"/>
    <w:rsid w:val="00552377"/>
    <w:rsid w:val="00552959"/>
    <w:rsid w:val="0055358A"/>
    <w:rsid w:val="005537A6"/>
    <w:rsid w:val="005542D2"/>
    <w:rsid w:val="00554F7F"/>
    <w:rsid w:val="005554E7"/>
    <w:rsid w:val="005557B6"/>
    <w:rsid w:val="00555B35"/>
    <w:rsid w:val="00556AF4"/>
    <w:rsid w:val="005575F8"/>
    <w:rsid w:val="00560829"/>
    <w:rsid w:val="00563829"/>
    <w:rsid w:val="00563B48"/>
    <w:rsid w:val="0056486E"/>
    <w:rsid w:val="00564B0D"/>
    <w:rsid w:val="00564BA2"/>
    <w:rsid w:val="00565C2E"/>
    <w:rsid w:val="005668BC"/>
    <w:rsid w:val="00566DE6"/>
    <w:rsid w:val="00567AD7"/>
    <w:rsid w:val="00567EA2"/>
    <w:rsid w:val="005711B5"/>
    <w:rsid w:val="00571593"/>
    <w:rsid w:val="00572420"/>
    <w:rsid w:val="0057392B"/>
    <w:rsid w:val="0057419D"/>
    <w:rsid w:val="005756D2"/>
    <w:rsid w:val="00576BEC"/>
    <w:rsid w:val="0057750F"/>
    <w:rsid w:val="00577C93"/>
    <w:rsid w:val="005822E3"/>
    <w:rsid w:val="00582D23"/>
    <w:rsid w:val="00582FD0"/>
    <w:rsid w:val="00583708"/>
    <w:rsid w:val="0058407D"/>
    <w:rsid w:val="00584B33"/>
    <w:rsid w:val="00585077"/>
    <w:rsid w:val="0058579C"/>
    <w:rsid w:val="00585D7F"/>
    <w:rsid w:val="00585F11"/>
    <w:rsid w:val="00591EAF"/>
    <w:rsid w:val="0059206D"/>
    <w:rsid w:val="00592EB7"/>
    <w:rsid w:val="00593573"/>
    <w:rsid w:val="00595303"/>
    <w:rsid w:val="00595AA6"/>
    <w:rsid w:val="005A0170"/>
    <w:rsid w:val="005A0530"/>
    <w:rsid w:val="005A0E70"/>
    <w:rsid w:val="005A21A5"/>
    <w:rsid w:val="005A2B3D"/>
    <w:rsid w:val="005A2D65"/>
    <w:rsid w:val="005A2DE9"/>
    <w:rsid w:val="005A5703"/>
    <w:rsid w:val="005A60B0"/>
    <w:rsid w:val="005B06C2"/>
    <w:rsid w:val="005B13ED"/>
    <w:rsid w:val="005B145D"/>
    <w:rsid w:val="005B1B93"/>
    <w:rsid w:val="005B295A"/>
    <w:rsid w:val="005B3B5A"/>
    <w:rsid w:val="005B3FFE"/>
    <w:rsid w:val="005B66DE"/>
    <w:rsid w:val="005C1521"/>
    <w:rsid w:val="005C1733"/>
    <w:rsid w:val="005C1AFC"/>
    <w:rsid w:val="005C2755"/>
    <w:rsid w:val="005C27C4"/>
    <w:rsid w:val="005C30D1"/>
    <w:rsid w:val="005C338A"/>
    <w:rsid w:val="005C4DFB"/>
    <w:rsid w:val="005C557D"/>
    <w:rsid w:val="005C5714"/>
    <w:rsid w:val="005C6DD8"/>
    <w:rsid w:val="005C71DE"/>
    <w:rsid w:val="005D2B35"/>
    <w:rsid w:val="005D30BB"/>
    <w:rsid w:val="005D493C"/>
    <w:rsid w:val="005D5380"/>
    <w:rsid w:val="005D7F15"/>
    <w:rsid w:val="005E2A6C"/>
    <w:rsid w:val="005E6D43"/>
    <w:rsid w:val="005E7D47"/>
    <w:rsid w:val="005F033A"/>
    <w:rsid w:val="005F224A"/>
    <w:rsid w:val="005F3A9D"/>
    <w:rsid w:val="005F4834"/>
    <w:rsid w:val="005F4A50"/>
    <w:rsid w:val="005F5A4F"/>
    <w:rsid w:val="005F5A9F"/>
    <w:rsid w:val="005F5B49"/>
    <w:rsid w:val="005F5C06"/>
    <w:rsid w:val="005F7FA8"/>
    <w:rsid w:val="00600CA1"/>
    <w:rsid w:val="00601F3E"/>
    <w:rsid w:val="00601F71"/>
    <w:rsid w:val="006028D2"/>
    <w:rsid w:val="00603147"/>
    <w:rsid w:val="00603A98"/>
    <w:rsid w:val="00604A07"/>
    <w:rsid w:val="006074D7"/>
    <w:rsid w:val="0061007B"/>
    <w:rsid w:val="006103C0"/>
    <w:rsid w:val="00611D9E"/>
    <w:rsid w:val="00612795"/>
    <w:rsid w:val="0061437A"/>
    <w:rsid w:val="0061461C"/>
    <w:rsid w:val="006152B4"/>
    <w:rsid w:val="0061583E"/>
    <w:rsid w:val="00616911"/>
    <w:rsid w:val="006179CB"/>
    <w:rsid w:val="00617F5F"/>
    <w:rsid w:val="00623319"/>
    <w:rsid w:val="006242C6"/>
    <w:rsid w:val="00624F97"/>
    <w:rsid w:val="00624FAA"/>
    <w:rsid w:val="00625D73"/>
    <w:rsid w:val="00625E65"/>
    <w:rsid w:val="0063005A"/>
    <w:rsid w:val="00630371"/>
    <w:rsid w:val="0063067B"/>
    <w:rsid w:val="006320D1"/>
    <w:rsid w:val="00634F65"/>
    <w:rsid w:val="006400BF"/>
    <w:rsid w:val="00640958"/>
    <w:rsid w:val="00640E9F"/>
    <w:rsid w:val="00640FBA"/>
    <w:rsid w:val="00641628"/>
    <w:rsid w:val="006421A8"/>
    <w:rsid w:val="00642792"/>
    <w:rsid w:val="006441D0"/>
    <w:rsid w:val="0064445A"/>
    <w:rsid w:val="00644999"/>
    <w:rsid w:val="0064553F"/>
    <w:rsid w:val="006465C8"/>
    <w:rsid w:val="0064755E"/>
    <w:rsid w:val="006533B7"/>
    <w:rsid w:val="00654C24"/>
    <w:rsid w:val="00655815"/>
    <w:rsid w:val="0065688E"/>
    <w:rsid w:val="0066392B"/>
    <w:rsid w:val="00665F96"/>
    <w:rsid w:val="00667D92"/>
    <w:rsid w:val="00670C73"/>
    <w:rsid w:val="00673307"/>
    <w:rsid w:val="00673B5A"/>
    <w:rsid w:val="00674EF6"/>
    <w:rsid w:val="0067607D"/>
    <w:rsid w:val="006777D4"/>
    <w:rsid w:val="00681519"/>
    <w:rsid w:val="00683C64"/>
    <w:rsid w:val="00683DF4"/>
    <w:rsid w:val="0068637C"/>
    <w:rsid w:val="00686498"/>
    <w:rsid w:val="0068669B"/>
    <w:rsid w:val="006929BF"/>
    <w:rsid w:val="00692EFC"/>
    <w:rsid w:val="0069456E"/>
    <w:rsid w:val="00694E53"/>
    <w:rsid w:val="00695663"/>
    <w:rsid w:val="0069777D"/>
    <w:rsid w:val="006A0753"/>
    <w:rsid w:val="006A0A41"/>
    <w:rsid w:val="006A13BE"/>
    <w:rsid w:val="006A26E8"/>
    <w:rsid w:val="006A30FC"/>
    <w:rsid w:val="006A5600"/>
    <w:rsid w:val="006A5ABE"/>
    <w:rsid w:val="006A6BA4"/>
    <w:rsid w:val="006A74C8"/>
    <w:rsid w:val="006B0BBB"/>
    <w:rsid w:val="006B0C3E"/>
    <w:rsid w:val="006B1617"/>
    <w:rsid w:val="006B310D"/>
    <w:rsid w:val="006B4786"/>
    <w:rsid w:val="006B49EB"/>
    <w:rsid w:val="006B50D8"/>
    <w:rsid w:val="006B6656"/>
    <w:rsid w:val="006B6FE6"/>
    <w:rsid w:val="006C1B7F"/>
    <w:rsid w:val="006C2D8D"/>
    <w:rsid w:val="006C4EAA"/>
    <w:rsid w:val="006C5B1B"/>
    <w:rsid w:val="006C6412"/>
    <w:rsid w:val="006C683A"/>
    <w:rsid w:val="006C75E7"/>
    <w:rsid w:val="006D1154"/>
    <w:rsid w:val="006D241E"/>
    <w:rsid w:val="006D2CB7"/>
    <w:rsid w:val="006D3494"/>
    <w:rsid w:val="006D34E0"/>
    <w:rsid w:val="006D4210"/>
    <w:rsid w:val="006D46E4"/>
    <w:rsid w:val="006D681C"/>
    <w:rsid w:val="006D6FBB"/>
    <w:rsid w:val="006D7FC6"/>
    <w:rsid w:val="006E4DEF"/>
    <w:rsid w:val="006E6AEB"/>
    <w:rsid w:val="006E7906"/>
    <w:rsid w:val="006F0F53"/>
    <w:rsid w:val="006F202F"/>
    <w:rsid w:val="006F2DB2"/>
    <w:rsid w:val="006F3884"/>
    <w:rsid w:val="006F4530"/>
    <w:rsid w:val="006F4CB7"/>
    <w:rsid w:val="006F535E"/>
    <w:rsid w:val="007008BA"/>
    <w:rsid w:val="00700DAB"/>
    <w:rsid w:val="007010E2"/>
    <w:rsid w:val="007014B7"/>
    <w:rsid w:val="00701854"/>
    <w:rsid w:val="00701925"/>
    <w:rsid w:val="00702633"/>
    <w:rsid w:val="007033EB"/>
    <w:rsid w:val="00705ADB"/>
    <w:rsid w:val="00705F80"/>
    <w:rsid w:val="007070E0"/>
    <w:rsid w:val="0070776A"/>
    <w:rsid w:val="00710336"/>
    <w:rsid w:val="00711702"/>
    <w:rsid w:val="00711BA6"/>
    <w:rsid w:val="00712824"/>
    <w:rsid w:val="00715D9A"/>
    <w:rsid w:val="007164E2"/>
    <w:rsid w:val="00721021"/>
    <w:rsid w:val="00722587"/>
    <w:rsid w:val="00723A70"/>
    <w:rsid w:val="007243E4"/>
    <w:rsid w:val="00724862"/>
    <w:rsid w:val="00725224"/>
    <w:rsid w:val="00726043"/>
    <w:rsid w:val="007260E2"/>
    <w:rsid w:val="00731C2B"/>
    <w:rsid w:val="00736F9F"/>
    <w:rsid w:val="00737133"/>
    <w:rsid w:val="00742162"/>
    <w:rsid w:val="00743601"/>
    <w:rsid w:val="007458E8"/>
    <w:rsid w:val="007465C9"/>
    <w:rsid w:val="00746B56"/>
    <w:rsid w:val="00747782"/>
    <w:rsid w:val="00747A47"/>
    <w:rsid w:val="00751A2F"/>
    <w:rsid w:val="00751CC5"/>
    <w:rsid w:val="00753DDB"/>
    <w:rsid w:val="00755FD5"/>
    <w:rsid w:val="00757BC2"/>
    <w:rsid w:val="00760445"/>
    <w:rsid w:val="007606C8"/>
    <w:rsid w:val="0076190C"/>
    <w:rsid w:val="0076192A"/>
    <w:rsid w:val="00761EE0"/>
    <w:rsid w:val="007626F7"/>
    <w:rsid w:val="00763DD6"/>
    <w:rsid w:val="00764FDC"/>
    <w:rsid w:val="0076530E"/>
    <w:rsid w:val="00765340"/>
    <w:rsid w:val="007654F0"/>
    <w:rsid w:val="00766004"/>
    <w:rsid w:val="007673D9"/>
    <w:rsid w:val="00770E8B"/>
    <w:rsid w:val="007742C6"/>
    <w:rsid w:val="00774E50"/>
    <w:rsid w:val="00776720"/>
    <w:rsid w:val="00776A0A"/>
    <w:rsid w:val="00776B7E"/>
    <w:rsid w:val="00776CE4"/>
    <w:rsid w:val="0078760E"/>
    <w:rsid w:val="00790541"/>
    <w:rsid w:val="007909A0"/>
    <w:rsid w:val="00791533"/>
    <w:rsid w:val="00794A11"/>
    <w:rsid w:val="007977DF"/>
    <w:rsid w:val="007A069D"/>
    <w:rsid w:val="007A10F2"/>
    <w:rsid w:val="007A125B"/>
    <w:rsid w:val="007A23D7"/>
    <w:rsid w:val="007A3405"/>
    <w:rsid w:val="007A4CD0"/>
    <w:rsid w:val="007B03C1"/>
    <w:rsid w:val="007B17C4"/>
    <w:rsid w:val="007B1937"/>
    <w:rsid w:val="007B2EF1"/>
    <w:rsid w:val="007B3867"/>
    <w:rsid w:val="007B45BB"/>
    <w:rsid w:val="007B6A3C"/>
    <w:rsid w:val="007C0B38"/>
    <w:rsid w:val="007C1078"/>
    <w:rsid w:val="007C14BA"/>
    <w:rsid w:val="007C5A7D"/>
    <w:rsid w:val="007C625B"/>
    <w:rsid w:val="007C649F"/>
    <w:rsid w:val="007C72E8"/>
    <w:rsid w:val="007D10C8"/>
    <w:rsid w:val="007D229D"/>
    <w:rsid w:val="007D25C9"/>
    <w:rsid w:val="007D4C09"/>
    <w:rsid w:val="007D666F"/>
    <w:rsid w:val="007E19D8"/>
    <w:rsid w:val="007E1E92"/>
    <w:rsid w:val="007E37A9"/>
    <w:rsid w:val="007E440F"/>
    <w:rsid w:val="007E5B45"/>
    <w:rsid w:val="007E5CC5"/>
    <w:rsid w:val="007E5F74"/>
    <w:rsid w:val="007E6999"/>
    <w:rsid w:val="007E6CEC"/>
    <w:rsid w:val="007F1AC8"/>
    <w:rsid w:val="007F3835"/>
    <w:rsid w:val="007F3952"/>
    <w:rsid w:val="007F5E03"/>
    <w:rsid w:val="007F6F1C"/>
    <w:rsid w:val="008019B9"/>
    <w:rsid w:val="00801B62"/>
    <w:rsid w:val="008022FC"/>
    <w:rsid w:val="00802827"/>
    <w:rsid w:val="00802FAD"/>
    <w:rsid w:val="00804BA3"/>
    <w:rsid w:val="00805D9B"/>
    <w:rsid w:val="008068FB"/>
    <w:rsid w:val="008117A9"/>
    <w:rsid w:val="00811B58"/>
    <w:rsid w:val="00811E51"/>
    <w:rsid w:val="00814500"/>
    <w:rsid w:val="00814ADB"/>
    <w:rsid w:val="00814B08"/>
    <w:rsid w:val="00814F09"/>
    <w:rsid w:val="00815A96"/>
    <w:rsid w:val="00815BE7"/>
    <w:rsid w:val="008160F5"/>
    <w:rsid w:val="00817252"/>
    <w:rsid w:val="00822DB7"/>
    <w:rsid w:val="00822F3B"/>
    <w:rsid w:val="00823457"/>
    <w:rsid w:val="00824ABA"/>
    <w:rsid w:val="008252DC"/>
    <w:rsid w:val="00825AFD"/>
    <w:rsid w:val="0082623C"/>
    <w:rsid w:val="008263A1"/>
    <w:rsid w:val="00826898"/>
    <w:rsid w:val="008268E1"/>
    <w:rsid w:val="008311B0"/>
    <w:rsid w:val="0083145B"/>
    <w:rsid w:val="0083389F"/>
    <w:rsid w:val="00833B92"/>
    <w:rsid w:val="008369DA"/>
    <w:rsid w:val="00841722"/>
    <w:rsid w:val="00842140"/>
    <w:rsid w:val="00842A0A"/>
    <w:rsid w:val="00842CFE"/>
    <w:rsid w:val="008446CF"/>
    <w:rsid w:val="00844BF7"/>
    <w:rsid w:val="00845C89"/>
    <w:rsid w:val="00845EEB"/>
    <w:rsid w:val="00847658"/>
    <w:rsid w:val="00850185"/>
    <w:rsid w:val="00850A0C"/>
    <w:rsid w:val="00851E54"/>
    <w:rsid w:val="008529B0"/>
    <w:rsid w:val="00853377"/>
    <w:rsid w:val="008539A8"/>
    <w:rsid w:val="00854FFC"/>
    <w:rsid w:val="00855234"/>
    <w:rsid w:val="00855D46"/>
    <w:rsid w:val="00861B31"/>
    <w:rsid w:val="00862C8F"/>
    <w:rsid w:val="008631F1"/>
    <w:rsid w:val="0086331F"/>
    <w:rsid w:val="00863685"/>
    <w:rsid w:val="0086676F"/>
    <w:rsid w:val="008720CC"/>
    <w:rsid w:val="00873179"/>
    <w:rsid w:val="0087317F"/>
    <w:rsid w:val="008733A0"/>
    <w:rsid w:val="008733B8"/>
    <w:rsid w:val="0087403C"/>
    <w:rsid w:val="0087690A"/>
    <w:rsid w:val="00876AE5"/>
    <w:rsid w:val="00877BD9"/>
    <w:rsid w:val="00880688"/>
    <w:rsid w:val="0088116A"/>
    <w:rsid w:val="00883ECC"/>
    <w:rsid w:val="008841FA"/>
    <w:rsid w:val="008867C7"/>
    <w:rsid w:val="008877DB"/>
    <w:rsid w:val="008879C7"/>
    <w:rsid w:val="00887E71"/>
    <w:rsid w:val="008904BD"/>
    <w:rsid w:val="008904D5"/>
    <w:rsid w:val="00891408"/>
    <w:rsid w:val="00892062"/>
    <w:rsid w:val="00892399"/>
    <w:rsid w:val="008941F0"/>
    <w:rsid w:val="008942B7"/>
    <w:rsid w:val="00894670"/>
    <w:rsid w:val="00895698"/>
    <w:rsid w:val="00895C2E"/>
    <w:rsid w:val="00895E93"/>
    <w:rsid w:val="00897EC2"/>
    <w:rsid w:val="008A2E91"/>
    <w:rsid w:val="008A37C2"/>
    <w:rsid w:val="008A517F"/>
    <w:rsid w:val="008A70DE"/>
    <w:rsid w:val="008A7650"/>
    <w:rsid w:val="008B01C7"/>
    <w:rsid w:val="008B04E4"/>
    <w:rsid w:val="008B0C2F"/>
    <w:rsid w:val="008B0CA3"/>
    <w:rsid w:val="008B2D2A"/>
    <w:rsid w:val="008B3050"/>
    <w:rsid w:val="008B543B"/>
    <w:rsid w:val="008B6D23"/>
    <w:rsid w:val="008B7758"/>
    <w:rsid w:val="008C065D"/>
    <w:rsid w:val="008C0DEC"/>
    <w:rsid w:val="008C15F6"/>
    <w:rsid w:val="008C2184"/>
    <w:rsid w:val="008C2347"/>
    <w:rsid w:val="008C2845"/>
    <w:rsid w:val="008C39EE"/>
    <w:rsid w:val="008C5423"/>
    <w:rsid w:val="008C5797"/>
    <w:rsid w:val="008C6B5A"/>
    <w:rsid w:val="008C7740"/>
    <w:rsid w:val="008C7E79"/>
    <w:rsid w:val="008D049E"/>
    <w:rsid w:val="008D04F8"/>
    <w:rsid w:val="008D288D"/>
    <w:rsid w:val="008D2EFA"/>
    <w:rsid w:val="008D3DAE"/>
    <w:rsid w:val="008D5650"/>
    <w:rsid w:val="008D6A70"/>
    <w:rsid w:val="008D6EE3"/>
    <w:rsid w:val="008D6F82"/>
    <w:rsid w:val="008D7ACC"/>
    <w:rsid w:val="008E0671"/>
    <w:rsid w:val="008E2C93"/>
    <w:rsid w:val="008E433C"/>
    <w:rsid w:val="008E4596"/>
    <w:rsid w:val="008E7648"/>
    <w:rsid w:val="008F1605"/>
    <w:rsid w:val="008F5298"/>
    <w:rsid w:val="008F595B"/>
    <w:rsid w:val="008F5D5A"/>
    <w:rsid w:val="008F753D"/>
    <w:rsid w:val="00904167"/>
    <w:rsid w:val="00904F09"/>
    <w:rsid w:val="0091006D"/>
    <w:rsid w:val="00911CDD"/>
    <w:rsid w:val="00911D34"/>
    <w:rsid w:val="009132E4"/>
    <w:rsid w:val="00913E15"/>
    <w:rsid w:val="00913F07"/>
    <w:rsid w:val="00915103"/>
    <w:rsid w:val="00915775"/>
    <w:rsid w:val="00920219"/>
    <w:rsid w:val="009206CE"/>
    <w:rsid w:val="00921DA5"/>
    <w:rsid w:val="00922FD6"/>
    <w:rsid w:val="00923074"/>
    <w:rsid w:val="009234C3"/>
    <w:rsid w:val="009239F8"/>
    <w:rsid w:val="0092428C"/>
    <w:rsid w:val="009255A7"/>
    <w:rsid w:val="0092583B"/>
    <w:rsid w:val="00926032"/>
    <w:rsid w:val="009263FF"/>
    <w:rsid w:val="0092650D"/>
    <w:rsid w:val="00926B8C"/>
    <w:rsid w:val="00927315"/>
    <w:rsid w:val="00927F9D"/>
    <w:rsid w:val="00930BE0"/>
    <w:rsid w:val="00931CF6"/>
    <w:rsid w:val="00931F56"/>
    <w:rsid w:val="00932A68"/>
    <w:rsid w:val="00934987"/>
    <w:rsid w:val="00934B21"/>
    <w:rsid w:val="00936CFA"/>
    <w:rsid w:val="00937475"/>
    <w:rsid w:val="00940FB7"/>
    <w:rsid w:val="009413F5"/>
    <w:rsid w:val="009478EB"/>
    <w:rsid w:val="00947B09"/>
    <w:rsid w:val="00950145"/>
    <w:rsid w:val="00951008"/>
    <w:rsid w:val="00952202"/>
    <w:rsid w:val="00955459"/>
    <w:rsid w:val="00956526"/>
    <w:rsid w:val="00957A0C"/>
    <w:rsid w:val="0096087C"/>
    <w:rsid w:val="00962220"/>
    <w:rsid w:val="00962ACC"/>
    <w:rsid w:val="009641E1"/>
    <w:rsid w:val="009646D7"/>
    <w:rsid w:val="00966591"/>
    <w:rsid w:val="00966B65"/>
    <w:rsid w:val="00966F0F"/>
    <w:rsid w:val="009703BA"/>
    <w:rsid w:val="00970DC4"/>
    <w:rsid w:val="00971614"/>
    <w:rsid w:val="009720CB"/>
    <w:rsid w:val="00972924"/>
    <w:rsid w:val="00972C60"/>
    <w:rsid w:val="0097681A"/>
    <w:rsid w:val="00976C5D"/>
    <w:rsid w:val="00982BCB"/>
    <w:rsid w:val="00983135"/>
    <w:rsid w:val="009837BC"/>
    <w:rsid w:val="009838AB"/>
    <w:rsid w:val="00986A49"/>
    <w:rsid w:val="009905C2"/>
    <w:rsid w:val="00991DEB"/>
    <w:rsid w:val="00991E94"/>
    <w:rsid w:val="009921B2"/>
    <w:rsid w:val="00993AF5"/>
    <w:rsid w:val="00993EED"/>
    <w:rsid w:val="00994683"/>
    <w:rsid w:val="00997053"/>
    <w:rsid w:val="009A1176"/>
    <w:rsid w:val="009A5FB2"/>
    <w:rsid w:val="009A61D4"/>
    <w:rsid w:val="009A6B1C"/>
    <w:rsid w:val="009A740D"/>
    <w:rsid w:val="009A7FEE"/>
    <w:rsid w:val="009B17C5"/>
    <w:rsid w:val="009B2C0B"/>
    <w:rsid w:val="009B3239"/>
    <w:rsid w:val="009B37BE"/>
    <w:rsid w:val="009B3F15"/>
    <w:rsid w:val="009B54D2"/>
    <w:rsid w:val="009B7F72"/>
    <w:rsid w:val="009C38D2"/>
    <w:rsid w:val="009C3A1B"/>
    <w:rsid w:val="009C5941"/>
    <w:rsid w:val="009C5D6D"/>
    <w:rsid w:val="009D0214"/>
    <w:rsid w:val="009D07F7"/>
    <w:rsid w:val="009D1694"/>
    <w:rsid w:val="009D194A"/>
    <w:rsid w:val="009D3F1D"/>
    <w:rsid w:val="009D637F"/>
    <w:rsid w:val="009D6864"/>
    <w:rsid w:val="009D707C"/>
    <w:rsid w:val="009D7E32"/>
    <w:rsid w:val="009E094E"/>
    <w:rsid w:val="009E0A57"/>
    <w:rsid w:val="009E13BB"/>
    <w:rsid w:val="009E17C6"/>
    <w:rsid w:val="009E2BE8"/>
    <w:rsid w:val="009E3620"/>
    <w:rsid w:val="009E503B"/>
    <w:rsid w:val="009E5297"/>
    <w:rsid w:val="009E58F4"/>
    <w:rsid w:val="009E5EBF"/>
    <w:rsid w:val="009E73B7"/>
    <w:rsid w:val="009E7B4D"/>
    <w:rsid w:val="009F166A"/>
    <w:rsid w:val="009F42A8"/>
    <w:rsid w:val="009F6729"/>
    <w:rsid w:val="009F708B"/>
    <w:rsid w:val="009F7DCA"/>
    <w:rsid w:val="00A002D8"/>
    <w:rsid w:val="00A03748"/>
    <w:rsid w:val="00A061F9"/>
    <w:rsid w:val="00A06A4F"/>
    <w:rsid w:val="00A10B06"/>
    <w:rsid w:val="00A11E6D"/>
    <w:rsid w:val="00A132EC"/>
    <w:rsid w:val="00A14A9D"/>
    <w:rsid w:val="00A160A2"/>
    <w:rsid w:val="00A167D8"/>
    <w:rsid w:val="00A16B61"/>
    <w:rsid w:val="00A16C20"/>
    <w:rsid w:val="00A216A3"/>
    <w:rsid w:val="00A2270A"/>
    <w:rsid w:val="00A22A4A"/>
    <w:rsid w:val="00A235EF"/>
    <w:rsid w:val="00A24456"/>
    <w:rsid w:val="00A24AE5"/>
    <w:rsid w:val="00A24C58"/>
    <w:rsid w:val="00A27274"/>
    <w:rsid w:val="00A27F96"/>
    <w:rsid w:val="00A30042"/>
    <w:rsid w:val="00A3083F"/>
    <w:rsid w:val="00A3237C"/>
    <w:rsid w:val="00A32B03"/>
    <w:rsid w:val="00A32DA5"/>
    <w:rsid w:val="00A32EE1"/>
    <w:rsid w:val="00A344B1"/>
    <w:rsid w:val="00A3498C"/>
    <w:rsid w:val="00A354B3"/>
    <w:rsid w:val="00A36063"/>
    <w:rsid w:val="00A41BCA"/>
    <w:rsid w:val="00A42C9B"/>
    <w:rsid w:val="00A43280"/>
    <w:rsid w:val="00A4381E"/>
    <w:rsid w:val="00A45433"/>
    <w:rsid w:val="00A45502"/>
    <w:rsid w:val="00A459FC"/>
    <w:rsid w:val="00A47E7A"/>
    <w:rsid w:val="00A505AF"/>
    <w:rsid w:val="00A51EA7"/>
    <w:rsid w:val="00A55EEA"/>
    <w:rsid w:val="00A56FA4"/>
    <w:rsid w:val="00A56FF1"/>
    <w:rsid w:val="00A578D5"/>
    <w:rsid w:val="00A62037"/>
    <w:rsid w:val="00A625F4"/>
    <w:rsid w:val="00A65B30"/>
    <w:rsid w:val="00A67E3D"/>
    <w:rsid w:val="00A70707"/>
    <w:rsid w:val="00A70B46"/>
    <w:rsid w:val="00A7102C"/>
    <w:rsid w:val="00A730F0"/>
    <w:rsid w:val="00A75061"/>
    <w:rsid w:val="00A76875"/>
    <w:rsid w:val="00A76C5E"/>
    <w:rsid w:val="00A80BF4"/>
    <w:rsid w:val="00A80E25"/>
    <w:rsid w:val="00A81357"/>
    <w:rsid w:val="00A81EE3"/>
    <w:rsid w:val="00A82B7E"/>
    <w:rsid w:val="00A83401"/>
    <w:rsid w:val="00A83B26"/>
    <w:rsid w:val="00A84927"/>
    <w:rsid w:val="00A86BE2"/>
    <w:rsid w:val="00A87674"/>
    <w:rsid w:val="00A90277"/>
    <w:rsid w:val="00A90F18"/>
    <w:rsid w:val="00A91312"/>
    <w:rsid w:val="00A91C6F"/>
    <w:rsid w:val="00A92EAB"/>
    <w:rsid w:val="00A937D6"/>
    <w:rsid w:val="00A93CC8"/>
    <w:rsid w:val="00A93CEE"/>
    <w:rsid w:val="00A9415D"/>
    <w:rsid w:val="00A94433"/>
    <w:rsid w:val="00A95CFD"/>
    <w:rsid w:val="00A971C5"/>
    <w:rsid w:val="00AA1CD5"/>
    <w:rsid w:val="00AA45D9"/>
    <w:rsid w:val="00AA5290"/>
    <w:rsid w:val="00AA6A93"/>
    <w:rsid w:val="00AB0B3F"/>
    <w:rsid w:val="00AB1213"/>
    <w:rsid w:val="00AB14C9"/>
    <w:rsid w:val="00AB32A8"/>
    <w:rsid w:val="00AB3EC0"/>
    <w:rsid w:val="00AB5788"/>
    <w:rsid w:val="00AB73B1"/>
    <w:rsid w:val="00AB7D0D"/>
    <w:rsid w:val="00AC02D6"/>
    <w:rsid w:val="00AC0F3D"/>
    <w:rsid w:val="00AC23F5"/>
    <w:rsid w:val="00AC33C8"/>
    <w:rsid w:val="00AC5B84"/>
    <w:rsid w:val="00AC5F45"/>
    <w:rsid w:val="00AC72DB"/>
    <w:rsid w:val="00AD0153"/>
    <w:rsid w:val="00AD20CF"/>
    <w:rsid w:val="00AD24CE"/>
    <w:rsid w:val="00AD31B5"/>
    <w:rsid w:val="00AD5C1A"/>
    <w:rsid w:val="00AD65D5"/>
    <w:rsid w:val="00AD6F10"/>
    <w:rsid w:val="00AE028B"/>
    <w:rsid w:val="00AE02BD"/>
    <w:rsid w:val="00AE14C8"/>
    <w:rsid w:val="00AE15EB"/>
    <w:rsid w:val="00AE258D"/>
    <w:rsid w:val="00AE33EC"/>
    <w:rsid w:val="00AE4EA2"/>
    <w:rsid w:val="00AE691B"/>
    <w:rsid w:val="00AF1A6D"/>
    <w:rsid w:val="00AF1D9C"/>
    <w:rsid w:val="00AF20D8"/>
    <w:rsid w:val="00AF511D"/>
    <w:rsid w:val="00B00052"/>
    <w:rsid w:val="00B002DB"/>
    <w:rsid w:val="00B02606"/>
    <w:rsid w:val="00B04A02"/>
    <w:rsid w:val="00B05B1F"/>
    <w:rsid w:val="00B05B3E"/>
    <w:rsid w:val="00B062B4"/>
    <w:rsid w:val="00B066FE"/>
    <w:rsid w:val="00B10A34"/>
    <w:rsid w:val="00B130AF"/>
    <w:rsid w:val="00B13960"/>
    <w:rsid w:val="00B13B9E"/>
    <w:rsid w:val="00B14F0B"/>
    <w:rsid w:val="00B1509B"/>
    <w:rsid w:val="00B15EEA"/>
    <w:rsid w:val="00B17F50"/>
    <w:rsid w:val="00B20ECA"/>
    <w:rsid w:val="00B20FB5"/>
    <w:rsid w:val="00B21024"/>
    <w:rsid w:val="00B23AC9"/>
    <w:rsid w:val="00B270E0"/>
    <w:rsid w:val="00B277E7"/>
    <w:rsid w:val="00B27A91"/>
    <w:rsid w:val="00B302AF"/>
    <w:rsid w:val="00B336AF"/>
    <w:rsid w:val="00B3389B"/>
    <w:rsid w:val="00B3542E"/>
    <w:rsid w:val="00B3610D"/>
    <w:rsid w:val="00B36850"/>
    <w:rsid w:val="00B40EF7"/>
    <w:rsid w:val="00B4224F"/>
    <w:rsid w:val="00B43184"/>
    <w:rsid w:val="00B43CC7"/>
    <w:rsid w:val="00B44FD8"/>
    <w:rsid w:val="00B45967"/>
    <w:rsid w:val="00B46063"/>
    <w:rsid w:val="00B46B35"/>
    <w:rsid w:val="00B46BFA"/>
    <w:rsid w:val="00B47A3B"/>
    <w:rsid w:val="00B5220C"/>
    <w:rsid w:val="00B557D2"/>
    <w:rsid w:val="00B55B2E"/>
    <w:rsid w:val="00B55C63"/>
    <w:rsid w:val="00B573B4"/>
    <w:rsid w:val="00B607F1"/>
    <w:rsid w:val="00B622A2"/>
    <w:rsid w:val="00B63875"/>
    <w:rsid w:val="00B659C5"/>
    <w:rsid w:val="00B6699D"/>
    <w:rsid w:val="00B66AEE"/>
    <w:rsid w:val="00B67F5E"/>
    <w:rsid w:val="00B70EF7"/>
    <w:rsid w:val="00B71E7B"/>
    <w:rsid w:val="00B77A51"/>
    <w:rsid w:val="00B805BD"/>
    <w:rsid w:val="00B8381C"/>
    <w:rsid w:val="00B84ACD"/>
    <w:rsid w:val="00B8558C"/>
    <w:rsid w:val="00B862EB"/>
    <w:rsid w:val="00B91A38"/>
    <w:rsid w:val="00B91BB7"/>
    <w:rsid w:val="00B945FC"/>
    <w:rsid w:val="00B954DA"/>
    <w:rsid w:val="00B9769B"/>
    <w:rsid w:val="00B9798D"/>
    <w:rsid w:val="00B97A6F"/>
    <w:rsid w:val="00BA0C89"/>
    <w:rsid w:val="00BA3FC6"/>
    <w:rsid w:val="00BA4310"/>
    <w:rsid w:val="00BA502F"/>
    <w:rsid w:val="00BA5219"/>
    <w:rsid w:val="00BA6AB9"/>
    <w:rsid w:val="00BA74A4"/>
    <w:rsid w:val="00BA74DB"/>
    <w:rsid w:val="00BB0AEA"/>
    <w:rsid w:val="00BB0DB1"/>
    <w:rsid w:val="00BB15DB"/>
    <w:rsid w:val="00BB1BE3"/>
    <w:rsid w:val="00BB28FD"/>
    <w:rsid w:val="00BB2B15"/>
    <w:rsid w:val="00BB44C4"/>
    <w:rsid w:val="00BB464F"/>
    <w:rsid w:val="00BC1151"/>
    <w:rsid w:val="00BC1AA3"/>
    <w:rsid w:val="00BC24B7"/>
    <w:rsid w:val="00BC4BD2"/>
    <w:rsid w:val="00BC4EBB"/>
    <w:rsid w:val="00BC63A5"/>
    <w:rsid w:val="00BC6AA8"/>
    <w:rsid w:val="00BC714A"/>
    <w:rsid w:val="00BC7D2B"/>
    <w:rsid w:val="00BC7D95"/>
    <w:rsid w:val="00BC7EA5"/>
    <w:rsid w:val="00BD2F69"/>
    <w:rsid w:val="00BD339B"/>
    <w:rsid w:val="00BD436B"/>
    <w:rsid w:val="00BD718F"/>
    <w:rsid w:val="00BD72DA"/>
    <w:rsid w:val="00BE204E"/>
    <w:rsid w:val="00BE425D"/>
    <w:rsid w:val="00BE48A7"/>
    <w:rsid w:val="00BE4CFF"/>
    <w:rsid w:val="00BE75CC"/>
    <w:rsid w:val="00BF0C82"/>
    <w:rsid w:val="00BF132E"/>
    <w:rsid w:val="00BF1F71"/>
    <w:rsid w:val="00BF2369"/>
    <w:rsid w:val="00BF635B"/>
    <w:rsid w:val="00C01D85"/>
    <w:rsid w:val="00C02BEF"/>
    <w:rsid w:val="00C02C9B"/>
    <w:rsid w:val="00C04C33"/>
    <w:rsid w:val="00C05744"/>
    <w:rsid w:val="00C05D4F"/>
    <w:rsid w:val="00C06CEB"/>
    <w:rsid w:val="00C07570"/>
    <w:rsid w:val="00C10BDA"/>
    <w:rsid w:val="00C10EB8"/>
    <w:rsid w:val="00C115A6"/>
    <w:rsid w:val="00C12504"/>
    <w:rsid w:val="00C12FEF"/>
    <w:rsid w:val="00C21AC0"/>
    <w:rsid w:val="00C240F3"/>
    <w:rsid w:val="00C25852"/>
    <w:rsid w:val="00C260E9"/>
    <w:rsid w:val="00C267D4"/>
    <w:rsid w:val="00C27140"/>
    <w:rsid w:val="00C27651"/>
    <w:rsid w:val="00C27D5B"/>
    <w:rsid w:val="00C27E9C"/>
    <w:rsid w:val="00C30437"/>
    <w:rsid w:val="00C30ED2"/>
    <w:rsid w:val="00C30FAD"/>
    <w:rsid w:val="00C33A85"/>
    <w:rsid w:val="00C33EAA"/>
    <w:rsid w:val="00C34633"/>
    <w:rsid w:val="00C35BBB"/>
    <w:rsid w:val="00C35D21"/>
    <w:rsid w:val="00C361B2"/>
    <w:rsid w:val="00C36DF2"/>
    <w:rsid w:val="00C37A41"/>
    <w:rsid w:val="00C40560"/>
    <w:rsid w:val="00C41AA9"/>
    <w:rsid w:val="00C420FD"/>
    <w:rsid w:val="00C4674F"/>
    <w:rsid w:val="00C46D62"/>
    <w:rsid w:val="00C47670"/>
    <w:rsid w:val="00C53055"/>
    <w:rsid w:val="00C55348"/>
    <w:rsid w:val="00C55635"/>
    <w:rsid w:val="00C57282"/>
    <w:rsid w:val="00C57D26"/>
    <w:rsid w:val="00C603A4"/>
    <w:rsid w:val="00C62F43"/>
    <w:rsid w:val="00C6399F"/>
    <w:rsid w:val="00C63BFE"/>
    <w:rsid w:val="00C64359"/>
    <w:rsid w:val="00C644B1"/>
    <w:rsid w:val="00C647AD"/>
    <w:rsid w:val="00C65B63"/>
    <w:rsid w:val="00C66D43"/>
    <w:rsid w:val="00C67D54"/>
    <w:rsid w:val="00C70DD4"/>
    <w:rsid w:val="00C725BB"/>
    <w:rsid w:val="00C72AF1"/>
    <w:rsid w:val="00C7399B"/>
    <w:rsid w:val="00C76C4D"/>
    <w:rsid w:val="00C76D92"/>
    <w:rsid w:val="00C7783B"/>
    <w:rsid w:val="00C808E0"/>
    <w:rsid w:val="00C85D88"/>
    <w:rsid w:val="00C873ED"/>
    <w:rsid w:val="00C87727"/>
    <w:rsid w:val="00C91C15"/>
    <w:rsid w:val="00C91C2D"/>
    <w:rsid w:val="00C91D0D"/>
    <w:rsid w:val="00C91E2F"/>
    <w:rsid w:val="00C91EA1"/>
    <w:rsid w:val="00C9221D"/>
    <w:rsid w:val="00C92E07"/>
    <w:rsid w:val="00C9355B"/>
    <w:rsid w:val="00C96154"/>
    <w:rsid w:val="00CA0416"/>
    <w:rsid w:val="00CA0FE7"/>
    <w:rsid w:val="00CA1ADF"/>
    <w:rsid w:val="00CA3CDF"/>
    <w:rsid w:val="00CA41F9"/>
    <w:rsid w:val="00CA72BF"/>
    <w:rsid w:val="00CB1458"/>
    <w:rsid w:val="00CB382E"/>
    <w:rsid w:val="00CB577A"/>
    <w:rsid w:val="00CB741F"/>
    <w:rsid w:val="00CB7825"/>
    <w:rsid w:val="00CC3C76"/>
    <w:rsid w:val="00CC4E5A"/>
    <w:rsid w:val="00CD19CA"/>
    <w:rsid w:val="00CD38F2"/>
    <w:rsid w:val="00CD4359"/>
    <w:rsid w:val="00CD46C5"/>
    <w:rsid w:val="00CD4BE8"/>
    <w:rsid w:val="00CD4D84"/>
    <w:rsid w:val="00CD5B39"/>
    <w:rsid w:val="00CE05D6"/>
    <w:rsid w:val="00CE2799"/>
    <w:rsid w:val="00CE3868"/>
    <w:rsid w:val="00CE72E7"/>
    <w:rsid w:val="00CE772D"/>
    <w:rsid w:val="00CE79B2"/>
    <w:rsid w:val="00CE7AD0"/>
    <w:rsid w:val="00CE7F03"/>
    <w:rsid w:val="00CF0DE3"/>
    <w:rsid w:val="00CF2454"/>
    <w:rsid w:val="00CF278A"/>
    <w:rsid w:val="00CF44E5"/>
    <w:rsid w:val="00CF46EC"/>
    <w:rsid w:val="00CF5582"/>
    <w:rsid w:val="00CF72DD"/>
    <w:rsid w:val="00D03B99"/>
    <w:rsid w:val="00D05AFD"/>
    <w:rsid w:val="00D1123C"/>
    <w:rsid w:val="00D1142C"/>
    <w:rsid w:val="00D130BF"/>
    <w:rsid w:val="00D13737"/>
    <w:rsid w:val="00D14E2F"/>
    <w:rsid w:val="00D15059"/>
    <w:rsid w:val="00D207C3"/>
    <w:rsid w:val="00D21825"/>
    <w:rsid w:val="00D231E4"/>
    <w:rsid w:val="00D2332B"/>
    <w:rsid w:val="00D24A2C"/>
    <w:rsid w:val="00D24FF9"/>
    <w:rsid w:val="00D25B38"/>
    <w:rsid w:val="00D30A98"/>
    <w:rsid w:val="00D31212"/>
    <w:rsid w:val="00D31B6E"/>
    <w:rsid w:val="00D31EBF"/>
    <w:rsid w:val="00D3206F"/>
    <w:rsid w:val="00D326A4"/>
    <w:rsid w:val="00D3338A"/>
    <w:rsid w:val="00D33F1E"/>
    <w:rsid w:val="00D3740B"/>
    <w:rsid w:val="00D37839"/>
    <w:rsid w:val="00D401C2"/>
    <w:rsid w:val="00D409FB"/>
    <w:rsid w:val="00D40F2D"/>
    <w:rsid w:val="00D435C2"/>
    <w:rsid w:val="00D4377F"/>
    <w:rsid w:val="00D43F5D"/>
    <w:rsid w:val="00D4661F"/>
    <w:rsid w:val="00D548D3"/>
    <w:rsid w:val="00D5673B"/>
    <w:rsid w:val="00D578C4"/>
    <w:rsid w:val="00D64122"/>
    <w:rsid w:val="00D64A5F"/>
    <w:rsid w:val="00D66B24"/>
    <w:rsid w:val="00D73AE3"/>
    <w:rsid w:val="00D75B2A"/>
    <w:rsid w:val="00D75D18"/>
    <w:rsid w:val="00D771C0"/>
    <w:rsid w:val="00D7752C"/>
    <w:rsid w:val="00D77EF9"/>
    <w:rsid w:val="00D80ECE"/>
    <w:rsid w:val="00D823CA"/>
    <w:rsid w:val="00D829B2"/>
    <w:rsid w:val="00D82AAD"/>
    <w:rsid w:val="00D83182"/>
    <w:rsid w:val="00D85867"/>
    <w:rsid w:val="00D863CA"/>
    <w:rsid w:val="00D872C5"/>
    <w:rsid w:val="00D90DB1"/>
    <w:rsid w:val="00D93B2F"/>
    <w:rsid w:val="00D9557C"/>
    <w:rsid w:val="00D96925"/>
    <w:rsid w:val="00DA0FB2"/>
    <w:rsid w:val="00DA2CAE"/>
    <w:rsid w:val="00DA2F34"/>
    <w:rsid w:val="00DA41FC"/>
    <w:rsid w:val="00DA43E6"/>
    <w:rsid w:val="00DA47AE"/>
    <w:rsid w:val="00DA54E4"/>
    <w:rsid w:val="00DA6DD2"/>
    <w:rsid w:val="00DB0890"/>
    <w:rsid w:val="00DB0B8D"/>
    <w:rsid w:val="00DB0F1B"/>
    <w:rsid w:val="00DB2136"/>
    <w:rsid w:val="00DB24B1"/>
    <w:rsid w:val="00DB2EFA"/>
    <w:rsid w:val="00DB41BF"/>
    <w:rsid w:val="00DB41D5"/>
    <w:rsid w:val="00DB58DC"/>
    <w:rsid w:val="00DB7485"/>
    <w:rsid w:val="00DC4D1A"/>
    <w:rsid w:val="00DC6079"/>
    <w:rsid w:val="00DC71C0"/>
    <w:rsid w:val="00DC73FC"/>
    <w:rsid w:val="00DD0F2E"/>
    <w:rsid w:val="00DD12FD"/>
    <w:rsid w:val="00DD1DA4"/>
    <w:rsid w:val="00DD20E8"/>
    <w:rsid w:val="00DD3A39"/>
    <w:rsid w:val="00DD403B"/>
    <w:rsid w:val="00DD49E2"/>
    <w:rsid w:val="00DD5198"/>
    <w:rsid w:val="00DD5ACB"/>
    <w:rsid w:val="00DD7204"/>
    <w:rsid w:val="00DD7AB9"/>
    <w:rsid w:val="00DD7F11"/>
    <w:rsid w:val="00DE0055"/>
    <w:rsid w:val="00DE4225"/>
    <w:rsid w:val="00DE45C1"/>
    <w:rsid w:val="00DE5168"/>
    <w:rsid w:val="00DE619E"/>
    <w:rsid w:val="00DF1ABD"/>
    <w:rsid w:val="00DF21A2"/>
    <w:rsid w:val="00DF28BE"/>
    <w:rsid w:val="00DF2C06"/>
    <w:rsid w:val="00DF3644"/>
    <w:rsid w:val="00DF412D"/>
    <w:rsid w:val="00DF4523"/>
    <w:rsid w:val="00DF4CF5"/>
    <w:rsid w:val="00DF5557"/>
    <w:rsid w:val="00DF5AD7"/>
    <w:rsid w:val="00DF7337"/>
    <w:rsid w:val="00DF7731"/>
    <w:rsid w:val="00DF7A59"/>
    <w:rsid w:val="00E01910"/>
    <w:rsid w:val="00E02B68"/>
    <w:rsid w:val="00E04323"/>
    <w:rsid w:val="00E04B43"/>
    <w:rsid w:val="00E07C14"/>
    <w:rsid w:val="00E10583"/>
    <w:rsid w:val="00E122A4"/>
    <w:rsid w:val="00E13153"/>
    <w:rsid w:val="00E148FE"/>
    <w:rsid w:val="00E149FE"/>
    <w:rsid w:val="00E155ED"/>
    <w:rsid w:val="00E15884"/>
    <w:rsid w:val="00E20488"/>
    <w:rsid w:val="00E209EC"/>
    <w:rsid w:val="00E211A7"/>
    <w:rsid w:val="00E228F5"/>
    <w:rsid w:val="00E2467D"/>
    <w:rsid w:val="00E25660"/>
    <w:rsid w:val="00E265C3"/>
    <w:rsid w:val="00E30D2A"/>
    <w:rsid w:val="00E3165D"/>
    <w:rsid w:val="00E31A79"/>
    <w:rsid w:val="00E31D58"/>
    <w:rsid w:val="00E330BE"/>
    <w:rsid w:val="00E35F73"/>
    <w:rsid w:val="00E36406"/>
    <w:rsid w:val="00E37AE5"/>
    <w:rsid w:val="00E409B1"/>
    <w:rsid w:val="00E41688"/>
    <w:rsid w:val="00E41B0D"/>
    <w:rsid w:val="00E41CB5"/>
    <w:rsid w:val="00E41F1D"/>
    <w:rsid w:val="00E4402C"/>
    <w:rsid w:val="00E450B0"/>
    <w:rsid w:val="00E47640"/>
    <w:rsid w:val="00E47FDD"/>
    <w:rsid w:val="00E5067D"/>
    <w:rsid w:val="00E51ACB"/>
    <w:rsid w:val="00E51AFE"/>
    <w:rsid w:val="00E5324D"/>
    <w:rsid w:val="00E53C60"/>
    <w:rsid w:val="00E55846"/>
    <w:rsid w:val="00E564B2"/>
    <w:rsid w:val="00E57D1C"/>
    <w:rsid w:val="00E60DCB"/>
    <w:rsid w:val="00E61761"/>
    <w:rsid w:val="00E61D90"/>
    <w:rsid w:val="00E62141"/>
    <w:rsid w:val="00E62240"/>
    <w:rsid w:val="00E6280E"/>
    <w:rsid w:val="00E62DAD"/>
    <w:rsid w:val="00E63F7E"/>
    <w:rsid w:val="00E642B8"/>
    <w:rsid w:val="00E64CC2"/>
    <w:rsid w:val="00E65304"/>
    <w:rsid w:val="00E674C4"/>
    <w:rsid w:val="00E706CF"/>
    <w:rsid w:val="00E70BA2"/>
    <w:rsid w:val="00E71BBC"/>
    <w:rsid w:val="00E74B2A"/>
    <w:rsid w:val="00E7523D"/>
    <w:rsid w:val="00E76A66"/>
    <w:rsid w:val="00E772CB"/>
    <w:rsid w:val="00E77712"/>
    <w:rsid w:val="00E8135E"/>
    <w:rsid w:val="00E82FBC"/>
    <w:rsid w:val="00E83316"/>
    <w:rsid w:val="00E83368"/>
    <w:rsid w:val="00E83421"/>
    <w:rsid w:val="00E84E8F"/>
    <w:rsid w:val="00E86B61"/>
    <w:rsid w:val="00E901C0"/>
    <w:rsid w:val="00E90A69"/>
    <w:rsid w:val="00E91A22"/>
    <w:rsid w:val="00E925ED"/>
    <w:rsid w:val="00E93587"/>
    <w:rsid w:val="00E9380D"/>
    <w:rsid w:val="00E94C3C"/>
    <w:rsid w:val="00E94DC5"/>
    <w:rsid w:val="00E95FE6"/>
    <w:rsid w:val="00EA1108"/>
    <w:rsid w:val="00EA2FA6"/>
    <w:rsid w:val="00EA33B2"/>
    <w:rsid w:val="00EA66DC"/>
    <w:rsid w:val="00EA6A5A"/>
    <w:rsid w:val="00EB0FB6"/>
    <w:rsid w:val="00EB1EA1"/>
    <w:rsid w:val="00EB236F"/>
    <w:rsid w:val="00EB26F5"/>
    <w:rsid w:val="00EB2845"/>
    <w:rsid w:val="00EB32FD"/>
    <w:rsid w:val="00EB4021"/>
    <w:rsid w:val="00EB63E2"/>
    <w:rsid w:val="00EB72EC"/>
    <w:rsid w:val="00EC08FC"/>
    <w:rsid w:val="00EC20F4"/>
    <w:rsid w:val="00EC2146"/>
    <w:rsid w:val="00EC4724"/>
    <w:rsid w:val="00EC60B0"/>
    <w:rsid w:val="00ED1445"/>
    <w:rsid w:val="00ED17B9"/>
    <w:rsid w:val="00ED1E00"/>
    <w:rsid w:val="00ED2F4D"/>
    <w:rsid w:val="00ED4CD3"/>
    <w:rsid w:val="00ED58CE"/>
    <w:rsid w:val="00ED5963"/>
    <w:rsid w:val="00ED5E7E"/>
    <w:rsid w:val="00ED73C8"/>
    <w:rsid w:val="00EE0706"/>
    <w:rsid w:val="00EE5AF5"/>
    <w:rsid w:val="00EE5D2F"/>
    <w:rsid w:val="00EE78C1"/>
    <w:rsid w:val="00EF12DC"/>
    <w:rsid w:val="00EF19E4"/>
    <w:rsid w:val="00EF2633"/>
    <w:rsid w:val="00EF2AB2"/>
    <w:rsid w:val="00EF2CB0"/>
    <w:rsid w:val="00EF4985"/>
    <w:rsid w:val="00EF5A3D"/>
    <w:rsid w:val="00EF5E97"/>
    <w:rsid w:val="00EF773D"/>
    <w:rsid w:val="00F02BBC"/>
    <w:rsid w:val="00F047A9"/>
    <w:rsid w:val="00F05425"/>
    <w:rsid w:val="00F06F1A"/>
    <w:rsid w:val="00F07169"/>
    <w:rsid w:val="00F07B05"/>
    <w:rsid w:val="00F111EE"/>
    <w:rsid w:val="00F114CD"/>
    <w:rsid w:val="00F12605"/>
    <w:rsid w:val="00F134B9"/>
    <w:rsid w:val="00F1660E"/>
    <w:rsid w:val="00F16B7C"/>
    <w:rsid w:val="00F171F6"/>
    <w:rsid w:val="00F17AAC"/>
    <w:rsid w:val="00F21621"/>
    <w:rsid w:val="00F22AFD"/>
    <w:rsid w:val="00F231FB"/>
    <w:rsid w:val="00F23948"/>
    <w:rsid w:val="00F23A5D"/>
    <w:rsid w:val="00F241AB"/>
    <w:rsid w:val="00F2525F"/>
    <w:rsid w:val="00F25291"/>
    <w:rsid w:val="00F26087"/>
    <w:rsid w:val="00F27E35"/>
    <w:rsid w:val="00F304B5"/>
    <w:rsid w:val="00F33235"/>
    <w:rsid w:val="00F33FC4"/>
    <w:rsid w:val="00F34469"/>
    <w:rsid w:val="00F41322"/>
    <w:rsid w:val="00F45369"/>
    <w:rsid w:val="00F50E44"/>
    <w:rsid w:val="00F5231E"/>
    <w:rsid w:val="00F52D5A"/>
    <w:rsid w:val="00F53005"/>
    <w:rsid w:val="00F54C64"/>
    <w:rsid w:val="00F550BF"/>
    <w:rsid w:val="00F621BE"/>
    <w:rsid w:val="00F631D3"/>
    <w:rsid w:val="00F6478C"/>
    <w:rsid w:val="00F64926"/>
    <w:rsid w:val="00F64B70"/>
    <w:rsid w:val="00F65C1D"/>
    <w:rsid w:val="00F66FD5"/>
    <w:rsid w:val="00F70594"/>
    <w:rsid w:val="00F7084D"/>
    <w:rsid w:val="00F70F19"/>
    <w:rsid w:val="00F71458"/>
    <w:rsid w:val="00F71888"/>
    <w:rsid w:val="00F721D3"/>
    <w:rsid w:val="00F7341B"/>
    <w:rsid w:val="00F735B0"/>
    <w:rsid w:val="00F73DDD"/>
    <w:rsid w:val="00F74494"/>
    <w:rsid w:val="00F74C19"/>
    <w:rsid w:val="00F74FFA"/>
    <w:rsid w:val="00F76344"/>
    <w:rsid w:val="00F80091"/>
    <w:rsid w:val="00F82107"/>
    <w:rsid w:val="00F834B8"/>
    <w:rsid w:val="00F83BDA"/>
    <w:rsid w:val="00F84B9B"/>
    <w:rsid w:val="00F8688D"/>
    <w:rsid w:val="00F872A1"/>
    <w:rsid w:val="00F9054E"/>
    <w:rsid w:val="00F90B89"/>
    <w:rsid w:val="00F92646"/>
    <w:rsid w:val="00F92709"/>
    <w:rsid w:val="00F94B8C"/>
    <w:rsid w:val="00F963F8"/>
    <w:rsid w:val="00FA21E5"/>
    <w:rsid w:val="00FA2D05"/>
    <w:rsid w:val="00FA48A4"/>
    <w:rsid w:val="00FA5701"/>
    <w:rsid w:val="00FA571E"/>
    <w:rsid w:val="00FA6F38"/>
    <w:rsid w:val="00FB0F29"/>
    <w:rsid w:val="00FB2C52"/>
    <w:rsid w:val="00FB4CBA"/>
    <w:rsid w:val="00FB5950"/>
    <w:rsid w:val="00FB7276"/>
    <w:rsid w:val="00FC0D78"/>
    <w:rsid w:val="00FC3D25"/>
    <w:rsid w:val="00FC4AD4"/>
    <w:rsid w:val="00FD1B4A"/>
    <w:rsid w:val="00FD23DC"/>
    <w:rsid w:val="00FD4E0A"/>
    <w:rsid w:val="00FD5E0F"/>
    <w:rsid w:val="00FD7C03"/>
    <w:rsid w:val="00FE0D95"/>
    <w:rsid w:val="00FE19AC"/>
    <w:rsid w:val="00FE1EE7"/>
    <w:rsid w:val="00FE24D9"/>
    <w:rsid w:val="00FE3F0A"/>
    <w:rsid w:val="00FE501F"/>
    <w:rsid w:val="00FE69CB"/>
    <w:rsid w:val="00FF2616"/>
    <w:rsid w:val="00FF27A7"/>
    <w:rsid w:val="00FF34D3"/>
    <w:rsid w:val="00FF373F"/>
    <w:rsid w:val="00FF42CD"/>
    <w:rsid w:val="00FF53C5"/>
    <w:rsid w:val="06CEE081"/>
    <w:rsid w:val="0C0F4EE4"/>
    <w:rsid w:val="0D9207DB"/>
    <w:rsid w:val="0E2E92A2"/>
    <w:rsid w:val="0E3324DD"/>
    <w:rsid w:val="0F2DD83C"/>
    <w:rsid w:val="0FCEF53E"/>
    <w:rsid w:val="126578FE"/>
    <w:rsid w:val="15E77C53"/>
    <w:rsid w:val="1742059C"/>
    <w:rsid w:val="174BEB60"/>
    <w:rsid w:val="1EC38F45"/>
    <w:rsid w:val="252195F2"/>
    <w:rsid w:val="30E4B55A"/>
    <w:rsid w:val="35EE8010"/>
    <w:rsid w:val="3656A931"/>
    <w:rsid w:val="3656B3C9"/>
    <w:rsid w:val="41216F0C"/>
    <w:rsid w:val="47AB2020"/>
    <w:rsid w:val="49C3C6D5"/>
    <w:rsid w:val="5FE2615E"/>
    <w:rsid w:val="617B276F"/>
    <w:rsid w:val="68AB44AF"/>
    <w:rsid w:val="6D4B8AB6"/>
    <w:rsid w:val="722DAD76"/>
    <w:rsid w:val="72FA6734"/>
    <w:rsid w:val="7B6B84F0"/>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8A6A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sv-SE" w:eastAsia="sv-SE" w:bidi="ar-SA"/>
      </w:rPr>
    </w:rPrDefault>
    <w:pPrDefault/>
  </w:docDefaults>
  <w:latentStyles w:defLockedState="0" w:defUIPriority="0" w:defSemiHidden="0" w:defUnhideWhenUsed="0" w:defQFormat="0" w:count="376">
    <w:lsdException w:name="heading 1" w:uiPriority="1" w:qFormat="1"/>
    <w:lsdException w:name="heading 2" w:uiPriority="1"/>
    <w:lsdException w:name="heading 3" w:uiPriority="1"/>
    <w:lsdException w:name="heading 4" w:uiPriority="1" w:qFormat="1"/>
    <w:lsdException w:name="heading 5" w:uiPriority="1"/>
    <w:lsdException w:name="heading 6" w:uiPriority="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2C387A"/>
    <w:pPr>
      <w:keepLines/>
    </w:pPr>
    <w:rPr>
      <w:rFonts w:ascii="Times New Roman" w:hAnsi="Times New Roman"/>
      <w:sz w:val="22"/>
    </w:rPr>
  </w:style>
  <w:style w:type="paragraph" w:styleId="Rubrik1">
    <w:name w:val="heading 1"/>
    <w:basedOn w:val="Normal"/>
    <w:next w:val="Normal"/>
    <w:link w:val="Rubrik1Char"/>
    <w:uiPriority w:val="1"/>
    <w:qFormat/>
    <w:rsid w:val="007B440A"/>
    <w:pPr>
      <w:keepNext/>
      <w:spacing w:after="240"/>
      <w:outlineLvl w:val="0"/>
    </w:pPr>
    <w:rPr>
      <w:b/>
      <w:sz w:val="36"/>
    </w:rPr>
  </w:style>
  <w:style w:type="paragraph" w:styleId="Rubrik2">
    <w:name w:val="heading 2"/>
    <w:basedOn w:val="Normal"/>
    <w:next w:val="Normal"/>
    <w:uiPriority w:val="1"/>
    <w:qFormat/>
    <w:rsid w:val="007B440A"/>
    <w:pPr>
      <w:keepNext/>
      <w:spacing w:after="120"/>
      <w:ind w:left="1134" w:hanging="1134"/>
      <w:outlineLvl w:val="1"/>
    </w:pPr>
    <w:rPr>
      <w:b/>
      <w:sz w:val="32"/>
    </w:rPr>
  </w:style>
  <w:style w:type="paragraph" w:styleId="Rubrik3">
    <w:name w:val="heading 3"/>
    <w:basedOn w:val="Normal"/>
    <w:next w:val="Normal"/>
    <w:link w:val="Rubrik3Char"/>
    <w:uiPriority w:val="1"/>
    <w:qFormat/>
    <w:rsid w:val="007B440A"/>
    <w:pPr>
      <w:keepNext/>
      <w:spacing w:after="120"/>
      <w:outlineLvl w:val="2"/>
    </w:pPr>
    <w:rPr>
      <w:b/>
      <w:sz w:val="28"/>
    </w:rPr>
  </w:style>
  <w:style w:type="paragraph" w:styleId="Rubrik4">
    <w:name w:val="heading 4"/>
    <w:basedOn w:val="Normal"/>
    <w:next w:val="Normal"/>
    <w:uiPriority w:val="1"/>
    <w:qFormat/>
    <w:rsid w:val="007B440A"/>
    <w:pPr>
      <w:keepNext/>
      <w:spacing w:after="120"/>
      <w:ind w:left="1134" w:hanging="1134"/>
      <w:outlineLvl w:val="3"/>
    </w:pPr>
    <w:rPr>
      <w:b/>
      <w:sz w:val="24"/>
    </w:rPr>
  </w:style>
  <w:style w:type="paragraph" w:styleId="Rubrik5">
    <w:name w:val="heading 5"/>
    <w:basedOn w:val="Normal"/>
    <w:next w:val="Normaltindrag"/>
    <w:uiPriority w:val="1"/>
    <w:qFormat/>
    <w:rsid w:val="007B440A"/>
    <w:pPr>
      <w:keepNext/>
      <w:tabs>
        <w:tab w:val="left" w:pos="1134"/>
      </w:tabs>
      <w:spacing w:after="120"/>
      <w:outlineLvl w:val="4"/>
    </w:pPr>
    <w:rPr>
      <w:sz w:val="24"/>
    </w:rPr>
  </w:style>
  <w:style w:type="paragraph" w:styleId="Rubrik6">
    <w:name w:val="heading 6"/>
    <w:basedOn w:val="Normal"/>
    <w:next w:val="Normal"/>
    <w:uiPriority w:val="1"/>
    <w:qFormat/>
    <w:rsid w:val="007B440A"/>
    <w:pPr>
      <w:keepNext/>
      <w:outlineLvl w:val="5"/>
    </w:pPr>
    <w:rPr>
      <w:b/>
      <w:bCs/>
    </w:rPr>
  </w:style>
  <w:style w:type="paragraph" w:styleId="Rubrik7">
    <w:name w:val="heading 7"/>
    <w:basedOn w:val="Normal"/>
    <w:next w:val="Normal"/>
    <w:qFormat/>
    <w:rsid w:val="007B440A"/>
    <w:pPr>
      <w:keepLines w:val="0"/>
      <w:numPr>
        <w:ilvl w:val="6"/>
        <w:numId w:val="1"/>
      </w:numPr>
      <w:tabs>
        <w:tab w:val="left" w:pos="1134"/>
        <w:tab w:val="left" w:pos="2268"/>
        <w:tab w:val="left" w:pos="3402"/>
        <w:tab w:val="left" w:pos="4536"/>
        <w:tab w:val="left" w:pos="5670"/>
        <w:tab w:val="left" w:pos="7796"/>
      </w:tabs>
      <w:spacing w:before="240" w:after="60"/>
      <w:outlineLvl w:val="6"/>
    </w:pPr>
    <w:rPr>
      <w:rFonts w:ascii="Arial" w:hAnsi="Arial"/>
      <w:sz w:val="20"/>
    </w:rPr>
  </w:style>
  <w:style w:type="paragraph" w:styleId="Rubrik8">
    <w:name w:val="heading 8"/>
    <w:basedOn w:val="Normal"/>
    <w:next w:val="Normal"/>
    <w:qFormat/>
    <w:rsid w:val="007B440A"/>
    <w:pPr>
      <w:keepLines w:val="0"/>
      <w:numPr>
        <w:ilvl w:val="7"/>
        <w:numId w:val="1"/>
      </w:numPr>
      <w:tabs>
        <w:tab w:val="left" w:pos="1134"/>
        <w:tab w:val="left" w:pos="2268"/>
        <w:tab w:val="left" w:pos="3402"/>
        <w:tab w:val="left" w:pos="4536"/>
        <w:tab w:val="left" w:pos="5670"/>
        <w:tab w:val="left" w:pos="7796"/>
      </w:tabs>
      <w:spacing w:before="240" w:after="60"/>
      <w:outlineLvl w:val="7"/>
    </w:pPr>
    <w:rPr>
      <w:rFonts w:ascii="Arial" w:hAnsi="Arial"/>
      <w:i/>
      <w:sz w:val="20"/>
    </w:rPr>
  </w:style>
  <w:style w:type="paragraph" w:styleId="Rubrik9">
    <w:name w:val="heading 9"/>
    <w:basedOn w:val="Normal"/>
    <w:next w:val="Normal"/>
    <w:qFormat/>
    <w:rsid w:val="007B440A"/>
    <w:pPr>
      <w:keepLines w:val="0"/>
      <w:numPr>
        <w:ilvl w:val="8"/>
        <w:numId w:val="1"/>
      </w:numPr>
      <w:tabs>
        <w:tab w:val="left" w:pos="1134"/>
        <w:tab w:val="left" w:pos="2268"/>
        <w:tab w:val="left" w:pos="3402"/>
        <w:tab w:val="left" w:pos="4536"/>
        <w:tab w:val="left" w:pos="5670"/>
        <w:tab w:val="left" w:pos="7796"/>
      </w:tabs>
      <w:spacing w:before="240" w:after="60"/>
      <w:outlineLvl w:val="8"/>
    </w:pPr>
    <w:rPr>
      <w:rFonts w:ascii="Arial" w:hAnsi="Arial"/>
      <w:i/>
      <w:sz w:val="1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rsid w:val="00B51B40"/>
    <w:rPr>
      <w:rFonts w:ascii="Tahoma" w:hAnsi="Tahoma" w:cs="Tahoma"/>
      <w:sz w:val="16"/>
      <w:szCs w:val="16"/>
    </w:rPr>
  </w:style>
  <w:style w:type="character" w:customStyle="1" w:styleId="BubbeltextChar">
    <w:name w:val="Bubbeltext Char"/>
    <w:basedOn w:val="Standardstycketeckensnitt"/>
    <w:uiPriority w:val="99"/>
    <w:semiHidden/>
    <w:rsid w:val="00662E45"/>
    <w:rPr>
      <w:rFonts w:ascii="Lucida Grande" w:hAnsi="Lucida Grande"/>
      <w:sz w:val="18"/>
      <w:szCs w:val="18"/>
    </w:rPr>
  </w:style>
  <w:style w:type="character" w:customStyle="1" w:styleId="BubbeltextChar0">
    <w:name w:val="Bubbeltext Char0"/>
    <w:basedOn w:val="Standardstycketeckensnitt"/>
    <w:uiPriority w:val="99"/>
    <w:semiHidden/>
    <w:rsid w:val="005A7CF9"/>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3B42BD"/>
    <w:rPr>
      <w:rFonts w:ascii="Lucida Grande" w:hAnsi="Lucida Grande" w:cs="Lucida Grande"/>
      <w:sz w:val="18"/>
      <w:szCs w:val="18"/>
    </w:rPr>
  </w:style>
  <w:style w:type="paragraph" w:styleId="Normaltindrag">
    <w:name w:val="Normal Indent"/>
    <w:basedOn w:val="Normal"/>
    <w:rsid w:val="007B440A"/>
  </w:style>
  <w:style w:type="paragraph" w:styleId="Innehll5">
    <w:name w:val="toc 5"/>
    <w:basedOn w:val="Normal"/>
    <w:uiPriority w:val="39"/>
    <w:semiHidden/>
    <w:rsid w:val="007B440A"/>
    <w:pPr>
      <w:ind w:left="880"/>
    </w:pPr>
    <w:rPr>
      <w:rFonts w:asciiTheme="minorHAnsi" w:hAnsiTheme="minorHAnsi" w:cstheme="minorHAnsi"/>
      <w:sz w:val="18"/>
      <w:szCs w:val="18"/>
    </w:rPr>
  </w:style>
  <w:style w:type="paragraph" w:styleId="Innehll4">
    <w:name w:val="toc 4"/>
    <w:basedOn w:val="Normal"/>
    <w:next w:val="Normal"/>
    <w:semiHidden/>
    <w:rsid w:val="007B440A"/>
    <w:pPr>
      <w:ind w:left="660"/>
    </w:pPr>
    <w:rPr>
      <w:rFonts w:asciiTheme="minorHAnsi" w:hAnsiTheme="minorHAnsi" w:cstheme="minorHAnsi"/>
      <w:sz w:val="18"/>
      <w:szCs w:val="18"/>
    </w:rPr>
  </w:style>
  <w:style w:type="paragraph" w:styleId="Innehll3">
    <w:name w:val="toc 3"/>
    <w:basedOn w:val="Normal"/>
    <w:uiPriority w:val="39"/>
    <w:semiHidden/>
    <w:qFormat/>
    <w:rsid w:val="007B440A"/>
    <w:pPr>
      <w:ind w:left="440"/>
    </w:pPr>
    <w:rPr>
      <w:rFonts w:asciiTheme="minorHAnsi" w:hAnsiTheme="minorHAnsi" w:cstheme="minorHAnsi"/>
      <w:i/>
      <w:iCs/>
      <w:sz w:val="20"/>
      <w:szCs w:val="20"/>
    </w:rPr>
  </w:style>
  <w:style w:type="paragraph" w:styleId="Innehll2">
    <w:name w:val="toc 2"/>
    <w:basedOn w:val="Normal"/>
    <w:uiPriority w:val="39"/>
    <w:qFormat/>
    <w:rsid w:val="007B440A"/>
    <w:pPr>
      <w:ind w:left="220"/>
    </w:pPr>
    <w:rPr>
      <w:rFonts w:asciiTheme="minorHAnsi" w:hAnsiTheme="minorHAnsi" w:cstheme="minorHAnsi"/>
      <w:smallCaps/>
      <w:sz w:val="20"/>
      <w:szCs w:val="20"/>
    </w:rPr>
  </w:style>
  <w:style w:type="paragraph" w:styleId="Innehll1">
    <w:name w:val="toc 1"/>
    <w:basedOn w:val="Normal"/>
    <w:uiPriority w:val="39"/>
    <w:qFormat/>
    <w:rsid w:val="007B440A"/>
    <w:pPr>
      <w:spacing w:before="120" w:after="120"/>
    </w:pPr>
    <w:rPr>
      <w:rFonts w:asciiTheme="minorHAnsi" w:hAnsiTheme="minorHAnsi" w:cstheme="minorHAnsi"/>
      <w:b/>
      <w:bCs/>
      <w:caps/>
      <w:sz w:val="20"/>
      <w:szCs w:val="20"/>
    </w:rPr>
  </w:style>
  <w:style w:type="paragraph" w:styleId="Sidfot">
    <w:name w:val="footer"/>
    <w:basedOn w:val="Normal"/>
    <w:link w:val="SidfotChar"/>
    <w:uiPriority w:val="99"/>
    <w:rsid w:val="007B440A"/>
    <w:pPr>
      <w:tabs>
        <w:tab w:val="center" w:pos="4819"/>
        <w:tab w:val="right" w:pos="9071"/>
      </w:tabs>
    </w:pPr>
  </w:style>
  <w:style w:type="paragraph" w:styleId="Sidhuvud">
    <w:name w:val="header"/>
    <w:basedOn w:val="Normal"/>
    <w:link w:val="SidhuvudChar"/>
    <w:uiPriority w:val="99"/>
    <w:rsid w:val="007B440A"/>
  </w:style>
  <w:style w:type="character" w:styleId="Kommentarsreferens">
    <w:name w:val="annotation reference"/>
    <w:basedOn w:val="Standardstycketeckensnitt"/>
    <w:uiPriority w:val="99"/>
    <w:semiHidden/>
    <w:rsid w:val="007B440A"/>
    <w:rPr>
      <w:sz w:val="16"/>
    </w:rPr>
  </w:style>
  <w:style w:type="paragraph" w:styleId="Kommentarer">
    <w:name w:val="annotation text"/>
    <w:basedOn w:val="Normal"/>
    <w:link w:val="KommentarerChar"/>
    <w:uiPriority w:val="99"/>
    <w:semiHidden/>
    <w:rsid w:val="007B440A"/>
    <w:rPr>
      <w:sz w:val="20"/>
    </w:rPr>
  </w:style>
  <w:style w:type="paragraph" w:styleId="Indragetstycke">
    <w:name w:val="Block Text"/>
    <w:basedOn w:val="Normal"/>
    <w:rsid w:val="007B440A"/>
    <w:pPr>
      <w:tabs>
        <w:tab w:val="left" w:pos="1134"/>
        <w:tab w:val="left" w:pos="1276"/>
        <w:tab w:val="left" w:pos="5104"/>
        <w:tab w:val="right" w:pos="7939"/>
      </w:tabs>
      <w:ind w:left="1276" w:right="-2" w:hanging="1276"/>
    </w:pPr>
    <w:rPr>
      <w:b/>
    </w:rPr>
  </w:style>
  <w:style w:type="paragraph" w:styleId="Dokumentversikt">
    <w:name w:val="Document Map"/>
    <w:basedOn w:val="Normal"/>
    <w:semiHidden/>
    <w:rsid w:val="007B440A"/>
    <w:pPr>
      <w:shd w:val="clear" w:color="auto" w:fill="000080"/>
    </w:pPr>
    <w:rPr>
      <w:rFonts w:ascii="Tahoma" w:hAnsi="Tahoma" w:cs="Tahoma"/>
    </w:rPr>
  </w:style>
  <w:style w:type="paragraph" w:styleId="Brdtext2">
    <w:name w:val="Body Text 2"/>
    <w:basedOn w:val="Normal"/>
    <w:link w:val="Brdtext2Char"/>
    <w:uiPriority w:val="99"/>
    <w:rsid w:val="007B440A"/>
    <w:pPr>
      <w:keepLines w:val="0"/>
      <w:jc w:val="both"/>
    </w:pPr>
    <w:rPr>
      <w:rFonts w:ascii="Times" w:hAnsi="Times"/>
      <w:lang w:eastAsia="en-US"/>
    </w:rPr>
  </w:style>
  <w:style w:type="paragraph" w:styleId="Brdtextmedindrag3">
    <w:name w:val="Body Text Indent 3"/>
    <w:basedOn w:val="Normal"/>
    <w:rsid w:val="007B440A"/>
    <w:pPr>
      <w:keepLines w:val="0"/>
      <w:numPr>
        <w:ilvl w:val="12"/>
      </w:numPr>
      <w:ind w:firstLine="1"/>
    </w:pPr>
    <w:rPr>
      <w:rFonts w:ascii="Times" w:hAnsi="Times"/>
      <w:lang w:eastAsia="en-US"/>
    </w:rPr>
  </w:style>
  <w:style w:type="paragraph" w:customStyle="1" w:styleId="Tabelltext">
    <w:name w:val="Tabelltext"/>
    <w:basedOn w:val="Normal"/>
    <w:uiPriority w:val="99"/>
    <w:rsid w:val="007B440A"/>
    <w:pPr>
      <w:keepLines w:val="0"/>
      <w:tabs>
        <w:tab w:val="left" w:pos="0"/>
        <w:tab w:val="left" w:pos="567"/>
        <w:tab w:val="left" w:pos="1276"/>
        <w:tab w:val="left" w:pos="2552"/>
        <w:tab w:val="left" w:pos="3828"/>
        <w:tab w:val="left" w:pos="5103"/>
        <w:tab w:val="left" w:pos="6379"/>
        <w:tab w:val="right" w:pos="8364"/>
      </w:tabs>
      <w:spacing w:before="60"/>
    </w:pPr>
    <w:rPr>
      <w:rFonts w:ascii="Times" w:hAnsi="Times"/>
      <w:lang w:eastAsia="en-US"/>
    </w:rPr>
  </w:style>
  <w:style w:type="paragraph" w:customStyle="1" w:styleId="Undertexttabeller">
    <w:name w:val="Undertext tabeller"/>
    <w:basedOn w:val="Normal"/>
    <w:uiPriority w:val="99"/>
    <w:rsid w:val="007B440A"/>
    <w:pPr>
      <w:keepLines w:val="0"/>
      <w:spacing w:before="60"/>
    </w:pPr>
    <w:rPr>
      <w:rFonts w:ascii="Times" w:hAnsi="Times"/>
      <w:i/>
      <w:lang w:eastAsia="en-US"/>
    </w:rPr>
  </w:style>
  <w:style w:type="paragraph" w:customStyle="1" w:styleId="Sidfot1">
    <w:name w:val="Sidfot1"/>
    <w:basedOn w:val="Normal"/>
    <w:rsid w:val="007B440A"/>
    <w:pPr>
      <w:keepLines w:val="0"/>
      <w:tabs>
        <w:tab w:val="center" w:pos="4536"/>
        <w:tab w:val="right" w:pos="9072"/>
      </w:tabs>
    </w:pPr>
    <w:rPr>
      <w:rFonts w:ascii="Times" w:hAnsi="Times"/>
      <w:lang w:eastAsia="en-US"/>
    </w:rPr>
  </w:style>
  <w:style w:type="character" w:styleId="Sidnummer">
    <w:name w:val="page number"/>
    <w:basedOn w:val="Standardstycketeckensnitt"/>
    <w:rsid w:val="007B440A"/>
  </w:style>
  <w:style w:type="paragraph" w:customStyle="1" w:styleId="Rubrik2FrordBilaga">
    <w:name w:val="Rubrik 2 Förord/Bilaga"/>
    <w:basedOn w:val="Rubrik2"/>
    <w:next w:val="Brdtext"/>
    <w:rsid w:val="007B440A"/>
    <w:pPr>
      <w:keepLines w:val="0"/>
      <w:tabs>
        <w:tab w:val="left" w:pos="0"/>
        <w:tab w:val="left" w:pos="567"/>
        <w:tab w:val="left" w:pos="1276"/>
        <w:tab w:val="left" w:pos="2552"/>
        <w:tab w:val="left" w:pos="3828"/>
        <w:tab w:val="left" w:pos="5103"/>
        <w:tab w:val="left" w:pos="6379"/>
        <w:tab w:val="right" w:pos="8364"/>
      </w:tabs>
      <w:spacing w:before="240" w:after="140" w:line="280" w:lineRule="atLeast"/>
      <w:ind w:left="0" w:firstLine="0"/>
      <w:outlineLvl w:val="9"/>
    </w:pPr>
    <w:rPr>
      <w:rFonts w:ascii="Helvetica" w:hAnsi="Helvetica"/>
      <w:sz w:val="24"/>
      <w:lang w:eastAsia="en-US"/>
    </w:rPr>
  </w:style>
  <w:style w:type="paragraph" w:styleId="Brdtext">
    <w:name w:val="Body Text"/>
    <w:basedOn w:val="Normal"/>
    <w:link w:val="BrdtextChar"/>
    <w:uiPriority w:val="1"/>
    <w:qFormat/>
    <w:rsid w:val="007B440A"/>
    <w:pPr>
      <w:keepLines w:val="0"/>
    </w:pPr>
    <w:rPr>
      <w:rFonts w:ascii="Times" w:hAnsi="Times"/>
      <w:lang w:eastAsia="en-US"/>
    </w:rPr>
  </w:style>
  <w:style w:type="paragraph" w:customStyle="1" w:styleId="Rubrik3FrordBilaga">
    <w:name w:val="Rubrik 3 Förord/Bilaga"/>
    <w:basedOn w:val="Rubrik3"/>
    <w:next w:val="Brdtext"/>
    <w:rsid w:val="007B440A"/>
    <w:pPr>
      <w:keepLines w:val="0"/>
      <w:tabs>
        <w:tab w:val="left" w:pos="0"/>
        <w:tab w:val="left" w:pos="567"/>
        <w:tab w:val="left" w:pos="1276"/>
        <w:tab w:val="left" w:pos="2552"/>
        <w:tab w:val="left" w:pos="3828"/>
        <w:tab w:val="left" w:pos="5103"/>
        <w:tab w:val="left" w:pos="6379"/>
        <w:tab w:val="right" w:pos="8364"/>
      </w:tabs>
      <w:spacing w:before="140" w:after="60" w:line="280" w:lineRule="atLeast"/>
      <w:outlineLvl w:val="9"/>
    </w:pPr>
    <w:rPr>
      <w:rFonts w:ascii="Arial" w:hAnsi="Arial"/>
      <w:i/>
      <w:sz w:val="22"/>
      <w:lang w:eastAsia="en-US"/>
    </w:rPr>
  </w:style>
  <w:style w:type="paragraph" w:customStyle="1" w:styleId="slutkommentar">
    <w:name w:val="slutkommentar"/>
    <w:basedOn w:val="Normal"/>
    <w:rsid w:val="007B440A"/>
    <w:pPr>
      <w:keepLines w:val="0"/>
    </w:pPr>
    <w:rPr>
      <w:rFonts w:ascii="Times" w:hAnsi="Times"/>
      <w:sz w:val="20"/>
      <w:lang w:eastAsia="en-US"/>
    </w:rPr>
  </w:style>
  <w:style w:type="paragraph" w:customStyle="1" w:styleId="Word4095Null">
    <w:name w:val="Word4095Null"/>
    <w:rsid w:val="007B440A"/>
    <w:rPr>
      <w:rFonts w:ascii="New York" w:hAnsi="New York"/>
      <w:lang w:eastAsia="en-US"/>
    </w:rPr>
  </w:style>
  <w:style w:type="paragraph" w:customStyle="1" w:styleId="Rubrik21">
    <w:name w:val="Rubrik 21"/>
    <w:basedOn w:val="Normal"/>
    <w:rsid w:val="007B440A"/>
    <w:pPr>
      <w:keepLines w:val="0"/>
      <w:spacing w:before="240" w:after="60"/>
    </w:pPr>
    <w:rPr>
      <w:rFonts w:ascii="Avant Garde" w:hAnsi="Avant Garde"/>
      <w:b/>
      <w:i/>
      <w:lang w:eastAsia="en-US"/>
    </w:rPr>
  </w:style>
  <w:style w:type="paragraph" w:customStyle="1" w:styleId="Standardstycketeckensnitt1">
    <w:name w:val="Standardstycketeckensnitt1"/>
    <w:rsid w:val="007B440A"/>
    <w:rPr>
      <w:rFonts w:ascii="New York" w:hAnsi="New York"/>
      <w:lang w:eastAsia="en-US"/>
    </w:rPr>
  </w:style>
  <w:style w:type="paragraph" w:customStyle="1" w:styleId="Sidhuvud1">
    <w:name w:val="Sidhuvud1"/>
    <w:basedOn w:val="Normal"/>
    <w:rsid w:val="007B440A"/>
    <w:pPr>
      <w:keepLines w:val="0"/>
      <w:tabs>
        <w:tab w:val="center" w:pos="4536"/>
        <w:tab w:val="right" w:pos="9072"/>
      </w:tabs>
    </w:pPr>
    <w:rPr>
      <w:rFonts w:ascii="Times" w:hAnsi="Times"/>
      <w:lang w:eastAsia="en-US"/>
    </w:rPr>
  </w:style>
  <w:style w:type="paragraph" w:customStyle="1" w:styleId="Brdtextmedindrag">
    <w:name w:val="Brˆdtext med indrag"/>
    <w:basedOn w:val="Normal"/>
    <w:rsid w:val="007B440A"/>
    <w:pPr>
      <w:keepLines w:val="0"/>
      <w:tabs>
        <w:tab w:val="left" w:pos="0"/>
        <w:tab w:val="left" w:pos="567"/>
        <w:tab w:val="left" w:pos="1276"/>
        <w:tab w:val="left" w:pos="2552"/>
        <w:tab w:val="left" w:pos="3828"/>
        <w:tab w:val="left" w:pos="5103"/>
        <w:tab w:val="left" w:pos="6379"/>
        <w:tab w:val="right" w:pos="8364"/>
      </w:tabs>
      <w:spacing w:after="280" w:line="280" w:lineRule="atLeast"/>
    </w:pPr>
    <w:rPr>
      <w:rFonts w:ascii="Times" w:hAnsi="Times"/>
      <w:lang w:eastAsia="en-US"/>
    </w:rPr>
  </w:style>
  <w:style w:type="paragraph" w:customStyle="1" w:styleId="Rubrik31">
    <w:name w:val="Rubrik 31"/>
    <w:basedOn w:val="Normal"/>
    <w:rsid w:val="007B440A"/>
    <w:pPr>
      <w:keepLines w:val="0"/>
      <w:spacing w:before="240" w:after="60"/>
    </w:pPr>
    <w:rPr>
      <w:rFonts w:ascii="New York" w:hAnsi="New York"/>
      <w:lang w:eastAsia="en-US"/>
    </w:rPr>
  </w:style>
  <w:style w:type="paragraph" w:customStyle="1" w:styleId="Punktlistastandard">
    <w:name w:val="Punktlista standard"/>
    <w:basedOn w:val="Brdtext"/>
    <w:rsid w:val="007B440A"/>
    <w:pPr>
      <w:tabs>
        <w:tab w:val="left" w:pos="284"/>
        <w:tab w:val="left" w:pos="1276"/>
        <w:tab w:val="left" w:pos="2552"/>
        <w:tab w:val="left" w:pos="3828"/>
        <w:tab w:val="left" w:pos="5103"/>
        <w:tab w:val="left" w:pos="6379"/>
        <w:tab w:val="right" w:pos="8364"/>
      </w:tabs>
      <w:spacing w:after="280" w:line="280" w:lineRule="atLeast"/>
      <w:ind w:left="360" w:hanging="360"/>
    </w:pPr>
    <w:rPr>
      <w:rFonts w:ascii="Arial" w:hAnsi="Arial"/>
    </w:rPr>
  </w:style>
  <w:style w:type="paragraph" w:customStyle="1" w:styleId="Punktlistatt">
    <w:name w:val="Punktlista tät"/>
    <w:basedOn w:val="Normal"/>
    <w:rsid w:val="007B440A"/>
    <w:pPr>
      <w:keepLines w:val="0"/>
      <w:tabs>
        <w:tab w:val="left" w:pos="0"/>
        <w:tab w:val="left" w:pos="284"/>
        <w:tab w:val="left" w:pos="567"/>
        <w:tab w:val="left" w:pos="1276"/>
        <w:tab w:val="left" w:pos="2552"/>
        <w:tab w:val="left" w:pos="3828"/>
        <w:tab w:val="left" w:pos="5103"/>
        <w:tab w:val="left" w:pos="6379"/>
        <w:tab w:val="right" w:pos="8364"/>
      </w:tabs>
      <w:ind w:left="360" w:hanging="360"/>
    </w:pPr>
    <w:rPr>
      <w:rFonts w:ascii="Arial" w:hAnsi="Arial"/>
      <w:lang w:eastAsia="en-US"/>
    </w:rPr>
  </w:style>
  <w:style w:type="paragraph" w:customStyle="1" w:styleId="zDokBet">
    <w:name w:val="zDokBet"/>
    <w:basedOn w:val="Normal"/>
    <w:rsid w:val="007B440A"/>
    <w:pPr>
      <w:keepLines w:val="0"/>
      <w:tabs>
        <w:tab w:val="left" w:pos="0"/>
        <w:tab w:val="left" w:pos="567"/>
        <w:tab w:val="left" w:pos="1276"/>
        <w:tab w:val="left" w:pos="2552"/>
        <w:tab w:val="left" w:pos="3828"/>
        <w:tab w:val="left" w:pos="5103"/>
        <w:tab w:val="left" w:pos="6379"/>
        <w:tab w:val="right" w:pos="8364"/>
      </w:tabs>
    </w:pPr>
    <w:rPr>
      <w:rFonts w:ascii="Arial" w:hAnsi="Arial"/>
      <w:noProof/>
      <w:sz w:val="10"/>
      <w:lang w:eastAsia="en-US"/>
    </w:rPr>
  </w:style>
  <w:style w:type="paragraph" w:customStyle="1" w:styleId="zDokumenttyp">
    <w:name w:val="zDokumenttyp"/>
    <w:basedOn w:val="Normal"/>
    <w:next w:val="Brdtext"/>
    <w:rsid w:val="007B440A"/>
    <w:pPr>
      <w:keepLines w:val="0"/>
      <w:tabs>
        <w:tab w:val="left" w:pos="0"/>
        <w:tab w:val="left" w:pos="567"/>
        <w:tab w:val="left" w:pos="1276"/>
        <w:tab w:val="left" w:pos="2552"/>
        <w:tab w:val="left" w:pos="3828"/>
        <w:tab w:val="left" w:pos="5103"/>
        <w:tab w:val="left" w:pos="6379"/>
        <w:tab w:val="right" w:pos="8364"/>
      </w:tabs>
      <w:spacing w:line="360" w:lineRule="exact"/>
    </w:pPr>
    <w:rPr>
      <w:rFonts w:ascii="Arial" w:hAnsi="Arial"/>
      <w:caps/>
      <w:spacing w:val="26"/>
      <w:sz w:val="30"/>
      <w:lang w:eastAsia="en-US"/>
    </w:rPr>
  </w:style>
  <w:style w:type="paragraph" w:styleId="Rubrik">
    <w:name w:val="Title"/>
    <w:basedOn w:val="Normal"/>
    <w:qFormat/>
    <w:rsid w:val="007B440A"/>
    <w:pPr>
      <w:keepLines w:val="0"/>
      <w:jc w:val="center"/>
    </w:pPr>
    <w:rPr>
      <w:rFonts w:ascii="Times" w:eastAsia="Times" w:hAnsi="Times"/>
      <w:sz w:val="28"/>
      <w:u w:val="single"/>
    </w:rPr>
  </w:style>
  <w:style w:type="paragraph" w:styleId="Innehll6">
    <w:name w:val="toc 6"/>
    <w:basedOn w:val="Normal"/>
    <w:next w:val="Normal"/>
    <w:autoRedefine/>
    <w:semiHidden/>
    <w:rsid w:val="007B440A"/>
    <w:pPr>
      <w:ind w:left="1100"/>
    </w:pPr>
    <w:rPr>
      <w:rFonts w:asciiTheme="minorHAnsi" w:hAnsiTheme="minorHAnsi" w:cstheme="minorHAnsi"/>
      <w:sz w:val="18"/>
      <w:szCs w:val="18"/>
    </w:rPr>
  </w:style>
  <w:style w:type="paragraph" w:customStyle="1" w:styleId="Rubrik1num">
    <w:name w:val="Rubrik 1 num"/>
    <w:basedOn w:val="Rubrik1"/>
    <w:autoRedefine/>
    <w:rsid w:val="00BA3D7D"/>
    <w:pPr>
      <w:numPr>
        <w:numId w:val="2"/>
      </w:numPr>
    </w:pPr>
  </w:style>
  <w:style w:type="paragraph" w:customStyle="1" w:styleId="Rubrik2num">
    <w:name w:val="Rubrik 2 num"/>
    <w:basedOn w:val="Rubrik2"/>
    <w:rsid w:val="007B440A"/>
    <w:pPr>
      <w:numPr>
        <w:ilvl w:val="1"/>
        <w:numId w:val="2"/>
      </w:numPr>
    </w:pPr>
  </w:style>
  <w:style w:type="paragraph" w:customStyle="1" w:styleId="Rubrik3num">
    <w:name w:val="Rubrik 3 num"/>
    <w:basedOn w:val="Rubrik3"/>
    <w:rsid w:val="007B440A"/>
    <w:pPr>
      <w:numPr>
        <w:ilvl w:val="2"/>
        <w:numId w:val="2"/>
      </w:numPr>
    </w:pPr>
  </w:style>
  <w:style w:type="paragraph" w:styleId="Brdtextmedindrag0">
    <w:name w:val="Body Text Indent"/>
    <w:basedOn w:val="Normal"/>
    <w:rsid w:val="007B440A"/>
    <w:pPr>
      <w:tabs>
        <w:tab w:val="left" w:pos="2268"/>
      </w:tabs>
      <w:ind w:left="2268" w:hanging="2268"/>
    </w:pPr>
  </w:style>
  <w:style w:type="character" w:styleId="Hyperlnk">
    <w:name w:val="Hyperlink"/>
    <w:basedOn w:val="Standardstycketeckensnitt"/>
    <w:uiPriority w:val="99"/>
    <w:rsid w:val="007B440A"/>
    <w:rPr>
      <w:color w:val="0000FF"/>
      <w:u w:val="single"/>
    </w:rPr>
  </w:style>
  <w:style w:type="paragraph" w:styleId="Innehll7">
    <w:name w:val="toc 7"/>
    <w:basedOn w:val="Normal"/>
    <w:next w:val="Normal"/>
    <w:autoRedefine/>
    <w:semiHidden/>
    <w:rsid w:val="007B440A"/>
    <w:pPr>
      <w:ind w:left="1320"/>
    </w:pPr>
    <w:rPr>
      <w:rFonts w:asciiTheme="minorHAnsi" w:hAnsiTheme="minorHAnsi" w:cstheme="minorHAnsi"/>
      <w:sz w:val="18"/>
      <w:szCs w:val="18"/>
    </w:rPr>
  </w:style>
  <w:style w:type="paragraph" w:styleId="Innehll8">
    <w:name w:val="toc 8"/>
    <w:basedOn w:val="Normal"/>
    <w:next w:val="Normal"/>
    <w:autoRedefine/>
    <w:semiHidden/>
    <w:rsid w:val="007B440A"/>
    <w:pPr>
      <w:ind w:left="1540"/>
    </w:pPr>
    <w:rPr>
      <w:rFonts w:asciiTheme="minorHAnsi" w:hAnsiTheme="minorHAnsi" w:cstheme="minorHAnsi"/>
      <w:sz w:val="18"/>
      <w:szCs w:val="18"/>
    </w:rPr>
  </w:style>
  <w:style w:type="paragraph" w:styleId="Innehll9">
    <w:name w:val="toc 9"/>
    <w:basedOn w:val="Normal"/>
    <w:next w:val="Normal"/>
    <w:autoRedefine/>
    <w:semiHidden/>
    <w:rsid w:val="007B440A"/>
    <w:pPr>
      <w:ind w:left="1760"/>
    </w:pPr>
    <w:rPr>
      <w:rFonts w:asciiTheme="minorHAnsi" w:hAnsiTheme="minorHAnsi" w:cstheme="minorHAnsi"/>
      <w:sz w:val="18"/>
      <w:szCs w:val="18"/>
    </w:rPr>
  </w:style>
  <w:style w:type="paragraph" w:styleId="Beskrivning">
    <w:name w:val="caption"/>
    <w:basedOn w:val="Normal"/>
    <w:next w:val="Normal"/>
    <w:uiPriority w:val="35"/>
    <w:qFormat/>
    <w:rsid w:val="007B440A"/>
    <w:pPr>
      <w:spacing w:before="120" w:after="120"/>
    </w:pPr>
    <w:rPr>
      <w:b/>
      <w:bCs/>
      <w:sz w:val="20"/>
    </w:rPr>
  </w:style>
  <w:style w:type="character" w:styleId="AnvndHyperlnk">
    <w:name w:val="FollowedHyperlink"/>
    <w:basedOn w:val="Standardstycketeckensnitt"/>
    <w:uiPriority w:val="99"/>
    <w:rsid w:val="007B440A"/>
    <w:rPr>
      <w:color w:val="800080"/>
      <w:u w:val="single"/>
    </w:rPr>
  </w:style>
  <w:style w:type="paragraph" w:styleId="Brdtext3">
    <w:name w:val="Body Text 3"/>
    <w:basedOn w:val="Normal"/>
    <w:rsid w:val="007B440A"/>
    <w:rPr>
      <w:i/>
      <w:iCs/>
      <w:sz w:val="20"/>
    </w:rPr>
  </w:style>
  <w:style w:type="paragraph" w:styleId="Brdtextmedindrag2">
    <w:name w:val="Body Text Indent 2"/>
    <w:basedOn w:val="Normal"/>
    <w:rsid w:val="007B440A"/>
    <w:pPr>
      <w:ind w:left="1418"/>
    </w:pPr>
  </w:style>
  <w:style w:type="character" w:customStyle="1" w:styleId="Rubrik1Char">
    <w:name w:val="Rubrik 1 Char"/>
    <w:basedOn w:val="Standardstycketeckensnitt"/>
    <w:link w:val="Rubrik1"/>
    <w:rsid w:val="00997E8D"/>
    <w:rPr>
      <w:b/>
      <w:sz w:val="36"/>
      <w:lang w:val="sv-SE" w:eastAsia="sv-SE" w:bidi="ar-SA"/>
    </w:rPr>
  </w:style>
  <w:style w:type="table" w:styleId="Tabellrutnt">
    <w:name w:val="Table Grid"/>
    <w:basedOn w:val="Normaltabell"/>
    <w:uiPriority w:val="59"/>
    <w:rsid w:val="00EC5D1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rsid w:val="00C2316B"/>
    <w:rPr>
      <w:b/>
      <w:bCs/>
    </w:rPr>
  </w:style>
  <w:style w:type="character" w:customStyle="1" w:styleId="KommentarerChar">
    <w:name w:val="Kommentarer Char"/>
    <w:basedOn w:val="Standardstycketeckensnitt"/>
    <w:link w:val="Kommentarer"/>
    <w:uiPriority w:val="99"/>
    <w:semiHidden/>
    <w:rsid w:val="00C2316B"/>
    <w:rPr>
      <w:rFonts w:ascii="Times New Roman" w:hAnsi="Times New Roman"/>
    </w:rPr>
  </w:style>
  <w:style w:type="character" w:customStyle="1" w:styleId="KommentarsmneChar">
    <w:name w:val="Kommentarsämne Char"/>
    <w:basedOn w:val="KommentarerChar"/>
    <w:link w:val="Kommentarsmne"/>
    <w:uiPriority w:val="99"/>
    <w:rsid w:val="00C2316B"/>
    <w:rPr>
      <w:rFonts w:ascii="Times New Roman" w:hAnsi="Times New Roman"/>
    </w:rPr>
  </w:style>
  <w:style w:type="paragraph" w:styleId="Innehllsfrteckningsrubrik">
    <w:name w:val="TOC Heading"/>
    <w:basedOn w:val="Rubrik1"/>
    <w:next w:val="Normal"/>
    <w:uiPriority w:val="39"/>
    <w:semiHidden/>
    <w:unhideWhenUsed/>
    <w:qFormat/>
    <w:rsid w:val="00950018"/>
    <w:pPr>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Default">
    <w:name w:val="Default"/>
    <w:rsid w:val="00C11EFC"/>
    <w:pPr>
      <w:autoSpaceDE w:val="0"/>
      <w:autoSpaceDN w:val="0"/>
      <w:adjustRightInd w:val="0"/>
    </w:pPr>
    <w:rPr>
      <w:rFonts w:ascii="EUAlbertina" w:hAnsi="EUAlbertina" w:cs="EUAlbertina"/>
      <w:color w:val="000000"/>
    </w:rPr>
  </w:style>
  <w:style w:type="paragraph" w:styleId="Revision">
    <w:name w:val="Revision"/>
    <w:hidden/>
    <w:uiPriority w:val="99"/>
    <w:semiHidden/>
    <w:rsid w:val="00AE73F2"/>
    <w:rPr>
      <w:rFonts w:ascii="Times New Roman" w:hAnsi="Times New Roman"/>
      <w:sz w:val="22"/>
    </w:rPr>
  </w:style>
  <w:style w:type="character" w:customStyle="1" w:styleId="googqs-tidbit-3">
    <w:name w:val="goog_qs-tidbit-3"/>
    <w:basedOn w:val="Standardstycketeckensnitt"/>
    <w:rsid w:val="00895617"/>
  </w:style>
  <w:style w:type="paragraph" w:customStyle="1" w:styleId="CM4">
    <w:name w:val="CM4"/>
    <w:basedOn w:val="Default"/>
    <w:next w:val="Default"/>
    <w:uiPriority w:val="99"/>
    <w:rsid w:val="00C71BE2"/>
    <w:rPr>
      <w:rFonts w:ascii="Times New Roman" w:hAnsi="Times New Roman" w:cs="Times New Roman"/>
      <w:color w:val="auto"/>
    </w:rPr>
  </w:style>
  <w:style w:type="character" w:customStyle="1" w:styleId="SidhuvudChar">
    <w:name w:val="Sidhuvud Char"/>
    <w:basedOn w:val="Standardstycketeckensnitt"/>
    <w:link w:val="Sidhuvud"/>
    <w:uiPriority w:val="99"/>
    <w:rsid w:val="003D16A7"/>
    <w:rPr>
      <w:rFonts w:ascii="Times New Roman" w:hAnsi="Times New Roman"/>
      <w:sz w:val="22"/>
    </w:rPr>
  </w:style>
  <w:style w:type="paragraph" w:styleId="Fotnotstext">
    <w:name w:val="footnote text"/>
    <w:basedOn w:val="Normal"/>
    <w:link w:val="FotnotstextChar"/>
    <w:uiPriority w:val="99"/>
    <w:rsid w:val="001A7F70"/>
    <w:rPr>
      <w:sz w:val="20"/>
    </w:rPr>
  </w:style>
  <w:style w:type="character" w:customStyle="1" w:styleId="FotnotstextChar">
    <w:name w:val="Fotnotstext Char"/>
    <w:basedOn w:val="Standardstycketeckensnitt"/>
    <w:link w:val="Fotnotstext"/>
    <w:uiPriority w:val="99"/>
    <w:rsid w:val="001A7F70"/>
    <w:rPr>
      <w:rFonts w:ascii="Times New Roman" w:hAnsi="Times New Roman"/>
    </w:rPr>
  </w:style>
  <w:style w:type="character" w:styleId="Fotnotsreferens">
    <w:name w:val="footnote reference"/>
    <w:basedOn w:val="Standardstycketeckensnitt"/>
    <w:uiPriority w:val="99"/>
    <w:rsid w:val="001A7F70"/>
    <w:rPr>
      <w:vertAlign w:val="superscript"/>
    </w:rPr>
  </w:style>
  <w:style w:type="paragraph" w:styleId="Liststycke">
    <w:name w:val="List Paragraph"/>
    <w:basedOn w:val="Normal"/>
    <w:uiPriority w:val="34"/>
    <w:qFormat/>
    <w:rsid w:val="00F66268"/>
    <w:pPr>
      <w:ind w:left="720"/>
      <w:contextualSpacing/>
    </w:pPr>
  </w:style>
  <w:style w:type="character" w:customStyle="1" w:styleId="neopetit">
    <w:name w:val="neopetit"/>
    <w:basedOn w:val="Standardstycketeckensnitt"/>
    <w:rsid w:val="0039624D"/>
  </w:style>
  <w:style w:type="paragraph" w:customStyle="1" w:styleId="Pa4">
    <w:name w:val="Pa4"/>
    <w:basedOn w:val="Default"/>
    <w:next w:val="Default"/>
    <w:uiPriority w:val="99"/>
    <w:rsid w:val="001B42A1"/>
    <w:pPr>
      <w:spacing w:line="201" w:lineRule="atLeast"/>
    </w:pPr>
    <w:rPr>
      <w:rFonts w:ascii="Georgia" w:hAnsi="Georgia" w:cs="Times New Roman"/>
      <w:color w:val="auto"/>
    </w:rPr>
  </w:style>
  <w:style w:type="character" w:styleId="Olstomnmnande">
    <w:name w:val="Unresolved Mention"/>
    <w:basedOn w:val="Standardstycketeckensnitt"/>
    <w:uiPriority w:val="99"/>
    <w:rsid w:val="005575F8"/>
    <w:rPr>
      <w:color w:val="605E5C"/>
      <w:shd w:val="clear" w:color="auto" w:fill="E1DFDD"/>
    </w:rPr>
  </w:style>
  <w:style w:type="paragraph" w:customStyle="1" w:styleId="brdrapporten">
    <w:name w:val="bröd (rapporten)"/>
    <w:basedOn w:val="Normal"/>
    <w:uiPriority w:val="99"/>
    <w:rsid w:val="005414D1"/>
    <w:pPr>
      <w:keepLines w:val="0"/>
      <w:widowControl w:val="0"/>
      <w:suppressAutoHyphens/>
      <w:autoSpaceDE w:val="0"/>
      <w:autoSpaceDN w:val="0"/>
      <w:adjustRightInd w:val="0"/>
      <w:spacing w:after="120" w:line="300" w:lineRule="atLeast"/>
      <w:jc w:val="both"/>
      <w:textAlignment w:val="center"/>
    </w:pPr>
    <w:rPr>
      <w:rFonts w:ascii="Georgia" w:eastAsiaTheme="minorEastAsia" w:hAnsi="Georgia" w:cs="Georgia"/>
      <w:color w:val="000000"/>
      <w:sz w:val="20"/>
      <w:szCs w:val="20"/>
      <w:lang w:eastAsia="ja-JP"/>
    </w:rPr>
  </w:style>
  <w:style w:type="character" w:customStyle="1" w:styleId="apple-converted-space">
    <w:name w:val="apple-converted-space"/>
    <w:basedOn w:val="Standardstycketeckensnitt"/>
    <w:rsid w:val="00822DB7"/>
  </w:style>
  <w:style w:type="table" w:customStyle="1" w:styleId="NormalTable0">
    <w:name w:val="Normal Table0"/>
    <w:uiPriority w:val="2"/>
    <w:semiHidden/>
    <w:unhideWhenUsed/>
    <w:qFormat/>
    <w:rsid w:val="0057419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419D"/>
    <w:pPr>
      <w:keepLines w:val="0"/>
      <w:widowControl w:val="0"/>
    </w:pPr>
    <w:rPr>
      <w:rFonts w:asciiTheme="minorHAnsi" w:eastAsiaTheme="minorHAnsi" w:hAnsiTheme="minorHAnsi" w:cstheme="minorBidi"/>
      <w:szCs w:val="22"/>
      <w:lang w:val="en-US" w:eastAsia="en-US"/>
    </w:rPr>
  </w:style>
  <w:style w:type="character" w:customStyle="1" w:styleId="SidfotChar">
    <w:name w:val="Sidfot Char"/>
    <w:basedOn w:val="Standardstycketeckensnitt"/>
    <w:link w:val="Sidfot"/>
    <w:uiPriority w:val="99"/>
    <w:rsid w:val="007D4C09"/>
    <w:rPr>
      <w:rFonts w:ascii="Times New Roman" w:hAnsi="Times New Roman"/>
      <w:sz w:val="22"/>
    </w:rPr>
  </w:style>
  <w:style w:type="character" w:customStyle="1" w:styleId="Brdtext2Char">
    <w:name w:val="Brödtext 2 Char"/>
    <w:basedOn w:val="Standardstycketeckensnitt"/>
    <w:link w:val="Brdtext2"/>
    <w:uiPriority w:val="99"/>
    <w:rsid w:val="007D4C09"/>
    <w:rPr>
      <w:sz w:val="22"/>
      <w:lang w:eastAsia="en-US"/>
    </w:rPr>
  </w:style>
  <w:style w:type="character" w:customStyle="1" w:styleId="BrdtextChar">
    <w:name w:val="Brödtext Char"/>
    <w:basedOn w:val="Standardstycketeckensnitt"/>
    <w:link w:val="Brdtext"/>
    <w:uiPriority w:val="1"/>
    <w:rsid w:val="00120239"/>
    <w:rPr>
      <w:sz w:val="22"/>
      <w:lang w:eastAsia="en-US"/>
    </w:rPr>
  </w:style>
  <w:style w:type="character" w:customStyle="1" w:styleId="Rubrik3Char">
    <w:name w:val="Rubrik 3 Char"/>
    <w:basedOn w:val="Standardstycketeckensnitt"/>
    <w:link w:val="Rubrik3"/>
    <w:uiPriority w:val="1"/>
    <w:rsid w:val="00991DEB"/>
    <w:rPr>
      <w:rFonts w:ascii="Times New Roman" w:hAnsi="Times New Roman"/>
      <w:b/>
      <w:sz w:val="28"/>
    </w:rPr>
  </w:style>
  <w:style w:type="character" w:customStyle="1" w:styleId="cf01">
    <w:name w:val="cf01"/>
    <w:basedOn w:val="Standardstycketeckensnitt"/>
    <w:rsid w:val="000412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4625">
      <w:bodyDiv w:val="1"/>
      <w:marLeft w:val="0"/>
      <w:marRight w:val="0"/>
      <w:marTop w:val="0"/>
      <w:marBottom w:val="0"/>
      <w:divBdr>
        <w:top w:val="none" w:sz="0" w:space="0" w:color="auto"/>
        <w:left w:val="none" w:sz="0" w:space="0" w:color="auto"/>
        <w:bottom w:val="none" w:sz="0" w:space="0" w:color="auto"/>
        <w:right w:val="none" w:sz="0" w:space="0" w:color="auto"/>
      </w:divBdr>
      <w:divsChild>
        <w:div w:id="754591544">
          <w:marLeft w:val="0"/>
          <w:marRight w:val="0"/>
          <w:marTop w:val="0"/>
          <w:marBottom w:val="0"/>
          <w:divBdr>
            <w:top w:val="none" w:sz="0" w:space="0" w:color="auto"/>
            <w:left w:val="none" w:sz="0" w:space="0" w:color="auto"/>
            <w:bottom w:val="none" w:sz="0" w:space="0" w:color="auto"/>
            <w:right w:val="none" w:sz="0" w:space="0" w:color="auto"/>
          </w:divBdr>
        </w:div>
        <w:div w:id="389305303">
          <w:marLeft w:val="0"/>
          <w:marRight w:val="0"/>
          <w:marTop w:val="0"/>
          <w:marBottom w:val="0"/>
          <w:divBdr>
            <w:top w:val="none" w:sz="0" w:space="0" w:color="auto"/>
            <w:left w:val="none" w:sz="0" w:space="0" w:color="auto"/>
            <w:bottom w:val="none" w:sz="0" w:space="0" w:color="auto"/>
            <w:right w:val="none" w:sz="0" w:space="0" w:color="auto"/>
          </w:divBdr>
        </w:div>
      </w:divsChild>
    </w:div>
    <w:div w:id="104622096">
      <w:bodyDiv w:val="1"/>
      <w:marLeft w:val="0"/>
      <w:marRight w:val="0"/>
      <w:marTop w:val="0"/>
      <w:marBottom w:val="0"/>
      <w:divBdr>
        <w:top w:val="none" w:sz="0" w:space="0" w:color="auto"/>
        <w:left w:val="none" w:sz="0" w:space="0" w:color="auto"/>
        <w:bottom w:val="none" w:sz="0" w:space="0" w:color="auto"/>
        <w:right w:val="none" w:sz="0" w:space="0" w:color="auto"/>
      </w:divBdr>
    </w:div>
    <w:div w:id="207109437">
      <w:bodyDiv w:val="1"/>
      <w:marLeft w:val="0"/>
      <w:marRight w:val="0"/>
      <w:marTop w:val="0"/>
      <w:marBottom w:val="0"/>
      <w:divBdr>
        <w:top w:val="none" w:sz="0" w:space="0" w:color="auto"/>
        <w:left w:val="none" w:sz="0" w:space="0" w:color="auto"/>
        <w:bottom w:val="none" w:sz="0" w:space="0" w:color="auto"/>
        <w:right w:val="none" w:sz="0" w:space="0" w:color="auto"/>
      </w:divBdr>
    </w:div>
    <w:div w:id="347830370">
      <w:bodyDiv w:val="1"/>
      <w:marLeft w:val="0"/>
      <w:marRight w:val="0"/>
      <w:marTop w:val="0"/>
      <w:marBottom w:val="0"/>
      <w:divBdr>
        <w:top w:val="none" w:sz="0" w:space="0" w:color="auto"/>
        <w:left w:val="none" w:sz="0" w:space="0" w:color="auto"/>
        <w:bottom w:val="none" w:sz="0" w:space="0" w:color="auto"/>
        <w:right w:val="none" w:sz="0" w:space="0" w:color="auto"/>
      </w:divBdr>
    </w:div>
    <w:div w:id="516385784">
      <w:bodyDiv w:val="1"/>
      <w:marLeft w:val="0"/>
      <w:marRight w:val="0"/>
      <w:marTop w:val="0"/>
      <w:marBottom w:val="0"/>
      <w:divBdr>
        <w:top w:val="none" w:sz="0" w:space="0" w:color="auto"/>
        <w:left w:val="none" w:sz="0" w:space="0" w:color="auto"/>
        <w:bottom w:val="none" w:sz="0" w:space="0" w:color="auto"/>
        <w:right w:val="none" w:sz="0" w:space="0" w:color="auto"/>
      </w:divBdr>
    </w:div>
    <w:div w:id="520552611">
      <w:bodyDiv w:val="1"/>
      <w:marLeft w:val="0"/>
      <w:marRight w:val="0"/>
      <w:marTop w:val="0"/>
      <w:marBottom w:val="0"/>
      <w:divBdr>
        <w:top w:val="none" w:sz="0" w:space="0" w:color="auto"/>
        <w:left w:val="none" w:sz="0" w:space="0" w:color="auto"/>
        <w:bottom w:val="none" w:sz="0" w:space="0" w:color="auto"/>
        <w:right w:val="none" w:sz="0" w:space="0" w:color="auto"/>
      </w:divBdr>
    </w:div>
    <w:div w:id="880939899">
      <w:bodyDiv w:val="1"/>
      <w:marLeft w:val="0"/>
      <w:marRight w:val="0"/>
      <w:marTop w:val="0"/>
      <w:marBottom w:val="0"/>
      <w:divBdr>
        <w:top w:val="none" w:sz="0" w:space="0" w:color="auto"/>
        <w:left w:val="none" w:sz="0" w:space="0" w:color="auto"/>
        <w:bottom w:val="none" w:sz="0" w:space="0" w:color="auto"/>
        <w:right w:val="none" w:sz="0" w:space="0" w:color="auto"/>
      </w:divBdr>
    </w:div>
    <w:div w:id="1199775055">
      <w:bodyDiv w:val="1"/>
      <w:marLeft w:val="0"/>
      <w:marRight w:val="0"/>
      <w:marTop w:val="0"/>
      <w:marBottom w:val="0"/>
      <w:divBdr>
        <w:top w:val="none" w:sz="0" w:space="0" w:color="auto"/>
        <w:left w:val="none" w:sz="0" w:space="0" w:color="auto"/>
        <w:bottom w:val="none" w:sz="0" w:space="0" w:color="auto"/>
        <w:right w:val="none" w:sz="0" w:space="0" w:color="auto"/>
      </w:divBdr>
    </w:div>
    <w:div w:id="1296451067">
      <w:bodyDiv w:val="1"/>
      <w:marLeft w:val="0"/>
      <w:marRight w:val="0"/>
      <w:marTop w:val="0"/>
      <w:marBottom w:val="0"/>
      <w:divBdr>
        <w:top w:val="none" w:sz="0" w:space="0" w:color="auto"/>
        <w:left w:val="none" w:sz="0" w:space="0" w:color="auto"/>
        <w:bottom w:val="none" w:sz="0" w:space="0" w:color="auto"/>
        <w:right w:val="none" w:sz="0" w:space="0" w:color="auto"/>
      </w:divBdr>
    </w:div>
    <w:div w:id="1305741199">
      <w:bodyDiv w:val="1"/>
      <w:marLeft w:val="0"/>
      <w:marRight w:val="0"/>
      <w:marTop w:val="0"/>
      <w:marBottom w:val="0"/>
      <w:divBdr>
        <w:top w:val="none" w:sz="0" w:space="0" w:color="auto"/>
        <w:left w:val="none" w:sz="0" w:space="0" w:color="auto"/>
        <w:bottom w:val="none" w:sz="0" w:space="0" w:color="auto"/>
        <w:right w:val="none" w:sz="0" w:space="0" w:color="auto"/>
      </w:divBdr>
    </w:div>
    <w:div w:id="1393382759">
      <w:bodyDiv w:val="1"/>
      <w:marLeft w:val="0"/>
      <w:marRight w:val="0"/>
      <w:marTop w:val="0"/>
      <w:marBottom w:val="0"/>
      <w:divBdr>
        <w:top w:val="none" w:sz="0" w:space="0" w:color="auto"/>
        <w:left w:val="none" w:sz="0" w:space="0" w:color="auto"/>
        <w:bottom w:val="none" w:sz="0" w:space="0" w:color="auto"/>
        <w:right w:val="none" w:sz="0" w:space="0" w:color="auto"/>
      </w:divBdr>
    </w:div>
    <w:div w:id="1498157603">
      <w:bodyDiv w:val="1"/>
      <w:marLeft w:val="0"/>
      <w:marRight w:val="0"/>
      <w:marTop w:val="0"/>
      <w:marBottom w:val="0"/>
      <w:divBdr>
        <w:top w:val="none" w:sz="0" w:space="0" w:color="auto"/>
        <w:left w:val="none" w:sz="0" w:space="0" w:color="auto"/>
        <w:bottom w:val="none" w:sz="0" w:space="0" w:color="auto"/>
        <w:right w:val="none" w:sz="0" w:space="0" w:color="auto"/>
      </w:divBdr>
    </w:div>
    <w:div w:id="1548486873">
      <w:bodyDiv w:val="1"/>
      <w:marLeft w:val="0"/>
      <w:marRight w:val="0"/>
      <w:marTop w:val="0"/>
      <w:marBottom w:val="0"/>
      <w:divBdr>
        <w:top w:val="none" w:sz="0" w:space="0" w:color="auto"/>
        <w:left w:val="none" w:sz="0" w:space="0" w:color="auto"/>
        <w:bottom w:val="none" w:sz="0" w:space="0" w:color="auto"/>
        <w:right w:val="none" w:sz="0" w:space="0" w:color="auto"/>
      </w:divBdr>
    </w:div>
    <w:div w:id="1756200871">
      <w:bodyDiv w:val="1"/>
      <w:marLeft w:val="0"/>
      <w:marRight w:val="0"/>
      <w:marTop w:val="0"/>
      <w:marBottom w:val="0"/>
      <w:divBdr>
        <w:top w:val="none" w:sz="0" w:space="0" w:color="auto"/>
        <w:left w:val="none" w:sz="0" w:space="0" w:color="auto"/>
        <w:bottom w:val="none" w:sz="0" w:space="0" w:color="auto"/>
        <w:right w:val="none" w:sz="0" w:space="0" w:color="auto"/>
      </w:divBdr>
    </w:div>
    <w:div w:id="1787968938">
      <w:bodyDiv w:val="1"/>
      <w:marLeft w:val="0"/>
      <w:marRight w:val="0"/>
      <w:marTop w:val="0"/>
      <w:marBottom w:val="0"/>
      <w:divBdr>
        <w:top w:val="none" w:sz="0" w:space="0" w:color="auto"/>
        <w:left w:val="none" w:sz="0" w:space="0" w:color="auto"/>
        <w:bottom w:val="none" w:sz="0" w:space="0" w:color="auto"/>
        <w:right w:val="none" w:sz="0" w:space="0" w:color="auto"/>
      </w:divBdr>
    </w:div>
    <w:div w:id="1860393456">
      <w:bodyDiv w:val="1"/>
      <w:marLeft w:val="0"/>
      <w:marRight w:val="0"/>
      <w:marTop w:val="0"/>
      <w:marBottom w:val="0"/>
      <w:divBdr>
        <w:top w:val="none" w:sz="0" w:space="0" w:color="auto"/>
        <w:left w:val="none" w:sz="0" w:space="0" w:color="auto"/>
        <w:bottom w:val="none" w:sz="0" w:space="0" w:color="auto"/>
        <w:right w:val="none" w:sz="0" w:space="0" w:color="auto"/>
      </w:divBdr>
    </w:div>
    <w:div w:id="1924412941">
      <w:bodyDiv w:val="1"/>
      <w:marLeft w:val="0"/>
      <w:marRight w:val="0"/>
      <w:marTop w:val="0"/>
      <w:marBottom w:val="0"/>
      <w:divBdr>
        <w:top w:val="none" w:sz="0" w:space="0" w:color="auto"/>
        <w:left w:val="none" w:sz="0" w:space="0" w:color="auto"/>
        <w:bottom w:val="none" w:sz="0" w:space="0" w:color="auto"/>
        <w:right w:val="none" w:sz="0" w:space="0" w:color="auto"/>
      </w:divBdr>
    </w:div>
    <w:div w:id="2012175492">
      <w:bodyDiv w:val="1"/>
      <w:marLeft w:val="0"/>
      <w:marRight w:val="0"/>
      <w:marTop w:val="0"/>
      <w:marBottom w:val="0"/>
      <w:divBdr>
        <w:top w:val="none" w:sz="0" w:space="0" w:color="auto"/>
        <w:left w:val="none" w:sz="0" w:space="0" w:color="auto"/>
        <w:bottom w:val="none" w:sz="0" w:space="0" w:color="auto"/>
        <w:right w:val="none" w:sz="0" w:space="0" w:color="auto"/>
      </w:divBdr>
    </w:div>
    <w:div w:id="2014992601">
      <w:bodyDiv w:val="1"/>
      <w:marLeft w:val="0"/>
      <w:marRight w:val="0"/>
      <w:marTop w:val="0"/>
      <w:marBottom w:val="0"/>
      <w:divBdr>
        <w:top w:val="none" w:sz="0" w:space="0" w:color="auto"/>
        <w:left w:val="none" w:sz="0" w:space="0" w:color="auto"/>
        <w:bottom w:val="none" w:sz="0" w:space="0" w:color="auto"/>
        <w:right w:val="none" w:sz="0" w:space="0" w:color="auto"/>
      </w:divBdr>
      <w:divsChild>
        <w:div w:id="1282223488">
          <w:marLeft w:val="0"/>
          <w:marRight w:val="0"/>
          <w:marTop w:val="0"/>
          <w:marBottom w:val="0"/>
          <w:divBdr>
            <w:top w:val="none" w:sz="0" w:space="0" w:color="auto"/>
            <w:left w:val="none" w:sz="0" w:space="0" w:color="auto"/>
            <w:bottom w:val="none" w:sz="0" w:space="0" w:color="auto"/>
            <w:right w:val="none" w:sz="0" w:space="0" w:color="auto"/>
          </w:divBdr>
        </w:div>
        <w:div w:id="663047439">
          <w:marLeft w:val="0"/>
          <w:marRight w:val="0"/>
          <w:marTop w:val="0"/>
          <w:marBottom w:val="0"/>
          <w:divBdr>
            <w:top w:val="none" w:sz="0" w:space="0" w:color="auto"/>
            <w:left w:val="none" w:sz="0" w:space="0" w:color="auto"/>
            <w:bottom w:val="none" w:sz="0" w:space="0" w:color="auto"/>
            <w:right w:val="none" w:sz="0" w:space="0" w:color="auto"/>
          </w:divBdr>
        </w:div>
        <w:div w:id="1423989992">
          <w:marLeft w:val="0"/>
          <w:marRight w:val="0"/>
          <w:marTop w:val="0"/>
          <w:marBottom w:val="0"/>
          <w:divBdr>
            <w:top w:val="none" w:sz="0" w:space="0" w:color="auto"/>
            <w:left w:val="none" w:sz="0" w:space="0" w:color="auto"/>
            <w:bottom w:val="none" w:sz="0" w:space="0" w:color="auto"/>
            <w:right w:val="none" w:sz="0" w:space="0" w:color="auto"/>
          </w:divBdr>
        </w:div>
        <w:div w:id="1142388556">
          <w:marLeft w:val="0"/>
          <w:marRight w:val="0"/>
          <w:marTop w:val="0"/>
          <w:marBottom w:val="0"/>
          <w:divBdr>
            <w:top w:val="none" w:sz="0" w:space="0" w:color="auto"/>
            <w:left w:val="none" w:sz="0" w:space="0" w:color="auto"/>
            <w:bottom w:val="none" w:sz="0" w:space="0" w:color="auto"/>
            <w:right w:val="none" w:sz="0" w:space="0" w:color="auto"/>
          </w:divBdr>
        </w:div>
        <w:div w:id="140726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https://www.avfallsverige.se/fakta-statistik/certifierad-atervinning/certifieringsregler-for-kompost/" TargetMode="Externa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tifieradatervinning@avfallsverige.se" TargetMode="External"/><Relationship Id="rId24" Type="http://schemas.openxmlformats.org/officeDocument/2006/relationships/hyperlink" Target="http://www.svanen.se" TargetMode="External"/><Relationship Id="rId32" Type="http://schemas.openxmlformats.org/officeDocument/2006/relationships/image" Target="media/image5.png"/><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eur-lex.europa.eu/legal-content/SV/TXT/PDF/?uri=CELEX:32015D2099&amp;from=EN" TargetMode="External"/><Relationship Id="rId28" Type="http://schemas.openxmlformats.org/officeDocument/2006/relationships/header" Target="header3.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avfallsverige.se/" TargetMode="External"/><Relationship Id="rId27" Type="http://schemas.openxmlformats.org/officeDocument/2006/relationships/hyperlink" Target="https://www.avfallsverige.se/fakta-statistik/certifierad-atervinning/certifieringsregler-for-kompost/" TargetMode="External"/><Relationship Id="rId30" Type="http://schemas.openxmlformats.org/officeDocument/2006/relationships/header" Target="header5.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ertifieradatervinning@avfallsverige.se" TargetMode="External"/><Relationship Id="rId17" Type="http://schemas.openxmlformats.org/officeDocument/2006/relationships/header" Target="header1.xml"/><Relationship Id="rId25" Type="http://schemas.openxmlformats.org/officeDocument/2006/relationships/hyperlink" Target="http://www.jordbruksverket.se/" TargetMode="External"/><Relationship Id="rId33" Type="http://schemas.openxmlformats.org/officeDocument/2006/relationships/image" Target="media/image6.png"/><Relationship Id="rId38"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SPRAP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e5ecef-dcd2-4162-8091-eb42d5bc2afd">
      <Terms xmlns="http://schemas.microsoft.com/office/infopath/2007/PartnerControls"/>
    </lcf76f155ced4ddcb4097134ff3c332f>
    <TaxCatchAll xmlns="3f07e67b-7159-414c-b868-38e991c52a8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C5693A4E6869E44899825BFEEDF79B8" ma:contentTypeVersion="" ma:contentTypeDescription="Skapa ett nytt dokument." ma:contentTypeScope="" ma:versionID="507e981949dd06ef1c354549fee4f7df">
  <xsd:schema xmlns:xsd="http://www.w3.org/2001/XMLSchema" xmlns:xs="http://www.w3.org/2001/XMLSchema" xmlns:p="http://schemas.microsoft.com/office/2006/metadata/properties" xmlns:ns2="e5e5ecef-dcd2-4162-8091-eb42d5bc2afd" xmlns:ns3="3f07e67b-7159-414c-b868-38e991c52a81" targetNamespace="http://schemas.microsoft.com/office/2006/metadata/properties" ma:root="true" ma:fieldsID="33dec2bda2b3c65352f14b4a8c87848b" ns2:_="" ns3:_="">
    <xsd:import namespace="e5e5ecef-dcd2-4162-8091-eb42d5bc2afd"/>
    <xsd:import namespace="3f07e67b-7159-414c-b868-38e991c52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ecef-dcd2-4162-8091-eb42d5bc2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8c6e6b7b-c002-40ed-8852-0e91d5d7e4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7e67b-7159-414c-b868-38e991c52a8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d8b4b23-80dc-457a-8f00-1f84c1cb27e0}" ma:internalName="TaxCatchAll" ma:showField="CatchAllData" ma:web="3f07e67b-7159-414c-b868-38e991c52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82C06-C777-4767-A475-9CFDFD1DD072}">
  <ds:schemaRefs>
    <ds:schemaRef ds:uri="http://schemas.microsoft.com/sharepoint/v3/contenttype/forms"/>
  </ds:schemaRefs>
</ds:datastoreItem>
</file>

<file path=customXml/itemProps2.xml><?xml version="1.0" encoding="utf-8"?>
<ds:datastoreItem xmlns:ds="http://schemas.openxmlformats.org/officeDocument/2006/customXml" ds:itemID="{A79826D3-EF2B-4FBE-ABD4-C7218BDB5DD7}">
  <ds:schemaRefs>
    <ds:schemaRef ds:uri="http://schemas.microsoft.com/office/2006/metadata/properties"/>
    <ds:schemaRef ds:uri="http://schemas.microsoft.com/office/infopath/2007/PartnerControls"/>
    <ds:schemaRef ds:uri="e5e5ecef-dcd2-4162-8091-eb42d5bc2afd"/>
    <ds:schemaRef ds:uri="3f07e67b-7159-414c-b868-38e991c52a81"/>
  </ds:schemaRefs>
</ds:datastoreItem>
</file>

<file path=customXml/itemProps3.xml><?xml version="1.0" encoding="utf-8"?>
<ds:datastoreItem xmlns:ds="http://schemas.openxmlformats.org/officeDocument/2006/customXml" ds:itemID="{41EA0AE6-51DA-403D-BE4D-077E2AB23FE3}">
  <ds:schemaRefs>
    <ds:schemaRef ds:uri="http://schemas.openxmlformats.org/officeDocument/2006/bibliography"/>
  </ds:schemaRefs>
</ds:datastoreItem>
</file>

<file path=customXml/itemProps4.xml><?xml version="1.0" encoding="utf-8"?>
<ds:datastoreItem xmlns:ds="http://schemas.openxmlformats.org/officeDocument/2006/customXml" ds:itemID="{8F925F99-EBA2-41FF-9876-E6F8CA26F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ecef-dcd2-4162-8091-eb42d5bc2afd"/>
    <ds:schemaRef ds:uri="3f07e67b-7159-414c-b868-38e991c52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SPRAPP</Template>
  <TotalTime>87</TotalTime>
  <Pages>45</Pages>
  <Words>8931</Words>
  <Characters>58827</Characters>
  <Application>Microsoft Office Word</Application>
  <DocSecurity>0</DocSecurity>
  <Lines>1955</Lines>
  <Paragraphs>1010</Paragraphs>
  <ScaleCrop>false</ScaleCrop>
  <Company>SP</Company>
  <LinksUpToDate>false</LinksUpToDate>
  <CharactersWithSpaces>67084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Certifieringsregler för</dc:title>
  <dc:creator>Lennart A</dc:creator>
  <cp:lastModifiedBy>Agnes Hellgren</cp:lastModifiedBy>
  <cp:revision>32</cp:revision>
  <cp:lastPrinted>2022-11-06T19:42:00Z</cp:lastPrinted>
  <dcterms:created xsi:type="dcterms:W3CDTF">2024-03-21T10:42:00Z</dcterms:created>
  <dcterms:modified xsi:type="dcterms:W3CDTF">2024-03-21T12:18:00Z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0x010100FC5693A4E6869E44899825BFEEDF79B8</vt:lpwstr>
  </property>
  <property fmtid="{D5CDD505-2E9C-101B-9397-08002B2CF9AE}" pid="3" name="GrammarlyDocumentId">
    <vt:lpwstr>f516593d64a670edc812aca1e6b6bb6bcd74e171a35ebdf65c2b4a65979f4dba</vt:lpwstr>
  </property>
  <property fmtid="{D5CDD505-2E9C-101B-9397-08002B2CF9AE}" pid="4" name="MediaServiceImageTags">
    <vt:lpwstr/>
  </property>
</Properties>
</file>