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91E0C" w14:textId="77777777" w:rsidR="00802D82" w:rsidRDefault="00802D82" w:rsidP="00802D82">
      <w:pPr>
        <w:spacing w:before="0" w:after="0" w:line="240" w:lineRule="auto"/>
        <w:jc w:val="center"/>
      </w:pPr>
    </w:p>
    <w:p w14:paraId="4A42701A" w14:textId="77777777" w:rsidR="00802D82" w:rsidRDefault="00802D82" w:rsidP="00802D82">
      <w:pPr>
        <w:spacing w:before="0" w:after="0" w:line="240" w:lineRule="auto"/>
        <w:jc w:val="center"/>
      </w:pPr>
    </w:p>
    <w:p w14:paraId="71D362B2" w14:textId="77777777" w:rsidR="00802D82" w:rsidRDefault="00802D82" w:rsidP="00802D82">
      <w:pPr>
        <w:spacing w:before="0" w:after="0" w:line="240" w:lineRule="auto"/>
        <w:jc w:val="center"/>
      </w:pPr>
    </w:p>
    <w:p w14:paraId="557E2AEB" w14:textId="77777777" w:rsidR="00802D82" w:rsidRDefault="00802D82" w:rsidP="00802D82">
      <w:pPr>
        <w:spacing w:before="0" w:after="0" w:line="240" w:lineRule="auto"/>
        <w:jc w:val="center"/>
      </w:pPr>
    </w:p>
    <w:p w14:paraId="644154B5" w14:textId="77777777" w:rsidR="00802D82" w:rsidRDefault="00802D82" w:rsidP="00802D82">
      <w:pPr>
        <w:spacing w:before="0" w:after="0" w:line="240" w:lineRule="auto"/>
        <w:jc w:val="center"/>
      </w:pPr>
    </w:p>
    <w:p w14:paraId="395B8DB4" w14:textId="77777777" w:rsidR="00802D82" w:rsidRDefault="00802D82" w:rsidP="00802D82">
      <w:pPr>
        <w:spacing w:before="0" w:after="0" w:line="240" w:lineRule="auto"/>
        <w:jc w:val="center"/>
      </w:pPr>
    </w:p>
    <w:p w14:paraId="08580617" w14:textId="77777777" w:rsidR="00802D82" w:rsidRDefault="00802D82" w:rsidP="00802D82">
      <w:pPr>
        <w:spacing w:before="0" w:after="0" w:line="240" w:lineRule="auto"/>
        <w:jc w:val="center"/>
      </w:pPr>
    </w:p>
    <w:p w14:paraId="33EE4FB6" w14:textId="77777777" w:rsidR="00802D82" w:rsidRDefault="00802D82" w:rsidP="00802D82">
      <w:pPr>
        <w:spacing w:before="0" w:after="0" w:line="240" w:lineRule="auto"/>
        <w:jc w:val="center"/>
      </w:pPr>
    </w:p>
    <w:p w14:paraId="5874CB2A" w14:textId="77777777" w:rsidR="00802D82" w:rsidRDefault="00802D82" w:rsidP="00802D82">
      <w:pPr>
        <w:spacing w:before="0" w:after="0" w:line="240" w:lineRule="auto"/>
        <w:jc w:val="center"/>
      </w:pPr>
    </w:p>
    <w:p w14:paraId="13A2E021" w14:textId="77777777" w:rsidR="00802D82" w:rsidRDefault="00802D82" w:rsidP="00802D82">
      <w:pPr>
        <w:spacing w:before="0" w:after="0" w:line="240" w:lineRule="auto"/>
        <w:jc w:val="center"/>
      </w:pPr>
    </w:p>
    <w:p w14:paraId="6A7D0B9B" w14:textId="77777777" w:rsidR="00802D82" w:rsidRDefault="00802D82" w:rsidP="00802D82">
      <w:pPr>
        <w:spacing w:before="0" w:after="0" w:line="240" w:lineRule="auto"/>
        <w:jc w:val="center"/>
      </w:pPr>
    </w:p>
    <w:p w14:paraId="5A332D4C" w14:textId="77777777" w:rsidR="00802D82" w:rsidRDefault="00802D82" w:rsidP="00802D82">
      <w:pPr>
        <w:spacing w:before="0" w:after="0" w:line="240" w:lineRule="auto"/>
        <w:jc w:val="center"/>
      </w:pPr>
    </w:p>
    <w:p w14:paraId="785D9D57" w14:textId="77777777" w:rsidR="00802D82" w:rsidRDefault="00802D82" w:rsidP="00802D82">
      <w:pPr>
        <w:spacing w:before="0" w:after="0" w:line="240" w:lineRule="auto"/>
        <w:jc w:val="center"/>
      </w:pPr>
    </w:p>
    <w:p w14:paraId="3A69FF8D" w14:textId="77777777" w:rsidR="0052412C" w:rsidRPr="0052412C" w:rsidRDefault="0052412C" w:rsidP="00802D82">
      <w:pPr>
        <w:spacing w:before="0" w:after="0" w:line="240" w:lineRule="auto"/>
        <w:jc w:val="center"/>
        <w:rPr>
          <w:b/>
          <w:sz w:val="48"/>
          <w:szCs w:val="48"/>
        </w:rPr>
      </w:pPr>
      <w:bookmarkStart w:id="0" w:name="_Hlk73713747"/>
      <w:r w:rsidRPr="0052412C">
        <w:rPr>
          <w:b/>
          <w:sz w:val="48"/>
          <w:szCs w:val="48"/>
        </w:rPr>
        <w:t xml:space="preserve">Upphandling av </w:t>
      </w:r>
      <w:r w:rsidR="00CC7363">
        <w:rPr>
          <w:b/>
          <w:sz w:val="48"/>
          <w:szCs w:val="48"/>
        </w:rPr>
        <w:t xml:space="preserve">koncession för </w:t>
      </w:r>
      <w:r w:rsidR="00C921DB">
        <w:rPr>
          <w:b/>
          <w:sz w:val="48"/>
          <w:szCs w:val="48"/>
        </w:rPr>
        <w:t xml:space="preserve">fastighetsnära </w:t>
      </w:r>
      <w:r w:rsidR="00C5377C">
        <w:rPr>
          <w:b/>
          <w:sz w:val="48"/>
          <w:szCs w:val="48"/>
        </w:rPr>
        <w:t>insamling av returpapper</w:t>
      </w:r>
      <w:r w:rsidR="00655A41">
        <w:rPr>
          <w:b/>
          <w:sz w:val="48"/>
          <w:szCs w:val="48"/>
        </w:rPr>
        <w:t xml:space="preserve"> </w:t>
      </w:r>
    </w:p>
    <w:p w14:paraId="0F7DA243" w14:textId="77777777" w:rsidR="0052412C" w:rsidRDefault="0052412C" w:rsidP="00802D82">
      <w:pPr>
        <w:spacing w:before="0" w:after="0" w:line="240" w:lineRule="auto"/>
        <w:jc w:val="center"/>
        <w:rPr>
          <w:b/>
          <w:sz w:val="48"/>
          <w:szCs w:val="48"/>
        </w:rPr>
      </w:pPr>
    </w:p>
    <w:p w14:paraId="61C6963E" w14:textId="77777777" w:rsidR="00802D82" w:rsidRPr="0052412C" w:rsidRDefault="00802D82" w:rsidP="00802D82">
      <w:pPr>
        <w:spacing w:before="0" w:after="0" w:line="240" w:lineRule="auto"/>
        <w:jc w:val="center"/>
        <w:rPr>
          <w:sz w:val="48"/>
          <w:szCs w:val="48"/>
        </w:rPr>
      </w:pPr>
      <w:r w:rsidRPr="0052412C">
        <w:rPr>
          <w:sz w:val="48"/>
          <w:szCs w:val="48"/>
        </w:rPr>
        <w:t>Upphandlingsföreskrifter</w:t>
      </w:r>
    </w:p>
    <w:bookmarkEnd w:id="0"/>
    <w:p w14:paraId="1A7EA151" w14:textId="77777777" w:rsidR="00B21729" w:rsidRDefault="00B21729" w:rsidP="00802D82">
      <w:pPr>
        <w:spacing w:before="0" w:after="0" w:line="240" w:lineRule="auto"/>
        <w:jc w:val="center"/>
        <w:rPr>
          <w:sz w:val="48"/>
          <w:szCs w:val="48"/>
        </w:rPr>
      </w:pPr>
    </w:p>
    <w:p w14:paraId="06FF5D45" w14:textId="77777777" w:rsidR="00802D82" w:rsidRDefault="00802D82">
      <w:pPr>
        <w:spacing w:before="0" w:after="0" w:line="240" w:lineRule="auto"/>
        <w:jc w:val="left"/>
      </w:pPr>
      <w:r>
        <w:br w:type="page"/>
      </w:r>
    </w:p>
    <w:p w14:paraId="0DA9E66D" w14:textId="77777777" w:rsidR="00802D82" w:rsidRDefault="00802D82">
      <w:pPr>
        <w:spacing w:before="0" w:after="0" w:line="240" w:lineRule="auto"/>
        <w:jc w:val="left"/>
      </w:pPr>
    </w:p>
    <w:p w14:paraId="49F9AC94" w14:textId="77777777" w:rsidR="00253B11" w:rsidRDefault="005F38FB" w:rsidP="00802D82">
      <w:pPr>
        <w:pStyle w:val="Rubrik1"/>
      </w:pPr>
      <w:r>
        <w:t>Allmän orientering</w:t>
      </w:r>
    </w:p>
    <w:p w14:paraId="0A5E8076" w14:textId="77777777" w:rsidR="004B78B4" w:rsidRDefault="002F1BE7" w:rsidP="0004277D">
      <w:pPr>
        <w:pStyle w:val="Rubrik2"/>
      </w:pPr>
      <w:r>
        <w:t>Upphandlande myndighet</w:t>
      </w:r>
    </w:p>
    <w:p w14:paraId="6672E869" w14:textId="77777777" w:rsidR="002F1BE7" w:rsidRPr="002F1BE7" w:rsidRDefault="002F1BE7" w:rsidP="002F1BE7">
      <w:pPr>
        <w:pStyle w:val="Normaltindrag"/>
      </w:pPr>
      <w:r>
        <w:t xml:space="preserve">Upphandlande myndighet är </w:t>
      </w:r>
      <w:r w:rsidRPr="006E195E">
        <w:rPr>
          <w:color w:val="00B0F0"/>
        </w:rPr>
        <w:t>[kommun/kommunalt bolag]</w:t>
      </w:r>
      <w:r>
        <w:t xml:space="preserve">, </w:t>
      </w:r>
      <w:r w:rsidRPr="006E195E">
        <w:rPr>
          <w:color w:val="00B0F0"/>
        </w:rPr>
        <w:t xml:space="preserve">[organisationsnummer] </w:t>
      </w:r>
      <w:r>
        <w:t>(”</w:t>
      </w:r>
      <w:r w:rsidRPr="002F1BE7">
        <w:rPr>
          <w:b/>
        </w:rPr>
        <w:t>Beställaren</w:t>
      </w:r>
      <w:r>
        <w:t>”).</w:t>
      </w:r>
    </w:p>
    <w:p w14:paraId="614AF12A" w14:textId="77777777" w:rsidR="005F38FB" w:rsidRPr="000F128B" w:rsidRDefault="005F38FB" w:rsidP="00B56069">
      <w:pPr>
        <w:pStyle w:val="Rubrik2"/>
      </w:pPr>
      <w:r>
        <w:t>Uppdraget</w:t>
      </w:r>
    </w:p>
    <w:p w14:paraId="1312BD1D" w14:textId="77777777" w:rsidR="005F38FB" w:rsidRPr="00F27CCE" w:rsidRDefault="005F38FB" w:rsidP="00B21729">
      <w:pPr>
        <w:pStyle w:val="Normaltindrag"/>
      </w:pPr>
      <w:r w:rsidRPr="00F27CCE">
        <w:t xml:space="preserve">Upphandlingen avser </w:t>
      </w:r>
      <w:r w:rsidR="004A5A16" w:rsidRPr="00F27CCE">
        <w:t>koncessions</w:t>
      </w:r>
      <w:r w:rsidRPr="00F27CCE">
        <w:t xml:space="preserve">avtal för insamling och </w:t>
      </w:r>
      <w:r w:rsidR="00FC3181" w:rsidRPr="00FC3181">
        <w:rPr>
          <w:color w:val="00B0F0"/>
        </w:rPr>
        <w:t>[</w:t>
      </w:r>
      <w:r w:rsidR="000F1ED7" w:rsidRPr="00FC3181">
        <w:rPr>
          <w:color w:val="00B0F0"/>
        </w:rPr>
        <w:t>transport</w:t>
      </w:r>
      <w:r w:rsidR="00F27CCE" w:rsidRPr="00FC3181">
        <w:rPr>
          <w:color w:val="00B0F0"/>
        </w:rPr>
        <w:t xml:space="preserve"> </w:t>
      </w:r>
      <w:r w:rsidR="00FC3181" w:rsidRPr="00FC3181">
        <w:rPr>
          <w:color w:val="00B0F0"/>
        </w:rPr>
        <w:t xml:space="preserve">till </w:t>
      </w:r>
      <w:proofErr w:type="gramStart"/>
      <w:r w:rsidR="00FC3181" w:rsidRPr="00FC3181">
        <w:rPr>
          <w:color w:val="00B0F0"/>
        </w:rPr>
        <w:t>avlämning]/</w:t>
      </w:r>
      <w:proofErr w:type="gramEnd"/>
      <w:r w:rsidR="00FC3181" w:rsidRPr="00FC3181">
        <w:rPr>
          <w:color w:val="00B0F0"/>
        </w:rPr>
        <w:t>[behandling]</w:t>
      </w:r>
      <w:r w:rsidR="00FC3181">
        <w:t xml:space="preserve"> </w:t>
      </w:r>
      <w:r w:rsidRPr="00F27CCE">
        <w:t xml:space="preserve">av returpapper från </w:t>
      </w:r>
      <w:r w:rsidR="00F27CCE">
        <w:t xml:space="preserve">returpappersavlämnare genom så kallad </w:t>
      </w:r>
      <w:r w:rsidR="004A5A16" w:rsidRPr="00F27CCE">
        <w:t>fastighetsnära insamling</w:t>
      </w:r>
      <w:r w:rsidR="00F27CCE">
        <w:t xml:space="preserve"> </w:t>
      </w:r>
      <w:r>
        <w:t xml:space="preserve">inom det geografiska område som finns angivet i Bilaga </w:t>
      </w:r>
      <w:r w:rsidR="007B62B3">
        <w:t>5</w:t>
      </w:r>
      <w:r w:rsidR="005F54EA">
        <w:t>.1</w:t>
      </w:r>
      <w:r>
        <w:t xml:space="preserve"> </w:t>
      </w:r>
      <w:r w:rsidRPr="00F27CCE">
        <w:t>(”</w:t>
      </w:r>
      <w:r w:rsidRPr="00F27CCE">
        <w:rPr>
          <w:b/>
        </w:rPr>
        <w:t>Området</w:t>
      </w:r>
      <w:r w:rsidRPr="00F27CCE">
        <w:t>”).</w:t>
      </w:r>
    </w:p>
    <w:p w14:paraId="50EDC7BE" w14:textId="77777777" w:rsidR="000F1ED7" w:rsidRDefault="000F1ED7" w:rsidP="00B21729">
      <w:pPr>
        <w:pStyle w:val="Normaltindrag"/>
      </w:pPr>
      <w:r>
        <w:t xml:space="preserve">Med ”returpappersavlämnare” avses </w:t>
      </w:r>
      <w:r w:rsidRPr="00FC3181">
        <w:rPr>
          <w:color w:val="00B0F0"/>
        </w:rPr>
        <w:t>[</w:t>
      </w:r>
      <w:r w:rsidRPr="001278ED">
        <w:rPr>
          <w:color w:val="00B0F0"/>
        </w:rPr>
        <w:t>både verksamhet</w:t>
      </w:r>
      <w:r w:rsidR="001278ED">
        <w:rPr>
          <w:color w:val="00B0F0"/>
        </w:rPr>
        <w:t>sutövare</w:t>
      </w:r>
      <w:r w:rsidRPr="001278ED">
        <w:rPr>
          <w:color w:val="00B0F0"/>
        </w:rPr>
        <w:t xml:space="preserve"> och </w:t>
      </w:r>
      <w:r w:rsidR="001278ED">
        <w:rPr>
          <w:color w:val="00B0F0"/>
        </w:rPr>
        <w:t xml:space="preserve">hushåll i </w:t>
      </w:r>
      <w:r w:rsidRPr="001278ED">
        <w:rPr>
          <w:color w:val="00B0F0"/>
        </w:rPr>
        <w:t>flerbostadshus</w:t>
      </w:r>
      <w:r w:rsidR="001278ED" w:rsidRPr="00FC3181">
        <w:rPr>
          <w:color w:val="00B0F0"/>
        </w:rPr>
        <w:t>]</w:t>
      </w:r>
      <w:r w:rsidR="001278ED">
        <w:t>.</w:t>
      </w:r>
    </w:p>
    <w:p w14:paraId="4D14A56E" w14:textId="77777777" w:rsidR="0004277D" w:rsidRDefault="00166603" w:rsidP="00B21729">
      <w:pPr>
        <w:pStyle w:val="Normaltindrag"/>
      </w:pPr>
      <w:r>
        <w:t>Koncessions</w:t>
      </w:r>
      <w:r w:rsidR="0004277D" w:rsidRPr="00F27CCE">
        <w:t xml:space="preserve">avtalet omfattar </w:t>
      </w:r>
      <w:r w:rsidR="004A5A16" w:rsidRPr="00F27CCE">
        <w:t xml:space="preserve">all </w:t>
      </w:r>
      <w:r w:rsidR="00F27CCE" w:rsidRPr="00F27CCE">
        <w:t>fastighetsnära insamling</w:t>
      </w:r>
      <w:r w:rsidR="0004277D" w:rsidRPr="00F27CCE">
        <w:t xml:space="preserve"> inom Området. Antalet</w:t>
      </w:r>
      <w:r w:rsidR="004A5A16" w:rsidRPr="00F27CCE">
        <w:t xml:space="preserve"> omfattade fastigheter</w:t>
      </w:r>
      <w:r w:rsidR="0004277D" w:rsidRPr="00F27CCE">
        <w:t xml:space="preserve"> kan förändras under avtalstiden.</w:t>
      </w:r>
    </w:p>
    <w:p w14:paraId="2C1B4BE6" w14:textId="77777777" w:rsidR="003D3A7E" w:rsidRDefault="003D3A7E" w:rsidP="00B21729">
      <w:pPr>
        <w:pStyle w:val="Normaltindrag"/>
      </w:pPr>
      <w:r>
        <w:t xml:space="preserve">Beställaren avser att ingå avtal med </w:t>
      </w:r>
      <w:r w:rsidRPr="00FC3181">
        <w:rPr>
          <w:color w:val="00B0F0"/>
        </w:rPr>
        <w:t>[antal]</w:t>
      </w:r>
      <w:r>
        <w:t xml:space="preserve"> koncessionshavare, under förutsättning att det i upphandlingen inkommer minst </w:t>
      </w:r>
      <w:r w:rsidRPr="00FC3181">
        <w:rPr>
          <w:color w:val="00B0F0"/>
        </w:rPr>
        <w:t>[antal]</w:t>
      </w:r>
      <w:r>
        <w:t xml:space="preserve"> godkända anbud.</w:t>
      </w:r>
    </w:p>
    <w:p w14:paraId="2E3B6F5A" w14:textId="4DE5EF9A" w:rsidR="00942E56" w:rsidRPr="00B62EC3" w:rsidRDefault="00B62EC3" w:rsidP="00B21729">
      <w:pPr>
        <w:pStyle w:val="Normaltindrag"/>
        <w:rPr>
          <w:i/>
          <w:iCs/>
          <w:color w:val="FF0000"/>
        </w:rPr>
      </w:pPr>
      <w:r>
        <w:rPr>
          <w:i/>
          <w:iCs/>
          <w:color w:val="FF0000"/>
        </w:rPr>
        <w:t>[</w:t>
      </w:r>
      <w:r w:rsidR="00942E56" w:rsidRPr="00B62EC3">
        <w:rPr>
          <w:i/>
          <w:iCs/>
          <w:color w:val="FF0000"/>
        </w:rPr>
        <w:t>Koncessionen kan tilldelas en eller flera koncessionshavare.</w:t>
      </w:r>
      <w:r>
        <w:rPr>
          <w:i/>
          <w:iCs/>
          <w:color w:val="FF0000"/>
        </w:rPr>
        <w:t>]</w:t>
      </w:r>
    </w:p>
    <w:p w14:paraId="392B9D66" w14:textId="77777777" w:rsidR="00FB332F" w:rsidRDefault="00FB332F" w:rsidP="00FB332F">
      <w:pPr>
        <w:pStyle w:val="Rubrik2"/>
      </w:pPr>
      <w:r>
        <w:t>Avtalstid</w:t>
      </w:r>
    </w:p>
    <w:p w14:paraId="59421364" w14:textId="77777777" w:rsidR="00FB332F" w:rsidRDefault="00584217" w:rsidP="00FB332F">
      <w:pPr>
        <w:pStyle w:val="Normaltindrag"/>
      </w:pPr>
      <w:r>
        <w:t>A</w:t>
      </w:r>
      <w:r w:rsidR="00ED6F21" w:rsidRPr="00ED6F21">
        <w:t xml:space="preserve">vtalet träder i kraft när </w:t>
      </w:r>
      <w:r w:rsidR="00000BEE">
        <w:t xml:space="preserve">Beställaren har </w:t>
      </w:r>
      <w:r w:rsidR="00ED6F21" w:rsidRPr="00ED6F21">
        <w:t xml:space="preserve">undertecknat det och gäller därefter i </w:t>
      </w:r>
      <w:r w:rsidR="000800F6" w:rsidRPr="000800F6">
        <w:rPr>
          <w:color w:val="00B0F0"/>
        </w:rPr>
        <w:t>[</w:t>
      </w:r>
      <w:r w:rsidR="00CC7363">
        <w:rPr>
          <w:color w:val="00B0F0"/>
        </w:rPr>
        <w:t>tre</w:t>
      </w:r>
      <w:r w:rsidR="000800F6">
        <w:rPr>
          <w:color w:val="00B0F0"/>
        </w:rPr>
        <w:t>]</w:t>
      </w:r>
      <w:r w:rsidR="00ED6F21" w:rsidRPr="000800F6">
        <w:rPr>
          <w:color w:val="00B0F0"/>
        </w:rPr>
        <w:t xml:space="preserve"> </w:t>
      </w:r>
      <w:r w:rsidR="00ED6F21" w:rsidRPr="00ED6F21">
        <w:t xml:space="preserve">år. Efter denna ursprungliga period har Beställaren en ensidig rätt att förlänga </w:t>
      </w:r>
      <w:r w:rsidR="00166603">
        <w:t>koncessions</w:t>
      </w:r>
      <w:r w:rsidR="00ED6F21" w:rsidRPr="00ED6F21">
        <w:t xml:space="preserve">avtalet vid </w:t>
      </w:r>
      <w:r w:rsidR="00ED6F21" w:rsidRPr="000800F6">
        <w:rPr>
          <w:color w:val="00B0F0"/>
        </w:rPr>
        <w:t>två tillfällen</w:t>
      </w:r>
      <w:r w:rsidR="007F6D07" w:rsidRPr="000800F6">
        <w:rPr>
          <w:color w:val="00B0F0"/>
        </w:rPr>
        <w:t xml:space="preserve"> med ett år i taget</w:t>
      </w:r>
      <w:r w:rsidR="00ED6F21" w:rsidRPr="00ED6F21">
        <w:t xml:space="preserve">, till en maximal avtalstid om </w:t>
      </w:r>
      <w:r w:rsidR="007F6D07" w:rsidRPr="000800F6">
        <w:rPr>
          <w:color w:val="00B0F0"/>
        </w:rPr>
        <w:t>f</w:t>
      </w:r>
      <w:r w:rsidR="00CC7363">
        <w:rPr>
          <w:color w:val="00B0F0"/>
        </w:rPr>
        <w:t>em</w:t>
      </w:r>
      <w:r w:rsidR="00ED6F21" w:rsidRPr="000800F6">
        <w:rPr>
          <w:color w:val="00B0F0"/>
        </w:rPr>
        <w:t xml:space="preserve"> </w:t>
      </w:r>
      <w:r w:rsidR="00ED6F21" w:rsidRPr="00ED6F21">
        <w:t xml:space="preserve">år. Beställaren ska påkalla förlängning skriftligen senast två månader innan utgången av den innevarande avtalsperioden. Om Beställaren inte påkallar någon förlängning upphör </w:t>
      </w:r>
      <w:r w:rsidR="00166603">
        <w:t>koncessions</w:t>
      </w:r>
      <w:r w:rsidR="00ED6F21" w:rsidRPr="00ED6F21">
        <w:t>avtalet automatiskt att gälla vid den innevarande avtalsperiodens utgång.</w:t>
      </w:r>
    </w:p>
    <w:p w14:paraId="56EECC27" w14:textId="77777777" w:rsidR="00FF7080" w:rsidRDefault="00FF7080" w:rsidP="00FF7080">
      <w:pPr>
        <w:pStyle w:val="Rubrik2"/>
      </w:pPr>
      <w:r>
        <w:t>Koncessionens värde</w:t>
      </w:r>
    </w:p>
    <w:p w14:paraId="221AD26E" w14:textId="77777777" w:rsidR="00FF7080" w:rsidRPr="00FF7080" w:rsidRDefault="00FF7080" w:rsidP="00FF7080">
      <w:pPr>
        <w:pStyle w:val="Normaltindrag"/>
      </w:pPr>
      <w:r>
        <w:t>Beställaren uppskattar att koncessionens värde, beräknat som Koncessionshavarens sammanlagd</w:t>
      </w:r>
      <w:r w:rsidR="00F27CCE">
        <w:t>a</w:t>
      </w:r>
      <w:r>
        <w:t xml:space="preserve"> omsättning till följd av koncessionen under avtalstiden,</w:t>
      </w:r>
      <w:r w:rsidR="00F27CCE">
        <w:t xml:space="preserve"> </w:t>
      </w:r>
      <w:r w:rsidR="00F27CCE" w:rsidRPr="00FC3181">
        <w:rPr>
          <w:color w:val="00B0F0"/>
        </w:rPr>
        <w:t>[</w:t>
      </w:r>
      <w:r w:rsidR="00F27CCE" w:rsidRPr="00F27CCE">
        <w:rPr>
          <w:color w:val="00B0F0"/>
        </w:rPr>
        <w:t>inklusive intäkter från avsättnin</w:t>
      </w:r>
      <w:r w:rsidR="00F27CCE">
        <w:rPr>
          <w:color w:val="00B0F0"/>
        </w:rPr>
        <w:t>g</w:t>
      </w:r>
      <w:r w:rsidR="00F27CCE" w:rsidRPr="00F27CCE">
        <w:rPr>
          <w:color w:val="00B0F0"/>
        </w:rPr>
        <w:t xml:space="preserve"> av insamlat returpapper</w:t>
      </w:r>
      <w:r w:rsidR="00CC7363" w:rsidRPr="00FC3181">
        <w:rPr>
          <w:color w:val="00B0F0"/>
        </w:rPr>
        <w:t>,</w:t>
      </w:r>
      <w:r w:rsidR="00F27CCE" w:rsidRPr="00FC3181">
        <w:rPr>
          <w:color w:val="00B0F0"/>
        </w:rPr>
        <w:t>]</w:t>
      </w:r>
      <w:r w:rsidRPr="00FC3181">
        <w:rPr>
          <w:color w:val="00B0F0"/>
        </w:rPr>
        <w:t xml:space="preserve"> </w:t>
      </w:r>
      <w:r>
        <w:t xml:space="preserve">uppgår till </w:t>
      </w:r>
      <w:r w:rsidRPr="00FC3181">
        <w:rPr>
          <w:color w:val="00B0F0"/>
        </w:rPr>
        <w:t>[</w:t>
      </w:r>
      <w:r w:rsidR="004A5A16" w:rsidRPr="00FC3181">
        <w:rPr>
          <w:color w:val="00B0F0"/>
        </w:rPr>
        <w:t>ange en uppskattning av den omsättning som en koncessionshavare kan påräkna</w:t>
      </w:r>
      <w:r w:rsidRPr="00FC3181">
        <w:rPr>
          <w:color w:val="00B0F0"/>
        </w:rPr>
        <w:t xml:space="preserve">] </w:t>
      </w:r>
      <w:r>
        <w:t>kronor.</w:t>
      </w:r>
    </w:p>
    <w:p w14:paraId="7A078CC4" w14:textId="77777777" w:rsidR="00E47BE8" w:rsidRDefault="00165E7E" w:rsidP="00165E7E">
      <w:pPr>
        <w:pStyle w:val="Rubrik1"/>
      </w:pPr>
      <w:r>
        <w:t>Upphandlingsföreskrifter</w:t>
      </w:r>
    </w:p>
    <w:p w14:paraId="0EB02DFF" w14:textId="77777777" w:rsidR="00165E7E" w:rsidRDefault="00165E7E" w:rsidP="00165E7E">
      <w:pPr>
        <w:pStyle w:val="Rubrik2"/>
      </w:pPr>
      <w:r>
        <w:t>Upphandlingsförfarande</w:t>
      </w:r>
    </w:p>
    <w:p w14:paraId="17E14D9B" w14:textId="77777777" w:rsidR="00165E7E" w:rsidRDefault="00165E7E" w:rsidP="00165E7E">
      <w:pPr>
        <w:pStyle w:val="Normaltindrag"/>
      </w:pPr>
      <w:r>
        <w:t>Upphandlingen genomförs enligt lagen (2016:114</w:t>
      </w:r>
      <w:r w:rsidR="00655A41">
        <w:t>7</w:t>
      </w:r>
      <w:r>
        <w:t xml:space="preserve">) om upphandling </w:t>
      </w:r>
      <w:r w:rsidR="00655A41">
        <w:t xml:space="preserve">av koncessioner </w:t>
      </w:r>
      <w:r>
        <w:t>(”</w:t>
      </w:r>
      <w:r w:rsidRPr="00165E7E">
        <w:rPr>
          <w:b/>
        </w:rPr>
        <w:t>LU</w:t>
      </w:r>
      <w:r w:rsidR="00655A41">
        <w:rPr>
          <w:b/>
        </w:rPr>
        <w:t>K</w:t>
      </w:r>
      <w:r>
        <w:t>”).</w:t>
      </w:r>
    </w:p>
    <w:p w14:paraId="396AEF1A" w14:textId="77777777" w:rsidR="00BE4EC4" w:rsidRDefault="004A702F" w:rsidP="003207F4">
      <w:pPr>
        <w:pStyle w:val="Rubrik2"/>
      </w:pPr>
      <w:bookmarkStart w:id="1" w:name="_Ref73712440"/>
      <w:r>
        <w:t xml:space="preserve">Förteckning över </w:t>
      </w:r>
      <w:r w:rsidR="005A34A7">
        <w:t>koncessions</w:t>
      </w:r>
      <w:r w:rsidR="00BE4EC4">
        <w:t>dokument</w:t>
      </w:r>
      <w:bookmarkEnd w:id="1"/>
    </w:p>
    <w:p w14:paraId="56639056" w14:textId="77777777" w:rsidR="00BE4EC4" w:rsidRDefault="005A34A7" w:rsidP="00BE4EC4">
      <w:pPr>
        <w:pStyle w:val="Normaltindrag"/>
      </w:pPr>
      <w:r>
        <w:t>Koncessions</w:t>
      </w:r>
      <w:r w:rsidR="00BE4EC4">
        <w:t>dokumentet består av följande handlingar.</w:t>
      </w:r>
    </w:p>
    <w:p w14:paraId="44A50F8E" w14:textId="77777777" w:rsidR="009C7778" w:rsidRDefault="009C7778" w:rsidP="007B62B3">
      <w:pPr>
        <w:pStyle w:val="PunktlistaNormaltindrag"/>
      </w:pPr>
      <w:r>
        <w:t>Upphandlingsföreskrifter (detta dokument)</w:t>
      </w:r>
    </w:p>
    <w:p w14:paraId="0B528C09" w14:textId="77777777" w:rsidR="009B7BB6" w:rsidRDefault="009B7BB6" w:rsidP="007B62B3">
      <w:pPr>
        <w:pStyle w:val="PunktlistaNormaltindrag"/>
      </w:pPr>
      <w:r>
        <w:t>Bilaga 1 – Anbudsformulär</w:t>
      </w:r>
    </w:p>
    <w:p w14:paraId="78D2F9C0" w14:textId="77777777" w:rsidR="009B7BB6" w:rsidRDefault="009B7BB6" w:rsidP="007B62B3">
      <w:pPr>
        <w:pStyle w:val="PunktlistaNormaltindrag"/>
      </w:pPr>
      <w:r>
        <w:t>Bilaga 2 – Sanningsförsäkran</w:t>
      </w:r>
    </w:p>
    <w:p w14:paraId="50C43BB3" w14:textId="77777777" w:rsidR="009B7BB6" w:rsidRDefault="009B7BB6" w:rsidP="007B62B3">
      <w:pPr>
        <w:pStyle w:val="PunktlistaNormaltindrag"/>
      </w:pPr>
      <w:r>
        <w:lastRenderedPageBreak/>
        <w:t>Bilaga 3 – Sanningsförsäkran och kapacitetsintyg</w:t>
      </w:r>
    </w:p>
    <w:p w14:paraId="13333319" w14:textId="77777777" w:rsidR="009B7BB6" w:rsidRDefault="009B7BB6" w:rsidP="007B62B3">
      <w:pPr>
        <w:pStyle w:val="PunktlistaNormaltindrag"/>
      </w:pPr>
      <w:r>
        <w:t xml:space="preserve">Bilaga </w:t>
      </w:r>
      <w:r w:rsidR="00672842">
        <w:t>4</w:t>
      </w:r>
      <w:r>
        <w:t xml:space="preserve"> – </w:t>
      </w:r>
      <w:r w:rsidR="004A5A16">
        <w:t>Koncessions</w:t>
      </w:r>
      <w:r>
        <w:t>avtal</w:t>
      </w:r>
    </w:p>
    <w:p w14:paraId="2E3BFD3B" w14:textId="77777777" w:rsidR="009B7BB6" w:rsidRDefault="009B7BB6" w:rsidP="007B62B3">
      <w:pPr>
        <w:pStyle w:val="PunktlistaNormaltindrag"/>
      </w:pPr>
      <w:r>
        <w:t xml:space="preserve">Bilaga </w:t>
      </w:r>
      <w:r w:rsidR="00672842">
        <w:t>4</w:t>
      </w:r>
      <w:r>
        <w:t>.1 Området</w:t>
      </w:r>
    </w:p>
    <w:p w14:paraId="4E6E8E49" w14:textId="77777777" w:rsidR="00F27CCE" w:rsidRDefault="00F27CCE" w:rsidP="007B62B3">
      <w:pPr>
        <w:pStyle w:val="PunktlistaNormaltindrag"/>
      </w:pPr>
      <w:r>
        <w:t xml:space="preserve">Bilaga </w:t>
      </w:r>
      <w:r w:rsidR="00672842">
        <w:t>4</w:t>
      </w:r>
      <w:r>
        <w:t>.2. Avfallsföreskrifter</w:t>
      </w:r>
    </w:p>
    <w:p w14:paraId="025555CC" w14:textId="77777777" w:rsidR="003207F4" w:rsidRDefault="003207F4" w:rsidP="003207F4">
      <w:pPr>
        <w:pStyle w:val="Rubrik2"/>
      </w:pPr>
      <w:r>
        <w:t xml:space="preserve">Tillhandahållande av </w:t>
      </w:r>
      <w:r w:rsidR="005A34A7">
        <w:t>koncessions</w:t>
      </w:r>
      <w:r>
        <w:t>dokument</w:t>
      </w:r>
    </w:p>
    <w:p w14:paraId="1EC92D55" w14:textId="77777777" w:rsidR="003207F4" w:rsidRDefault="003207F4" w:rsidP="003207F4">
      <w:pPr>
        <w:pStyle w:val="Normaltindrag"/>
      </w:pPr>
      <w:r>
        <w:t xml:space="preserve">Beställaren tillhandahåller komplett </w:t>
      </w:r>
      <w:r w:rsidR="005A34A7" w:rsidRPr="005A34A7">
        <w:t>koncession</w:t>
      </w:r>
      <w:r>
        <w:t xml:space="preserve">sdokument i elektronisk form, via </w:t>
      </w:r>
      <w:r w:rsidRPr="006E195E">
        <w:rPr>
          <w:color w:val="00B0F0"/>
        </w:rPr>
        <w:t>[ange databas]</w:t>
      </w:r>
      <w:r>
        <w:t xml:space="preserve">. </w:t>
      </w:r>
    </w:p>
    <w:p w14:paraId="26DCCE87" w14:textId="77777777" w:rsidR="003207F4" w:rsidRDefault="003207F4" w:rsidP="003207F4">
      <w:pPr>
        <w:pStyle w:val="Normaltindrag"/>
      </w:pPr>
      <w:r>
        <w:t xml:space="preserve">Alla inkomna frågor och svar samt eventuella kompletteringar och ändringar kommer att meddelas samtliga </w:t>
      </w:r>
      <w:r w:rsidR="004B35BB">
        <w:t xml:space="preserve">anbudsgivare </w:t>
      </w:r>
      <w:r>
        <w:t xml:space="preserve">via den e-postadress som angivits då underlaget hämtades från </w:t>
      </w:r>
      <w:r w:rsidR="00623318" w:rsidRPr="009B1E44">
        <w:rPr>
          <w:color w:val="00B0F0"/>
        </w:rPr>
        <w:t>[ange databas]</w:t>
      </w:r>
      <w:r>
        <w:t xml:space="preserve">. Hämta därför alltid ut </w:t>
      </w:r>
      <w:r w:rsidR="005A34A7" w:rsidRPr="005A34A7">
        <w:t>koncessions</w:t>
      </w:r>
      <w:r w:rsidR="00A046DA">
        <w:t>dokumentet</w:t>
      </w:r>
      <w:r>
        <w:t xml:space="preserve"> från detta system.</w:t>
      </w:r>
    </w:p>
    <w:p w14:paraId="7FEBE7CE" w14:textId="77777777" w:rsidR="007B62B3" w:rsidRDefault="007B62B3" w:rsidP="007B62B3">
      <w:pPr>
        <w:pStyle w:val="Rubrik2"/>
      </w:pPr>
      <w:r>
        <w:t>Frågor under anbudstiden</w:t>
      </w:r>
    </w:p>
    <w:p w14:paraId="1828D714" w14:textId="77777777" w:rsidR="007B62B3" w:rsidRDefault="007B62B3" w:rsidP="007B62B3">
      <w:pPr>
        <w:pStyle w:val="Normaltindrag"/>
      </w:pPr>
      <w:r>
        <w:t xml:space="preserve">Eventuella frågor om upphandlingen ska ställas skriftligen via </w:t>
      </w:r>
      <w:r w:rsidRPr="009B1E44">
        <w:rPr>
          <w:color w:val="00B0F0"/>
        </w:rPr>
        <w:t>[ange databas]</w:t>
      </w:r>
      <w:r>
        <w:t xml:space="preserve">. Inkomna frågor och svar samt eventuella andra kompletteringar till </w:t>
      </w:r>
      <w:r w:rsidR="005A34A7" w:rsidRPr="005A34A7">
        <w:t>koncessions</w:t>
      </w:r>
      <w:r>
        <w:t xml:space="preserve">dokumentet meddelas via </w:t>
      </w:r>
      <w:r w:rsidR="00462975" w:rsidRPr="009B1E44">
        <w:rPr>
          <w:color w:val="00B0F0"/>
        </w:rPr>
        <w:t>[ange databas]</w:t>
      </w:r>
      <w:r>
        <w:t xml:space="preserve">, senast sex dagar innan anbudstidens utgång. </w:t>
      </w:r>
    </w:p>
    <w:p w14:paraId="71CFDCE0" w14:textId="77777777" w:rsidR="00842E00" w:rsidRDefault="007B62B3" w:rsidP="007B62B3">
      <w:pPr>
        <w:pStyle w:val="Normaltindrag"/>
      </w:pPr>
      <w:r>
        <w:t xml:space="preserve">Sista dag för frågor är </w:t>
      </w:r>
      <w:r w:rsidR="009A2021">
        <w:t xml:space="preserve">den </w:t>
      </w:r>
      <w:r w:rsidR="009A2021" w:rsidRPr="009B1E44">
        <w:rPr>
          <w:color w:val="00B0F0"/>
        </w:rPr>
        <w:t>[ange datum]</w:t>
      </w:r>
      <w:r w:rsidRPr="00C4695F">
        <w:t xml:space="preserve">. </w:t>
      </w:r>
    </w:p>
    <w:p w14:paraId="4E596992" w14:textId="77777777" w:rsidR="007B62B3" w:rsidRPr="006F1E89" w:rsidRDefault="007B62B3" w:rsidP="007B62B3">
      <w:pPr>
        <w:pStyle w:val="Normaltindrag"/>
      </w:pPr>
      <w:r w:rsidRPr="00B62EC3">
        <w:rPr>
          <w:i/>
          <w:iCs/>
          <w:color w:val="FF0000"/>
        </w:rPr>
        <w:t>[</w:t>
      </w:r>
      <w:r w:rsidR="00C4695F" w:rsidRPr="00B62EC3">
        <w:rPr>
          <w:i/>
          <w:iCs/>
          <w:color w:val="FF0000"/>
        </w:rPr>
        <w:t>S</w:t>
      </w:r>
      <w:r w:rsidRPr="00B62EC3">
        <w:rPr>
          <w:i/>
          <w:iCs/>
          <w:color w:val="FF0000"/>
        </w:rPr>
        <w:t>ista dag för frågor bör vara cirka åtta dagar innan anbudstidens utgång, eftersom svar måste lämnas senast sex dagar innan anbudstidens</w:t>
      </w:r>
      <w:r w:rsidRPr="009B1E44">
        <w:rPr>
          <w:color w:val="FF0000"/>
        </w:rPr>
        <w:t xml:space="preserve"> </w:t>
      </w:r>
      <w:r w:rsidRPr="00B62EC3">
        <w:rPr>
          <w:i/>
          <w:iCs/>
          <w:color w:val="FF0000"/>
        </w:rPr>
        <w:t>utgång.]</w:t>
      </w:r>
    </w:p>
    <w:p w14:paraId="5733EAF7" w14:textId="77777777" w:rsidR="00E57ADB" w:rsidRDefault="00E57ADB" w:rsidP="00E57ADB">
      <w:pPr>
        <w:pStyle w:val="Rubrik2"/>
      </w:pPr>
      <w:r>
        <w:t>Anbuds form och innehåll</w:t>
      </w:r>
    </w:p>
    <w:p w14:paraId="7DC9F944" w14:textId="77777777" w:rsidR="00E57ADB" w:rsidRDefault="00E57ADB" w:rsidP="00E57ADB">
      <w:pPr>
        <w:pStyle w:val="Normaltindrag"/>
      </w:pPr>
      <w:r>
        <w:t xml:space="preserve">Anbudet ska lämnas elektroniskt via </w:t>
      </w:r>
      <w:r w:rsidRPr="00FC3181">
        <w:rPr>
          <w:color w:val="00B0F0"/>
        </w:rPr>
        <w:t>[ange databas]</w:t>
      </w:r>
      <w:r>
        <w:t>.</w:t>
      </w:r>
    </w:p>
    <w:p w14:paraId="486CA95A" w14:textId="77777777" w:rsidR="00E57ADB" w:rsidRDefault="00E57ADB" w:rsidP="00E57ADB">
      <w:pPr>
        <w:pStyle w:val="Normaltindrag"/>
      </w:pPr>
      <w:r>
        <w:t xml:space="preserve">Anbudet ska utformas i enlighet med kraven i </w:t>
      </w:r>
      <w:r w:rsidR="005A34A7" w:rsidRPr="005A34A7">
        <w:t>koncessions</w:t>
      </w:r>
      <w:r w:rsidR="005A34A7">
        <w:t>d</w:t>
      </w:r>
      <w:r>
        <w:t>okumentet och innehålla samtliga de uppgifter och handlingar som efterfrågas i Bilaga 1 – Anbudsformulär.</w:t>
      </w:r>
    </w:p>
    <w:p w14:paraId="0BA9C115" w14:textId="77777777" w:rsidR="00E57ADB" w:rsidRDefault="00E57ADB" w:rsidP="00E57ADB">
      <w:pPr>
        <w:pStyle w:val="Normaltindrag"/>
      </w:pPr>
      <w:r>
        <w:t>Anbudsformuläret ska undertecknas av behörig företrädare för anbudsgivaren. Behörigheten ska på Beställarens begäran kunna styrkas, exempelvis med bevis avseende firmateckning eller skriftlig fullmakt.</w:t>
      </w:r>
    </w:p>
    <w:p w14:paraId="0A60FEE0" w14:textId="77777777" w:rsidR="00E57ADB" w:rsidRDefault="00E57ADB" w:rsidP="00E57ADB">
      <w:pPr>
        <w:pStyle w:val="Normaltindrag"/>
      </w:pPr>
      <w:r>
        <w:t xml:space="preserve">Anbudet ska vara författat på svenska. Bevis, enstaka ord och förkortningar får vara på engelska, norska eller danska. </w:t>
      </w:r>
    </w:p>
    <w:p w14:paraId="461E8C59" w14:textId="77777777" w:rsidR="00E57ADB" w:rsidRDefault="00E57ADB" w:rsidP="00E57ADB">
      <w:pPr>
        <w:pStyle w:val="Normaltindrag"/>
      </w:pPr>
      <w:r>
        <w:t xml:space="preserve">Priser ska anges i svensk valuta (SEK) och exklusive mervärdesskatt. </w:t>
      </w:r>
      <w:r w:rsidR="00DB2D15">
        <w:t xml:space="preserve">Anbudsgivaren får inte ange priser som överstiger Beställarens avfallstaxa och som framgår av </w:t>
      </w:r>
      <w:r w:rsidR="00DB2D15" w:rsidRPr="00DB2D15">
        <w:rPr>
          <w:u w:val="single"/>
        </w:rPr>
        <w:t>bilaga 4.2</w:t>
      </w:r>
      <w:r w:rsidR="00DB2D15" w:rsidRPr="00DB2D15">
        <w:t>.</w:t>
      </w:r>
    </w:p>
    <w:p w14:paraId="1CFB1C48" w14:textId="77777777" w:rsidR="007B62B3" w:rsidRDefault="00E57ADB" w:rsidP="00E57ADB">
      <w:pPr>
        <w:pStyle w:val="Normaltindrag"/>
      </w:pPr>
      <w:r>
        <w:t>Anbud som inkommer för sent, inte uppfyller samtliga obligatoriska krav eller innehåller reservationer kommer att förkastas.</w:t>
      </w:r>
    </w:p>
    <w:p w14:paraId="6878C9D9" w14:textId="0925C462" w:rsidR="007655E1" w:rsidRPr="00B62EC3" w:rsidRDefault="001A6091" w:rsidP="00E57ADB">
      <w:pPr>
        <w:pStyle w:val="Normaltindrag"/>
        <w:rPr>
          <w:i/>
          <w:iCs/>
          <w:color w:val="FF0000"/>
        </w:rPr>
      </w:pPr>
      <w:r w:rsidRPr="00B62EC3">
        <w:rPr>
          <w:i/>
          <w:iCs/>
          <w:color w:val="FF0000"/>
        </w:rPr>
        <w:t xml:space="preserve">[Om </w:t>
      </w:r>
      <w:r w:rsidR="00CD1F3C" w:rsidRPr="00B62EC3">
        <w:rPr>
          <w:i/>
          <w:iCs/>
          <w:color w:val="FF0000"/>
        </w:rPr>
        <w:t xml:space="preserve">Beställaren i stället vill tillämpa strukturerade dokument i exempelvis TendSign, där anbudsgivaren lämnar svar och dokument direkt i systemet, behöver detta avsnitt omformuleras och Bilaga 1 – Anbudsformulär tas bort från </w:t>
      </w:r>
      <w:r w:rsidR="005A34A7" w:rsidRPr="00B62EC3">
        <w:rPr>
          <w:i/>
          <w:iCs/>
          <w:color w:val="FF0000"/>
        </w:rPr>
        <w:t>koncessionsd</w:t>
      </w:r>
      <w:r w:rsidR="00CD1F3C" w:rsidRPr="00B62EC3">
        <w:rPr>
          <w:i/>
          <w:iCs/>
          <w:color w:val="FF0000"/>
        </w:rPr>
        <w:t>okumentet</w:t>
      </w:r>
      <w:r w:rsidR="004505DE" w:rsidRPr="00B62EC3">
        <w:rPr>
          <w:i/>
          <w:iCs/>
          <w:color w:val="FF0000"/>
        </w:rPr>
        <w:t xml:space="preserve"> och förteckningen i avsnitt </w:t>
      </w:r>
      <w:r w:rsidR="004505DE" w:rsidRPr="00B62EC3">
        <w:rPr>
          <w:i/>
          <w:iCs/>
          <w:color w:val="FF0000"/>
        </w:rPr>
        <w:fldChar w:fldCharType="begin"/>
      </w:r>
      <w:r w:rsidR="004505DE" w:rsidRPr="00B62EC3">
        <w:rPr>
          <w:i/>
          <w:iCs/>
          <w:color w:val="FF0000"/>
        </w:rPr>
        <w:instrText xml:space="preserve"> REF _Ref73712440 \r \h </w:instrText>
      </w:r>
      <w:r w:rsidR="004505DE" w:rsidRPr="00B62EC3">
        <w:rPr>
          <w:i/>
          <w:iCs/>
          <w:color w:val="FF0000"/>
        </w:rPr>
      </w:r>
      <w:r w:rsidR="00B62EC3">
        <w:rPr>
          <w:i/>
          <w:iCs/>
          <w:color w:val="FF0000"/>
        </w:rPr>
        <w:instrText xml:space="preserve"> \* MERGEFORMAT </w:instrText>
      </w:r>
      <w:r w:rsidR="004505DE" w:rsidRPr="00B62EC3">
        <w:rPr>
          <w:i/>
          <w:iCs/>
          <w:color w:val="FF0000"/>
        </w:rPr>
        <w:fldChar w:fldCharType="separate"/>
      </w:r>
      <w:r w:rsidR="00F27CCE" w:rsidRPr="00B62EC3">
        <w:rPr>
          <w:i/>
          <w:iCs/>
          <w:color w:val="FF0000"/>
        </w:rPr>
        <w:t>2.2</w:t>
      </w:r>
      <w:r w:rsidR="004505DE" w:rsidRPr="00B62EC3">
        <w:rPr>
          <w:i/>
          <w:iCs/>
          <w:color w:val="FF0000"/>
        </w:rPr>
        <w:fldChar w:fldCharType="end"/>
      </w:r>
      <w:r w:rsidR="00CD1F3C" w:rsidRPr="00B62EC3">
        <w:rPr>
          <w:i/>
          <w:iCs/>
          <w:color w:val="FF0000"/>
        </w:rPr>
        <w:t>.]</w:t>
      </w:r>
    </w:p>
    <w:p w14:paraId="7CE485E9" w14:textId="77777777" w:rsidR="00BE4EC4" w:rsidRDefault="004505DE" w:rsidP="004505DE">
      <w:pPr>
        <w:pStyle w:val="Rubrik2"/>
      </w:pPr>
      <w:r>
        <w:t>Anbudstidens utgång</w:t>
      </w:r>
    </w:p>
    <w:p w14:paraId="65F2340D" w14:textId="77777777" w:rsidR="00842E00" w:rsidRDefault="00842E00" w:rsidP="00842E00">
      <w:pPr>
        <w:pStyle w:val="Normaltindrag"/>
      </w:pPr>
      <w:r>
        <w:t xml:space="preserve">Anbudet ska vara Beställaren tillhanda senast den </w:t>
      </w:r>
      <w:r w:rsidR="006C0126" w:rsidRPr="006C0126">
        <w:rPr>
          <w:color w:val="00B0F0"/>
        </w:rPr>
        <w:t>[</w:t>
      </w:r>
      <w:r w:rsidR="006C0126" w:rsidRPr="003207F4">
        <w:rPr>
          <w:color w:val="00B0F0"/>
        </w:rPr>
        <w:t xml:space="preserve">ange </w:t>
      </w:r>
      <w:r w:rsidR="006C0126">
        <w:rPr>
          <w:color w:val="00B0F0"/>
        </w:rPr>
        <w:t>datum</w:t>
      </w:r>
      <w:r w:rsidR="006C0126" w:rsidRPr="006C0126">
        <w:rPr>
          <w:color w:val="00B0F0"/>
        </w:rPr>
        <w:t>]</w:t>
      </w:r>
      <w:r>
        <w:t xml:space="preserve">. </w:t>
      </w:r>
    </w:p>
    <w:p w14:paraId="17C3D308" w14:textId="77777777" w:rsidR="00613AA8" w:rsidRPr="00B62EC3" w:rsidRDefault="00842E00" w:rsidP="00842E00">
      <w:pPr>
        <w:pStyle w:val="Normaltindrag"/>
        <w:rPr>
          <w:i/>
          <w:iCs/>
          <w:color w:val="FF0000"/>
        </w:rPr>
      </w:pPr>
      <w:r w:rsidRPr="00B62EC3">
        <w:rPr>
          <w:i/>
          <w:iCs/>
          <w:color w:val="FF0000"/>
        </w:rPr>
        <w:t>[</w:t>
      </w:r>
      <w:r w:rsidR="004A5A16" w:rsidRPr="00B62EC3">
        <w:rPr>
          <w:i/>
          <w:iCs/>
          <w:color w:val="FF0000"/>
        </w:rPr>
        <w:t>M</w:t>
      </w:r>
      <w:r w:rsidRPr="00B62EC3">
        <w:rPr>
          <w:i/>
          <w:iCs/>
          <w:color w:val="FF0000"/>
        </w:rPr>
        <w:t xml:space="preserve">inst </w:t>
      </w:r>
      <w:r w:rsidR="00CC7363" w:rsidRPr="00B62EC3">
        <w:rPr>
          <w:i/>
          <w:iCs/>
          <w:color w:val="FF0000"/>
        </w:rPr>
        <w:t>25</w:t>
      </w:r>
      <w:r w:rsidRPr="00B62EC3">
        <w:rPr>
          <w:i/>
          <w:iCs/>
          <w:color w:val="FF0000"/>
        </w:rPr>
        <w:t xml:space="preserve"> dagar från den dag då annonsen skickas för publicering.</w:t>
      </w:r>
    </w:p>
    <w:p w14:paraId="4E839A7E" w14:textId="77777777" w:rsidR="004A5A16" w:rsidRPr="00B62EC3" w:rsidRDefault="00613AA8" w:rsidP="00842E00">
      <w:pPr>
        <w:pStyle w:val="Normaltindrag"/>
        <w:rPr>
          <w:i/>
          <w:iCs/>
          <w:color w:val="FF0000"/>
        </w:rPr>
      </w:pPr>
      <w:r w:rsidRPr="00B62EC3">
        <w:rPr>
          <w:i/>
          <w:iCs/>
          <w:color w:val="FF0000"/>
        </w:rPr>
        <w:lastRenderedPageBreak/>
        <w:t>Vid</w:t>
      </w:r>
      <w:r w:rsidR="004A5A16" w:rsidRPr="00B62EC3">
        <w:rPr>
          <w:i/>
          <w:iCs/>
          <w:color w:val="FF0000"/>
        </w:rPr>
        <w:t xml:space="preserve"> stegvist </w:t>
      </w:r>
      <w:r w:rsidRPr="00B62EC3">
        <w:rPr>
          <w:i/>
          <w:iCs/>
          <w:color w:val="FF0000"/>
        </w:rPr>
        <w:t>förfarande</w:t>
      </w:r>
      <w:r w:rsidR="00E4288E" w:rsidRPr="00B62EC3">
        <w:rPr>
          <w:i/>
          <w:iCs/>
          <w:color w:val="FF0000"/>
        </w:rPr>
        <w:t xml:space="preserve"> gäller dock </w:t>
      </w:r>
      <w:r w:rsidR="00CC7363" w:rsidRPr="00B62EC3">
        <w:rPr>
          <w:i/>
          <w:iCs/>
          <w:color w:val="FF0000"/>
        </w:rPr>
        <w:t>17</w:t>
      </w:r>
      <w:r w:rsidR="004A5A16" w:rsidRPr="00B62EC3">
        <w:rPr>
          <w:i/>
          <w:iCs/>
          <w:color w:val="FF0000"/>
        </w:rPr>
        <w:t xml:space="preserve"> dagar från den dag då inbjudan att lämna anbud skickades till utvalda anbudsökande</w:t>
      </w:r>
    </w:p>
    <w:p w14:paraId="29CAC3A5" w14:textId="77777777" w:rsidR="00842E00" w:rsidRPr="00B62EC3" w:rsidRDefault="00CC7363" w:rsidP="00842E00">
      <w:pPr>
        <w:pStyle w:val="Normaltindrag"/>
        <w:rPr>
          <w:i/>
          <w:iCs/>
          <w:color w:val="FF0000"/>
        </w:rPr>
      </w:pPr>
      <w:r w:rsidRPr="00B62EC3">
        <w:rPr>
          <w:i/>
          <w:iCs/>
          <w:color w:val="FF0000"/>
        </w:rPr>
        <w:t xml:space="preserve">Om </w:t>
      </w:r>
      <w:r w:rsidR="004A5A16" w:rsidRPr="00B62EC3">
        <w:rPr>
          <w:i/>
          <w:iCs/>
          <w:color w:val="FF0000"/>
        </w:rPr>
        <w:t xml:space="preserve">elektroniska anbud </w:t>
      </w:r>
      <w:r w:rsidRPr="00B62EC3">
        <w:rPr>
          <w:i/>
          <w:iCs/>
          <w:color w:val="FF0000"/>
        </w:rPr>
        <w:t xml:space="preserve">inte </w:t>
      </w:r>
      <w:r w:rsidR="004A5A16" w:rsidRPr="00B62EC3">
        <w:rPr>
          <w:i/>
          <w:iCs/>
          <w:color w:val="FF0000"/>
        </w:rPr>
        <w:t xml:space="preserve">är tillåtna, </w:t>
      </w:r>
      <w:r w:rsidRPr="00B62EC3">
        <w:rPr>
          <w:i/>
          <w:iCs/>
          <w:color w:val="FF0000"/>
        </w:rPr>
        <w:t xml:space="preserve">ska </w:t>
      </w:r>
      <w:r w:rsidR="004A5A16" w:rsidRPr="00B62EC3">
        <w:rPr>
          <w:i/>
          <w:iCs/>
          <w:color w:val="FF0000"/>
        </w:rPr>
        <w:t xml:space="preserve">tidsfristen bestämmas till </w:t>
      </w:r>
      <w:r w:rsidRPr="00B62EC3">
        <w:rPr>
          <w:i/>
          <w:iCs/>
          <w:color w:val="FF0000"/>
        </w:rPr>
        <w:t>30</w:t>
      </w:r>
      <w:r w:rsidR="004A5A16" w:rsidRPr="00B62EC3">
        <w:rPr>
          <w:i/>
          <w:iCs/>
          <w:color w:val="FF0000"/>
        </w:rPr>
        <w:t xml:space="preserve"> dagar respektive </w:t>
      </w:r>
      <w:r w:rsidRPr="00B62EC3">
        <w:rPr>
          <w:i/>
          <w:iCs/>
          <w:color w:val="FF0000"/>
        </w:rPr>
        <w:t>22</w:t>
      </w:r>
      <w:r w:rsidR="004A5A16" w:rsidRPr="00B62EC3">
        <w:rPr>
          <w:i/>
          <w:iCs/>
          <w:color w:val="FF0000"/>
        </w:rPr>
        <w:t xml:space="preserve"> dagar i ovanstående fall</w:t>
      </w:r>
      <w:r w:rsidR="00842E00" w:rsidRPr="00B62EC3">
        <w:rPr>
          <w:i/>
          <w:iCs/>
          <w:color w:val="FF0000"/>
        </w:rPr>
        <w:t>]</w:t>
      </w:r>
    </w:p>
    <w:p w14:paraId="62C04BAF" w14:textId="77777777" w:rsidR="001B61F5" w:rsidRDefault="001B61F5" w:rsidP="001B61F5">
      <w:pPr>
        <w:pStyle w:val="Rubrik2"/>
      </w:pPr>
      <w:r>
        <w:t>Anbuds giltighet</w:t>
      </w:r>
      <w:r>
        <w:tab/>
      </w:r>
    </w:p>
    <w:p w14:paraId="06246201" w14:textId="77777777" w:rsidR="001B61F5" w:rsidRDefault="001B61F5" w:rsidP="001B61F5">
      <w:pPr>
        <w:pStyle w:val="Normaltindrag"/>
      </w:pPr>
      <w:r>
        <w:t xml:space="preserve">Anbudsgivare ska vara bunden av sitt anbud i </w:t>
      </w:r>
      <w:r w:rsidR="00A503E8">
        <w:t>fyra</w:t>
      </w:r>
      <w:r>
        <w:t xml:space="preserve"> månader efter anbudstidens utgång. Om upphandlingen blir föremål för överprövning eller försenas av andra skäl kan Beställaren komma att be anbudsgivarna att förlänga anbudens giltighetstid. En anbudsgivare som inte förlänger sitt anbuds giltighetstid anses ha utträtt ur upphandlingen.</w:t>
      </w:r>
    </w:p>
    <w:p w14:paraId="3CD06348" w14:textId="77777777" w:rsidR="00671D92" w:rsidRDefault="00671D92" w:rsidP="00671D92">
      <w:pPr>
        <w:pStyle w:val="Rubrik2"/>
      </w:pPr>
      <w:r>
        <w:t>Anbudsöppning</w:t>
      </w:r>
    </w:p>
    <w:p w14:paraId="217D8D5C" w14:textId="77777777" w:rsidR="00671D92" w:rsidRPr="00CB7F69" w:rsidRDefault="00671D92" w:rsidP="00671D92">
      <w:pPr>
        <w:pStyle w:val="Normaltindrag"/>
      </w:pPr>
      <w:r>
        <w:t>Beställaren tillämpar s</w:t>
      </w:r>
      <w:r w:rsidRPr="00CB7F69">
        <w:t>luten anbudsöppning. Samtliga vid anbudstidens utgång inkomna anbud kommer att öppnas vid ett protokollfört sammanträde.</w:t>
      </w:r>
    </w:p>
    <w:p w14:paraId="68A4D1D8" w14:textId="77777777" w:rsidR="00671D92" w:rsidRDefault="00671D92" w:rsidP="00671D92">
      <w:pPr>
        <w:pStyle w:val="Rubrik2"/>
      </w:pPr>
      <w:r>
        <w:t>Sekretess</w:t>
      </w:r>
    </w:p>
    <w:p w14:paraId="161339FE" w14:textId="77777777" w:rsidR="00671D92" w:rsidRDefault="00671D92" w:rsidP="00671D92">
      <w:pPr>
        <w:pStyle w:val="Normaltindrag"/>
      </w:pPr>
      <w:r>
        <w:t>Under upphandlingens genomförande råder absolut anbudssekretess. Uppgifter om anbud får därför inte lämnas ut.</w:t>
      </w:r>
    </w:p>
    <w:p w14:paraId="7AA475AD" w14:textId="77777777" w:rsidR="00671D92" w:rsidRDefault="00671D92" w:rsidP="00671D92">
      <w:pPr>
        <w:pStyle w:val="Normaltindrag"/>
      </w:pPr>
      <w:r>
        <w:t xml:space="preserve">Efter det att tilldelningsbeslut har fattats eller upphandlingen avbrutits är huvudregeln att uppgifter i anbud och övriga handlingar i upphandlingen är offentliga. </w:t>
      </w:r>
    </w:p>
    <w:p w14:paraId="124354BA" w14:textId="77777777" w:rsidR="00671D92" w:rsidRDefault="00671D92" w:rsidP="00671D92">
      <w:pPr>
        <w:pStyle w:val="Normaltindrag"/>
      </w:pPr>
      <w:r>
        <w:t xml:space="preserve">Önskar anbudsgivaren att en viss uppgift eller vissa uppgifter i anbudet ska sekretessbeläggas ska anbudsgivaren i anbudet ange vilken eller vilka uppgifter som ska sekretessbeläggas samt skälen för det. Om </w:t>
      </w:r>
      <w:proofErr w:type="gramStart"/>
      <w:r>
        <w:t>en utomstående begär</w:t>
      </w:r>
      <w:proofErr w:type="gramEnd"/>
      <w:r>
        <w:t xml:space="preserve"> att få ta del av en handling i upphandlingen prövar beställaren om uppgifter i handlingen kan lämnas ut enligt reglerna i offentlighets- och sekretesslagen (2009:400). Den uppfattning om sekretess som anbudsgivaren har redovisat i anbudet ingår i underlaget för Beställarens bedömning men binder inte beställaren. Ytterst avgörs frågan om sekretess av domstol.</w:t>
      </w:r>
    </w:p>
    <w:p w14:paraId="3C16262F" w14:textId="77777777" w:rsidR="00E02399" w:rsidRDefault="00E02399" w:rsidP="00E02399">
      <w:pPr>
        <w:pStyle w:val="Rubrik1"/>
      </w:pPr>
      <w:bookmarkStart w:id="2" w:name="_Ref67557092"/>
      <w:r>
        <w:t>Prövning av anbudsgivaren</w:t>
      </w:r>
      <w:bookmarkEnd w:id="2"/>
    </w:p>
    <w:p w14:paraId="38C39EE8" w14:textId="77777777" w:rsidR="00E02399" w:rsidRDefault="00E02399" w:rsidP="00E02399">
      <w:pPr>
        <w:pStyle w:val="Rubrik2"/>
      </w:pPr>
      <w:r>
        <w:t>Uteslutning</w:t>
      </w:r>
    </w:p>
    <w:p w14:paraId="43B40F36" w14:textId="77777777" w:rsidR="00E02399" w:rsidRDefault="00E02399" w:rsidP="00E02399">
      <w:pPr>
        <w:pStyle w:val="Normaltindrag"/>
      </w:pPr>
      <w:r>
        <w:t>Beställaren kommer att utesluta anbudsgivare från att delta i upphandlingen som omfattas av de omständigheter som framgår av 1</w:t>
      </w:r>
      <w:r w:rsidR="00FC2727">
        <w:t>1</w:t>
      </w:r>
      <w:r>
        <w:t xml:space="preserve"> kap. 1 § och 2 § första stycket L</w:t>
      </w:r>
      <w:r w:rsidR="00FC2727">
        <w:t>UK</w:t>
      </w:r>
      <w:r>
        <w:t>.</w:t>
      </w:r>
    </w:p>
    <w:p w14:paraId="6DB857CA" w14:textId="77777777" w:rsidR="00E02399" w:rsidRDefault="00E02399" w:rsidP="00E02399">
      <w:pPr>
        <w:pStyle w:val="Normaltindrag"/>
      </w:pPr>
      <w:r>
        <w:t>Beställaren kan komma att utesluta anbudsgivare från att delta i upphandlingen som omfattas av omständigheter som framgår av 1</w:t>
      </w:r>
      <w:r w:rsidR="00FC2727">
        <w:t>1</w:t>
      </w:r>
      <w:r>
        <w:t xml:space="preserve"> kap. 2 § andra stycket och </w:t>
      </w:r>
      <w:r w:rsidR="00FC2727">
        <w:t>4</w:t>
      </w:r>
      <w:r>
        <w:t xml:space="preserve"> § </w:t>
      </w:r>
      <w:r w:rsidR="000914CF">
        <w:t>L</w:t>
      </w:r>
      <w:r w:rsidR="00FC2727">
        <w:t>UK</w:t>
      </w:r>
      <w:r>
        <w:t xml:space="preserve">. </w:t>
      </w:r>
    </w:p>
    <w:p w14:paraId="540CE408" w14:textId="77777777" w:rsidR="00E02399" w:rsidRDefault="00E02399" w:rsidP="00E02399">
      <w:pPr>
        <w:pStyle w:val="Normaltindrag"/>
      </w:pPr>
      <w:r>
        <w:t xml:space="preserve">Beställaren kommer </w:t>
      </w:r>
      <w:r w:rsidR="00D80232">
        <w:t xml:space="preserve">att </w:t>
      </w:r>
      <w:r>
        <w:t xml:space="preserve">kontrollera </w:t>
      </w:r>
      <w:r w:rsidR="00D80232">
        <w:t>om</w:t>
      </w:r>
      <w:r>
        <w:t xml:space="preserve"> anbudsgivare har fullgjort sina åligganden avseende skatt och socialförsäkringsavgifter enligt 1</w:t>
      </w:r>
      <w:r w:rsidR="00C5377C">
        <w:t>1</w:t>
      </w:r>
      <w:r>
        <w:t xml:space="preserve"> kap. 2 § </w:t>
      </w:r>
      <w:r w:rsidR="00C50B08">
        <w:t>L</w:t>
      </w:r>
      <w:r w:rsidR="00C5377C">
        <w:t>UK</w:t>
      </w:r>
      <w:r>
        <w:t xml:space="preserve"> genom kontroll hos Skatteverket och Kronofogdemyndigheten. Om Beställaren genom Skatteverket och Kronofogden inte får tillgång till relevanta uppgifter – exempelvis om anbudsgivaren är utländsk och skyldig att betala skatter och socialförsäkringsavgifter i annat land än Sverige – ska anbudsgivaren på Beställarens begäran inkomma med sådana uppgifter.</w:t>
      </w:r>
    </w:p>
    <w:p w14:paraId="0D94E64B" w14:textId="77777777" w:rsidR="00E02399" w:rsidRDefault="00E02399" w:rsidP="00E02399">
      <w:pPr>
        <w:pStyle w:val="Normaltindrag"/>
      </w:pPr>
      <w:r>
        <w:lastRenderedPageBreak/>
        <w:t>Beställaren kommer, i den mån det är möjligt genom Bolagsverkets register, att kontrollera att anbudsgivaren inte omfattas av de omständigheter som framgår av 1</w:t>
      </w:r>
      <w:r w:rsidR="00C5377C">
        <w:t>1</w:t>
      </w:r>
      <w:r>
        <w:t xml:space="preserve"> kap. </w:t>
      </w:r>
      <w:r w:rsidR="00C5377C">
        <w:t>4</w:t>
      </w:r>
      <w:r>
        <w:t xml:space="preserve"> § </w:t>
      </w:r>
      <w:r w:rsidR="00DA4A63">
        <w:t>L</w:t>
      </w:r>
      <w:r w:rsidR="00C5377C">
        <w:t>UK</w:t>
      </w:r>
      <w:r>
        <w:t xml:space="preserve">. </w:t>
      </w:r>
    </w:p>
    <w:p w14:paraId="2453877E" w14:textId="77777777" w:rsidR="00E02399" w:rsidRDefault="00E02399" w:rsidP="00E02399">
      <w:pPr>
        <w:pStyle w:val="Normaltindrag"/>
      </w:pPr>
      <w:r>
        <w:t>Som bevis för att anbudsgivaren inte omfattas av några uteslutningsgrunder i övrigt ska anbudsgivaren lämna en sanningsförsäkran, Bilaga 2 – Sanningsförsäkran. Därigenom intygar anbudsgivaren att hinder för deltagande i upphandlingen enligt 1</w:t>
      </w:r>
      <w:r w:rsidR="00C5377C">
        <w:t>1</w:t>
      </w:r>
      <w:r>
        <w:t xml:space="preserve"> kap. 1 § och </w:t>
      </w:r>
      <w:r w:rsidR="00C5377C">
        <w:t>4</w:t>
      </w:r>
      <w:r>
        <w:t xml:space="preserve"> § </w:t>
      </w:r>
      <w:r w:rsidR="004D37B0">
        <w:t>LU</w:t>
      </w:r>
      <w:r w:rsidR="00C5377C">
        <w:t>K</w:t>
      </w:r>
      <w:r>
        <w:t xml:space="preserve"> (avseende sådana omständigheter som inte framgår av Bolagsverkets register) inte föreligger.</w:t>
      </w:r>
    </w:p>
    <w:p w14:paraId="3381A1C0" w14:textId="77777777" w:rsidR="001B61F5" w:rsidRDefault="00E02399" w:rsidP="00E02399">
      <w:pPr>
        <w:pStyle w:val="Normaltindrag"/>
      </w:pPr>
      <w:r w:rsidRPr="00D32EE8">
        <w:t>Om anbudsgivaren åberopar annat företags kapacitet ska anbudsgivaren avseende det/de åberopade företaget/företagen till anbudet bifoga ifylld Bilaga 3 – Sanningsförsäkran och kapacitetsintyg – Åberopade företag som ska vara undertecknad av behörig företrädare för det åberopade företaget.</w:t>
      </w:r>
      <w:r>
        <w:t xml:space="preserve"> Beställaren kommer att genomföra ovanstående kontroller hos Skatteverket, Kronofogdemyndigheten och Bolagsverket också avseende det åberopade företaget.</w:t>
      </w:r>
    </w:p>
    <w:p w14:paraId="0F270657" w14:textId="77777777" w:rsidR="00075243" w:rsidRDefault="00075243" w:rsidP="00075243">
      <w:pPr>
        <w:pStyle w:val="Rubrik2"/>
      </w:pPr>
      <w:r>
        <w:t>Kvalificeringskrav</w:t>
      </w:r>
    </w:p>
    <w:p w14:paraId="672AE4EF" w14:textId="53F82A71" w:rsidR="00CA610B" w:rsidRPr="00B62EC3" w:rsidRDefault="00B62EC3" w:rsidP="00CA610B">
      <w:pPr>
        <w:pStyle w:val="Normaltindrag"/>
        <w:rPr>
          <w:i/>
          <w:iCs/>
          <w:color w:val="FF0000"/>
        </w:rPr>
      </w:pPr>
      <w:r>
        <w:rPr>
          <w:i/>
          <w:iCs/>
          <w:color w:val="FF0000"/>
        </w:rPr>
        <w:t>[</w:t>
      </w:r>
      <w:r w:rsidR="00CA610B" w:rsidRPr="00B62EC3">
        <w:rPr>
          <w:i/>
          <w:iCs/>
          <w:color w:val="FF0000"/>
        </w:rPr>
        <w:t>Observera att nedanstående kvalificeringskrav utgör förslag och kan behöva anpassas/tas bort/ersättas efter överväganden i den specifika upphandlingen.</w:t>
      </w:r>
      <w:r>
        <w:rPr>
          <w:i/>
          <w:iCs/>
          <w:color w:val="FF0000"/>
        </w:rPr>
        <w:t>]</w:t>
      </w:r>
    </w:p>
    <w:p w14:paraId="739DA0E7" w14:textId="77777777" w:rsidR="00075243" w:rsidRDefault="00075243" w:rsidP="00075243">
      <w:pPr>
        <w:pStyle w:val="Rubrik3"/>
      </w:pPr>
      <w:r>
        <w:t>Krav på ekonomisk och finansiell ställning</w:t>
      </w:r>
    </w:p>
    <w:p w14:paraId="0132B655" w14:textId="77777777" w:rsidR="00075243" w:rsidRDefault="00075243" w:rsidP="00075243">
      <w:pPr>
        <w:pStyle w:val="Normaltindrag"/>
      </w:pPr>
      <w:r>
        <w:t>Anbudsgivare</w:t>
      </w:r>
      <w:r w:rsidR="00AA4CF3">
        <w:t>n</w:t>
      </w:r>
      <w:r>
        <w:t xml:space="preserve"> ska ha tillräcklig ekonomisk och finansiell ställning för att utföra uppdrag enligt </w:t>
      </w:r>
      <w:r w:rsidR="005C1D3B">
        <w:t>k</w:t>
      </w:r>
      <w:r w:rsidR="00166603">
        <w:t>oncessions</w:t>
      </w:r>
      <w:r>
        <w:t>avtalet.</w:t>
      </w:r>
      <w:r w:rsidR="00280FDB">
        <w:t xml:space="preserve"> Anbudsgivaren anses ha en tillräcklig ekonomisk och finansiell ställning om denne uppfyller nedanstående krav.</w:t>
      </w:r>
    </w:p>
    <w:p w14:paraId="11898A76" w14:textId="77777777" w:rsidR="00A02E6A" w:rsidRDefault="00A02E6A" w:rsidP="00A02E6A">
      <w:pPr>
        <w:pStyle w:val="Rubrik4"/>
      </w:pPr>
      <w:r>
        <w:t>Kreditvärdighet</w:t>
      </w:r>
    </w:p>
    <w:p w14:paraId="64919174" w14:textId="77777777" w:rsidR="00075243" w:rsidRDefault="00075243" w:rsidP="00075243">
      <w:pPr>
        <w:pStyle w:val="Normaltindrag"/>
      </w:pPr>
      <w:r>
        <w:t>Anbudsgivare</w:t>
      </w:r>
      <w:r w:rsidR="00AA4CF3">
        <w:t>n</w:t>
      </w:r>
      <w:r>
        <w:t xml:space="preserve"> </w:t>
      </w:r>
      <w:r w:rsidR="005D2B02">
        <w:t xml:space="preserve">ska </w:t>
      </w:r>
      <w:r>
        <w:t xml:space="preserve">ha en riskklassificering/rating enligt affärs- och kreditupplysningsföretaget </w:t>
      </w:r>
      <w:r w:rsidR="000C5C48" w:rsidRPr="000C5C48">
        <w:rPr>
          <w:color w:val="00B0F0"/>
        </w:rPr>
        <w:t xml:space="preserve">[ange företag, exempelvis </w:t>
      </w:r>
      <w:r w:rsidRPr="000C5C48">
        <w:rPr>
          <w:color w:val="00B0F0"/>
        </w:rPr>
        <w:t>UC</w:t>
      </w:r>
      <w:r w:rsidR="000C5C48" w:rsidRPr="000C5C48">
        <w:rPr>
          <w:color w:val="00B0F0"/>
        </w:rPr>
        <w:t>]</w:t>
      </w:r>
      <w:r>
        <w:t xml:space="preserve"> som inte understiger riskklass </w:t>
      </w:r>
      <w:r w:rsidR="000C5C48" w:rsidRPr="00FA79F4">
        <w:rPr>
          <w:color w:val="00B0F0"/>
        </w:rPr>
        <w:t xml:space="preserve">[ange riskklass, exempelvis </w:t>
      </w:r>
      <w:r w:rsidRPr="00FA79F4">
        <w:rPr>
          <w:color w:val="00B0F0"/>
        </w:rPr>
        <w:t>3</w:t>
      </w:r>
      <w:r w:rsidR="000C5C48" w:rsidRPr="00FA79F4">
        <w:rPr>
          <w:color w:val="00B0F0"/>
        </w:rPr>
        <w:t>]</w:t>
      </w:r>
      <w:r>
        <w:t xml:space="preserve">. Kontroll mot </w:t>
      </w:r>
      <w:r w:rsidR="00AC7511" w:rsidRPr="00AC7511">
        <w:rPr>
          <w:color w:val="00B0F0"/>
        </w:rPr>
        <w:t>[</w:t>
      </w:r>
      <w:r w:rsidRPr="00AC7511">
        <w:rPr>
          <w:color w:val="00B0F0"/>
        </w:rPr>
        <w:t>UC</w:t>
      </w:r>
      <w:r w:rsidR="00AC7511" w:rsidRPr="00AC7511">
        <w:rPr>
          <w:color w:val="00B0F0"/>
        </w:rPr>
        <w:t>]</w:t>
      </w:r>
      <w:r>
        <w:t xml:space="preserve"> kommer att göras av Beställaren.</w:t>
      </w:r>
    </w:p>
    <w:p w14:paraId="3F860A83" w14:textId="77777777" w:rsidR="00C64C56" w:rsidRDefault="00C64C56" w:rsidP="00C64C56">
      <w:pPr>
        <w:pStyle w:val="Rubrik4"/>
      </w:pPr>
      <w:r>
        <w:t>Omsättning</w:t>
      </w:r>
    </w:p>
    <w:p w14:paraId="144E0D06" w14:textId="77777777" w:rsidR="00527A26" w:rsidRDefault="00AA4CF3" w:rsidP="00527A26">
      <w:pPr>
        <w:pStyle w:val="Normaltindrag"/>
      </w:pPr>
      <w:r>
        <w:t xml:space="preserve">Anbudsgivaren ska ha </w:t>
      </w:r>
      <w:r w:rsidR="00527A26">
        <w:t xml:space="preserve">en </w:t>
      </w:r>
      <w:r w:rsidR="002E42D9">
        <w:t xml:space="preserve">genomsnittlig </w:t>
      </w:r>
      <w:r w:rsidR="00527A26">
        <w:t xml:space="preserve">omsättning om minst </w:t>
      </w:r>
      <w:r w:rsidR="004763B8" w:rsidRPr="004763B8">
        <w:rPr>
          <w:color w:val="00B0F0"/>
        </w:rPr>
        <w:t>[…]</w:t>
      </w:r>
      <w:r w:rsidR="00527A26">
        <w:t xml:space="preserve"> miljoner SEK enligt de</w:t>
      </w:r>
      <w:r w:rsidR="00CE18A9">
        <w:t xml:space="preserve"> tre </w:t>
      </w:r>
      <w:r w:rsidR="00527A26">
        <w:t>senast registrerade årsredovisning</w:t>
      </w:r>
      <w:r w:rsidR="002E3355">
        <w:t>arna</w:t>
      </w:r>
      <w:r w:rsidR="00527A26">
        <w:t>.</w:t>
      </w:r>
    </w:p>
    <w:p w14:paraId="115652F5" w14:textId="77777777" w:rsidR="00C64C56" w:rsidRDefault="00527A26" w:rsidP="00527A26">
      <w:pPr>
        <w:pStyle w:val="Normaltindrag"/>
      </w:pPr>
      <w:r>
        <w:t>Beställaren kommer att kontrollera att kravet är uppfyllt. Om Beställaren inte får tillgång till uppgifter om anbudsgivarens årsomsättning enligt de senast registrerade årsredovisning</w:t>
      </w:r>
      <w:r w:rsidR="004D4AE4">
        <w:t>arna</w:t>
      </w:r>
      <w:r>
        <w:t>, kommer Beställaren att be anbudsgivaren inkomma med en kopia av de senast registrerade årsredovisning</w:t>
      </w:r>
      <w:r w:rsidR="00017C6A">
        <w:t>arna</w:t>
      </w:r>
      <w:r>
        <w:t xml:space="preserve"> där anbudsgivarens omsättning framgår</w:t>
      </w:r>
      <w:r w:rsidR="00D34626">
        <w:t>.</w:t>
      </w:r>
    </w:p>
    <w:p w14:paraId="37B94830" w14:textId="77777777" w:rsidR="007628B7" w:rsidRPr="00C64C56" w:rsidRDefault="007628B7" w:rsidP="007628B7">
      <w:pPr>
        <w:pStyle w:val="Normaltindrag"/>
        <w:jc w:val="center"/>
      </w:pPr>
      <w:r>
        <w:t>_______________</w:t>
      </w:r>
    </w:p>
    <w:p w14:paraId="5A132257" w14:textId="77777777" w:rsidR="00075243" w:rsidRDefault="00075243" w:rsidP="00075243">
      <w:pPr>
        <w:pStyle w:val="Normaltindrag"/>
      </w:pPr>
      <w:r>
        <w:t xml:space="preserve">En anbudsgivare som inte har ovan nämnda </w:t>
      </w:r>
      <w:r w:rsidR="007628B7">
        <w:t xml:space="preserve">omsättning </w:t>
      </w:r>
      <w:r w:rsidR="00F07DD9">
        <w:t xml:space="preserve">och/eller </w:t>
      </w:r>
      <w:r>
        <w:t xml:space="preserve">riskklassificering kan ändå anses ha tillräcklig ekonomisk och finansiell ställning om denne på </w:t>
      </w:r>
      <w:r w:rsidR="0081335F">
        <w:t>B</w:t>
      </w:r>
      <w:r>
        <w:t xml:space="preserve">eställarens begäran presenterar sådan utredning som visar att anbudsgivaren har tillräcklig ekonomisk kapacitet att fullgöra </w:t>
      </w:r>
      <w:r w:rsidR="00672842">
        <w:t>koncessionsa</w:t>
      </w:r>
      <w:r>
        <w:t>vtalet. Sådan utredning kan exempelvis bestå av</w:t>
      </w:r>
      <w:r w:rsidR="00C64849">
        <w:t xml:space="preserve"> reviderade balansrapporter,</w:t>
      </w:r>
      <w:r>
        <w:t xml:space="preserve"> utdrag från annat likvärdigt kreditupplysningsföretag som utvisar minst motsvarande riskklassificering eller en förklaring från bolagets revisor som medför att det kan </w:t>
      </w:r>
      <w:r>
        <w:lastRenderedPageBreak/>
        <w:t xml:space="preserve">anses klarlagt att anbudsgivaren har tillräcklig ekonomisk och finansiell ställning för att fullgöra </w:t>
      </w:r>
      <w:r w:rsidR="00166603">
        <w:t>koncessions</w:t>
      </w:r>
      <w:r>
        <w:t>avtalet.</w:t>
      </w:r>
    </w:p>
    <w:p w14:paraId="2B1959B2" w14:textId="77777777" w:rsidR="0046348A" w:rsidRDefault="0046348A" w:rsidP="0046348A">
      <w:pPr>
        <w:pStyle w:val="Rubrik3"/>
      </w:pPr>
      <w:r>
        <w:t>Krav på teknisk och yrkesmässig kapacitet</w:t>
      </w:r>
    </w:p>
    <w:p w14:paraId="0692BF55" w14:textId="77777777" w:rsidR="0046348A" w:rsidRDefault="0046348A" w:rsidP="0046348A">
      <w:pPr>
        <w:pStyle w:val="Normaltindrag"/>
      </w:pPr>
      <w:r>
        <w:t>Anbudsgivare</w:t>
      </w:r>
      <w:r w:rsidR="00C367D3">
        <w:t>n</w:t>
      </w:r>
      <w:r>
        <w:t xml:space="preserve"> ska ha tillräcklig teknisk och yrkesmässig kapacitet för att utföra uppdrag enligt </w:t>
      </w:r>
      <w:r w:rsidR="00166603">
        <w:t>koncessions</w:t>
      </w:r>
      <w:r>
        <w:t xml:space="preserve">avtalet. Som bevis för att anbudsgivaren har tillräcklig teknisk och yrkesmässig kapacitet ska anbudsgivaren i anbudet ange en referensförteckning över minst </w:t>
      </w:r>
      <w:r w:rsidRPr="003D5D22">
        <w:t>två</w:t>
      </w:r>
      <w:r>
        <w:t xml:space="preserve"> utförda referensuppdrag. </w:t>
      </w:r>
    </w:p>
    <w:p w14:paraId="46C2E629" w14:textId="77777777" w:rsidR="0046348A" w:rsidRDefault="0046348A" w:rsidP="00672842">
      <w:pPr>
        <w:pStyle w:val="Normaltindrag"/>
        <w:keepNext/>
      </w:pPr>
      <w:r>
        <w:t xml:space="preserve">Referensuppdragen ska </w:t>
      </w:r>
    </w:p>
    <w:p w14:paraId="3E049B45" w14:textId="77777777" w:rsidR="0046348A" w:rsidRDefault="0046348A" w:rsidP="00672842">
      <w:pPr>
        <w:pStyle w:val="PunktlistaNormaltindrag"/>
        <w:keepNext/>
        <w:numPr>
          <w:ilvl w:val="0"/>
          <w:numId w:val="16"/>
        </w:numPr>
        <w:tabs>
          <w:tab w:val="clear" w:pos="1208"/>
          <w:tab w:val="num" w:pos="1418"/>
        </w:tabs>
        <w:ind w:left="1418" w:hanging="567"/>
      </w:pPr>
      <w:r w:rsidRPr="00F27CCE">
        <w:t xml:space="preserve">ha avsett </w:t>
      </w:r>
      <w:r w:rsidR="00F27CCE" w:rsidRPr="00F27CCE">
        <w:t>fastighetsnära insamling av returpapper</w:t>
      </w:r>
      <w:r w:rsidR="00DC74D3">
        <w:t xml:space="preserve"> </w:t>
      </w:r>
      <w:r w:rsidR="00DC74D3" w:rsidRPr="00B31301">
        <w:rPr>
          <w:color w:val="00B0F0"/>
        </w:rPr>
        <w:t>[alternativ</w:t>
      </w:r>
      <w:r w:rsidR="00427781" w:rsidRPr="00B31301">
        <w:rPr>
          <w:color w:val="00B0F0"/>
        </w:rPr>
        <w:t>t annan insamling som är relevant]</w:t>
      </w:r>
      <w:r>
        <w:t xml:space="preserve">, </w:t>
      </w:r>
    </w:p>
    <w:p w14:paraId="51C580E1" w14:textId="77777777" w:rsidR="005C68BC" w:rsidRDefault="005C68BC" w:rsidP="0046348A">
      <w:pPr>
        <w:pStyle w:val="PunktlistaNormaltindrag"/>
        <w:numPr>
          <w:ilvl w:val="0"/>
          <w:numId w:val="16"/>
        </w:numPr>
        <w:tabs>
          <w:tab w:val="clear" w:pos="1208"/>
          <w:tab w:val="num" w:pos="1418"/>
        </w:tabs>
        <w:ind w:left="1418" w:hanging="567"/>
      </w:pPr>
      <w:r>
        <w:t xml:space="preserve">ha haft en </w:t>
      </w:r>
      <w:r w:rsidR="001A00C2">
        <w:t xml:space="preserve">omfattning om minst </w:t>
      </w:r>
      <w:r w:rsidR="001A00C2" w:rsidRPr="001A00C2">
        <w:rPr>
          <w:color w:val="00B0F0"/>
        </w:rPr>
        <w:t>[ange i SEK eller vikt]</w:t>
      </w:r>
      <w:r w:rsidR="001A00C2" w:rsidRPr="001A00C2">
        <w:t xml:space="preserve"> per år</w:t>
      </w:r>
      <w:r w:rsidR="001A00C2">
        <w:t>,</w:t>
      </w:r>
    </w:p>
    <w:p w14:paraId="20EE1746" w14:textId="77777777" w:rsidR="0046348A" w:rsidRDefault="0046348A" w:rsidP="0046348A">
      <w:pPr>
        <w:pStyle w:val="PunktlistaNormaltindrag"/>
        <w:numPr>
          <w:ilvl w:val="0"/>
          <w:numId w:val="16"/>
        </w:numPr>
        <w:tabs>
          <w:tab w:val="clear" w:pos="1208"/>
          <w:tab w:val="num" w:pos="1418"/>
        </w:tabs>
        <w:ind w:left="1418" w:hanging="567"/>
      </w:pPr>
      <w:r>
        <w:t xml:space="preserve">till någon del ha utförts under de senaste </w:t>
      </w:r>
      <w:r w:rsidRPr="00616C52">
        <w:t>tre åren</w:t>
      </w:r>
      <w:r>
        <w:t xml:space="preserve">, räknat från anbudstidens utgång, och </w:t>
      </w:r>
    </w:p>
    <w:p w14:paraId="68FFA29B" w14:textId="77777777" w:rsidR="0046348A" w:rsidRDefault="0046348A" w:rsidP="0046348A">
      <w:pPr>
        <w:pStyle w:val="PunktlistaNormaltindrag"/>
        <w:numPr>
          <w:ilvl w:val="0"/>
          <w:numId w:val="16"/>
        </w:numPr>
        <w:tabs>
          <w:tab w:val="clear" w:pos="1208"/>
          <w:tab w:val="num" w:pos="1418"/>
        </w:tabs>
        <w:ind w:left="1418" w:hanging="567"/>
      </w:pPr>
      <w:r>
        <w:t>ha utförts avtalsenligt.</w:t>
      </w:r>
    </w:p>
    <w:p w14:paraId="320E0DC5" w14:textId="77777777" w:rsidR="00672842" w:rsidRDefault="00672842" w:rsidP="0046348A">
      <w:pPr>
        <w:pStyle w:val="Normaltindrag"/>
      </w:pPr>
      <w:r>
        <w:t xml:space="preserve">Referensuppdragen kan ha avsett koncessioner eller tjänstekontrakt. </w:t>
      </w:r>
    </w:p>
    <w:p w14:paraId="603302E6" w14:textId="573DDB18" w:rsidR="00672842" w:rsidRPr="00B62EC3" w:rsidRDefault="00B62EC3" w:rsidP="0046348A">
      <w:pPr>
        <w:pStyle w:val="Normaltindrag"/>
        <w:rPr>
          <w:i/>
          <w:iCs/>
          <w:color w:val="FF0000"/>
        </w:rPr>
      </w:pPr>
      <w:r w:rsidRPr="00B62EC3">
        <w:rPr>
          <w:i/>
          <w:iCs/>
          <w:color w:val="FF0000"/>
        </w:rPr>
        <w:t>[</w:t>
      </w:r>
      <w:r w:rsidR="00672842" w:rsidRPr="00B62EC3">
        <w:rPr>
          <w:i/>
          <w:iCs/>
          <w:color w:val="FF0000"/>
        </w:rPr>
        <w:t>Tänk på att omfattningen i SEK kan skilja sig åt beroende på om kontraktet varit ett tjänstekontrakt eller en koncession. Överväg därför om det är lämpligare att ange omfattningen i vikt.</w:t>
      </w:r>
      <w:r w:rsidRPr="00B62EC3">
        <w:rPr>
          <w:i/>
          <w:iCs/>
          <w:color w:val="FF0000"/>
        </w:rPr>
        <w:t>]</w:t>
      </w:r>
    </w:p>
    <w:p w14:paraId="20032492" w14:textId="77777777" w:rsidR="0046348A" w:rsidRDefault="0046348A" w:rsidP="0046348A">
      <w:pPr>
        <w:pStyle w:val="Normaltindrag"/>
      </w:pPr>
      <w:r>
        <w:t>Anbudsgivaren ska i anbudet ange kontaktuppgifter till en kontaktperson hos beställaren av respektive referensuppdrag. Beställaren kan komma att kontakta kontaktpersonerna för att verifiera att lämnade uppgifter är korrekta och att referensuppdragen uppfyller ovanstående krav.</w:t>
      </w:r>
    </w:p>
    <w:p w14:paraId="339EC7E9" w14:textId="77777777" w:rsidR="005D0B62" w:rsidRDefault="005D0B62" w:rsidP="005D0B62">
      <w:pPr>
        <w:pStyle w:val="Rubrik3"/>
      </w:pPr>
      <w:r>
        <w:t>Åberopande av annat företags kapacitet</w:t>
      </w:r>
    </w:p>
    <w:p w14:paraId="6D680B6F" w14:textId="77777777" w:rsidR="005D0B62" w:rsidRDefault="005D0B62" w:rsidP="005D0B62">
      <w:pPr>
        <w:pStyle w:val="Normaltindrag"/>
      </w:pPr>
      <w:r>
        <w:t xml:space="preserve">En anbudsgivare som inte själv uppfyller krav avseende ekonomisk och finansiell ställning eller teknisk och yrkesmässig kapacitet får åberopa annans kapacitet. Anbudsgivaren ska då till anbudet bifoga motsvarande bevis som krävs avseende den vars kapacitet åberopas. Beställaren kommer att kontrollera om den vars ekonomiska kapacitet åberopas uppfyller kravet på riskklassificering om minst </w:t>
      </w:r>
      <w:r w:rsidR="000438E0" w:rsidRPr="000438E0">
        <w:rPr>
          <w:color w:val="00B0F0"/>
        </w:rPr>
        <w:t>[</w:t>
      </w:r>
      <w:r w:rsidRPr="000438E0">
        <w:rPr>
          <w:color w:val="00B0F0"/>
        </w:rPr>
        <w:t>3</w:t>
      </w:r>
      <w:r w:rsidR="000438E0" w:rsidRPr="000438E0">
        <w:rPr>
          <w:color w:val="00B0F0"/>
        </w:rPr>
        <w:t>]</w:t>
      </w:r>
      <w:r>
        <w:t xml:space="preserve"> hos </w:t>
      </w:r>
      <w:r w:rsidR="000438E0" w:rsidRPr="000438E0">
        <w:rPr>
          <w:color w:val="00B0F0"/>
        </w:rPr>
        <w:t>[</w:t>
      </w:r>
      <w:r w:rsidRPr="000438E0">
        <w:rPr>
          <w:color w:val="00B0F0"/>
        </w:rPr>
        <w:t>UC</w:t>
      </w:r>
      <w:r w:rsidR="000438E0" w:rsidRPr="000438E0">
        <w:rPr>
          <w:color w:val="00B0F0"/>
        </w:rPr>
        <w:t>]</w:t>
      </w:r>
      <w:r>
        <w:t xml:space="preserve">. </w:t>
      </w:r>
    </w:p>
    <w:p w14:paraId="4B8BA0B4" w14:textId="77777777" w:rsidR="0036780B" w:rsidRDefault="005D0B62" w:rsidP="005D0B62">
      <w:pPr>
        <w:pStyle w:val="Normaltindrag"/>
      </w:pPr>
      <w:r>
        <w:t>Om anbudsgivaren åberopar annat företags kapacitet ska anbudsgivaren avseende det/de åberopade företaget/företagen till anbudet bifoga ifylld Bilaga 3 – Sanningsförsäkran och kapacitetsintyg, som ska vara undertecknad av behörig företrädare för det åberopade företaget.</w:t>
      </w:r>
    </w:p>
    <w:p w14:paraId="46A0EB23" w14:textId="77777777" w:rsidR="00D55003" w:rsidRDefault="00D55003" w:rsidP="00D55003">
      <w:pPr>
        <w:pStyle w:val="Rubrik1"/>
      </w:pPr>
      <w:r>
        <w:t>Prövning av anbud</w:t>
      </w:r>
    </w:p>
    <w:p w14:paraId="26697E13" w14:textId="77777777" w:rsidR="00D55003" w:rsidRDefault="00D55003" w:rsidP="00D55003">
      <w:pPr>
        <w:pStyle w:val="Rubrik2"/>
      </w:pPr>
      <w:r>
        <w:t>Utvärderingsmodell</w:t>
      </w:r>
    </w:p>
    <w:p w14:paraId="38166902" w14:textId="7B0B0154" w:rsidR="003D3A7E" w:rsidRPr="00B62EC3" w:rsidRDefault="00D55003" w:rsidP="003D3A7E">
      <w:pPr>
        <w:pStyle w:val="Normaltindrag"/>
        <w:rPr>
          <w:i/>
          <w:iCs/>
          <w:color w:val="00B0F0"/>
        </w:rPr>
      </w:pPr>
      <w:r>
        <w:t>Utvärdering kommer att ske av de anbud som uppfyller de obligatoriska kraven och som lämnats av anbudsgivare som uppfyller de obligatoriska kraven. Beställaren kommer att anta de</w:t>
      </w:r>
      <w:r w:rsidR="003D3A7E">
        <w:t xml:space="preserve"> </w:t>
      </w:r>
      <w:r w:rsidR="003D3A7E" w:rsidRPr="00FC3181">
        <w:rPr>
          <w:color w:val="00B0F0"/>
        </w:rPr>
        <w:t>[antal]</w:t>
      </w:r>
      <w:r>
        <w:t xml:space="preserve"> anbud</w:t>
      </w:r>
      <w:r w:rsidR="00BE009D">
        <w:t xml:space="preserve"> som förväntas leda till störst allmänna ekonomiska fördelar för Beställaren</w:t>
      </w:r>
      <w:r>
        <w:t>, med hänsyn till pris</w:t>
      </w:r>
      <w:r w:rsidR="003C0149">
        <w:t xml:space="preserve"> </w:t>
      </w:r>
      <w:r w:rsidR="003C0149" w:rsidRPr="003C0149">
        <w:rPr>
          <w:color w:val="00B0F0"/>
        </w:rPr>
        <w:t>[och kvalitet]</w:t>
      </w:r>
      <w:r>
        <w:t xml:space="preserve">. Det innebär att de </w:t>
      </w:r>
      <w:r w:rsidR="003D3A7E" w:rsidRPr="00FC3181">
        <w:rPr>
          <w:color w:val="00B0F0"/>
        </w:rPr>
        <w:t>[antal]</w:t>
      </w:r>
      <w:r w:rsidR="003D3A7E">
        <w:t xml:space="preserve"> </w:t>
      </w:r>
      <w:r>
        <w:t>anbudsgivare som har offererat de lägsta anbudsprise</w:t>
      </w:r>
      <w:r w:rsidR="003D3A7E">
        <w:t>rna</w:t>
      </w:r>
      <w:r>
        <w:t xml:space="preserve"> kommer att tilldelas </w:t>
      </w:r>
      <w:r w:rsidR="00166603">
        <w:t>koncessions</w:t>
      </w:r>
      <w:r>
        <w:t>avtalet.</w:t>
      </w:r>
      <w:r w:rsidR="00DB14DE">
        <w:t xml:space="preserve"> </w:t>
      </w:r>
      <w:r w:rsidR="00DB14DE" w:rsidRPr="00D95DE4">
        <w:rPr>
          <w:color w:val="00B0F0"/>
        </w:rPr>
        <w:t xml:space="preserve">[Den anbudsgivare som </w:t>
      </w:r>
      <w:r w:rsidR="00DB14DE" w:rsidRPr="00D95DE4">
        <w:rPr>
          <w:color w:val="00B0F0"/>
        </w:rPr>
        <w:lastRenderedPageBreak/>
        <w:t>erhåller det lägsta utvärderingspriset</w:t>
      </w:r>
      <w:r w:rsidR="00D95DE4" w:rsidRPr="00D95DE4">
        <w:rPr>
          <w:color w:val="00B0F0"/>
        </w:rPr>
        <w:t xml:space="preserve"> kommer att tilldelas </w:t>
      </w:r>
      <w:r w:rsidR="00166603">
        <w:rPr>
          <w:color w:val="00B0F0"/>
        </w:rPr>
        <w:t>koncessions</w:t>
      </w:r>
      <w:r w:rsidR="00D95DE4" w:rsidRPr="00D95DE4">
        <w:rPr>
          <w:color w:val="00B0F0"/>
        </w:rPr>
        <w:t>avtalet.</w:t>
      </w:r>
      <w:r w:rsidR="003D3A7E">
        <w:rPr>
          <w:color w:val="00B0F0"/>
        </w:rPr>
        <w:t xml:space="preserve"> </w:t>
      </w:r>
      <w:r w:rsidR="00B62EC3" w:rsidRPr="00B62EC3">
        <w:rPr>
          <w:i/>
          <w:iCs/>
          <w:color w:val="FF0000"/>
        </w:rPr>
        <w:t>[</w:t>
      </w:r>
      <w:r w:rsidR="003D3A7E" w:rsidRPr="00B62EC3">
        <w:rPr>
          <w:i/>
          <w:iCs/>
          <w:color w:val="FF0000"/>
        </w:rPr>
        <w:t>Använd om utvärderingen ska omfatta ett kvalitetskriterium</w:t>
      </w:r>
      <w:r w:rsidR="00D95DE4" w:rsidRPr="00B62EC3">
        <w:rPr>
          <w:i/>
          <w:iCs/>
          <w:color w:val="FF0000"/>
        </w:rPr>
        <w:t>]</w:t>
      </w:r>
    </w:p>
    <w:p w14:paraId="4EC73DDA" w14:textId="77777777" w:rsidR="00D55003" w:rsidRDefault="00D55003" w:rsidP="00D55003">
      <w:pPr>
        <w:pStyle w:val="Normaltindrag"/>
      </w:pPr>
      <w:r>
        <w:t>Anbudspriset beräkn</w:t>
      </w:r>
      <w:r w:rsidR="00F27CCE">
        <w:t xml:space="preserve">as </w:t>
      </w:r>
      <w:r w:rsidR="00F27CCE" w:rsidRPr="00FC3181">
        <w:rPr>
          <w:color w:val="00B0F0"/>
        </w:rPr>
        <w:t>[…]</w:t>
      </w:r>
      <w:r>
        <w:t>.</w:t>
      </w:r>
    </w:p>
    <w:p w14:paraId="4C9CC304" w14:textId="52435BC4" w:rsidR="001145D9" w:rsidRPr="00B62EC3" w:rsidRDefault="00B62EC3" w:rsidP="00226A7D">
      <w:pPr>
        <w:pStyle w:val="Normaltindrag"/>
        <w:rPr>
          <w:i/>
          <w:iCs/>
          <w:color w:val="FF0000"/>
        </w:rPr>
      </w:pPr>
      <w:r w:rsidRPr="00B62EC3">
        <w:rPr>
          <w:i/>
          <w:iCs/>
          <w:color w:val="FF0000"/>
        </w:rPr>
        <w:t>[</w:t>
      </w:r>
      <w:r w:rsidR="001145D9" w:rsidRPr="00B62EC3">
        <w:rPr>
          <w:i/>
          <w:iCs/>
          <w:color w:val="FF0000"/>
        </w:rPr>
        <w:t xml:space="preserve">Anbudsgivaren ska ange de priser som den vid tilldelning av koncessionen ska tillämpa gentemot returpappersavlämnare. För att uppnå så god konkurrens som möjligt kan det vara lämpligt att dela upp Området i flera delområden och efterfråga priser för vart och ett av dessa delområden. Prissättningen i upphandlingen bör också anpassas så att den efterliknar den modell som används vid fastställandet av </w:t>
      </w:r>
      <w:r w:rsidR="0017016E" w:rsidRPr="00B62EC3">
        <w:rPr>
          <w:i/>
          <w:iCs/>
          <w:color w:val="FF0000"/>
        </w:rPr>
        <w:t xml:space="preserve">tillämplig maxtaxa. </w:t>
      </w:r>
      <w:r w:rsidR="00226A7D" w:rsidRPr="00B62EC3">
        <w:rPr>
          <w:i/>
          <w:iCs/>
          <w:color w:val="FF0000"/>
        </w:rPr>
        <w:t xml:space="preserve">Om den kommunala avfallstaxan är bestämd som ett pris per tömning så bör anbudsgivare offerera priser per tömning, om den kommunala taxan är en årlig avgift för regelbunden tömning av ett bestämt antal kärl så bör anbudsgivare offerera sådana årsavgifter, </w:t>
      </w:r>
      <w:proofErr w:type="gramStart"/>
      <w:r w:rsidR="00226A7D" w:rsidRPr="00B62EC3">
        <w:rPr>
          <w:i/>
          <w:iCs/>
          <w:color w:val="FF0000"/>
        </w:rPr>
        <w:t>etc.</w:t>
      </w:r>
      <w:proofErr w:type="gramEnd"/>
      <w:r w:rsidRPr="00B62EC3">
        <w:rPr>
          <w:i/>
          <w:iCs/>
          <w:color w:val="FF0000"/>
        </w:rPr>
        <w:t>]</w:t>
      </w:r>
    </w:p>
    <w:p w14:paraId="34F23CBB" w14:textId="77777777" w:rsidR="00A44AB5" w:rsidRDefault="00A44AB5" w:rsidP="00A44AB5">
      <w:pPr>
        <w:pStyle w:val="Rubrik2"/>
      </w:pPr>
      <w:r>
        <w:t>Meddelande om beslut vid prövning av anbud</w:t>
      </w:r>
      <w:r>
        <w:tab/>
      </w:r>
    </w:p>
    <w:p w14:paraId="4C10A853" w14:textId="77777777" w:rsidR="00A44AB5" w:rsidRDefault="00A44AB5" w:rsidP="00A44AB5">
      <w:pPr>
        <w:pStyle w:val="Normaltindrag"/>
      </w:pPr>
      <w:r>
        <w:t xml:space="preserve">Efter anbudsprövningen upprättar Beställaren en underrättelse om tilldelningsbeslut som publiceras via </w:t>
      </w:r>
      <w:r w:rsidR="00F12820" w:rsidRPr="00F12820">
        <w:rPr>
          <w:color w:val="00B0F0"/>
        </w:rPr>
        <w:t>[ange databas]</w:t>
      </w:r>
      <w:r w:rsidR="00F12820">
        <w:t xml:space="preserve"> </w:t>
      </w:r>
      <w:r>
        <w:t>och skickas till samtliga anbudsgivare.</w:t>
      </w:r>
    </w:p>
    <w:p w14:paraId="3616628D" w14:textId="77777777" w:rsidR="00A44AB5" w:rsidRPr="00331B21" w:rsidRDefault="00A44AB5" w:rsidP="00A44AB5">
      <w:pPr>
        <w:pStyle w:val="Normaltindrag"/>
      </w:pPr>
      <w:r>
        <w:t xml:space="preserve">Tilldelningsbeslut utgör inte en accept och bindande </w:t>
      </w:r>
      <w:r w:rsidR="00F27CCE">
        <w:t>koncessions</w:t>
      </w:r>
      <w:r>
        <w:t>avtal kommer till stånd först när skriftligt avtal har undertecknats av Beställaren.</w:t>
      </w:r>
    </w:p>
    <w:p w14:paraId="13CF925E" w14:textId="77777777" w:rsidR="00A44AB5" w:rsidRDefault="00A44AB5" w:rsidP="00D55003">
      <w:pPr>
        <w:pStyle w:val="Normaltindrag"/>
      </w:pPr>
    </w:p>
    <w:p w14:paraId="1D2EDD24" w14:textId="77777777" w:rsidR="00C66D32" w:rsidRDefault="00C66D32" w:rsidP="005D0B62">
      <w:pPr>
        <w:pStyle w:val="Normaltindrag"/>
      </w:pPr>
    </w:p>
    <w:p w14:paraId="29E68260" w14:textId="77777777" w:rsidR="00075243" w:rsidRPr="00613AA8" w:rsidRDefault="00075243" w:rsidP="00E02399">
      <w:pPr>
        <w:pStyle w:val="Normaltindrag"/>
        <w:rPr>
          <w:color w:val="FF0000"/>
        </w:rPr>
      </w:pPr>
    </w:p>
    <w:p w14:paraId="0B245D9E" w14:textId="77777777" w:rsidR="004505DE" w:rsidRPr="004505DE" w:rsidRDefault="004505DE" w:rsidP="004505DE">
      <w:pPr>
        <w:pStyle w:val="Normaltindrag"/>
      </w:pPr>
    </w:p>
    <w:sectPr w:rsidR="004505DE" w:rsidRPr="004505DE" w:rsidSect="00BC4B91">
      <w:footerReference w:type="default" r:id="rId7"/>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39C16" w14:textId="77777777" w:rsidR="00A40FBA" w:rsidRDefault="00A40FBA">
      <w:r>
        <w:separator/>
      </w:r>
    </w:p>
  </w:endnote>
  <w:endnote w:type="continuationSeparator" w:id="0">
    <w:p w14:paraId="751B4671" w14:textId="77777777" w:rsidR="00A40FBA" w:rsidRDefault="00A4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560C5" w14:textId="77777777" w:rsidR="00BC4B91" w:rsidRDefault="00D2266C">
    <w:pPr>
      <w:pStyle w:val="Sidfot"/>
      <w:tabs>
        <w:tab w:val="clear" w:pos="9072"/>
        <w:tab w:val="right" w:pos="8609"/>
      </w:tabs>
      <w:rPr>
        <w:szCs w:val="10"/>
      </w:rPr>
    </w:pPr>
    <w:r>
      <w:rPr>
        <w:caps/>
        <w:snapToGrid w:val="0"/>
        <w:szCs w:val="10"/>
      </w:rPr>
      <w:tab/>
    </w:r>
    <w:r>
      <w:rPr>
        <w:caps/>
        <w:snapToGrid w:val="0"/>
        <w:szCs w:val="10"/>
      </w:rPr>
      <w:tab/>
    </w:r>
    <w:r w:rsidR="0008150D">
      <w:rPr>
        <w:rStyle w:val="Sidnummer"/>
      </w:rPr>
      <w:fldChar w:fldCharType="begin"/>
    </w:r>
    <w:r>
      <w:rPr>
        <w:rStyle w:val="Sidnummer"/>
      </w:rPr>
      <w:instrText xml:space="preserve"> PAGE </w:instrText>
    </w:r>
    <w:r w:rsidR="0008150D">
      <w:rPr>
        <w:rStyle w:val="Sidnummer"/>
      </w:rPr>
      <w:fldChar w:fldCharType="separate"/>
    </w:r>
    <w:r>
      <w:rPr>
        <w:rStyle w:val="Sidnummer"/>
        <w:noProof/>
      </w:rPr>
      <w:t>2</w:t>
    </w:r>
    <w:r w:rsidR="0008150D">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44F3A" w14:textId="77777777" w:rsidR="00A40FBA" w:rsidRDefault="00A40FBA">
      <w:r>
        <w:separator/>
      </w:r>
    </w:p>
  </w:footnote>
  <w:footnote w:type="continuationSeparator" w:id="0">
    <w:p w14:paraId="393B906C" w14:textId="77777777" w:rsidR="00A40FBA" w:rsidRDefault="00A40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9"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0"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33D4CBC"/>
    <w:multiLevelType w:val="multilevel"/>
    <w:tmpl w:val="BAD05D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504D64B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4665F"/>
    <w:multiLevelType w:val="multilevel"/>
    <w:tmpl w:val="FCD636FA"/>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6"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20"/>
  </w:num>
  <w:num w:numId="3">
    <w:abstractNumId w:val="27"/>
  </w:num>
  <w:num w:numId="4">
    <w:abstractNumId w:val="8"/>
  </w:num>
  <w:num w:numId="5">
    <w:abstractNumId w:val="3"/>
  </w:num>
  <w:num w:numId="6">
    <w:abstractNumId w:val="2"/>
  </w:num>
  <w:num w:numId="7">
    <w:abstractNumId w:val="1"/>
  </w:num>
  <w:num w:numId="8">
    <w:abstractNumId w:val="0"/>
  </w:num>
  <w:num w:numId="9">
    <w:abstractNumId w:val="31"/>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4"/>
  </w:num>
  <w:num w:numId="17">
    <w:abstractNumId w:val="25"/>
  </w:num>
  <w:num w:numId="18">
    <w:abstractNumId w:val="19"/>
  </w:num>
  <w:num w:numId="19">
    <w:abstractNumId w:val="19"/>
  </w:num>
  <w:num w:numId="20">
    <w:abstractNumId w:val="28"/>
  </w:num>
  <w:num w:numId="21">
    <w:abstractNumId w:val="13"/>
  </w:num>
  <w:num w:numId="22">
    <w:abstractNumId w:val="10"/>
  </w:num>
  <w:num w:numId="23">
    <w:abstractNumId w:val="14"/>
  </w:num>
  <w:num w:numId="24">
    <w:abstractNumId w:val="11"/>
  </w:num>
  <w:num w:numId="25">
    <w:abstractNumId w:val="21"/>
  </w:num>
  <w:num w:numId="26">
    <w:abstractNumId w:val="30"/>
  </w:num>
  <w:num w:numId="27">
    <w:abstractNumId w:val="26"/>
  </w:num>
  <w:num w:numId="28">
    <w:abstractNumId w:val="19"/>
  </w:num>
  <w:num w:numId="29">
    <w:abstractNumId w:val="19"/>
  </w:num>
  <w:num w:numId="30">
    <w:abstractNumId w:val="16"/>
  </w:num>
  <w:num w:numId="31">
    <w:abstractNumId w:val="15"/>
  </w:num>
  <w:num w:numId="32">
    <w:abstractNumId w:val="29"/>
  </w:num>
  <w:num w:numId="33">
    <w:abstractNumId w:val="19"/>
  </w:num>
  <w:num w:numId="34">
    <w:abstractNumId w:val="19"/>
  </w:num>
  <w:num w:numId="35">
    <w:abstractNumId w:val="12"/>
  </w:num>
  <w:num w:numId="36">
    <w:abstractNumId w:val="17"/>
  </w:num>
  <w:num w:numId="37">
    <w:abstractNumId w:val="23"/>
  </w:num>
  <w:num w:numId="38">
    <w:abstractNumId w:val="22"/>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82"/>
    <w:rsid w:val="00000BEE"/>
    <w:rsid w:val="00004197"/>
    <w:rsid w:val="00017C6A"/>
    <w:rsid w:val="000422D6"/>
    <w:rsid w:val="0004277D"/>
    <w:rsid w:val="000438E0"/>
    <w:rsid w:val="00052C61"/>
    <w:rsid w:val="00075243"/>
    <w:rsid w:val="000800F6"/>
    <w:rsid w:val="0008150D"/>
    <w:rsid w:val="000914CF"/>
    <w:rsid w:val="000B71D7"/>
    <w:rsid w:val="000C5C48"/>
    <w:rsid w:val="000E019A"/>
    <w:rsid w:val="000E7204"/>
    <w:rsid w:val="000F128B"/>
    <w:rsid w:val="000F1ED7"/>
    <w:rsid w:val="00102D07"/>
    <w:rsid w:val="001145D9"/>
    <w:rsid w:val="001175B5"/>
    <w:rsid w:val="001218A3"/>
    <w:rsid w:val="001278ED"/>
    <w:rsid w:val="00165E7E"/>
    <w:rsid w:val="00166603"/>
    <w:rsid w:val="0017016E"/>
    <w:rsid w:val="00175AA2"/>
    <w:rsid w:val="001940C8"/>
    <w:rsid w:val="001A00C2"/>
    <w:rsid w:val="001A6091"/>
    <w:rsid w:val="001B61F5"/>
    <w:rsid w:val="001C6338"/>
    <w:rsid w:val="001D019F"/>
    <w:rsid w:val="001D2863"/>
    <w:rsid w:val="0021730E"/>
    <w:rsid w:val="00226A7D"/>
    <w:rsid w:val="00253B11"/>
    <w:rsid w:val="00280FDB"/>
    <w:rsid w:val="002D6F12"/>
    <w:rsid w:val="002E3355"/>
    <w:rsid w:val="002E42D9"/>
    <w:rsid w:val="002F1BE7"/>
    <w:rsid w:val="003207F4"/>
    <w:rsid w:val="00346CE3"/>
    <w:rsid w:val="0036780B"/>
    <w:rsid w:val="003C0149"/>
    <w:rsid w:val="003D3A7E"/>
    <w:rsid w:val="003E4500"/>
    <w:rsid w:val="00421211"/>
    <w:rsid w:val="00421348"/>
    <w:rsid w:val="00427781"/>
    <w:rsid w:val="004416D2"/>
    <w:rsid w:val="004505DE"/>
    <w:rsid w:val="00450E79"/>
    <w:rsid w:val="0045786F"/>
    <w:rsid w:val="00460486"/>
    <w:rsid w:val="00462975"/>
    <w:rsid w:val="0046348A"/>
    <w:rsid w:val="0046423F"/>
    <w:rsid w:val="004763B8"/>
    <w:rsid w:val="00497E68"/>
    <w:rsid w:val="004A5A16"/>
    <w:rsid w:val="004A6CBC"/>
    <w:rsid w:val="004A702F"/>
    <w:rsid w:val="004B0226"/>
    <w:rsid w:val="004B35BB"/>
    <w:rsid w:val="004B78B4"/>
    <w:rsid w:val="004C65BC"/>
    <w:rsid w:val="004D37B0"/>
    <w:rsid w:val="004D4AE4"/>
    <w:rsid w:val="004F1763"/>
    <w:rsid w:val="0050754B"/>
    <w:rsid w:val="0052412C"/>
    <w:rsid w:val="00527A26"/>
    <w:rsid w:val="00556343"/>
    <w:rsid w:val="00584217"/>
    <w:rsid w:val="005A34A7"/>
    <w:rsid w:val="005C1D3B"/>
    <w:rsid w:val="005C68BC"/>
    <w:rsid w:val="005D0B62"/>
    <w:rsid w:val="005D2B02"/>
    <w:rsid w:val="005E240F"/>
    <w:rsid w:val="005F38FB"/>
    <w:rsid w:val="005F54EA"/>
    <w:rsid w:val="00603107"/>
    <w:rsid w:val="00613AA8"/>
    <w:rsid w:val="00623318"/>
    <w:rsid w:val="00655A41"/>
    <w:rsid w:val="00657CBF"/>
    <w:rsid w:val="00657F31"/>
    <w:rsid w:val="00671D92"/>
    <w:rsid w:val="00672842"/>
    <w:rsid w:val="00681D0C"/>
    <w:rsid w:val="00683DD6"/>
    <w:rsid w:val="006C0126"/>
    <w:rsid w:val="006E195E"/>
    <w:rsid w:val="00711DCA"/>
    <w:rsid w:val="007425F7"/>
    <w:rsid w:val="007458EB"/>
    <w:rsid w:val="007628B7"/>
    <w:rsid w:val="007655E1"/>
    <w:rsid w:val="00777AA4"/>
    <w:rsid w:val="007A4144"/>
    <w:rsid w:val="007B62B3"/>
    <w:rsid w:val="007C0265"/>
    <w:rsid w:val="007D728F"/>
    <w:rsid w:val="007F6D07"/>
    <w:rsid w:val="00802D82"/>
    <w:rsid w:val="0080396E"/>
    <w:rsid w:val="0081335F"/>
    <w:rsid w:val="00842E00"/>
    <w:rsid w:val="00855B62"/>
    <w:rsid w:val="008768EB"/>
    <w:rsid w:val="008D5B76"/>
    <w:rsid w:val="00914450"/>
    <w:rsid w:val="00942E56"/>
    <w:rsid w:val="009A2021"/>
    <w:rsid w:val="009B1E44"/>
    <w:rsid w:val="009B67EB"/>
    <w:rsid w:val="009B7BB6"/>
    <w:rsid w:val="009C1A8A"/>
    <w:rsid w:val="009C409A"/>
    <w:rsid w:val="009C7778"/>
    <w:rsid w:val="009E298C"/>
    <w:rsid w:val="00A02E6A"/>
    <w:rsid w:val="00A046DA"/>
    <w:rsid w:val="00A14ADC"/>
    <w:rsid w:val="00A34485"/>
    <w:rsid w:val="00A40FBA"/>
    <w:rsid w:val="00A44AB5"/>
    <w:rsid w:val="00A503E8"/>
    <w:rsid w:val="00A84ADB"/>
    <w:rsid w:val="00A902B2"/>
    <w:rsid w:val="00AA2A31"/>
    <w:rsid w:val="00AA4CF3"/>
    <w:rsid w:val="00AC2BA2"/>
    <w:rsid w:val="00AC7511"/>
    <w:rsid w:val="00AE2EC6"/>
    <w:rsid w:val="00B21729"/>
    <w:rsid w:val="00B31301"/>
    <w:rsid w:val="00B346B6"/>
    <w:rsid w:val="00B56069"/>
    <w:rsid w:val="00B62EC3"/>
    <w:rsid w:val="00B856D3"/>
    <w:rsid w:val="00B87A38"/>
    <w:rsid w:val="00BC4B91"/>
    <w:rsid w:val="00BE009D"/>
    <w:rsid w:val="00BE4EC4"/>
    <w:rsid w:val="00BF7F68"/>
    <w:rsid w:val="00C367D3"/>
    <w:rsid w:val="00C43312"/>
    <w:rsid w:val="00C4695F"/>
    <w:rsid w:val="00C50A7D"/>
    <w:rsid w:val="00C50B08"/>
    <w:rsid w:val="00C5377C"/>
    <w:rsid w:val="00C63881"/>
    <w:rsid w:val="00C64849"/>
    <w:rsid w:val="00C64C56"/>
    <w:rsid w:val="00C66D32"/>
    <w:rsid w:val="00C70548"/>
    <w:rsid w:val="00C921DB"/>
    <w:rsid w:val="00CA610B"/>
    <w:rsid w:val="00CB5BB0"/>
    <w:rsid w:val="00CC7363"/>
    <w:rsid w:val="00CD0296"/>
    <w:rsid w:val="00CD1F3C"/>
    <w:rsid w:val="00CE18A9"/>
    <w:rsid w:val="00D2266C"/>
    <w:rsid w:val="00D34626"/>
    <w:rsid w:val="00D55003"/>
    <w:rsid w:val="00D80232"/>
    <w:rsid w:val="00D95DE4"/>
    <w:rsid w:val="00D96184"/>
    <w:rsid w:val="00DA0743"/>
    <w:rsid w:val="00DA4A63"/>
    <w:rsid w:val="00DB14DE"/>
    <w:rsid w:val="00DB2D15"/>
    <w:rsid w:val="00DC181D"/>
    <w:rsid w:val="00DC74D3"/>
    <w:rsid w:val="00DF0610"/>
    <w:rsid w:val="00E02399"/>
    <w:rsid w:val="00E2299E"/>
    <w:rsid w:val="00E4288E"/>
    <w:rsid w:val="00E47BE8"/>
    <w:rsid w:val="00E57ADB"/>
    <w:rsid w:val="00E937F3"/>
    <w:rsid w:val="00EB4032"/>
    <w:rsid w:val="00ED6F21"/>
    <w:rsid w:val="00F07DD9"/>
    <w:rsid w:val="00F12820"/>
    <w:rsid w:val="00F15A97"/>
    <w:rsid w:val="00F25F6D"/>
    <w:rsid w:val="00F27CCE"/>
    <w:rsid w:val="00F92FA9"/>
    <w:rsid w:val="00FA79F4"/>
    <w:rsid w:val="00FB332F"/>
    <w:rsid w:val="00FC2727"/>
    <w:rsid w:val="00FC3181"/>
    <w:rsid w:val="00FC3FCC"/>
    <w:rsid w:val="00FD226E"/>
    <w:rsid w:val="00FD32EE"/>
    <w:rsid w:val="00FF3C0B"/>
    <w:rsid w:val="00FF708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A1428"/>
  <w15:docId w15:val="{E409EAF9-E06C-490B-B6C6-EDEF791E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19"/>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19"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BC4B91"/>
    <w:pPr>
      <w:spacing w:before="120" w:after="60" w:line="264" w:lineRule="auto"/>
      <w:jc w:val="both"/>
    </w:pPr>
    <w:rPr>
      <w:rFonts w:ascii="Arial" w:hAnsi="Arial"/>
      <w:sz w:val="22"/>
    </w:rPr>
  </w:style>
  <w:style w:type="paragraph" w:styleId="Rubrik1">
    <w:name w:val="heading 1"/>
    <w:next w:val="Normaltindrag"/>
    <w:qFormat/>
    <w:rsid w:val="00BC4B91"/>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BC4B91"/>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BC4B91"/>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BC4B91"/>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C4B91"/>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BC4B91"/>
    <w:pPr>
      <w:numPr>
        <w:ilvl w:val="5"/>
      </w:numPr>
      <w:outlineLvl w:val="5"/>
    </w:pPr>
    <w:rPr>
      <w:bCs/>
      <w:szCs w:val="22"/>
    </w:rPr>
  </w:style>
  <w:style w:type="paragraph" w:styleId="Rubrik7">
    <w:name w:val="heading 7"/>
    <w:basedOn w:val="Normal"/>
    <w:next w:val="Normal"/>
    <w:uiPriority w:val="19"/>
    <w:semiHidden/>
    <w:rsid w:val="00BC4B91"/>
    <w:pPr>
      <w:numPr>
        <w:ilvl w:val="6"/>
        <w:numId w:val="17"/>
      </w:numPr>
      <w:spacing w:before="240"/>
      <w:outlineLvl w:val="6"/>
    </w:pPr>
    <w:rPr>
      <w:szCs w:val="24"/>
    </w:rPr>
  </w:style>
  <w:style w:type="paragraph" w:styleId="Rubrik8">
    <w:name w:val="heading 8"/>
    <w:basedOn w:val="Normal"/>
    <w:next w:val="Normal"/>
    <w:uiPriority w:val="19"/>
    <w:semiHidden/>
    <w:rsid w:val="00BC4B91"/>
    <w:pPr>
      <w:numPr>
        <w:ilvl w:val="7"/>
        <w:numId w:val="17"/>
      </w:numPr>
      <w:spacing w:before="240"/>
      <w:outlineLvl w:val="7"/>
    </w:pPr>
    <w:rPr>
      <w:i/>
      <w:iCs/>
      <w:szCs w:val="24"/>
    </w:rPr>
  </w:style>
  <w:style w:type="paragraph" w:styleId="Rubrik9">
    <w:name w:val="heading 9"/>
    <w:basedOn w:val="Normal"/>
    <w:next w:val="Normal"/>
    <w:uiPriority w:val="19"/>
    <w:semiHidden/>
    <w:rsid w:val="00BC4B91"/>
    <w:pPr>
      <w:numPr>
        <w:ilvl w:val="8"/>
        <w:numId w:val="17"/>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BC4B91"/>
    <w:pPr>
      <w:tabs>
        <w:tab w:val="center" w:pos="4536"/>
        <w:tab w:val="right" w:pos="9072"/>
      </w:tabs>
    </w:pPr>
  </w:style>
  <w:style w:type="paragraph" w:styleId="Sidfot">
    <w:name w:val="footer"/>
    <w:basedOn w:val="Normal"/>
    <w:semiHidden/>
    <w:rsid w:val="00BC4B91"/>
    <w:pPr>
      <w:tabs>
        <w:tab w:val="center" w:pos="4536"/>
        <w:tab w:val="right" w:pos="9072"/>
      </w:tabs>
    </w:pPr>
    <w:rPr>
      <w:sz w:val="10"/>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BC4B91"/>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ind w:left="4252"/>
    </w:pPr>
  </w:style>
  <w:style w:type="paragraph" w:styleId="Avsndaradress-brev">
    <w:name w:val="envelope return"/>
    <w:basedOn w:val="Normal"/>
    <w:semiHidden/>
    <w:rsid w:val="00BC4B91"/>
    <w:rPr>
      <w:rFonts w:cs="Arial"/>
      <w:sz w:val="20"/>
    </w:rPr>
  </w:style>
  <w:style w:type="character" w:styleId="Betoning">
    <w:name w:val="Emphasis"/>
    <w:basedOn w:val="Standardstycketeckensnitt"/>
    <w:uiPriority w:val="19"/>
    <w:semiHidden/>
    <w:rsid w:val="00BC4B91"/>
    <w:rPr>
      <w:i/>
      <w:iCs/>
    </w:rPr>
  </w:style>
  <w:style w:type="paragraph" w:styleId="Brdtext">
    <w:name w:val="Body Text"/>
    <w:next w:val="Normal"/>
    <w:semiHidden/>
    <w:rsid w:val="00BC4B91"/>
    <w:pPr>
      <w:spacing w:before="120" w:after="240"/>
      <w:ind w:left="567" w:right="567"/>
      <w:jc w:val="both"/>
    </w:pPr>
    <w:rPr>
      <w:sz w:val="22"/>
    </w:rPr>
  </w:style>
  <w:style w:type="paragraph" w:styleId="Brdtext2">
    <w:name w:val="Body Text 2"/>
    <w:basedOn w:val="Normal"/>
    <w:semiHidden/>
    <w:rsid w:val="00BC4B91"/>
    <w:pPr>
      <w:spacing w:after="120" w:line="480" w:lineRule="auto"/>
    </w:pPr>
  </w:style>
  <w:style w:type="paragraph" w:styleId="Brdtext3">
    <w:name w:val="Body Text 3"/>
    <w:basedOn w:val="Normal"/>
    <w:semiHidden/>
    <w:rsid w:val="00BC4B91"/>
    <w:pPr>
      <w:spacing w:after="120"/>
    </w:pPr>
    <w:rPr>
      <w:sz w:val="16"/>
      <w:szCs w:val="16"/>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after="120"/>
      <w:ind w:left="283"/>
    </w:p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after="120" w:line="480" w:lineRule="auto"/>
      <w:ind w:left="283"/>
    </w:pPr>
  </w:style>
  <w:style w:type="paragraph" w:styleId="Brdtextmedindrag3">
    <w:name w:val="Body Text Indent 3"/>
    <w:basedOn w:val="Normal"/>
    <w:semiHidden/>
    <w:rsid w:val="00BC4B91"/>
    <w:pPr>
      <w:spacing w:after="120"/>
      <w:ind w:left="283"/>
    </w:pPr>
    <w:rPr>
      <w:sz w:val="16"/>
      <w:szCs w:val="16"/>
    </w:rPr>
  </w:style>
  <w:style w:type="paragraph" w:styleId="Datum">
    <w:name w:val="Date"/>
    <w:basedOn w:val="Normal"/>
    <w:next w:val="Normal"/>
    <w:semiHidden/>
    <w:rsid w:val="00BC4B91"/>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rPr>
      <w:i/>
      <w:iCs/>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rPr>
      <w:rFonts w:ascii="Courier New" w:hAnsi="Courier New" w:cs="Courier New"/>
      <w:sz w:val="20"/>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semiHidden/>
    <w:rsid w:val="00BC4B91"/>
    <w:rPr>
      <w:color w:val="0000FF"/>
      <w:u w:val="single"/>
    </w:rPr>
  </w:style>
  <w:style w:type="paragraph" w:styleId="Indragetstycke">
    <w:name w:val="Block Text"/>
    <w:basedOn w:val="Normal"/>
    <w:semiHidden/>
    <w:rsid w:val="00BC4B91"/>
    <w:pPr>
      <w:spacing w:after="120"/>
      <w:ind w:left="1440" w:right="1440"/>
    </w:pPr>
  </w:style>
  <w:style w:type="paragraph" w:styleId="Inledning">
    <w:name w:val="Salutation"/>
    <w:basedOn w:val="Normal"/>
    <w:next w:val="Normal"/>
    <w:semiHidden/>
    <w:rsid w:val="00BC4B91"/>
  </w:style>
  <w:style w:type="paragraph" w:styleId="Innehll3">
    <w:name w:val="toc 3"/>
    <w:basedOn w:val="Normal"/>
    <w:next w:val="Normal"/>
    <w:autoRedefine/>
    <w:semiHidden/>
    <w:rsid w:val="00BC4B91"/>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ind w:left="283" w:hanging="283"/>
    </w:pPr>
  </w:style>
  <w:style w:type="paragraph" w:styleId="Lista2">
    <w:name w:val="List 2"/>
    <w:basedOn w:val="Normal"/>
    <w:semiHidden/>
    <w:rsid w:val="00BC4B91"/>
    <w:pPr>
      <w:ind w:left="566" w:hanging="283"/>
    </w:pPr>
  </w:style>
  <w:style w:type="paragraph" w:styleId="Lista3">
    <w:name w:val="List 3"/>
    <w:basedOn w:val="Normal"/>
    <w:semiHidden/>
    <w:rsid w:val="00BC4B91"/>
    <w:pPr>
      <w:ind w:left="849" w:hanging="283"/>
    </w:pPr>
  </w:style>
  <w:style w:type="paragraph" w:styleId="Lista4">
    <w:name w:val="List 4"/>
    <w:basedOn w:val="Normal"/>
    <w:semiHidden/>
    <w:rsid w:val="00BC4B91"/>
    <w:pPr>
      <w:ind w:left="1132" w:hanging="283"/>
    </w:pPr>
  </w:style>
  <w:style w:type="paragraph" w:styleId="Lista5">
    <w:name w:val="List 5"/>
    <w:basedOn w:val="Normal"/>
    <w:semiHidden/>
    <w:rsid w:val="00BC4B91"/>
    <w:pPr>
      <w:ind w:left="1415" w:hanging="283"/>
    </w:pPr>
  </w:style>
  <w:style w:type="paragraph" w:styleId="Listafortstt">
    <w:name w:val="List Continue"/>
    <w:basedOn w:val="Normal"/>
    <w:semiHidden/>
    <w:rsid w:val="00BC4B91"/>
    <w:pPr>
      <w:spacing w:after="120"/>
      <w:ind w:left="283"/>
    </w:pPr>
  </w:style>
  <w:style w:type="paragraph" w:styleId="Listafortstt2">
    <w:name w:val="List Continue 2"/>
    <w:basedOn w:val="Normal"/>
    <w:semiHidden/>
    <w:rsid w:val="00BC4B91"/>
    <w:pPr>
      <w:spacing w:after="120"/>
      <w:ind w:left="566"/>
    </w:pPr>
  </w:style>
  <w:style w:type="paragraph" w:styleId="Listafortstt3">
    <w:name w:val="List Continue 3"/>
    <w:basedOn w:val="Normal"/>
    <w:semiHidden/>
    <w:rsid w:val="00BC4B91"/>
    <w:pPr>
      <w:spacing w:after="120"/>
      <w:ind w:left="849"/>
    </w:pPr>
  </w:style>
  <w:style w:type="paragraph" w:styleId="Listafortstt4">
    <w:name w:val="List Continue 4"/>
    <w:basedOn w:val="Normal"/>
    <w:semiHidden/>
    <w:rsid w:val="00BC4B91"/>
    <w:pPr>
      <w:spacing w:after="120"/>
      <w:ind w:left="1132"/>
    </w:pPr>
  </w:style>
  <w:style w:type="paragraph" w:styleId="Listafortstt5">
    <w:name w:val="List Continue 5"/>
    <w:basedOn w:val="Normal"/>
    <w:semiHidden/>
    <w:rsid w:val="00BC4B91"/>
    <w:pPr>
      <w:spacing w:after="120"/>
      <w:ind w:left="1415"/>
    </w:p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pPr>
  </w:style>
  <w:style w:type="paragraph" w:styleId="Numreradlista2">
    <w:name w:val="List Number 2"/>
    <w:basedOn w:val="Normal"/>
    <w:semiHidden/>
    <w:rsid w:val="00BC4B91"/>
    <w:pPr>
      <w:numPr>
        <w:numId w:val="5"/>
      </w:numPr>
    </w:pPr>
  </w:style>
  <w:style w:type="paragraph" w:styleId="Numreradlista3">
    <w:name w:val="List Number 3"/>
    <w:basedOn w:val="Normal"/>
    <w:semiHidden/>
    <w:rsid w:val="00BC4B91"/>
    <w:pPr>
      <w:numPr>
        <w:numId w:val="6"/>
      </w:numPr>
    </w:pPr>
  </w:style>
  <w:style w:type="paragraph" w:styleId="Numreradlista4">
    <w:name w:val="List Number 4"/>
    <w:basedOn w:val="Normal"/>
    <w:semiHidden/>
    <w:rsid w:val="00BC4B91"/>
    <w:pPr>
      <w:numPr>
        <w:numId w:val="7"/>
      </w:numPr>
    </w:pPr>
  </w:style>
  <w:style w:type="paragraph" w:styleId="Numreradlista5">
    <w:name w:val="List Number 5"/>
    <w:basedOn w:val="Normal"/>
    <w:semiHidden/>
    <w:rsid w:val="00BC4B91"/>
    <w:pPr>
      <w:numPr>
        <w:numId w:val="8"/>
      </w:numPr>
    </w:p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rPr>
      <w:rFonts w:ascii="Courier New" w:hAnsi="Courier New" w:cs="Courier New"/>
      <w:sz w:val="20"/>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pPr>
  </w:style>
  <w:style w:type="paragraph" w:styleId="Punktlista2">
    <w:name w:val="List Bullet 2"/>
    <w:basedOn w:val="Normal"/>
    <w:semiHidden/>
    <w:rsid w:val="00BC4B91"/>
    <w:pPr>
      <w:numPr>
        <w:numId w:val="11"/>
      </w:numPr>
    </w:pPr>
  </w:style>
  <w:style w:type="paragraph" w:styleId="Punktlista3">
    <w:name w:val="List Bullet 3"/>
    <w:basedOn w:val="Normal"/>
    <w:semiHidden/>
    <w:rsid w:val="00BC4B91"/>
    <w:pPr>
      <w:numPr>
        <w:numId w:val="12"/>
      </w:numPr>
    </w:pPr>
  </w:style>
  <w:style w:type="paragraph" w:styleId="Punktlista4">
    <w:name w:val="List Bullet 4"/>
    <w:basedOn w:val="Normal"/>
    <w:semiHidden/>
    <w:rsid w:val="00BC4B91"/>
    <w:pPr>
      <w:numPr>
        <w:numId w:val="13"/>
      </w:numPr>
    </w:pPr>
  </w:style>
  <w:style w:type="paragraph" w:styleId="Punktlista5">
    <w:name w:val="List Bullet 5"/>
    <w:basedOn w:val="Normal"/>
    <w:semiHidden/>
    <w:rsid w:val="00BC4B91"/>
    <w:pPr>
      <w:numPr>
        <w:numId w:val="14"/>
      </w:numPr>
    </w:pPr>
  </w:style>
  <w:style w:type="paragraph" w:customStyle="1" w:styleId="PunktlistaNormal">
    <w:name w:val="Punktlista Normal"/>
    <w:basedOn w:val="Normal"/>
    <w:uiPriority w:val="6"/>
    <w:qFormat/>
    <w:rsid w:val="00BC4B91"/>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D2266C"/>
    <w:pPr>
      <w:numPr>
        <w:numId w:val="23"/>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ind w:left="4252"/>
    </w:p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pPr>
      <w:spacing w:after="0"/>
    </w:pPr>
  </w:style>
  <w:style w:type="paragraph" w:styleId="Underrubrik">
    <w:name w:val="Subtitle"/>
    <w:basedOn w:val="Normal"/>
    <w:uiPriority w:val="19"/>
    <w:semiHidden/>
    <w:rsid w:val="00BC4B91"/>
    <w:pPr>
      <w:jc w:val="center"/>
      <w:outlineLvl w:val="1"/>
    </w:pPr>
    <w:rPr>
      <w:rFonts w:cs="Arial"/>
      <w:szCs w:val="24"/>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C4B91"/>
    <w:pPr>
      <w:keepNext w:val="0"/>
      <w:ind w:left="851" w:hanging="851"/>
      <w:outlineLvl w:val="9"/>
    </w:pPr>
    <w:rPr>
      <w:b w:val="0"/>
    </w:rPr>
  </w:style>
  <w:style w:type="paragraph" w:customStyle="1" w:styleId="NumreratStycke111">
    <w:name w:val="Numrerat Stycke 1.1.1"/>
    <w:basedOn w:val="Rubrik3"/>
    <w:uiPriority w:val="2"/>
    <w:qFormat/>
    <w:rsid w:val="00BC4B91"/>
    <w:pPr>
      <w:keepNext w:val="0"/>
      <w:ind w:left="851" w:hanging="851"/>
      <w:outlineLvl w:val="9"/>
    </w:pPr>
    <w:rPr>
      <w:i w:val="0"/>
    </w:rPr>
  </w:style>
  <w:style w:type="paragraph" w:customStyle="1" w:styleId="NumreratStycke1111">
    <w:name w:val="Numrerat Stycke 1.1.1.1"/>
    <w:basedOn w:val="Rubrik4"/>
    <w:uiPriority w:val="2"/>
    <w:qFormat/>
    <w:rsid w:val="00BC4B91"/>
    <w:pPr>
      <w:keepNext w:val="0"/>
      <w:ind w:left="851" w:hanging="851"/>
      <w:outlineLvl w:val="9"/>
    </w:pPr>
    <w:rPr>
      <w:u w:val="none"/>
    </w:rPr>
  </w:style>
  <w:style w:type="paragraph" w:customStyle="1" w:styleId="Numreringi">
    <w:name w:val="Numrering (i)"/>
    <w:basedOn w:val="Normal"/>
    <w:uiPriority w:val="5"/>
    <w:qFormat/>
    <w:rsid w:val="00BC4B91"/>
    <w:pPr>
      <w:numPr>
        <w:ilvl w:val="1"/>
        <w:numId w:val="34"/>
      </w:numPr>
    </w:pPr>
  </w:style>
  <w:style w:type="paragraph" w:customStyle="1" w:styleId="Numreringa">
    <w:name w:val="Numrering a)"/>
    <w:basedOn w:val="Normal"/>
    <w:uiPriority w:val="4"/>
    <w:qFormat/>
    <w:rsid w:val="00BC4B91"/>
    <w:pPr>
      <w:numPr>
        <w:numId w:val="34"/>
      </w:numPr>
    </w:pPr>
  </w:style>
  <w:style w:type="paragraph" w:styleId="Figurfrteckning">
    <w:name w:val="table of figures"/>
    <w:basedOn w:val="Normal"/>
    <w:next w:val="Normal"/>
    <w:semiHidden/>
    <w:rsid w:val="00BC4B91"/>
    <w:pPr>
      <w:tabs>
        <w:tab w:val="right" w:leader="dot" w:pos="8108"/>
      </w:tabs>
      <w:spacing w:before="0" w:after="0"/>
    </w:pPr>
    <w:rPr>
      <w:caps/>
    </w:rPr>
  </w:style>
  <w:style w:type="paragraph" w:styleId="Beskrivning">
    <w:name w:val="caption"/>
    <w:basedOn w:val="Normal"/>
    <w:next w:val="Normal"/>
    <w:uiPriority w:val="19"/>
    <w:semiHidden/>
    <w:rsid w:val="00BC4B91"/>
    <w:pPr>
      <w:pageBreakBefore/>
      <w:jc w:val="center"/>
    </w:pPr>
    <w:rPr>
      <w:b/>
      <w:bCs/>
      <w:caps/>
    </w:rPr>
  </w:style>
  <w:style w:type="paragraph" w:customStyle="1" w:styleId="BilagaNamn">
    <w:name w:val="BilagaNamn"/>
    <w:basedOn w:val="Normal"/>
    <w:semiHidden/>
    <w:rsid w:val="00BC4B91"/>
    <w:pPr>
      <w:spacing w:before="240"/>
      <w:jc w:val="center"/>
    </w:pPr>
    <w:rPr>
      <w:b/>
      <w:caps/>
    </w:rPr>
  </w:style>
  <w:style w:type="paragraph" w:customStyle="1" w:styleId="Bilaga">
    <w:name w:val="Bilaga"/>
    <w:basedOn w:val="Normal"/>
    <w:next w:val="Rubrik"/>
    <w:semiHidden/>
    <w:rsid w:val="00BC4B91"/>
    <w:pPr>
      <w:pageBreakBefore/>
      <w:numPr>
        <w:numId w:val="36"/>
      </w:numPr>
      <w:spacing w:before="240"/>
      <w:jc w:val="right"/>
    </w:pPr>
    <w:rPr>
      <w:b/>
    </w:rPr>
  </w:style>
  <w:style w:type="paragraph" w:styleId="Fotnotstext">
    <w:name w:val="footnote text"/>
    <w:basedOn w:val="Normal"/>
    <w:link w:val="FotnotstextChar"/>
    <w:semiHidden/>
    <w:rsid w:val="00BC4B91"/>
    <w:rPr>
      <w:sz w:val="16"/>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semiHidden/>
    <w:rsid w:val="00BC4B91"/>
    <w:rPr>
      <w:rFonts w:ascii="Times New Roman" w:hAnsi="Times New Roman"/>
      <w:sz w:val="24"/>
      <w:szCs w:val="24"/>
    </w:rPr>
  </w:style>
  <w:style w:type="paragraph" w:customStyle="1" w:styleId="Signering">
    <w:name w:val="Signering"/>
    <w:basedOn w:val="Normal"/>
    <w:semiHidden/>
    <w:qFormat/>
    <w:rsid w:val="00BC4B91"/>
    <w:pPr>
      <w:keepNext/>
      <w:tabs>
        <w:tab w:val="left" w:pos="3934"/>
      </w:tabs>
      <w:spacing w:before="0" w:after="240" w:line="240" w:lineRule="auto"/>
      <w:jc w:val="left"/>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semiHidden/>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39"/>
      </w:numPr>
      <w:tabs>
        <w:tab w:val="clear" w:pos="1418"/>
        <w:tab w:val="left" w:pos="1417"/>
      </w:tabs>
      <w:ind w:left="14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Tomt%20dok%20m%20sidfot.dotm" TargetMode="External"/></Relationships>
</file>

<file path=word/theme/theme1.xml><?xml version="1.0" encoding="utf-8"?>
<a:theme xmlns:a="http://schemas.openxmlformats.org/drawingml/2006/main" name="Lindahl">
  <a:themeElements>
    <a:clrScheme name="Lindahl_Colors">
      <a:dk1>
        <a:sysClr val="windowText" lastClr="000000"/>
      </a:dk1>
      <a:lt1>
        <a:sysClr val="window" lastClr="FFFFFF"/>
      </a:lt1>
      <a:dk2>
        <a:srgbClr val="44546A"/>
      </a:dk2>
      <a:lt2>
        <a:srgbClr val="E7E6E6"/>
      </a:lt2>
      <a:accent1>
        <a:srgbClr val="6FADB0"/>
      </a:accent1>
      <a:accent2>
        <a:srgbClr val="6F6F6F"/>
      </a:accent2>
      <a:accent3>
        <a:srgbClr val="DADADA"/>
      </a:accent3>
      <a:accent4>
        <a:srgbClr val="CD1316"/>
      </a:accent4>
      <a:accent5>
        <a:srgbClr val="000000"/>
      </a:accent5>
      <a:accent6>
        <a:srgbClr val="ABD2D8"/>
      </a:accent6>
      <a:hlink>
        <a:srgbClr val="0563C1"/>
      </a:hlink>
      <a:folHlink>
        <a:srgbClr val="954F72"/>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C:\Mallar\Tomt dok m sidfot.dotm</Template>
  <TotalTime>3</TotalTime>
  <Pages>7</Pages>
  <Words>2121</Words>
  <Characters>11246</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
    </vt:vector>
  </TitlesOfParts>
  <Company>Lindahl</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Lundqvist</dc:creator>
  <cp:keywords/>
  <dc:description/>
  <cp:lastModifiedBy>Jenny Westin</cp:lastModifiedBy>
  <cp:revision>3</cp:revision>
  <cp:lastPrinted>2004-03-23T14:30:00Z</cp:lastPrinted>
  <dcterms:created xsi:type="dcterms:W3CDTF">2021-06-30T14:20:00Z</dcterms:created>
  <dcterms:modified xsi:type="dcterms:W3CDTF">2021-06-30T14:36:00Z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Headings">
    <vt:lpwstr>FormattedNumbers</vt:lpwstr>
  </property>
</Properties>
</file>